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B79D" w14:textId="77777777" w:rsidR="009215B1" w:rsidRDefault="009215B1" w:rsidP="00D665F5">
      <w:pPr>
        <w:spacing w:after="240"/>
        <w:jc w:val="right"/>
        <w:rPr>
          <w:sz w:val="22"/>
          <w:szCs w:val="22"/>
        </w:rPr>
      </w:pPr>
    </w:p>
    <w:p w14:paraId="447DE29D" w14:textId="7766C1DA" w:rsidR="00D665F5" w:rsidRDefault="0064709F" w:rsidP="00D665F5">
      <w:pPr>
        <w:spacing w:after="240"/>
        <w:jc w:val="right"/>
        <w:rPr>
          <w:sz w:val="22"/>
          <w:szCs w:val="22"/>
        </w:rPr>
      </w:pPr>
      <w:r w:rsidRPr="0064709F">
        <w:rPr>
          <w:sz w:val="22"/>
          <w:szCs w:val="22"/>
        </w:rPr>
        <w:t>Śrem</w:t>
      </w:r>
      <w:r w:rsidR="00D665F5" w:rsidRPr="00D91931">
        <w:rPr>
          <w:sz w:val="22"/>
          <w:szCs w:val="22"/>
        </w:rPr>
        <w:t xml:space="preserve"> dnia: </w:t>
      </w:r>
      <w:r w:rsidRPr="0064709F">
        <w:rPr>
          <w:sz w:val="22"/>
          <w:szCs w:val="22"/>
        </w:rPr>
        <w:t>2021-</w:t>
      </w:r>
      <w:r w:rsidR="000A4EDF">
        <w:rPr>
          <w:sz w:val="22"/>
          <w:szCs w:val="22"/>
        </w:rPr>
        <w:t>10</w:t>
      </w:r>
      <w:r w:rsidR="001F5B63">
        <w:rPr>
          <w:sz w:val="22"/>
          <w:szCs w:val="22"/>
        </w:rPr>
        <w:t>-</w:t>
      </w:r>
      <w:r w:rsidR="000A4EDF">
        <w:rPr>
          <w:sz w:val="22"/>
          <w:szCs w:val="22"/>
        </w:rPr>
        <w:t>20</w:t>
      </w:r>
    </w:p>
    <w:p w14:paraId="54B102A7" w14:textId="23D82D19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Śremskie TBS </w:t>
      </w:r>
      <w:r w:rsidR="00BA5073">
        <w:rPr>
          <w:b/>
          <w:sz w:val="22"/>
          <w:szCs w:val="22"/>
        </w:rPr>
        <w:t>S</w:t>
      </w:r>
      <w:r w:rsidRPr="006D605A">
        <w:rPr>
          <w:b/>
          <w:sz w:val="22"/>
          <w:szCs w:val="22"/>
        </w:rPr>
        <w:t>p. z o.o.</w:t>
      </w:r>
    </w:p>
    <w:p w14:paraId="25BFAA65" w14:textId="77777777" w:rsidR="00520CE3" w:rsidRPr="006D605A" w:rsidRDefault="00520CE3" w:rsidP="00520CE3">
      <w:pPr>
        <w:pStyle w:val="pkt"/>
        <w:ind w:left="284"/>
        <w:rPr>
          <w:b/>
          <w:sz w:val="22"/>
          <w:szCs w:val="22"/>
        </w:rPr>
      </w:pPr>
      <w:r w:rsidRPr="006D605A">
        <w:rPr>
          <w:b/>
          <w:sz w:val="22"/>
          <w:szCs w:val="22"/>
        </w:rPr>
        <w:t xml:space="preserve">63-100 Śrem, </w:t>
      </w:r>
    </w:p>
    <w:p w14:paraId="44F8A37B" w14:textId="32524930" w:rsidR="00520CE3" w:rsidRPr="006D605A" w:rsidRDefault="00BA5073" w:rsidP="00520CE3">
      <w:pPr>
        <w:pStyle w:val="pk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520CE3" w:rsidRPr="006D605A">
        <w:rPr>
          <w:b/>
          <w:sz w:val="22"/>
          <w:szCs w:val="22"/>
        </w:rPr>
        <w:t>l. Leopolda Okulickiego 3</w:t>
      </w:r>
    </w:p>
    <w:p w14:paraId="43C36D79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3B4B8B35" w14:textId="77777777" w:rsidR="00BA7827" w:rsidRPr="00611AFB" w:rsidRDefault="00BA7827" w:rsidP="00BA7827">
      <w:pPr>
        <w:pStyle w:val="Nagwek"/>
        <w:rPr>
          <w:b/>
          <w:bCs/>
          <w:sz w:val="22"/>
          <w:szCs w:val="22"/>
        </w:rPr>
      </w:pPr>
    </w:p>
    <w:p w14:paraId="185174A9" w14:textId="4DC638AE" w:rsidR="00A80738" w:rsidRDefault="00BA7827" w:rsidP="00BA7827">
      <w:pPr>
        <w:pStyle w:val="Nagwek"/>
        <w:tabs>
          <w:tab w:val="clear" w:pos="4536"/>
        </w:tabs>
        <w:rPr>
          <w:sz w:val="24"/>
        </w:rPr>
      </w:pPr>
      <w:r w:rsidRPr="00BA7827">
        <w:rPr>
          <w:b/>
          <w:bCs/>
          <w:sz w:val="22"/>
          <w:szCs w:val="22"/>
        </w:rPr>
        <w:t xml:space="preserve">Znak sprawy: </w:t>
      </w:r>
      <w:r w:rsidR="00BA5073" w:rsidRPr="0038537E">
        <w:t>KW/140/09/2021</w:t>
      </w:r>
      <w:r w:rsidR="00A80738">
        <w:rPr>
          <w:sz w:val="24"/>
        </w:rPr>
        <w:tab/>
        <w:t xml:space="preserve"> </w:t>
      </w:r>
    </w:p>
    <w:p w14:paraId="6776F0C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FFB0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581F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826AFC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4709F" w:rsidRPr="0064709F">
        <w:rPr>
          <w:sz w:val="22"/>
          <w:szCs w:val="22"/>
        </w:rPr>
        <w:t>podstawowy</w:t>
      </w:r>
      <w:r w:rsidR="00B7100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</w:p>
    <w:p w14:paraId="61DA1E73" w14:textId="77777777" w:rsidR="00BA5073" w:rsidRPr="00BA5073" w:rsidRDefault="00BA5073" w:rsidP="00BA5073">
      <w:pPr>
        <w:jc w:val="center"/>
        <w:rPr>
          <w:bCs/>
          <w:sz w:val="24"/>
          <w:szCs w:val="24"/>
        </w:rPr>
      </w:pPr>
      <w:r w:rsidRPr="00BA5073">
        <w:rPr>
          <w:b/>
          <w:sz w:val="24"/>
          <w:szCs w:val="24"/>
        </w:rPr>
        <w:t>Budowa 3 budynków mieszkalnych wielorodzinnych nr 3, 4 i 10 w Śremie przy ul. Żurawiej</w:t>
      </w:r>
    </w:p>
    <w:p w14:paraId="70B4DFFD" w14:textId="6C646095" w:rsidR="00424BEA" w:rsidRDefault="00424BEA" w:rsidP="00424BEA">
      <w:pPr>
        <w:spacing w:before="120" w:line="276" w:lineRule="auto"/>
        <w:jc w:val="center"/>
        <w:rPr>
          <w:b/>
          <w:sz w:val="22"/>
          <w:szCs w:val="22"/>
        </w:rPr>
      </w:pPr>
    </w:p>
    <w:p w14:paraId="66844E66" w14:textId="7DCB0612" w:rsidR="00D665F5" w:rsidRPr="00577BC6" w:rsidRDefault="00D665F5" w:rsidP="00424BEA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4709F" w:rsidRPr="0064709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CC08CE5" w14:textId="67EAF41D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A5073">
        <w:rPr>
          <w:sz w:val="22"/>
          <w:szCs w:val="22"/>
        </w:rPr>
        <w:t>20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10</w:t>
      </w:r>
      <w:r w:rsidR="00822654">
        <w:rPr>
          <w:sz w:val="22"/>
          <w:szCs w:val="22"/>
        </w:rPr>
        <w:t>-</w:t>
      </w:r>
      <w:r w:rsidR="00BA5073">
        <w:rPr>
          <w:sz w:val="22"/>
          <w:szCs w:val="22"/>
        </w:rPr>
        <w:t>2021 r.</w:t>
      </w:r>
      <w:r w:rsidR="00FF4AB1" w:rsidRPr="00577BC6">
        <w:rPr>
          <w:sz w:val="22"/>
          <w:szCs w:val="22"/>
        </w:rPr>
        <w:t xml:space="preserve"> o godz. </w:t>
      </w:r>
      <w:r w:rsidR="001F5B63">
        <w:rPr>
          <w:sz w:val="22"/>
          <w:szCs w:val="22"/>
        </w:rPr>
        <w:t>10</w:t>
      </w:r>
      <w:r w:rsidR="0064709F" w:rsidRPr="0064709F">
        <w:rPr>
          <w:sz w:val="22"/>
          <w:szCs w:val="22"/>
        </w:rPr>
        <w:t>:0</w:t>
      </w:r>
      <w:r w:rsidR="00BA7827">
        <w:rPr>
          <w:sz w:val="22"/>
          <w:szCs w:val="22"/>
        </w:rPr>
        <w:t>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126"/>
        <w:gridCol w:w="2268"/>
      </w:tblGrid>
      <w:tr w:rsidR="00BA5073" w:rsidRPr="00493F8C" w14:paraId="49424512" w14:textId="6791207B" w:rsidTr="00BA5073">
        <w:tc>
          <w:tcPr>
            <w:tcW w:w="851" w:type="dxa"/>
            <w:shd w:val="clear" w:color="auto" w:fill="auto"/>
            <w:vAlign w:val="center"/>
          </w:tcPr>
          <w:p w14:paraId="01EA3856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FFA8F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C0615" w14:textId="77777777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Cena oferty</w:t>
            </w:r>
          </w:p>
        </w:tc>
        <w:tc>
          <w:tcPr>
            <w:tcW w:w="2268" w:type="dxa"/>
          </w:tcPr>
          <w:p w14:paraId="4832885F" w14:textId="712E7D61" w:rsidR="00BA5073" w:rsidRPr="00BA5073" w:rsidRDefault="00BA5073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A5073">
              <w:rPr>
                <w:sz w:val="24"/>
                <w:szCs w:val="24"/>
              </w:rPr>
              <w:t>Dobrowolny okres wydłużenia rękojmi</w:t>
            </w:r>
          </w:p>
        </w:tc>
      </w:tr>
      <w:tr w:rsidR="00BA5073" w:rsidRPr="00493F8C" w14:paraId="5AE7EF6E" w14:textId="7443BA5C" w:rsidTr="001D1BEB">
        <w:tc>
          <w:tcPr>
            <w:tcW w:w="851" w:type="dxa"/>
            <w:shd w:val="clear" w:color="auto" w:fill="auto"/>
            <w:vAlign w:val="center"/>
          </w:tcPr>
          <w:p w14:paraId="0E609DAE" w14:textId="77777777" w:rsidR="00BA5073" w:rsidRPr="00BA5073" w:rsidRDefault="00BA5073" w:rsidP="008D12C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52E48F" w14:textId="77777777" w:rsidR="00BA5073" w:rsidRPr="00BA5073" w:rsidRDefault="00BA5073" w:rsidP="00BA50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Konsorcjum:</w:t>
            </w:r>
          </w:p>
          <w:p w14:paraId="2E17339E" w14:textId="77777777" w:rsidR="00BA5073" w:rsidRPr="00BA5073" w:rsidRDefault="00BA5073" w:rsidP="00BA50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PTB NICKEL Sp. z o.o. – Lider Konsorcjum</w:t>
            </w:r>
          </w:p>
          <w:p w14:paraId="150B8B74" w14:textId="77777777" w:rsidR="00BA5073" w:rsidRPr="00BA5073" w:rsidRDefault="00BA5073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PTB NICKEL Technologia Sp. z o.o. – Partner Konsorcjum</w:t>
            </w:r>
          </w:p>
          <w:p w14:paraId="6928574E" w14:textId="005F809C" w:rsidR="00BA5073" w:rsidRPr="00BA5073" w:rsidRDefault="00BA5073" w:rsidP="00BA5073">
            <w:pPr>
              <w:spacing w:after="40"/>
              <w:jc w:val="both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ul. Obornicka 6 B, Jelonek koło Poznania, 62-002 Suchy 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A2F5D" w14:textId="63C20613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BA5073">
              <w:rPr>
                <w:b/>
                <w:bCs/>
                <w:sz w:val="24"/>
                <w:szCs w:val="24"/>
              </w:rPr>
              <w:t>472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5073">
              <w:rPr>
                <w:b/>
                <w:bCs/>
                <w:sz w:val="24"/>
                <w:szCs w:val="24"/>
              </w:rPr>
              <w:t>931,76 zł</w:t>
            </w:r>
          </w:p>
        </w:tc>
        <w:tc>
          <w:tcPr>
            <w:tcW w:w="2268" w:type="dxa"/>
            <w:vAlign w:val="center"/>
          </w:tcPr>
          <w:p w14:paraId="6D3C0C08" w14:textId="4E52059E" w:rsidR="00BA5073" w:rsidRPr="00BA5073" w:rsidRDefault="00BA5073" w:rsidP="000A4DE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24 miesiące</w:t>
            </w:r>
          </w:p>
        </w:tc>
      </w:tr>
      <w:tr w:rsidR="00BA5073" w:rsidRPr="00493F8C" w14:paraId="7A58994A" w14:textId="77777777" w:rsidTr="001D1BEB">
        <w:tc>
          <w:tcPr>
            <w:tcW w:w="851" w:type="dxa"/>
            <w:shd w:val="clear" w:color="auto" w:fill="auto"/>
            <w:vAlign w:val="center"/>
          </w:tcPr>
          <w:p w14:paraId="5FCE6AD0" w14:textId="289FB18D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025D0D6" w14:textId="77777777" w:rsidR="00BA5073" w:rsidRPr="00BA5073" w:rsidRDefault="00BA5073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INWEST LIM SP. Z O.O. SPÓŁKA KOMANDYTOWA</w:t>
            </w:r>
          </w:p>
          <w:p w14:paraId="0CE4A048" w14:textId="7DC1FE38" w:rsidR="00BA5073" w:rsidRPr="00BA5073" w:rsidRDefault="00BA5073" w:rsidP="00BA507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62-081 PRZEŹMIEROWO, WYSOGOTOWO, ul. BUKOWSKA 41B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A128" w14:textId="2B226878" w:rsidR="00BA5073" w:rsidRPr="00BA5073" w:rsidRDefault="00BA5073" w:rsidP="001D1BEB">
            <w:pPr>
              <w:spacing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16 014 999,60 zł</w:t>
            </w:r>
          </w:p>
        </w:tc>
        <w:tc>
          <w:tcPr>
            <w:tcW w:w="2268" w:type="dxa"/>
            <w:vAlign w:val="center"/>
          </w:tcPr>
          <w:p w14:paraId="39643B72" w14:textId="1143CCFE" w:rsidR="00BA5073" w:rsidRPr="00BA5073" w:rsidRDefault="00BA5073" w:rsidP="00BA507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A5073">
              <w:rPr>
                <w:b/>
                <w:bCs/>
                <w:sz w:val="24"/>
                <w:szCs w:val="24"/>
              </w:rPr>
              <w:t>24 miesiące</w:t>
            </w:r>
          </w:p>
        </w:tc>
      </w:tr>
    </w:tbl>
    <w:p w14:paraId="0ED93757" w14:textId="07F88D36" w:rsidR="0069085C" w:rsidRDefault="00720AC8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CFC853" w14:textId="77777777" w:rsidR="00F95D88" w:rsidRPr="006D605A" w:rsidRDefault="00720AC8" w:rsidP="00F95D88">
      <w:pPr>
        <w:ind w:left="5940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D88" w:rsidRPr="006D605A">
        <w:rPr>
          <w:sz w:val="22"/>
          <w:szCs w:val="22"/>
        </w:rPr>
        <w:t>Prezes Zarządu</w:t>
      </w:r>
    </w:p>
    <w:p w14:paraId="29451343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</w:p>
    <w:p w14:paraId="5A00CC87" w14:textId="77777777" w:rsidR="00F95D88" w:rsidRPr="006D605A" w:rsidRDefault="00F95D88" w:rsidP="00F95D88">
      <w:pPr>
        <w:ind w:left="5940"/>
        <w:jc w:val="both"/>
        <w:rPr>
          <w:sz w:val="22"/>
          <w:szCs w:val="22"/>
        </w:rPr>
      </w:pPr>
      <w:r w:rsidRPr="006D605A">
        <w:rPr>
          <w:sz w:val="22"/>
          <w:szCs w:val="22"/>
        </w:rPr>
        <w:t>Wiesław Małaszniak</w:t>
      </w:r>
    </w:p>
    <w:p w14:paraId="3394EB49" w14:textId="6BB3330D" w:rsidR="00720AC8" w:rsidRPr="00720AC8" w:rsidRDefault="00720AC8" w:rsidP="00F95D88">
      <w:pPr>
        <w:spacing w:before="120" w:after="120"/>
        <w:jc w:val="both"/>
        <w:rPr>
          <w:i/>
          <w:sz w:val="24"/>
        </w:rPr>
      </w:pPr>
    </w:p>
    <w:sectPr w:rsidR="00720AC8" w:rsidRPr="00720AC8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1607" w14:textId="77777777" w:rsidR="00AC551A" w:rsidRDefault="00AC551A">
      <w:r>
        <w:separator/>
      </w:r>
    </w:p>
  </w:endnote>
  <w:endnote w:type="continuationSeparator" w:id="0">
    <w:p w14:paraId="11EF5B5F" w14:textId="77777777" w:rsidR="00AC551A" w:rsidRDefault="00A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7BA2" w14:textId="77777777" w:rsidR="00AC551A" w:rsidRDefault="00AC551A">
      <w:r>
        <w:separator/>
      </w:r>
    </w:p>
  </w:footnote>
  <w:footnote w:type="continuationSeparator" w:id="0">
    <w:p w14:paraId="4DC4EDB1" w14:textId="77777777" w:rsidR="00AC551A" w:rsidRDefault="00AC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547E2"/>
    <w:rsid w:val="000A4DE9"/>
    <w:rsid w:val="000A4EDF"/>
    <w:rsid w:val="000D7F25"/>
    <w:rsid w:val="000E00E5"/>
    <w:rsid w:val="000E2182"/>
    <w:rsid w:val="001146A4"/>
    <w:rsid w:val="0013442F"/>
    <w:rsid w:val="00173B20"/>
    <w:rsid w:val="001C69FF"/>
    <w:rsid w:val="001D1BEB"/>
    <w:rsid w:val="001F5B63"/>
    <w:rsid w:val="00213C4B"/>
    <w:rsid w:val="0023318D"/>
    <w:rsid w:val="002F5F43"/>
    <w:rsid w:val="003B6B36"/>
    <w:rsid w:val="003D72FD"/>
    <w:rsid w:val="003F57CD"/>
    <w:rsid w:val="00423179"/>
    <w:rsid w:val="00424BEA"/>
    <w:rsid w:val="00490DC0"/>
    <w:rsid w:val="00493F8C"/>
    <w:rsid w:val="004C7E9B"/>
    <w:rsid w:val="00520CE3"/>
    <w:rsid w:val="00577BC6"/>
    <w:rsid w:val="00601802"/>
    <w:rsid w:val="00611AFB"/>
    <w:rsid w:val="00646E26"/>
    <w:rsid w:val="0064709F"/>
    <w:rsid w:val="0065591A"/>
    <w:rsid w:val="0069085C"/>
    <w:rsid w:val="00720AC8"/>
    <w:rsid w:val="0072375D"/>
    <w:rsid w:val="00786EBD"/>
    <w:rsid w:val="007D3799"/>
    <w:rsid w:val="00822654"/>
    <w:rsid w:val="00843263"/>
    <w:rsid w:val="00861E75"/>
    <w:rsid w:val="008C1AD5"/>
    <w:rsid w:val="00901AC9"/>
    <w:rsid w:val="009215B1"/>
    <w:rsid w:val="009D19BD"/>
    <w:rsid w:val="009F189D"/>
    <w:rsid w:val="00A143C4"/>
    <w:rsid w:val="00A228D7"/>
    <w:rsid w:val="00A80738"/>
    <w:rsid w:val="00AA172B"/>
    <w:rsid w:val="00AC551A"/>
    <w:rsid w:val="00B71004"/>
    <w:rsid w:val="00BA5073"/>
    <w:rsid w:val="00BA7827"/>
    <w:rsid w:val="00C236D3"/>
    <w:rsid w:val="00C659E2"/>
    <w:rsid w:val="00CB0802"/>
    <w:rsid w:val="00D665F5"/>
    <w:rsid w:val="00D66ADE"/>
    <w:rsid w:val="00D7128F"/>
    <w:rsid w:val="00DA41E7"/>
    <w:rsid w:val="00EA3476"/>
    <w:rsid w:val="00EF18F2"/>
    <w:rsid w:val="00F44906"/>
    <w:rsid w:val="00F95C33"/>
    <w:rsid w:val="00F95D88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520CE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A50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Jarczyńska</dc:creator>
  <cp:lastModifiedBy>Ewa</cp:lastModifiedBy>
  <cp:revision>5</cp:revision>
  <cp:lastPrinted>2021-07-09T08:15:00Z</cp:lastPrinted>
  <dcterms:created xsi:type="dcterms:W3CDTF">2021-10-20T08:31:00Z</dcterms:created>
  <dcterms:modified xsi:type="dcterms:W3CDTF">2021-10-20T08:45:00Z</dcterms:modified>
</cp:coreProperties>
</file>