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CF8F86" w14:textId="77777777" w:rsidR="005B1D4B" w:rsidRPr="005B1D4B" w:rsidRDefault="00945D19" w:rsidP="005B1D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="005B1D4B" w:rsidRPr="005B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</w:p>
    <w:p w14:paraId="6E535DA4" w14:textId="05C1CC51" w:rsidR="00945D19" w:rsidRPr="00945D19" w:rsidRDefault="005B1D4B" w:rsidP="005B1D4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D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bookmarkEnd w:id="6"/>
      <w:r w:rsidR="00945D19"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50D5345B" w14:textId="166A3D5A" w:rsidR="00BA7953" w:rsidRPr="0022193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17D6CB6B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10621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699BC1DC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314E8CFC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6B34B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B34BF">
        <w:rPr>
          <w:rFonts w:ascii="Times New Roman" w:hAnsi="Times New Roman" w:cs="Times New Roman"/>
          <w:sz w:val="24"/>
          <w:szCs w:val="24"/>
        </w:rPr>
        <w:t>6a, 6</w:t>
      </w:r>
      <w:r w:rsidR="006B34B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</w:t>
      </w:r>
      <w:r w:rsidR="0022193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E2FE" w14:textId="77777777" w:rsidR="00E50A50" w:rsidRDefault="00E50A50" w:rsidP="00104679">
      <w:pPr>
        <w:spacing w:after="0" w:line="240" w:lineRule="auto"/>
      </w:pPr>
      <w:r>
        <w:separator/>
      </w:r>
    </w:p>
  </w:endnote>
  <w:endnote w:type="continuationSeparator" w:id="0">
    <w:p w14:paraId="70973244" w14:textId="77777777" w:rsidR="00E50A50" w:rsidRDefault="00E50A5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1875" w14:textId="77777777" w:rsidR="00E50A50" w:rsidRDefault="00E50A50" w:rsidP="00104679">
      <w:pPr>
        <w:spacing w:after="0" w:line="240" w:lineRule="auto"/>
      </w:pPr>
      <w:r>
        <w:separator/>
      </w:r>
    </w:p>
  </w:footnote>
  <w:footnote w:type="continuationSeparator" w:id="0">
    <w:p w14:paraId="63CE4718" w14:textId="77777777" w:rsidR="00E50A50" w:rsidRDefault="00E50A50" w:rsidP="00104679">
      <w:pPr>
        <w:spacing w:after="0" w:line="240" w:lineRule="auto"/>
      </w:pPr>
      <w:r>
        <w:continuationSeparator/>
      </w:r>
    </w:p>
  </w:footnote>
  <w:footnote w:id="1">
    <w:p w14:paraId="5F1CC438" w14:textId="4E64A850" w:rsidR="00C55669" w:rsidRDefault="00C55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3EA7DE9" w:rsidR="00F974A2" w:rsidRPr="00786501" w:rsidRDefault="00F974A2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C7FA9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5A5BA5">
      <w:rPr>
        <w:rFonts w:ascii="Times New Roman" w:hAnsi="Times New Roman" w:cs="Times New Roman"/>
        <w:sz w:val="24"/>
        <w:szCs w:val="24"/>
      </w:rPr>
      <w:t>A</w:t>
    </w:r>
    <w:r w:rsidR="005A5BA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021BB7">
      <w:rPr>
        <w:rFonts w:ascii="Times New Roman" w:hAnsi="Times New Roman" w:cs="Times New Roman"/>
        <w:sz w:val="24"/>
        <w:szCs w:val="24"/>
      </w:rPr>
      <w:t>.78.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021BB7">
      <w:rPr>
        <w:rFonts w:ascii="Times New Roman" w:hAnsi="Times New Roman" w:cs="Times New Roman"/>
        <w:sz w:val="24"/>
        <w:szCs w:val="24"/>
      </w:rPr>
      <w:t>28 październik</w:t>
    </w:r>
    <w:r w:rsidR="000B5047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63363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963363">
      <w:rPr>
        <w:rFonts w:ascii="Times New Roman" w:hAnsi="Times New Roman" w:cs="Times New Roman"/>
        <w:b/>
        <w:bCs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1BB7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0621B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5BA5"/>
    <w:rsid w:val="005A6F6A"/>
    <w:rsid w:val="005B1D4B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0A50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2DB8-ACC3-4B38-9FDA-D7E2C0F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4DFAC0D6</Template>
  <TotalTime>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2021-10-28T07:02:00Z</cp:lastPrinted>
  <dcterms:created xsi:type="dcterms:W3CDTF">2021-07-16T16:47:00Z</dcterms:created>
  <dcterms:modified xsi:type="dcterms:W3CDTF">2021-10-28T07:02:00Z</dcterms:modified>
</cp:coreProperties>
</file>