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270C" w14:textId="77777777" w:rsidR="000C6590" w:rsidRDefault="000C6590" w:rsidP="000C6590">
      <w:pPr>
        <w:pStyle w:val="Tytu"/>
        <w:rPr>
          <w:rFonts w:ascii="Arial Narrow" w:hAnsi="Arial Narrow" w:cs="Arial"/>
          <w:color w:val="000000"/>
        </w:rPr>
      </w:pPr>
    </w:p>
    <w:p w14:paraId="0088D94B" w14:textId="19BB5819" w:rsidR="000C6590" w:rsidRPr="00F55CB9" w:rsidRDefault="000C6590" w:rsidP="000C6590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17.12</w:t>
      </w:r>
      <w:r w:rsidRPr="00F55CB9">
        <w:rPr>
          <w:rFonts w:cs="Calibri"/>
          <w:b/>
          <w:color w:val="000000"/>
          <w:sz w:val="24"/>
          <w:szCs w:val="24"/>
        </w:rPr>
        <w:t>.20</w:t>
      </w:r>
      <w:r>
        <w:rPr>
          <w:rFonts w:cs="Calibri"/>
          <w:b/>
          <w:color w:val="000000"/>
          <w:sz w:val="24"/>
          <w:szCs w:val="24"/>
        </w:rPr>
        <w:t>21</w:t>
      </w:r>
      <w:r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1D04D53C" w14:textId="77777777" w:rsidR="000C6590" w:rsidRPr="00356B12" w:rsidRDefault="000C6590" w:rsidP="000C6590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D75211C" w14:textId="77777777" w:rsidR="000C6590" w:rsidRDefault="000C6590" w:rsidP="000C6590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1840AFE" w14:textId="77777777" w:rsidR="000C6590" w:rsidRPr="00356B12" w:rsidRDefault="000C6590" w:rsidP="000C6590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71A6B64B" w14:textId="77777777" w:rsidR="000C6590" w:rsidRDefault="000C6590" w:rsidP="000C6590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3AC5D8C" w14:textId="77777777" w:rsidR="000C6590" w:rsidRPr="00356B12" w:rsidRDefault="000C6590" w:rsidP="000C6590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140B6A58" w14:textId="7CBA46FF" w:rsidR="000C6590" w:rsidRPr="000C6590" w:rsidRDefault="000C6590" w:rsidP="000C6590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Pr="000C6590">
        <w:rPr>
          <w:rFonts w:cs="Calibri"/>
          <w:b/>
          <w:color w:val="000000"/>
          <w:sz w:val="24"/>
          <w:szCs w:val="24"/>
        </w:rPr>
        <w:t>świadczenie całodobowo usług ochrony osób i mienia oraz fizycznego zabezpieczenia obszarów i urządzeń Sieci Badawczej Łukasiewicz - Instytut Metali Nieżelaznych Oddział w Poznaniu przez  pracowników z Koncesjonowanej Agencji O</w:t>
      </w:r>
      <w:r>
        <w:rPr>
          <w:rFonts w:cs="Calibri"/>
          <w:b/>
          <w:color w:val="000000"/>
          <w:sz w:val="24"/>
          <w:szCs w:val="24"/>
        </w:rPr>
        <w:t>chrony posiadającej status SUFO</w:t>
      </w:r>
    </w:p>
    <w:p w14:paraId="268D98E8" w14:textId="12D86E48" w:rsidR="000C6590" w:rsidRPr="00A7137B" w:rsidRDefault="000C6590" w:rsidP="000C6590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12FB5FA" w14:textId="77777777" w:rsidR="000C6590" w:rsidRPr="002D2E9D" w:rsidRDefault="000C6590" w:rsidP="000C6590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3E650C6A" w14:textId="77777777" w:rsidR="000C6590" w:rsidRPr="00A70790" w:rsidRDefault="000C6590" w:rsidP="000C6590">
      <w:pPr>
        <w:spacing w:after="0"/>
        <w:contextualSpacing/>
        <w:rPr>
          <w:rFonts w:cs="Calibri"/>
          <w:b/>
          <w:color w:val="000000"/>
          <w:sz w:val="16"/>
          <w:szCs w:val="16"/>
        </w:rPr>
      </w:pPr>
    </w:p>
    <w:p w14:paraId="459A1B1F" w14:textId="22637917" w:rsidR="000C6590" w:rsidRPr="00FB0639" w:rsidRDefault="000C6590" w:rsidP="000C6590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ZP/P/46</w:t>
      </w:r>
      <w:r w:rsidRPr="009B4B6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440F3B38" w14:textId="77777777" w:rsidR="000C6590" w:rsidRPr="00FB0639" w:rsidRDefault="000C6590" w:rsidP="000C6590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75FADB6" w14:textId="77777777" w:rsidR="000C6590" w:rsidRDefault="000C6590" w:rsidP="000C6590">
      <w:pPr>
        <w:rPr>
          <w:rFonts w:cs="Calibri"/>
          <w:color w:val="000000"/>
          <w:sz w:val="24"/>
          <w:szCs w:val="24"/>
        </w:rPr>
      </w:pPr>
    </w:p>
    <w:p w14:paraId="4C97D4D7" w14:textId="77777777" w:rsidR="000C6590" w:rsidRDefault="000C6590" w:rsidP="000C6590">
      <w:pPr>
        <w:rPr>
          <w:rFonts w:cs="Calibri"/>
          <w:color w:val="000000"/>
          <w:sz w:val="24"/>
          <w:szCs w:val="24"/>
        </w:rPr>
      </w:pPr>
    </w:p>
    <w:p w14:paraId="77CD1F02" w14:textId="77777777" w:rsidR="000C6590" w:rsidRPr="00784765" w:rsidRDefault="000C6590" w:rsidP="000C6590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10065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126"/>
        <w:gridCol w:w="2410"/>
      </w:tblGrid>
      <w:tr w:rsidR="000C6590" w:rsidRPr="000C6590" w14:paraId="72D876EF" w14:textId="77777777" w:rsidTr="00D7341B">
        <w:trPr>
          <w:trHeight w:val="248"/>
        </w:trPr>
        <w:tc>
          <w:tcPr>
            <w:tcW w:w="992" w:type="dxa"/>
            <w:shd w:val="clear" w:color="auto" w:fill="auto"/>
            <w:vAlign w:val="center"/>
          </w:tcPr>
          <w:p w14:paraId="132B86F1" w14:textId="77777777" w:rsidR="000C6590" w:rsidRPr="000C6590" w:rsidRDefault="000C6590" w:rsidP="00EF5824">
            <w:pPr>
              <w:spacing w:after="0" w:line="240" w:lineRule="auto"/>
              <w:jc w:val="center"/>
              <w:rPr>
                <w:rFonts w:cstheme="minorHAnsi"/>
                <w:b/>
                <w:szCs w:val="23"/>
              </w:rPr>
            </w:pPr>
            <w:r w:rsidRPr="000C6590">
              <w:rPr>
                <w:rFonts w:cstheme="minorHAnsi"/>
                <w:b/>
                <w:szCs w:val="23"/>
              </w:rPr>
              <w:t>Nr oferty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47EBB" w14:textId="77777777" w:rsidR="000C6590" w:rsidRPr="000C6590" w:rsidRDefault="000C6590" w:rsidP="00EF5824">
            <w:pPr>
              <w:spacing w:after="0" w:line="240" w:lineRule="auto"/>
              <w:jc w:val="center"/>
              <w:rPr>
                <w:rFonts w:cstheme="minorHAnsi"/>
                <w:b/>
                <w:szCs w:val="23"/>
              </w:rPr>
            </w:pPr>
            <w:r w:rsidRPr="000C6590">
              <w:rPr>
                <w:rFonts w:cstheme="minorHAnsi"/>
                <w:b/>
                <w:szCs w:val="23"/>
              </w:rPr>
              <w:t>Nazwa (firma) 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E81BB" w14:textId="77777777" w:rsidR="000C6590" w:rsidRPr="000C6590" w:rsidRDefault="000C6590" w:rsidP="00EF5824">
            <w:pPr>
              <w:spacing w:after="0" w:line="240" w:lineRule="auto"/>
              <w:jc w:val="center"/>
              <w:rPr>
                <w:rFonts w:cstheme="minorHAnsi"/>
                <w:b/>
                <w:szCs w:val="23"/>
              </w:rPr>
            </w:pPr>
            <w:r w:rsidRPr="000C6590">
              <w:rPr>
                <w:rFonts w:cstheme="minorHAnsi"/>
                <w:b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14:paraId="6A23CCCE" w14:textId="1080F17A" w:rsidR="000C6590" w:rsidRPr="000C6590" w:rsidRDefault="000C6590" w:rsidP="00EF5824">
            <w:pPr>
              <w:spacing w:after="0" w:line="240" w:lineRule="auto"/>
              <w:jc w:val="center"/>
              <w:rPr>
                <w:rFonts w:cstheme="minorHAnsi"/>
                <w:b/>
                <w:szCs w:val="23"/>
              </w:rPr>
            </w:pPr>
            <w:r w:rsidRPr="000C6590">
              <w:rPr>
                <w:rFonts w:cstheme="minorHAnsi"/>
                <w:b/>
                <w:szCs w:val="23"/>
              </w:rPr>
              <w:t>Czas dojazdu grupy interwencyjnej</w:t>
            </w:r>
          </w:p>
        </w:tc>
      </w:tr>
      <w:tr w:rsidR="000C6590" w:rsidRPr="000C6590" w14:paraId="4482C159" w14:textId="77777777" w:rsidTr="00D7341B">
        <w:trPr>
          <w:trHeight w:val="1176"/>
        </w:trPr>
        <w:tc>
          <w:tcPr>
            <w:tcW w:w="992" w:type="dxa"/>
            <w:shd w:val="clear" w:color="auto" w:fill="auto"/>
            <w:vAlign w:val="center"/>
          </w:tcPr>
          <w:p w14:paraId="7557A6EE" w14:textId="77777777" w:rsidR="000C6590" w:rsidRPr="000C6590" w:rsidRDefault="000C6590" w:rsidP="00EF5824">
            <w:pPr>
              <w:spacing w:after="0"/>
              <w:jc w:val="center"/>
              <w:rPr>
                <w:rFonts w:cstheme="minorHAnsi"/>
                <w:b/>
              </w:rPr>
            </w:pPr>
            <w:r w:rsidRPr="000C6590">
              <w:rPr>
                <w:rFonts w:cstheme="minorHAnsi"/>
                <w:b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5294" w14:textId="77777777" w:rsidR="000C6590" w:rsidRPr="00907B93" w:rsidRDefault="000C6590" w:rsidP="000C6590">
            <w:pPr>
              <w:pStyle w:val="Default"/>
              <w:rPr>
                <w:lang w:val="en-US"/>
              </w:rPr>
            </w:pPr>
          </w:p>
          <w:p w14:paraId="6560D4E7" w14:textId="60A1E585" w:rsidR="000C6590" w:rsidRPr="000C6590" w:rsidRDefault="000C6590" w:rsidP="000C6590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C6590">
              <w:rPr>
                <w:b/>
                <w:bCs/>
                <w:sz w:val="20"/>
                <w:szCs w:val="20"/>
                <w:lang w:val="en-US"/>
              </w:rPr>
              <w:t>Konsorcjum</w:t>
            </w:r>
            <w:proofErr w:type="spellEnd"/>
            <w:r w:rsidRPr="000C6590">
              <w:rPr>
                <w:b/>
                <w:bCs/>
                <w:sz w:val="20"/>
                <w:szCs w:val="20"/>
                <w:lang w:val="en-US"/>
              </w:rPr>
              <w:t xml:space="preserve"> firm:</w:t>
            </w:r>
          </w:p>
          <w:p w14:paraId="04E9E0F8" w14:textId="1C6EE556" w:rsidR="000C6590" w:rsidRPr="000C6590" w:rsidRDefault="000C6590" w:rsidP="000C6590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0C6590">
              <w:rPr>
                <w:b/>
                <w:bCs/>
                <w:sz w:val="20"/>
                <w:szCs w:val="20"/>
                <w:lang w:val="en-US"/>
              </w:rPr>
              <w:t>Lider</w:t>
            </w:r>
            <w:proofErr w:type="spellEnd"/>
            <w:r w:rsidRPr="000C6590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1B683E79" w14:textId="5D52C24A" w:rsidR="000C6590" w:rsidRPr="000C6590" w:rsidRDefault="000C6590" w:rsidP="000C6590">
            <w:pPr>
              <w:pStyle w:val="Default"/>
              <w:rPr>
                <w:sz w:val="20"/>
                <w:szCs w:val="20"/>
                <w:lang w:val="en-US"/>
              </w:rPr>
            </w:pPr>
            <w:r w:rsidRPr="000C6590">
              <w:rPr>
                <w:b/>
                <w:bCs/>
                <w:sz w:val="20"/>
                <w:szCs w:val="20"/>
                <w:lang w:val="en-US"/>
              </w:rPr>
              <w:t xml:space="preserve">Impel Defender Sp. z o.o. </w:t>
            </w:r>
          </w:p>
          <w:p w14:paraId="1428E3E2" w14:textId="77777777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Ślężna 118, </w:t>
            </w:r>
          </w:p>
          <w:p w14:paraId="430FB491" w14:textId="1C4732FD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53-111 Wrocław </w:t>
            </w:r>
          </w:p>
          <w:p w14:paraId="6BFE6952" w14:textId="53819ACC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NIP: 8992786834 </w:t>
            </w:r>
          </w:p>
          <w:p w14:paraId="2E1C6837" w14:textId="77777777" w:rsidR="000C6590" w:rsidRDefault="000C6590" w:rsidP="000C6590">
            <w:pPr>
              <w:pStyle w:val="Default"/>
              <w:rPr>
                <w:sz w:val="20"/>
                <w:szCs w:val="20"/>
              </w:rPr>
            </w:pPr>
          </w:p>
          <w:p w14:paraId="1A1B500C" w14:textId="77777777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Partnerzy: </w:t>
            </w:r>
          </w:p>
          <w:p w14:paraId="24DAAD82" w14:textId="542C3341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Impel </w:t>
            </w:r>
            <w:proofErr w:type="spellStart"/>
            <w:r>
              <w:rPr>
                <w:b/>
                <w:bCs/>
                <w:sz w:val="20"/>
                <w:szCs w:val="20"/>
              </w:rPr>
              <w:t>Safety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Sp. z o.o. </w:t>
            </w:r>
          </w:p>
          <w:p w14:paraId="7BEE1DB6" w14:textId="77777777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Ślężna 118, </w:t>
            </w:r>
          </w:p>
          <w:p w14:paraId="743F2333" w14:textId="79DBAFA4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53-111 Wrocław </w:t>
            </w:r>
          </w:p>
          <w:p w14:paraId="3536469A" w14:textId="2097D611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 w:rsidRPr="000C6590">
              <w:rPr>
                <w:sz w:val="20"/>
                <w:szCs w:val="20"/>
              </w:rPr>
              <w:t xml:space="preserve">NIP: 8992786975 </w:t>
            </w:r>
          </w:p>
          <w:p w14:paraId="7BFC0E0F" w14:textId="77777777" w:rsidR="000C6590" w:rsidRPr="000C6590" w:rsidRDefault="000C6590" w:rsidP="000C6590">
            <w:pPr>
              <w:pStyle w:val="Default"/>
              <w:rPr>
                <w:sz w:val="20"/>
                <w:szCs w:val="20"/>
              </w:rPr>
            </w:pPr>
          </w:p>
          <w:p w14:paraId="033E2EF8" w14:textId="56E94DA1" w:rsidR="000C6590" w:rsidRPr="00907B93" w:rsidRDefault="000C6590" w:rsidP="000C6590">
            <w:pPr>
              <w:pStyle w:val="Default"/>
              <w:rPr>
                <w:sz w:val="20"/>
                <w:szCs w:val="20"/>
              </w:rPr>
            </w:pPr>
            <w:r w:rsidRPr="00907B93">
              <w:rPr>
                <w:b/>
                <w:bCs/>
                <w:sz w:val="20"/>
                <w:szCs w:val="20"/>
              </w:rPr>
              <w:t xml:space="preserve">Impel Facility Services Sp. z o.o. </w:t>
            </w:r>
          </w:p>
          <w:p w14:paraId="7CDF056B" w14:textId="77777777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Ślężna 118, </w:t>
            </w:r>
          </w:p>
          <w:p w14:paraId="039C8184" w14:textId="2F0F6694" w:rsidR="000C6590" w:rsidRPr="00907B93" w:rsidRDefault="000C6590" w:rsidP="000C6590">
            <w:pPr>
              <w:pStyle w:val="Default"/>
              <w:rPr>
                <w:sz w:val="20"/>
                <w:szCs w:val="20"/>
                <w:lang w:val="en-US"/>
              </w:rPr>
            </w:pPr>
            <w:r w:rsidRPr="00907B93">
              <w:rPr>
                <w:sz w:val="20"/>
                <w:szCs w:val="20"/>
                <w:lang w:val="en-US"/>
              </w:rPr>
              <w:t xml:space="preserve">53-111 Wrocław </w:t>
            </w:r>
          </w:p>
          <w:p w14:paraId="2DA96336" w14:textId="53D207E2" w:rsidR="000C6590" w:rsidRPr="00907B93" w:rsidRDefault="000C6590" w:rsidP="000C6590">
            <w:pPr>
              <w:pStyle w:val="Default"/>
              <w:rPr>
                <w:szCs w:val="20"/>
                <w:lang w:val="en-US"/>
              </w:rPr>
            </w:pPr>
            <w:r w:rsidRPr="00907B93">
              <w:rPr>
                <w:sz w:val="20"/>
                <w:szCs w:val="20"/>
                <w:lang w:val="en-US"/>
              </w:rPr>
              <w:t>NIP: 9542250979</w:t>
            </w:r>
          </w:p>
          <w:p w14:paraId="543B2001" w14:textId="77777777" w:rsidR="000C6590" w:rsidRPr="00907B93" w:rsidRDefault="000C6590" w:rsidP="000C6590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4CCBEEEA" w14:textId="3397739D" w:rsidR="000C6590" w:rsidRPr="00907B93" w:rsidRDefault="000C6590" w:rsidP="000C6590">
            <w:pPr>
              <w:pStyle w:val="Default"/>
              <w:rPr>
                <w:sz w:val="20"/>
                <w:szCs w:val="20"/>
                <w:lang w:val="en-US"/>
              </w:rPr>
            </w:pPr>
            <w:r w:rsidRPr="00907B93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Impel Provider Sp. z o.o. </w:t>
            </w:r>
          </w:p>
          <w:p w14:paraId="49F83C61" w14:textId="4486BC05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Ślężna 118, </w:t>
            </w:r>
          </w:p>
          <w:p w14:paraId="4699584E" w14:textId="24436EA4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53-111 Wrocław </w:t>
            </w:r>
          </w:p>
          <w:p w14:paraId="11B4F0BA" w14:textId="1C6D7D22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NIP: 5221045593, </w:t>
            </w:r>
          </w:p>
          <w:p w14:paraId="00DA8056" w14:textId="77777777" w:rsidR="000C6590" w:rsidRDefault="000C6590" w:rsidP="000C6590">
            <w:pPr>
              <w:pStyle w:val="Default"/>
              <w:rPr>
                <w:sz w:val="20"/>
                <w:szCs w:val="20"/>
              </w:rPr>
            </w:pPr>
          </w:p>
          <w:p w14:paraId="6583C6CA" w14:textId="0082885E" w:rsidR="000C6590" w:rsidRPr="00907B93" w:rsidRDefault="000C6590" w:rsidP="000C6590">
            <w:pPr>
              <w:pStyle w:val="Default"/>
              <w:rPr>
                <w:sz w:val="20"/>
                <w:szCs w:val="20"/>
              </w:rPr>
            </w:pPr>
            <w:r w:rsidRPr="00907B93">
              <w:rPr>
                <w:b/>
                <w:bCs/>
                <w:sz w:val="20"/>
                <w:szCs w:val="20"/>
              </w:rPr>
              <w:t>Impel</w:t>
            </w:r>
            <w:r w:rsidR="00535C12" w:rsidRPr="00907B93">
              <w:rPr>
                <w:b/>
                <w:bCs/>
                <w:sz w:val="20"/>
                <w:szCs w:val="20"/>
              </w:rPr>
              <w:t xml:space="preserve"> Technical Security Sp. z o.o.</w:t>
            </w:r>
          </w:p>
          <w:p w14:paraId="4ADBAAE4" w14:textId="77777777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Ślężna 118, </w:t>
            </w:r>
          </w:p>
          <w:p w14:paraId="0B6E2E92" w14:textId="1A4E59E7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53-111 Wrocław </w:t>
            </w:r>
          </w:p>
          <w:p w14:paraId="427D9299" w14:textId="4606D603" w:rsidR="000C6590" w:rsidRPr="00D7341B" w:rsidRDefault="000C6590" w:rsidP="00D7341B">
            <w:pPr>
              <w:pStyle w:val="Default"/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 xml:space="preserve">NIP: 5631743635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6DE2A7" w14:textId="47CD195A" w:rsidR="000C6590" w:rsidRPr="000C6590" w:rsidRDefault="000C6590" w:rsidP="00EF5824">
            <w:pPr>
              <w:spacing w:after="0"/>
              <w:jc w:val="center"/>
              <w:rPr>
                <w:rFonts w:cstheme="minorHAnsi"/>
                <w:b/>
              </w:rPr>
            </w:pPr>
            <w:r w:rsidRPr="000C6590">
              <w:rPr>
                <w:rFonts w:cstheme="minorHAnsi"/>
                <w:b/>
              </w:rPr>
              <w:lastRenderedPageBreak/>
              <w:t>444.705,81</w:t>
            </w:r>
            <w:r>
              <w:t xml:space="preserve"> </w:t>
            </w:r>
            <w:r w:rsidRPr="000C6590">
              <w:rPr>
                <w:rFonts w:cstheme="minorHAnsi"/>
                <w:b/>
              </w:rPr>
              <w:t>PLN</w:t>
            </w:r>
          </w:p>
        </w:tc>
        <w:tc>
          <w:tcPr>
            <w:tcW w:w="2410" w:type="dxa"/>
            <w:vAlign w:val="center"/>
          </w:tcPr>
          <w:p w14:paraId="02F3E77E" w14:textId="77777777" w:rsidR="000C6590" w:rsidRDefault="000C6590" w:rsidP="000C659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Czas dojazdu grupy interwencyjnej na </w:t>
            </w:r>
            <w:r>
              <w:rPr>
                <w:sz w:val="20"/>
                <w:szCs w:val="20"/>
              </w:rPr>
              <w:t xml:space="preserve">ul. Forteczna 12 Poznań w czasie </w:t>
            </w:r>
            <w:r>
              <w:rPr>
                <w:b/>
                <w:bCs/>
                <w:sz w:val="20"/>
                <w:szCs w:val="20"/>
              </w:rPr>
              <w:t xml:space="preserve">4 minut </w:t>
            </w:r>
          </w:p>
          <w:p w14:paraId="627CEF08" w14:textId="77777777" w:rsidR="000C6590" w:rsidRDefault="000C6590" w:rsidP="000C6590">
            <w:pPr>
              <w:spacing w:after="0"/>
              <w:rPr>
                <w:szCs w:val="20"/>
              </w:rPr>
            </w:pPr>
          </w:p>
          <w:p w14:paraId="209D102A" w14:textId="0487A2CB" w:rsidR="000C6590" w:rsidRPr="000C6590" w:rsidRDefault="000C6590" w:rsidP="000C6590">
            <w:pPr>
              <w:spacing w:after="0"/>
              <w:rPr>
                <w:rFonts w:cstheme="minorHAnsi"/>
                <w:b/>
              </w:rPr>
            </w:pPr>
            <w:r>
              <w:rPr>
                <w:i/>
                <w:iCs/>
                <w:szCs w:val="20"/>
              </w:rPr>
              <w:t xml:space="preserve">Czas dojazdu grupy interwencyjnej na </w:t>
            </w:r>
            <w:r>
              <w:rPr>
                <w:szCs w:val="20"/>
              </w:rPr>
              <w:t xml:space="preserve">ul. ul. Kreta 12 Wierzenica w czasie </w:t>
            </w:r>
            <w:r>
              <w:rPr>
                <w:b/>
                <w:bCs/>
                <w:szCs w:val="20"/>
              </w:rPr>
              <w:t>4 minut</w:t>
            </w:r>
          </w:p>
        </w:tc>
      </w:tr>
      <w:tr w:rsidR="00535C12" w:rsidRPr="000C6590" w14:paraId="414C9764" w14:textId="77777777" w:rsidTr="00D7341B">
        <w:trPr>
          <w:trHeight w:val="1176"/>
        </w:trPr>
        <w:tc>
          <w:tcPr>
            <w:tcW w:w="992" w:type="dxa"/>
            <w:shd w:val="clear" w:color="auto" w:fill="auto"/>
            <w:vAlign w:val="center"/>
          </w:tcPr>
          <w:p w14:paraId="46BE659D" w14:textId="1674D1E1" w:rsidR="00535C12" w:rsidRPr="000C6590" w:rsidRDefault="00535C12" w:rsidP="00EF582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0F94" w14:textId="77777777" w:rsidR="00535C12" w:rsidRDefault="00535C12" w:rsidP="00535C12">
            <w:pPr>
              <w:pStyle w:val="Default"/>
            </w:pPr>
          </w:p>
          <w:p w14:paraId="5E395D9B" w14:textId="6ADEFA20" w:rsidR="00535C12" w:rsidRPr="00535C12" w:rsidRDefault="00535C12" w:rsidP="00535C12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535C12">
              <w:rPr>
                <w:b/>
                <w:sz w:val="20"/>
                <w:szCs w:val="20"/>
              </w:rPr>
              <w:t>Ma</w:t>
            </w:r>
            <w:r w:rsidRPr="00535C12">
              <w:rPr>
                <w:b/>
                <w:bCs/>
                <w:sz w:val="20"/>
                <w:szCs w:val="20"/>
              </w:rPr>
              <w:t>kropol</w:t>
            </w:r>
            <w:proofErr w:type="spellEnd"/>
            <w:r w:rsidRPr="00535C12">
              <w:rPr>
                <w:b/>
                <w:bCs/>
                <w:sz w:val="20"/>
                <w:szCs w:val="20"/>
              </w:rPr>
              <w:t xml:space="preserve"> Sp. z o.o. </w:t>
            </w:r>
          </w:p>
          <w:p w14:paraId="06B91F94" w14:textId="77777777" w:rsidR="00535C12" w:rsidRPr="00535C12" w:rsidRDefault="00535C12" w:rsidP="00535C12">
            <w:pPr>
              <w:pStyle w:val="Default"/>
              <w:rPr>
                <w:bCs/>
                <w:sz w:val="20"/>
                <w:szCs w:val="20"/>
              </w:rPr>
            </w:pPr>
            <w:r w:rsidRPr="00535C12">
              <w:rPr>
                <w:bCs/>
                <w:sz w:val="20"/>
                <w:szCs w:val="20"/>
              </w:rPr>
              <w:t xml:space="preserve">ul. Zacisze 8, </w:t>
            </w:r>
          </w:p>
          <w:p w14:paraId="59C8F007" w14:textId="18A18006" w:rsidR="00535C12" w:rsidRPr="00535C12" w:rsidRDefault="00535C12" w:rsidP="00535C12">
            <w:pPr>
              <w:pStyle w:val="Default"/>
              <w:rPr>
                <w:sz w:val="20"/>
                <w:szCs w:val="20"/>
              </w:rPr>
            </w:pPr>
            <w:r w:rsidRPr="00535C12">
              <w:rPr>
                <w:bCs/>
                <w:sz w:val="20"/>
                <w:szCs w:val="20"/>
              </w:rPr>
              <w:t xml:space="preserve">60-831 Poznań </w:t>
            </w:r>
          </w:p>
          <w:p w14:paraId="114D0CDB" w14:textId="735EEC3E" w:rsidR="00535C12" w:rsidRDefault="00535C12" w:rsidP="00535C12">
            <w:pPr>
              <w:pStyle w:val="Default"/>
            </w:pPr>
            <w:r w:rsidRPr="00535C12">
              <w:rPr>
                <w:bCs/>
                <w:sz w:val="20"/>
                <w:szCs w:val="20"/>
              </w:rPr>
              <w:t>NIP: 7811009671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F2F8B6" w14:textId="6589707C" w:rsidR="00535C12" w:rsidRPr="00535C12" w:rsidRDefault="00535C12" w:rsidP="00EF582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503.</w:t>
            </w:r>
            <w:r w:rsidRPr="00535C12">
              <w:rPr>
                <w:b/>
              </w:rPr>
              <w:t>265,23 PLN</w:t>
            </w:r>
          </w:p>
        </w:tc>
        <w:tc>
          <w:tcPr>
            <w:tcW w:w="2410" w:type="dxa"/>
            <w:vAlign w:val="center"/>
          </w:tcPr>
          <w:p w14:paraId="7F17B08F" w14:textId="77777777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Czas dojazdu grupy interwencyjnej na </w:t>
            </w:r>
            <w:r>
              <w:rPr>
                <w:sz w:val="20"/>
                <w:szCs w:val="20"/>
              </w:rPr>
              <w:t xml:space="preserve">ul. Forteczna 12 Poznań w czasie </w:t>
            </w:r>
            <w:r>
              <w:rPr>
                <w:b/>
                <w:bCs/>
                <w:sz w:val="20"/>
                <w:szCs w:val="20"/>
              </w:rPr>
              <w:t xml:space="preserve">4 minut </w:t>
            </w:r>
          </w:p>
          <w:p w14:paraId="4ADD554F" w14:textId="77777777" w:rsidR="00535C12" w:rsidRDefault="00535C12" w:rsidP="00535C12">
            <w:pPr>
              <w:spacing w:after="0"/>
              <w:rPr>
                <w:szCs w:val="20"/>
              </w:rPr>
            </w:pPr>
          </w:p>
          <w:p w14:paraId="2B3C3F13" w14:textId="281E9F2D" w:rsidR="00535C12" w:rsidRDefault="00535C12" w:rsidP="00535C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Czas dojazdu grupy interwencyjnej na </w:t>
            </w:r>
            <w:r>
              <w:rPr>
                <w:sz w:val="20"/>
                <w:szCs w:val="20"/>
              </w:rPr>
              <w:t xml:space="preserve">ul. ul. Kreta 12 Wierzenica w czasie </w:t>
            </w:r>
            <w:r>
              <w:rPr>
                <w:b/>
                <w:bCs/>
                <w:sz w:val="20"/>
                <w:szCs w:val="20"/>
              </w:rPr>
              <w:t>4 minut</w:t>
            </w:r>
          </w:p>
        </w:tc>
      </w:tr>
      <w:tr w:rsidR="00535C12" w:rsidRPr="000C6590" w14:paraId="5E53C8B0" w14:textId="77777777" w:rsidTr="00D7341B">
        <w:trPr>
          <w:trHeight w:val="1176"/>
        </w:trPr>
        <w:tc>
          <w:tcPr>
            <w:tcW w:w="992" w:type="dxa"/>
            <w:shd w:val="clear" w:color="auto" w:fill="auto"/>
            <w:vAlign w:val="center"/>
          </w:tcPr>
          <w:p w14:paraId="33604112" w14:textId="645B7F7D" w:rsidR="00535C12" w:rsidRDefault="00535C12" w:rsidP="00EF582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A567" w14:textId="77777777" w:rsidR="00535C12" w:rsidRDefault="00535C12" w:rsidP="00535C12">
            <w:pPr>
              <w:pStyle w:val="Default"/>
            </w:pPr>
          </w:p>
          <w:p w14:paraId="24367835" w14:textId="0DFF3ED8" w:rsidR="00535C12" w:rsidRPr="00535C12" w:rsidRDefault="00535C12" w:rsidP="00535C1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5C12">
              <w:rPr>
                <w:b/>
                <w:bCs/>
                <w:sz w:val="20"/>
                <w:szCs w:val="20"/>
              </w:rPr>
              <w:t>Konsorcjum firm:</w:t>
            </w:r>
          </w:p>
          <w:p w14:paraId="58AE46FE" w14:textId="77777777" w:rsidR="00535C12" w:rsidRPr="00535C12" w:rsidRDefault="00535C12" w:rsidP="00535C12">
            <w:pPr>
              <w:pStyle w:val="Default"/>
              <w:rPr>
                <w:sz w:val="20"/>
                <w:szCs w:val="20"/>
              </w:rPr>
            </w:pPr>
            <w:r w:rsidRPr="00535C12">
              <w:rPr>
                <w:b/>
                <w:bCs/>
                <w:sz w:val="20"/>
                <w:szCs w:val="20"/>
              </w:rPr>
              <w:t xml:space="preserve">Lider: </w:t>
            </w:r>
          </w:p>
          <w:p w14:paraId="1AF07B7E" w14:textId="77777777" w:rsidR="00535C12" w:rsidRPr="00535C12" w:rsidRDefault="00535C12" w:rsidP="00535C12">
            <w:pPr>
              <w:pStyle w:val="Default"/>
              <w:rPr>
                <w:b/>
                <w:sz w:val="20"/>
                <w:szCs w:val="20"/>
              </w:rPr>
            </w:pPr>
            <w:r w:rsidRPr="00535C12">
              <w:rPr>
                <w:b/>
                <w:sz w:val="20"/>
                <w:szCs w:val="20"/>
              </w:rPr>
              <w:t xml:space="preserve">TS SERVICE Sp. z o.o. </w:t>
            </w:r>
          </w:p>
          <w:p w14:paraId="64885271" w14:textId="77777777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Strzeszyńska 31, </w:t>
            </w:r>
          </w:p>
          <w:p w14:paraId="687E1DD2" w14:textId="000896A8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60-476 Poznań </w:t>
            </w:r>
          </w:p>
          <w:p w14:paraId="35090BEA" w14:textId="0F66A783" w:rsidR="00535C12" w:rsidRDefault="00535C12" w:rsidP="00535C12">
            <w:pPr>
              <w:pStyle w:val="Default"/>
              <w:rPr>
                <w:sz w:val="20"/>
                <w:szCs w:val="20"/>
              </w:rPr>
            </w:pPr>
          </w:p>
          <w:p w14:paraId="70350010" w14:textId="7965BF17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Partnerzy: </w:t>
            </w:r>
          </w:p>
          <w:p w14:paraId="489EAE35" w14:textId="77777777" w:rsidR="00535C12" w:rsidRPr="00535C12" w:rsidRDefault="00535C12" w:rsidP="00535C12">
            <w:pPr>
              <w:pStyle w:val="Default"/>
              <w:rPr>
                <w:b/>
                <w:sz w:val="20"/>
                <w:szCs w:val="20"/>
              </w:rPr>
            </w:pPr>
            <w:r w:rsidRPr="00535C12">
              <w:rPr>
                <w:b/>
                <w:sz w:val="20"/>
                <w:szCs w:val="20"/>
              </w:rPr>
              <w:t xml:space="preserve">PROTECTOR Sp. z o.o. </w:t>
            </w:r>
          </w:p>
          <w:p w14:paraId="4DAF5654" w14:textId="77777777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Wały Piastowskie 1, </w:t>
            </w:r>
          </w:p>
          <w:p w14:paraId="494AE924" w14:textId="40B72911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80-855 Gdańsk </w:t>
            </w:r>
          </w:p>
          <w:p w14:paraId="6AE96D92" w14:textId="77777777" w:rsidR="00535C12" w:rsidRDefault="00535C12" w:rsidP="00535C12">
            <w:pPr>
              <w:pStyle w:val="Default"/>
              <w:rPr>
                <w:sz w:val="20"/>
                <w:szCs w:val="20"/>
              </w:rPr>
            </w:pPr>
          </w:p>
          <w:p w14:paraId="0BE9B37C" w14:textId="77777777" w:rsidR="00535C12" w:rsidRPr="00907B93" w:rsidRDefault="00535C12" w:rsidP="00535C12">
            <w:pPr>
              <w:pStyle w:val="Default"/>
              <w:rPr>
                <w:b/>
                <w:sz w:val="20"/>
                <w:szCs w:val="20"/>
              </w:rPr>
            </w:pPr>
            <w:r w:rsidRPr="00907B93">
              <w:rPr>
                <w:b/>
                <w:sz w:val="20"/>
                <w:szCs w:val="20"/>
              </w:rPr>
              <w:t>PROTECT TECHNOLOGY Sp. z o.o</w:t>
            </w:r>
          </w:p>
          <w:p w14:paraId="468E669B" w14:textId="77777777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Strzeszyńska 31, </w:t>
            </w:r>
          </w:p>
          <w:p w14:paraId="59DEDA7A" w14:textId="7CDD0825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60-476 Poznań </w:t>
            </w:r>
          </w:p>
          <w:p w14:paraId="28A35B2E" w14:textId="77777777" w:rsidR="00535C12" w:rsidRDefault="00535C12" w:rsidP="00535C12">
            <w:pPr>
              <w:pStyle w:val="Default"/>
              <w:rPr>
                <w:sz w:val="20"/>
                <w:szCs w:val="20"/>
              </w:rPr>
            </w:pPr>
          </w:p>
          <w:p w14:paraId="01368CD2" w14:textId="77777777" w:rsidR="00535C12" w:rsidRPr="00907B93" w:rsidRDefault="00535C12" w:rsidP="00535C12">
            <w:pPr>
              <w:pStyle w:val="Default"/>
              <w:rPr>
                <w:b/>
                <w:sz w:val="20"/>
                <w:szCs w:val="20"/>
              </w:rPr>
            </w:pPr>
            <w:r w:rsidRPr="00907B93">
              <w:rPr>
                <w:b/>
                <w:sz w:val="20"/>
                <w:szCs w:val="20"/>
              </w:rPr>
              <w:t>Fides AMM Sp. z o.o.</w:t>
            </w:r>
          </w:p>
          <w:p w14:paraId="669E4D38" w14:textId="77777777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Wergiliusza 42,</w:t>
            </w:r>
          </w:p>
          <w:p w14:paraId="0EAD0E1C" w14:textId="597C45B3" w:rsidR="00535C12" w:rsidRP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60-461 Poznań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2EEFD" w14:textId="67388B28" w:rsidR="00535C12" w:rsidRPr="00535C12" w:rsidRDefault="00535C12" w:rsidP="00EF5824">
            <w:pPr>
              <w:spacing w:after="0"/>
              <w:jc w:val="center"/>
              <w:rPr>
                <w:b/>
              </w:rPr>
            </w:pPr>
            <w:r w:rsidRPr="00535C12">
              <w:rPr>
                <w:b/>
              </w:rPr>
              <w:t>496</w:t>
            </w:r>
            <w:r w:rsidR="00907B93">
              <w:rPr>
                <w:b/>
              </w:rPr>
              <w:t>.</w:t>
            </w:r>
            <w:r w:rsidRPr="00535C12">
              <w:rPr>
                <w:b/>
              </w:rPr>
              <w:t>134,37 PLN</w:t>
            </w:r>
          </w:p>
        </w:tc>
        <w:tc>
          <w:tcPr>
            <w:tcW w:w="2410" w:type="dxa"/>
            <w:vAlign w:val="center"/>
          </w:tcPr>
          <w:p w14:paraId="13F9DFED" w14:textId="77777777" w:rsidR="00535C12" w:rsidRDefault="00535C12" w:rsidP="00535C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Czas dojazdu grupy interwencyjnej na </w:t>
            </w:r>
            <w:r>
              <w:rPr>
                <w:sz w:val="20"/>
                <w:szCs w:val="20"/>
              </w:rPr>
              <w:t xml:space="preserve">ul. Forteczna 12 Poznań w czasie </w:t>
            </w:r>
            <w:r>
              <w:rPr>
                <w:b/>
                <w:bCs/>
                <w:sz w:val="20"/>
                <w:szCs w:val="20"/>
              </w:rPr>
              <w:t xml:space="preserve">4 minut </w:t>
            </w:r>
          </w:p>
          <w:p w14:paraId="7410547F" w14:textId="77777777" w:rsidR="00535C12" w:rsidRDefault="00535C12" w:rsidP="00535C12">
            <w:pPr>
              <w:spacing w:after="0"/>
              <w:rPr>
                <w:szCs w:val="20"/>
              </w:rPr>
            </w:pPr>
          </w:p>
          <w:p w14:paraId="2B9716D6" w14:textId="6D89D8F1" w:rsidR="00535C12" w:rsidRDefault="00535C12" w:rsidP="00535C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Czas dojazdu grupy interwencyjnej na </w:t>
            </w:r>
            <w:r>
              <w:rPr>
                <w:sz w:val="20"/>
                <w:szCs w:val="20"/>
              </w:rPr>
              <w:t xml:space="preserve">ul. ul. Kreta 12 Wierzenica w czasie </w:t>
            </w:r>
            <w:r>
              <w:rPr>
                <w:b/>
                <w:bCs/>
                <w:sz w:val="20"/>
                <w:szCs w:val="20"/>
              </w:rPr>
              <w:t>10 minut</w:t>
            </w:r>
          </w:p>
        </w:tc>
      </w:tr>
      <w:tr w:rsidR="00535C12" w:rsidRPr="000C6590" w14:paraId="67A09AE0" w14:textId="77777777" w:rsidTr="00D7341B">
        <w:trPr>
          <w:trHeight w:val="1176"/>
        </w:trPr>
        <w:tc>
          <w:tcPr>
            <w:tcW w:w="992" w:type="dxa"/>
            <w:shd w:val="clear" w:color="auto" w:fill="auto"/>
            <w:vAlign w:val="center"/>
          </w:tcPr>
          <w:p w14:paraId="1D68AACF" w14:textId="7D98122B" w:rsidR="00535C12" w:rsidRDefault="00535C12" w:rsidP="00535C1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8FA0" w14:textId="77777777" w:rsidR="00D7341B" w:rsidRDefault="00535C12" w:rsidP="00535C1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b/>
                <w:color w:val="auto"/>
                <w:spacing w:val="0"/>
                <w:szCs w:val="20"/>
              </w:rPr>
            </w:pPr>
            <w:r w:rsidRPr="00535C12">
              <w:rPr>
                <w:rFonts w:cs="CIDFont+F2"/>
                <w:b/>
                <w:color w:val="auto"/>
                <w:spacing w:val="0"/>
                <w:szCs w:val="20"/>
              </w:rPr>
              <w:t xml:space="preserve">Agencja Ochrony </w:t>
            </w:r>
          </w:p>
          <w:p w14:paraId="3A94B8B2" w14:textId="70C0AAE9" w:rsidR="00535C12" w:rsidRPr="00535C12" w:rsidRDefault="00535C12" w:rsidP="00535C1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b/>
                <w:color w:val="auto"/>
                <w:spacing w:val="0"/>
                <w:szCs w:val="20"/>
              </w:rPr>
            </w:pPr>
            <w:r w:rsidRPr="00535C12">
              <w:rPr>
                <w:rFonts w:cs="CIDFont+F2"/>
                <w:b/>
                <w:color w:val="auto"/>
                <w:spacing w:val="0"/>
                <w:szCs w:val="20"/>
              </w:rPr>
              <w:t>„PEWNOŚĆ” Sp. z o.o.</w:t>
            </w:r>
          </w:p>
          <w:p w14:paraId="546DD1B6" w14:textId="6C3A365B" w:rsidR="00535C12" w:rsidRPr="00535C12" w:rsidRDefault="00535C12" w:rsidP="00535C1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CIDFont+F2"/>
                <w:color w:val="auto"/>
                <w:spacing w:val="0"/>
                <w:szCs w:val="20"/>
              </w:rPr>
            </w:pPr>
            <w:r w:rsidRPr="00535C12">
              <w:rPr>
                <w:rFonts w:cs="CIDFont+F2"/>
                <w:color w:val="auto"/>
                <w:spacing w:val="0"/>
                <w:szCs w:val="20"/>
              </w:rPr>
              <w:t>ul. Jackowskiego 52</w:t>
            </w:r>
          </w:p>
          <w:p w14:paraId="536D9307" w14:textId="68EE36F9" w:rsidR="00535C12" w:rsidRPr="00535C12" w:rsidRDefault="00535C12" w:rsidP="00535C1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35C12">
              <w:rPr>
                <w:rFonts w:asciiTheme="minorHAnsi" w:hAnsiTheme="minorHAnsi" w:cs="CIDFont+F2"/>
                <w:color w:val="auto"/>
                <w:sz w:val="20"/>
                <w:szCs w:val="20"/>
              </w:rPr>
              <w:t xml:space="preserve">64-100 Leszno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AE467D" w14:textId="3820038E" w:rsidR="00535C12" w:rsidRPr="00535C12" w:rsidRDefault="00535C12" w:rsidP="00535C12">
            <w:pPr>
              <w:spacing w:after="0"/>
              <w:jc w:val="center"/>
              <w:rPr>
                <w:b/>
                <w:szCs w:val="20"/>
              </w:rPr>
            </w:pPr>
            <w:r w:rsidRPr="00535C12">
              <w:rPr>
                <w:rFonts w:cs="CIDFont+F2"/>
                <w:b/>
                <w:color w:val="auto"/>
                <w:spacing w:val="0"/>
                <w:szCs w:val="20"/>
              </w:rPr>
              <w:t>442.761,03 PLN</w:t>
            </w:r>
          </w:p>
        </w:tc>
        <w:tc>
          <w:tcPr>
            <w:tcW w:w="2410" w:type="dxa"/>
            <w:vAlign w:val="center"/>
          </w:tcPr>
          <w:p w14:paraId="2DDBF693" w14:textId="77777777" w:rsidR="00535C12" w:rsidRPr="00535C12" w:rsidRDefault="00535C12" w:rsidP="00535C1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35C1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Czas dojazdu grupy interwencyjnej na </w:t>
            </w:r>
            <w:r w:rsidRPr="00535C12">
              <w:rPr>
                <w:rFonts w:asciiTheme="minorHAnsi" w:hAnsiTheme="minorHAnsi"/>
                <w:sz w:val="20"/>
                <w:szCs w:val="20"/>
              </w:rPr>
              <w:t xml:space="preserve">ul. Forteczna 12 Poznań w czasie </w:t>
            </w:r>
            <w:r w:rsidRPr="00535C1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minut </w:t>
            </w:r>
          </w:p>
          <w:p w14:paraId="6A8F4336" w14:textId="77777777" w:rsidR="00535C12" w:rsidRPr="00535C12" w:rsidRDefault="00535C12" w:rsidP="00535C12">
            <w:pPr>
              <w:spacing w:after="0"/>
              <w:rPr>
                <w:szCs w:val="20"/>
              </w:rPr>
            </w:pPr>
          </w:p>
          <w:p w14:paraId="11D3062D" w14:textId="15125858" w:rsidR="00535C12" w:rsidRPr="00535C12" w:rsidRDefault="00535C12" w:rsidP="00535C12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35C1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Czas dojazdu grupy interwencyjnej na </w:t>
            </w:r>
            <w:r w:rsidRPr="00535C12">
              <w:rPr>
                <w:rFonts w:asciiTheme="minorHAnsi" w:hAnsiTheme="minorHAnsi"/>
                <w:sz w:val="20"/>
                <w:szCs w:val="20"/>
              </w:rPr>
              <w:t xml:space="preserve">ul. ul. Kreta 12 Wierzenica w czasie </w:t>
            </w:r>
            <w:r w:rsidRPr="00535C12">
              <w:rPr>
                <w:rFonts w:asciiTheme="minorHAnsi" w:hAnsiTheme="minorHAnsi"/>
                <w:b/>
                <w:bCs/>
                <w:sz w:val="20"/>
                <w:szCs w:val="20"/>
              </w:rPr>
              <w:t>10 minut</w:t>
            </w:r>
          </w:p>
        </w:tc>
      </w:tr>
    </w:tbl>
    <w:p w14:paraId="34FBE80C" w14:textId="77777777" w:rsidR="006561E1" w:rsidRPr="00A208E8" w:rsidRDefault="006561E1" w:rsidP="00A208E8">
      <w:pPr>
        <w:tabs>
          <w:tab w:val="left" w:pos="996"/>
        </w:tabs>
      </w:pPr>
    </w:p>
    <w:sectPr w:rsidR="006561E1" w:rsidRPr="00A208E8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2526" w14:textId="77777777" w:rsidR="00814837" w:rsidRDefault="00814837" w:rsidP="006747BD">
      <w:pPr>
        <w:spacing w:after="0" w:line="240" w:lineRule="auto"/>
      </w:pPr>
      <w:r>
        <w:separator/>
      </w:r>
    </w:p>
  </w:endnote>
  <w:endnote w:type="continuationSeparator" w:id="0">
    <w:p w14:paraId="61DFF58B" w14:textId="77777777" w:rsidR="00814837" w:rsidRDefault="0081483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19E7D71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7341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7341B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AB67D4" w:rsidRDefault="00AB67D4" w:rsidP="00AB67D4">
                          <w:pPr>
                            <w:pStyle w:val="LukStopka-adres"/>
                          </w:pPr>
                          <w:r w:rsidRPr="00AB67D4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AB67D4" w:rsidRDefault="00AB67D4" w:rsidP="00AB67D4">
                    <w:pPr>
                      <w:pStyle w:val="LukStopka-adres"/>
                    </w:pPr>
                    <w:r w:rsidRPr="00AB67D4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03C3CFDD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7341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7341B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30036B" w:rsidRDefault="00DA52A1" w:rsidP="00DA52A1">
                          <w:pPr>
                            <w:pStyle w:val="LukStopka-adres"/>
                          </w:pPr>
                          <w:r w:rsidRPr="0030036B">
                            <w:t xml:space="preserve">E-mail: </w:t>
                          </w:r>
                          <w:r w:rsidR="00E12E9F" w:rsidRPr="0030036B">
                            <w:t>imn</w:t>
                          </w:r>
                          <w:r w:rsidRPr="0030036B">
                            <w:t>@i</w:t>
                          </w:r>
                          <w:r w:rsidR="00E12E9F" w:rsidRPr="0030036B">
                            <w:t>mn</w:t>
                          </w:r>
                          <w:r w:rsidRPr="0030036B">
                            <w:t>.g</w:t>
                          </w:r>
                          <w:r w:rsidR="00E12E9F" w:rsidRPr="0030036B">
                            <w:t>liwice</w:t>
                          </w:r>
                          <w:r w:rsidRPr="0030036B">
                            <w:t xml:space="preserve">.pl | NIP: </w:t>
                          </w:r>
                          <w:r w:rsidR="00E12E9F" w:rsidRPr="0030036B">
                            <w:t>631 020 07 71</w:t>
                          </w:r>
                          <w:r w:rsidRPr="0030036B">
                            <w:t xml:space="preserve">, REGON: </w:t>
                          </w:r>
                          <w:r w:rsidR="00E12E9F" w:rsidRPr="0030036B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30036B" w:rsidRDefault="00DA52A1" w:rsidP="00DA52A1">
                    <w:pPr>
                      <w:pStyle w:val="LukStopka-adres"/>
                    </w:pPr>
                    <w:r w:rsidRPr="0030036B">
                      <w:t xml:space="preserve">E-mail: </w:t>
                    </w:r>
                    <w:r w:rsidR="00E12E9F" w:rsidRPr="0030036B">
                      <w:t>imn</w:t>
                    </w:r>
                    <w:r w:rsidRPr="0030036B">
                      <w:t>@i</w:t>
                    </w:r>
                    <w:r w:rsidR="00E12E9F" w:rsidRPr="0030036B">
                      <w:t>mn</w:t>
                    </w:r>
                    <w:r w:rsidRPr="0030036B">
                      <w:t>.g</w:t>
                    </w:r>
                    <w:r w:rsidR="00E12E9F" w:rsidRPr="0030036B">
                      <w:t>liwice</w:t>
                    </w:r>
                    <w:r w:rsidRPr="0030036B">
                      <w:t xml:space="preserve">.pl | NIP: </w:t>
                    </w:r>
                    <w:r w:rsidR="00E12E9F" w:rsidRPr="0030036B">
                      <w:t>631 020 07 71</w:t>
                    </w:r>
                    <w:r w:rsidRPr="0030036B">
                      <w:t xml:space="preserve">, REGON: </w:t>
                    </w:r>
                    <w:r w:rsidR="00E12E9F" w:rsidRPr="0030036B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1449" w14:textId="77777777" w:rsidR="00814837" w:rsidRDefault="00814837" w:rsidP="006747BD">
      <w:pPr>
        <w:spacing w:after="0" w:line="240" w:lineRule="auto"/>
      </w:pPr>
      <w:r>
        <w:separator/>
      </w:r>
    </w:p>
  </w:footnote>
  <w:footnote w:type="continuationSeparator" w:id="0">
    <w:p w14:paraId="78979A46" w14:textId="77777777" w:rsidR="00814837" w:rsidRDefault="0081483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F"/>
    <w:rsid w:val="000325BC"/>
    <w:rsid w:val="00070438"/>
    <w:rsid w:val="00077647"/>
    <w:rsid w:val="000A0864"/>
    <w:rsid w:val="000C6590"/>
    <w:rsid w:val="000F40B1"/>
    <w:rsid w:val="0018481E"/>
    <w:rsid w:val="00231524"/>
    <w:rsid w:val="00242400"/>
    <w:rsid w:val="002D48BE"/>
    <w:rsid w:val="002F4540"/>
    <w:rsid w:val="0030036B"/>
    <w:rsid w:val="00335F9F"/>
    <w:rsid w:val="00346C00"/>
    <w:rsid w:val="00354A18"/>
    <w:rsid w:val="00366B94"/>
    <w:rsid w:val="00392A0E"/>
    <w:rsid w:val="003D1822"/>
    <w:rsid w:val="003F135D"/>
    <w:rsid w:val="003F4BA3"/>
    <w:rsid w:val="004A3580"/>
    <w:rsid w:val="004B5429"/>
    <w:rsid w:val="004D423A"/>
    <w:rsid w:val="004F5805"/>
    <w:rsid w:val="00502E97"/>
    <w:rsid w:val="00526CDD"/>
    <w:rsid w:val="00535C12"/>
    <w:rsid w:val="00541E72"/>
    <w:rsid w:val="0059166B"/>
    <w:rsid w:val="005D1495"/>
    <w:rsid w:val="006561E1"/>
    <w:rsid w:val="006747BD"/>
    <w:rsid w:val="006D6DE5"/>
    <w:rsid w:val="006E5990"/>
    <w:rsid w:val="00702C35"/>
    <w:rsid w:val="00703319"/>
    <w:rsid w:val="00716201"/>
    <w:rsid w:val="007177FD"/>
    <w:rsid w:val="0075739D"/>
    <w:rsid w:val="007C3CDC"/>
    <w:rsid w:val="00805DF6"/>
    <w:rsid w:val="00814837"/>
    <w:rsid w:val="00821F16"/>
    <w:rsid w:val="008368C0"/>
    <w:rsid w:val="0084396A"/>
    <w:rsid w:val="00854B7B"/>
    <w:rsid w:val="008615F3"/>
    <w:rsid w:val="008C1729"/>
    <w:rsid w:val="008C75DD"/>
    <w:rsid w:val="008F209D"/>
    <w:rsid w:val="00907B93"/>
    <w:rsid w:val="009D4C4D"/>
    <w:rsid w:val="009F080E"/>
    <w:rsid w:val="00A208E8"/>
    <w:rsid w:val="00A36F46"/>
    <w:rsid w:val="00A52C29"/>
    <w:rsid w:val="00AB67D4"/>
    <w:rsid w:val="00B2684F"/>
    <w:rsid w:val="00B61F8A"/>
    <w:rsid w:val="00C736D5"/>
    <w:rsid w:val="00CB185E"/>
    <w:rsid w:val="00D005B3"/>
    <w:rsid w:val="00D06D36"/>
    <w:rsid w:val="00D40690"/>
    <w:rsid w:val="00D7341B"/>
    <w:rsid w:val="00DA52A1"/>
    <w:rsid w:val="00E12E9F"/>
    <w:rsid w:val="00E75463"/>
    <w:rsid w:val="00EE493C"/>
    <w:rsid w:val="00F069B1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5E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ytu">
    <w:name w:val="Title"/>
    <w:basedOn w:val="Normalny"/>
    <w:link w:val="TytuZnak"/>
    <w:qFormat/>
    <w:rsid w:val="000C659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5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C65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8A6C-E4EE-43D0-9134-57DC114C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Emilia Ciechanowicz | Łukasiewicz - Instytut Metali Nieżelaznych</cp:lastModifiedBy>
  <cp:revision>2</cp:revision>
  <cp:lastPrinted>2020-02-07T19:43:00Z</cp:lastPrinted>
  <dcterms:created xsi:type="dcterms:W3CDTF">2021-12-17T17:10:00Z</dcterms:created>
  <dcterms:modified xsi:type="dcterms:W3CDTF">2021-12-17T17:10:00Z</dcterms:modified>
</cp:coreProperties>
</file>