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potrzeby postępowania o udzielenie zamówienia publicznego pn. </w:t>
      </w:r>
    </w:p>
    <w:p w14:paraId="39B80A2C" w14:textId="5DA24A21" w:rsidR="00195F8A" w:rsidRPr="00195F8A" w:rsidRDefault="00195F8A" w:rsidP="00195F8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5" w:name="_Hlk72571098"/>
      <w:r w:rsidRPr="00195F8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Pr="00195F8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wentylacji w lokalu mieszkalnym przy ul.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 </w:t>
      </w:r>
      <w:r w:rsidRPr="00195F8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Kościuszki 37/8 w Świnoujściu</w:t>
      </w:r>
      <w:bookmarkEnd w:id="6"/>
      <w:r w:rsidRPr="00195F8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bookmarkEnd w:id="5"/>
    <w:p w14:paraId="6E535DA4" w14:textId="57BA865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345B" w14:textId="47170512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023A0961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 xml:space="preserve">kierowania robotami budowlanymi w </w:t>
      </w:r>
      <w:r w:rsidR="00E57155">
        <w:rPr>
          <w:rFonts w:ascii="Times New Roman" w:eastAsia="Cambria" w:hAnsi="Times New Roman" w:cs="Cambria"/>
          <w:sz w:val="24"/>
          <w:szCs w:val="24"/>
          <w:lang w:eastAsia="ar-SA"/>
        </w:rPr>
        <w:t>branży sanitarnej,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1C68BC81" w14:textId="44BEBF14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114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706"/>
      </w:tblGrid>
      <w:tr w:rsidR="001619A5" w:rsidRPr="001619A5" w14:paraId="45AA94CF" w14:textId="77777777" w:rsidTr="008F082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786CE9EE" w:rsidR="001619A5" w:rsidRPr="001619A5" w:rsidRDefault="001619A5" w:rsidP="009B25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potwierdzających spełnienie warunku określonego w </w:t>
            </w:r>
            <w:r w:rsidR="009B250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Podstawa dysponowania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 np. umowa o pracę, umowa zlecenie, umowa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8F0820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8F0820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6721AFE5" w14:textId="77777777" w:rsidR="008F0820" w:rsidRDefault="008F0820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bookmarkStart w:id="7" w:name="_GoBack"/>
      <w:bookmarkEnd w:id="7"/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2520828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wykaz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ie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CEA070D" w14:textId="461F5615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 w:rsidR="00E5715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6FDD1D6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1267E027" w14:textId="77777777" w:rsidR="001619A5" w:rsidRPr="001619A5" w:rsidRDefault="001619A5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78974" w14:textId="77777777" w:rsidR="00A708A8" w:rsidRDefault="00A708A8" w:rsidP="00104679">
      <w:pPr>
        <w:spacing w:after="0" w:line="240" w:lineRule="auto"/>
      </w:pPr>
      <w:r>
        <w:separator/>
      </w:r>
    </w:p>
  </w:endnote>
  <w:endnote w:type="continuationSeparator" w:id="0">
    <w:p w14:paraId="1C2C4272" w14:textId="77777777" w:rsidR="00A708A8" w:rsidRDefault="00A708A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43D54" w14:textId="77777777" w:rsidR="00A708A8" w:rsidRDefault="00A708A8" w:rsidP="00104679">
      <w:pPr>
        <w:spacing w:after="0" w:line="240" w:lineRule="auto"/>
      </w:pPr>
      <w:r>
        <w:separator/>
      </w:r>
    </w:p>
  </w:footnote>
  <w:footnote w:type="continuationSeparator" w:id="0">
    <w:p w14:paraId="18568F6C" w14:textId="77777777" w:rsidR="00A708A8" w:rsidRDefault="00A708A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F608149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5B77A5"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867942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ZP.242</w:t>
    </w:r>
    <w:r w:rsidR="00E61748">
      <w:rPr>
        <w:rFonts w:ascii="Times New Roman" w:hAnsi="Times New Roman" w:cs="Times New Roman"/>
        <w:sz w:val="24"/>
        <w:szCs w:val="24"/>
      </w:rPr>
      <w:t>.28.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 xml:space="preserve">B.2021 z dnia </w:t>
    </w:r>
    <w:r w:rsidR="005B77A5">
      <w:rPr>
        <w:rFonts w:ascii="Times New Roman" w:hAnsi="Times New Roman" w:cs="Times New Roman"/>
        <w:sz w:val="24"/>
        <w:szCs w:val="24"/>
      </w:rPr>
      <w:t>30</w:t>
    </w:r>
    <w:r>
      <w:rPr>
        <w:rFonts w:ascii="Times New Roman" w:hAnsi="Times New Roman" w:cs="Times New Roman"/>
        <w:sz w:val="24"/>
        <w:szCs w:val="24"/>
      </w:rPr>
      <w:t xml:space="preserve"> </w:t>
    </w:r>
    <w:r w:rsidR="00E61748">
      <w:rPr>
        <w:rFonts w:ascii="Times New Roman" w:hAnsi="Times New Roman" w:cs="Times New Roman"/>
        <w:sz w:val="24"/>
        <w:szCs w:val="24"/>
      </w:rPr>
      <w:t>czerwca</w:t>
    </w:r>
    <w:r>
      <w:rPr>
        <w:rFonts w:ascii="Times New Roman" w:hAnsi="Times New Roman" w:cs="Times New Roman"/>
        <w:sz w:val="24"/>
        <w:szCs w:val="24"/>
      </w:rPr>
      <w:t xml:space="preserve"> 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95F8A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B3D6D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5B77A5"/>
    <w:rsid w:val="00600242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7942"/>
    <w:rsid w:val="008759FA"/>
    <w:rsid w:val="00881A56"/>
    <w:rsid w:val="008C4804"/>
    <w:rsid w:val="008F0820"/>
    <w:rsid w:val="009153E0"/>
    <w:rsid w:val="00920D54"/>
    <w:rsid w:val="0092349A"/>
    <w:rsid w:val="0092622D"/>
    <w:rsid w:val="009316EA"/>
    <w:rsid w:val="0093536D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708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1B49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60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155"/>
    <w:rsid w:val="00E57359"/>
    <w:rsid w:val="00E61748"/>
    <w:rsid w:val="00E61E3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B50C-4F32-4545-BB75-AB135BEF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60D9B42F</Template>
  <TotalTime>1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2019-08-19T09:28:00Z</cp:lastPrinted>
  <dcterms:created xsi:type="dcterms:W3CDTF">2021-06-17T09:23:00Z</dcterms:created>
  <dcterms:modified xsi:type="dcterms:W3CDTF">2021-06-30T12:32:00Z</dcterms:modified>
</cp:coreProperties>
</file>