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4" w:rsidRPr="00272813" w:rsidRDefault="00401324" w:rsidP="00272813">
      <w:pPr>
        <w:pStyle w:val="Heading2"/>
        <w:ind w:left="7230"/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</w:pPr>
      <w:bookmarkStart w:id="0" w:name="_GoBack"/>
      <w:r w:rsidRPr="00272813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 xml:space="preserve">Załącznik nr 1 do zapytania ofertowego z dnia  </w:t>
      </w:r>
      <w:r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>15.06.201</w:t>
      </w:r>
      <w:r w:rsidRPr="00272813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>8r.</w:t>
      </w:r>
    </w:p>
    <w:p w:rsidR="00401324" w:rsidRPr="00272813" w:rsidRDefault="00401324" w:rsidP="00272813">
      <w:pPr>
        <w:rPr>
          <w:sz w:val="20"/>
        </w:rPr>
      </w:pPr>
      <w:r w:rsidRPr="00272813">
        <w:rPr>
          <w:sz w:val="20"/>
        </w:rPr>
        <w:t>............................................................................</w:t>
      </w:r>
      <w:r w:rsidRPr="00272813">
        <w:rPr>
          <w:sz w:val="20"/>
        </w:rPr>
        <w:tab/>
      </w:r>
      <w:r w:rsidRPr="00272813">
        <w:rPr>
          <w:sz w:val="20"/>
        </w:rPr>
        <w:tab/>
      </w:r>
      <w:r w:rsidRPr="00272813">
        <w:rPr>
          <w:sz w:val="20"/>
        </w:rPr>
        <w:tab/>
      </w:r>
      <w:r w:rsidRPr="00272813">
        <w:rPr>
          <w:sz w:val="20"/>
        </w:rPr>
        <w:tab/>
        <w:t xml:space="preserve">         </w:t>
      </w:r>
    </w:p>
    <w:p w:rsidR="00401324" w:rsidRPr="000D15A0" w:rsidRDefault="00401324" w:rsidP="00272813">
      <w:pPr>
        <w:ind w:firstLine="708"/>
        <w:jc w:val="both"/>
        <w:rPr>
          <w:sz w:val="18"/>
          <w:szCs w:val="18"/>
        </w:rPr>
      </w:pPr>
      <w:r w:rsidRPr="000D15A0">
        <w:rPr>
          <w:sz w:val="18"/>
          <w:szCs w:val="18"/>
        </w:rPr>
        <w:t xml:space="preserve"> (pieczęć adresowa Wykonawcy)</w:t>
      </w:r>
    </w:p>
    <w:p w:rsidR="00401324" w:rsidRPr="00272813" w:rsidRDefault="00401324" w:rsidP="00272813">
      <w:pPr>
        <w:ind w:left="3540"/>
        <w:jc w:val="both"/>
        <w:rPr>
          <w:b/>
          <w:bCs/>
          <w:color w:val="000000"/>
          <w:sz w:val="22"/>
          <w:szCs w:val="22"/>
        </w:rPr>
      </w:pPr>
    </w:p>
    <w:p w:rsidR="00401324" w:rsidRPr="00272813" w:rsidRDefault="00401324" w:rsidP="00272813">
      <w:pPr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72813">
        <w:rPr>
          <w:b/>
          <w:bCs/>
          <w:color w:val="000000"/>
          <w:sz w:val="22"/>
          <w:szCs w:val="22"/>
        </w:rPr>
        <w:t xml:space="preserve">Powiat Świdnicki </w:t>
      </w:r>
    </w:p>
    <w:p w:rsidR="00401324" w:rsidRPr="00272813" w:rsidRDefault="00401324" w:rsidP="00272813">
      <w:pPr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72813">
        <w:rPr>
          <w:b/>
          <w:bCs/>
          <w:color w:val="000000"/>
          <w:sz w:val="22"/>
          <w:szCs w:val="22"/>
        </w:rPr>
        <w:t>ul. Marii Skłodowskiej-Curie 7</w:t>
      </w:r>
    </w:p>
    <w:p w:rsidR="00401324" w:rsidRPr="00272813" w:rsidRDefault="00401324" w:rsidP="00272813">
      <w:pPr>
        <w:ind w:left="4248" w:firstLine="708"/>
        <w:jc w:val="both"/>
        <w:rPr>
          <w:b/>
          <w:bCs/>
          <w:sz w:val="22"/>
          <w:szCs w:val="22"/>
        </w:rPr>
      </w:pPr>
      <w:r w:rsidRPr="00272813">
        <w:rPr>
          <w:b/>
          <w:bCs/>
          <w:sz w:val="22"/>
          <w:szCs w:val="22"/>
        </w:rPr>
        <w:t>58-100 Świdnica</w:t>
      </w:r>
    </w:p>
    <w:p w:rsidR="00401324" w:rsidRPr="00272813" w:rsidRDefault="00401324" w:rsidP="00272813">
      <w:pPr>
        <w:ind w:left="3540"/>
        <w:jc w:val="both"/>
        <w:rPr>
          <w:b/>
          <w:bCs/>
          <w:sz w:val="22"/>
          <w:szCs w:val="22"/>
        </w:rPr>
      </w:pPr>
    </w:p>
    <w:p w:rsidR="00401324" w:rsidRDefault="00401324" w:rsidP="000D15A0">
      <w:pPr>
        <w:jc w:val="center"/>
        <w:rPr>
          <w:b/>
          <w:bCs/>
          <w:sz w:val="22"/>
          <w:szCs w:val="22"/>
        </w:rPr>
      </w:pPr>
    </w:p>
    <w:p w:rsidR="00401324" w:rsidRPr="00272813" w:rsidRDefault="00401324" w:rsidP="000D15A0">
      <w:pPr>
        <w:jc w:val="center"/>
        <w:rPr>
          <w:b/>
          <w:bCs/>
          <w:sz w:val="22"/>
          <w:szCs w:val="22"/>
        </w:rPr>
      </w:pPr>
      <w:r w:rsidRPr="00272813">
        <w:rPr>
          <w:b/>
          <w:bCs/>
          <w:sz w:val="22"/>
          <w:szCs w:val="22"/>
        </w:rPr>
        <w:t>OFERTA</w:t>
      </w:r>
      <w:r w:rsidRPr="00272813">
        <w:rPr>
          <w:b/>
          <w:bCs/>
          <w:color w:val="00FF00"/>
          <w:sz w:val="22"/>
          <w:szCs w:val="22"/>
        </w:rPr>
        <w:t xml:space="preserve"> </w:t>
      </w:r>
      <w:r w:rsidRPr="00272813">
        <w:rPr>
          <w:b/>
          <w:bCs/>
          <w:sz w:val="22"/>
          <w:szCs w:val="22"/>
        </w:rPr>
        <w:t>CENOWA</w:t>
      </w:r>
    </w:p>
    <w:p w:rsidR="00401324" w:rsidRPr="00272813" w:rsidRDefault="00401324" w:rsidP="00272813">
      <w:pPr>
        <w:ind w:left="3540"/>
        <w:jc w:val="both"/>
        <w:rPr>
          <w:rFonts w:eastAsia="Arial Unicode MS"/>
          <w:b/>
          <w:bCs/>
          <w:sz w:val="22"/>
          <w:szCs w:val="22"/>
        </w:rPr>
      </w:pPr>
    </w:p>
    <w:p w:rsidR="00401324" w:rsidRPr="00052165" w:rsidRDefault="00401324" w:rsidP="00B76850">
      <w:pPr>
        <w:jc w:val="both"/>
        <w:rPr>
          <w:szCs w:val="24"/>
        </w:rPr>
      </w:pPr>
      <w:r w:rsidRPr="00272813">
        <w:rPr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 xml:space="preserve">15 czerwca </w:t>
      </w:r>
      <w:r w:rsidRPr="00272813">
        <w:rPr>
          <w:sz w:val="22"/>
          <w:szCs w:val="22"/>
        </w:rPr>
        <w:t>2018 r. składamy ofertę na</w:t>
      </w:r>
      <w:r w:rsidRPr="00272813">
        <w:rPr>
          <w:color w:val="000000"/>
          <w:sz w:val="22"/>
          <w:szCs w:val="22"/>
        </w:rPr>
        <w:t xml:space="preserve"> </w:t>
      </w:r>
      <w:r w:rsidRPr="00052165">
        <w:rPr>
          <w:szCs w:val="24"/>
        </w:rPr>
        <w:t>wykonanie robót remontowych pomieszczeń biurowych</w:t>
      </w:r>
      <w:r>
        <w:rPr>
          <w:szCs w:val="24"/>
        </w:rPr>
        <w:t xml:space="preserve"> w</w:t>
      </w:r>
      <w:r w:rsidRPr="00052165">
        <w:rPr>
          <w:szCs w:val="24"/>
        </w:rPr>
        <w:t xml:space="preserve"> budynku Starostwa Powiatowego w Świdnicy położonego przy ul. M. Skłodowskiej Curie 7. </w:t>
      </w:r>
    </w:p>
    <w:p w:rsidR="00401324" w:rsidRDefault="00401324" w:rsidP="00877A18">
      <w:pPr>
        <w:jc w:val="both"/>
        <w:rPr>
          <w:color w:val="000000"/>
          <w:szCs w:val="24"/>
        </w:rPr>
      </w:pPr>
    </w:p>
    <w:p w:rsidR="00401324" w:rsidRPr="00B76850" w:rsidRDefault="00401324" w:rsidP="00272813">
      <w:pPr>
        <w:jc w:val="both"/>
        <w:rPr>
          <w:szCs w:val="24"/>
        </w:rPr>
      </w:pPr>
    </w:p>
    <w:p w:rsidR="00401324" w:rsidRPr="00B76850" w:rsidRDefault="00401324" w:rsidP="00272813">
      <w:pPr>
        <w:pStyle w:val="Akapitzlist1"/>
        <w:numPr>
          <w:ilvl w:val="0"/>
          <w:numId w:val="1"/>
        </w:numPr>
        <w:jc w:val="both"/>
      </w:pPr>
      <w:r w:rsidRPr="00B76850">
        <w:t>Oferujemy wykonanie przedmiotu zamówienia jak w ww. zapytaniu ofertowym za kwotę:</w:t>
      </w:r>
    </w:p>
    <w:p w:rsidR="00401324" w:rsidRPr="00B76850" w:rsidRDefault="00401324" w:rsidP="00272813">
      <w:pPr>
        <w:jc w:val="both"/>
        <w:rPr>
          <w:szCs w:val="24"/>
        </w:rPr>
      </w:pPr>
    </w:p>
    <w:p w:rsidR="00401324" w:rsidRPr="00B76850" w:rsidRDefault="00401324" w:rsidP="00272813">
      <w:pPr>
        <w:pStyle w:val="BodyText"/>
        <w:tabs>
          <w:tab w:val="left" w:pos="708"/>
        </w:tabs>
        <w:spacing w:line="360" w:lineRule="auto"/>
        <w:ind w:left="720" w:right="23"/>
        <w:rPr>
          <w:bCs/>
          <w:szCs w:val="24"/>
        </w:rPr>
      </w:pPr>
      <w:r w:rsidRPr="00B76850">
        <w:rPr>
          <w:b/>
          <w:szCs w:val="24"/>
        </w:rPr>
        <w:t>netto:</w:t>
      </w:r>
      <w:r w:rsidRPr="00B76850">
        <w:rPr>
          <w:b/>
          <w:bCs/>
          <w:szCs w:val="24"/>
        </w:rPr>
        <w:t xml:space="preserve"> </w:t>
      </w:r>
      <w:r w:rsidRPr="00B76850">
        <w:rPr>
          <w:bCs/>
          <w:szCs w:val="24"/>
        </w:rPr>
        <w:t>……………… zł</w:t>
      </w:r>
      <w:r w:rsidRPr="00B76850">
        <w:rPr>
          <w:b/>
          <w:bCs/>
          <w:szCs w:val="24"/>
        </w:rPr>
        <w:tab/>
      </w:r>
      <w:r w:rsidRPr="00B76850">
        <w:rPr>
          <w:bCs/>
          <w:szCs w:val="24"/>
        </w:rPr>
        <w:t>/słownie netto/ …………..……………………………………</w:t>
      </w:r>
    </w:p>
    <w:p w:rsidR="00401324" w:rsidRPr="00B76850" w:rsidRDefault="00401324" w:rsidP="00272813">
      <w:pPr>
        <w:pStyle w:val="BodyText"/>
        <w:spacing w:line="360" w:lineRule="auto"/>
        <w:ind w:left="720" w:right="23"/>
        <w:rPr>
          <w:bCs/>
          <w:szCs w:val="24"/>
        </w:rPr>
      </w:pPr>
      <w:r w:rsidRPr="00B76850">
        <w:rPr>
          <w:b/>
          <w:szCs w:val="24"/>
        </w:rPr>
        <w:t>VAT:</w:t>
      </w:r>
      <w:r w:rsidRPr="00B76850">
        <w:rPr>
          <w:b/>
          <w:bCs/>
          <w:szCs w:val="24"/>
        </w:rPr>
        <w:t xml:space="preserve"> </w:t>
      </w:r>
      <w:r w:rsidRPr="00B76850">
        <w:rPr>
          <w:bCs/>
          <w:szCs w:val="24"/>
        </w:rPr>
        <w:t xml:space="preserve">……………… zł </w:t>
      </w:r>
      <w:r w:rsidRPr="00B76850">
        <w:rPr>
          <w:bCs/>
          <w:szCs w:val="24"/>
        </w:rPr>
        <w:tab/>
        <w:t>/słownie VAT/ …………………………………..……………</w:t>
      </w:r>
    </w:p>
    <w:p w:rsidR="00401324" w:rsidRPr="00B76850" w:rsidRDefault="00401324" w:rsidP="00272813">
      <w:pPr>
        <w:pStyle w:val="BodyText"/>
        <w:tabs>
          <w:tab w:val="left" w:pos="708"/>
        </w:tabs>
        <w:spacing w:line="360" w:lineRule="auto"/>
        <w:ind w:left="720" w:right="23"/>
        <w:rPr>
          <w:bCs/>
          <w:szCs w:val="24"/>
        </w:rPr>
      </w:pPr>
      <w:r w:rsidRPr="00B76850">
        <w:rPr>
          <w:b/>
          <w:szCs w:val="24"/>
        </w:rPr>
        <w:t>Brutto:</w:t>
      </w:r>
      <w:r w:rsidRPr="00B76850">
        <w:rPr>
          <w:szCs w:val="24"/>
        </w:rPr>
        <w:t xml:space="preserve"> ……………  zł</w:t>
      </w:r>
      <w:r w:rsidRPr="00B76850">
        <w:rPr>
          <w:szCs w:val="24"/>
        </w:rPr>
        <w:tab/>
      </w:r>
      <w:r w:rsidRPr="00B76850">
        <w:rPr>
          <w:bCs/>
          <w:szCs w:val="24"/>
        </w:rPr>
        <w:t>/słownie brutto/ ………………………………………………</w:t>
      </w:r>
    </w:p>
    <w:p w:rsidR="00401324" w:rsidRPr="000A0115" w:rsidRDefault="00401324" w:rsidP="00272813">
      <w:pPr>
        <w:pStyle w:val="Akapitzlist1"/>
        <w:numPr>
          <w:ilvl w:val="0"/>
          <w:numId w:val="1"/>
        </w:numPr>
        <w:jc w:val="both"/>
      </w:pPr>
      <w:r w:rsidRPr="00B76850">
        <w:t xml:space="preserve">Zobowiązujemy się do wykonania przedmiotu zamówienia do dnia </w:t>
      </w:r>
      <w:r w:rsidRPr="00B76850">
        <w:rPr>
          <w:b/>
          <w:bCs/>
        </w:rPr>
        <w:t xml:space="preserve"> </w:t>
      </w:r>
      <w:r>
        <w:rPr>
          <w:b/>
          <w:bCs/>
        </w:rPr>
        <w:t>30 listopada 2018</w:t>
      </w:r>
      <w:r w:rsidRPr="00B76850">
        <w:rPr>
          <w:b/>
        </w:rPr>
        <w:t>r.</w:t>
      </w:r>
    </w:p>
    <w:p w:rsidR="00401324" w:rsidRPr="000A0115" w:rsidRDefault="00401324" w:rsidP="00272813">
      <w:pPr>
        <w:pStyle w:val="Akapitzlist1"/>
        <w:numPr>
          <w:ilvl w:val="0"/>
          <w:numId w:val="1"/>
        </w:numPr>
        <w:jc w:val="both"/>
        <w:rPr>
          <w:bCs/>
        </w:rPr>
      </w:pPr>
      <w:r w:rsidRPr="000A0115">
        <w:t xml:space="preserve">Zobowiązujemy się do </w:t>
      </w:r>
      <w:r>
        <w:rPr>
          <w:bCs/>
        </w:rPr>
        <w:t>dostarczenia Zamawiającemu przed podpisaniem umowy, kosztorysu ofertowego na podstawie którego wyceniony został przedmiot zamówienia wraz</w:t>
      </w:r>
      <w:r>
        <w:rPr>
          <w:bCs/>
        </w:rPr>
        <w:br/>
        <w:t xml:space="preserve"> z wycenionym zestawieniem materiałów i sprzętu.  </w:t>
      </w:r>
      <w:r w:rsidRPr="000A0115">
        <w:rPr>
          <w:bCs/>
        </w:rPr>
        <w:t xml:space="preserve"> </w:t>
      </w:r>
    </w:p>
    <w:p w:rsidR="00401324" w:rsidRPr="00B76850" w:rsidRDefault="00401324" w:rsidP="00272813">
      <w:pPr>
        <w:pStyle w:val="Akapitzlist1"/>
        <w:numPr>
          <w:ilvl w:val="0"/>
          <w:numId w:val="1"/>
        </w:numPr>
        <w:jc w:val="both"/>
      </w:pPr>
      <w:r w:rsidRPr="00B76850">
        <w:rPr>
          <w:bCs/>
        </w:rPr>
        <w:t>Oświadczamy, że:</w:t>
      </w:r>
      <w:r w:rsidRPr="00B76850">
        <w:rPr>
          <w:lang w:eastAsia="ar-SA"/>
        </w:rPr>
        <w:t xml:space="preserve"> 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Uważamy się za związanych niniejszą umową przez okres 30 dni licząc od daty wyznaczonej na składanie ofert.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Przedmiot prowadzonej działalności jest tożsamy z przedmiotem zamówienia.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Posiadamy niezbędną wiedzę, uprawnienia i doświadczenie oraz dysponujmy potencjałem technicznym, kadrowym i znajdujemy się w sytuacji finansowej zapewniającej wykonanie zamówienia.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W stosunku do firmy nie otwarto likwidacji i nie ogłoszono upadłości.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401324" w:rsidRPr="00B76850" w:rsidRDefault="00401324" w:rsidP="000D15A0">
      <w:pPr>
        <w:pStyle w:val="Akapitzlist1"/>
        <w:numPr>
          <w:ilvl w:val="0"/>
          <w:numId w:val="6"/>
        </w:numPr>
        <w:jc w:val="both"/>
      </w:pPr>
      <w:r w:rsidRPr="00B76850">
        <w:rPr>
          <w:lang w:eastAsia="ar-SA"/>
        </w:rPr>
        <w:t>Zapoznaliśmy się z postanowieniami zawartymi w projekcie umowy i w przypadku wyboru naszej oferty jako najkorzystniejszej, zobowiązujemy się do zawarcia umowy w miejscu i terminie wyznaczonym przez Zamawiającego.</w:t>
      </w:r>
    </w:p>
    <w:p w:rsidR="00401324" w:rsidRPr="00B76850" w:rsidRDefault="00401324" w:rsidP="00066647">
      <w:pPr>
        <w:pStyle w:val="Akapitzlist1"/>
        <w:numPr>
          <w:ilvl w:val="0"/>
          <w:numId w:val="6"/>
        </w:numPr>
        <w:jc w:val="both"/>
        <w:rPr>
          <w:b/>
        </w:rPr>
      </w:pPr>
      <w:r w:rsidRPr="00B76850">
        <w:rPr>
          <w:b/>
        </w:rPr>
        <w:t>KLAUZULA ZGODY NA PRZETWARZANIE DANYCH OSOBOWYCH:</w:t>
      </w:r>
    </w:p>
    <w:p w:rsidR="00401324" w:rsidRPr="00B76850" w:rsidRDefault="00401324" w:rsidP="00066647">
      <w:pPr>
        <w:pStyle w:val="Akapitzlist1"/>
        <w:ind w:left="1080"/>
        <w:jc w:val="both"/>
      </w:pPr>
      <w:r w:rsidRPr="00B76850">
        <w:t xml:space="preserve"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</w:t>
      </w:r>
      <w:r>
        <w:t>u</w:t>
      </w:r>
      <w:r w:rsidRPr="00B76850">
        <w:t>l. Marii Skłodowskiej – Curie 7, 58 – 100 Świdnica).</w:t>
      </w:r>
    </w:p>
    <w:p w:rsidR="00401324" w:rsidRDefault="00401324" w:rsidP="00272813">
      <w:pPr>
        <w:ind w:left="5398" w:hanging="4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:rsidR="00401324" w:rsidRDefault="00401324" w:rsidP="00272813">
      <w:pPr>
        <w:ind w:left="5398" w:hanging="448"/>
        <w:rPr>
          <w:color w:val="000000"/>
          <w:sz w:val="18"/>
          <w:szCs w:val="18"/>
        </w:rPr>
      </w:pPr>
    </w:p>
    <w:p w:rsidR="00401324" w:rsidRDefault="00401324" w:rsidP="00272813">
      <w:pPr>
        <w:ind w:left="5398" w:hanging="448"/>
        <w:rPr>
          <w:color w:val="000000"/>
          <w:sz w:val="18"/>
          <w:szCs w:val="18"/>
        </w:rPr>
      </w:pPr>
    </w:p>
    <w:p w:rsidR="00401324" w:rsidRDefault="00401324" w:rsidP="00272813">
      <w:pPr>
        <w:ind w:left="5398" w:hanging="448"/>
        <w:rPr>
          <w:color w:val="000000"/>
          <w:sz w:val="18"/>
          <w:szCs w:val="18"/>
        </w:rPr>
      </w:pPr>
    </w:p>
    <w:p w:rsidR="00401324" w:rsidRPr="000D15A0" w:rsidRDefault="00401324" w:rsidP="00B76850">
      <w:pPr>
        <w:ind w:left="539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0D15A0">
        <w:rPr>
          <w:color w:val="000000"/>
          <w:sz w:val="18"/>
          <w:szCs w:val="18"/>
        </w:rPr>
        <w:t>.....................................................................................</w:t>
      </w:r>
    </w:p>
    <w:p w:rsidR="00401324" w:rsidRDefault="00401324" w:rsidP="00272813">
      <w:pPr>
        <w:pStyle w:val="Title"/>
        <w:rPr>
          <w:rFonts w:ascii="Times New Roman" w:hAnsi="Times New Roman" w:cs="Times New Roman"/>
          <w:b w:val="0"/>
          <w:sz w:val="18"/>
          <w:szCs w:val="18"/>
        </w:rPr>
      </w:pPr>
      <w:r w:rsidRPr="000D15A0">
        <w:rPr>
          <w:rFonts w:ascii="Times New Roman" w:hAnsi="Times New Roman" w:cs="Times New Roman"/>
          <w:b w:val="0"/>
          <w:sz w:val="18"/>
          <w:szCs w:val="18"/>
        </w:rPr>
        <w:t>Data i podpis i pieczęć osoby upoważnionej</w:t>
      </w:r>
    </w:p>
    <w:p w:rsidR="00401324" w:rsidRDefault="00401324" w:rsidP="00066647">
      <w:pPr>
        <w:pStyle w:val="Title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401324" w:rsidRDefault="00401324" w:rsidP="00066647">
      <w:pPr>
        <w:pStyle w:val="Title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401324" w:rsidRDefault="00401324" w:rsidP="00066647">
      <w:pPr>
        <w:pStyle w:val="Title"/>
        <w:ind w:left="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401324" w:rsidRPr="00066647" w:rsidRDefault="00401324" w:rsidP="00066647">
      <w:pPr>
        <w:jc w:val="center"/>
        <w:rPr>
          <w:rFonts w:ascii="Calibri" w:hAnsi="Calibri" w:cs="Calibri"/>
          <w:b/>
          <w:sz w:val="18"/>
        </w:rPr>
      </w:pPr>
      <w:r w:rsidRPr="00066647">
        <w:rPr>
          <w:rFonts w:ascii="Calibri" w:hAnsi="Calibri" w:cs="Calibri"/>
          <w:b/>
          <w:sz w:val="18"/>
        </w:rPr>
        <w:t>Informacja o ochronie danych osobowych</w:t>
      </w:r>
    </w:p>
    <w:p w:rsidR="00401324" w:rsidRPr="00066647" w:rsidRDefault="00401324" w:rsidP="00066647">
      <w:pPr>
        <w:jc w:val="center"/>
        <w:rPr>
          <w:rFonts w:ascii="Calibri" w:hAnsi="Calibri" w:cs="Calibri"/>
          <w:b/>
          <w:sz w:val="18"/>
        </w:rPr>
      </w:pPr>
    </w:p>
    <w:p w:rsidR="00401324" w:rsidRPr="00066647" w:rsidRDefault="00401324" w:rsidP="00066647">
      <w:pPr>
        <w:jc w:val="both"/>
        <w:rPr>
          <w:rFonts w:ascii="Calibri" w:hAnsi="Calibri" w:cs="Calibri"/>
          <w:sz w:val="18"/>
        </w:rPr>
      </w:pPr>
      <w:r w:rsidRPr="00066647">
        <w:rPr>
          <w:rFonts w:ascii="Calibri" w:hAnsi="Calibri" w:cs="Calibri"/>
          <w:sz w:val="18"/>
        </w:rPr>
        <w:t>Zgodnie z  Rozporządzeniem Parlamentu Europejskiego i Rady (UE) 2016/679 z 27 kwietnia 2016 r. w sprawie ochrony osób fizycznych w związku z przetwarzaniem danych osobowych i w sprawie ich swobodnego przepływu (tzw. RODO), informujemy że:</w:t>
      </w:r>
    </w:p>
    <w:p w:rsidR="00401324" w:rsidRPr="00066647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066647">
        <w:rPr>
          <w:rFonts w:cs="Calibri"/>
          <w:sz w:val="18"/>
        </w:rPr>
        <w:t xml:space="preserve">Administratorem Pani/Pana danych osobowych przetwarzanych w Starostwie Powiatowym w Świdnicy jest: </w:t>
      </w:r>
      <w:r>
        <w:rPr>
          <w:rFonts w:cs="Calibri"/>
          <w:sz w:val="18"/>
        </w:rPr>
        <w:t xml:space="preserve">                                </w:t>
      </w:r>
      <w:r w:rsidRPr="00066647">
        <w:rPr>
          <w:rFonts w:cs="Calibri"/>
          <w:b/>
          <w:sz w:val="18"/>
        </w:rPr>
        <w:t>Starosta Świdnicki</w:t>
      </w:r>
      <w:r w:rsidRPr="00066647">
        <w:rPr>
          <w:rFonts w:cs="Calibri"/>
          <w:sz w:val="18"/>
        </w:rPr>
        <w:t xml:space="preserve">, ul. Marii Skłodowskiej – Curie 7, 58 -100 Świdnica. </w:t>
      </w:r>
    </w:p>
    <w:p w:rsidR="00401324" w:rsidRPr="00066647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066647">
        <w:rPr>
          <w:rFonts w:cs="Calibri"/>
          <w:sz w:val="18"/>
        </w:rPr>
        <w:t xml:space="preserve">Jeśli ma Pani/Pan pytania dotyczące sposobu i zakresu przetwarzania Pani/Pana danych osobowych w zakresie działania Starostwa Powiatowego w Świdnicy, a także przysługujących Pani/Panu uprawnień, może się Pani/Pan skontaktować się </w:t>
      </w:r>
      <w:r>
        <w:rPr>
          <w:rFonts w:cs="Calibri"/>
          <w:sz w:val="18"/>
        </w:rPr>
        <w:t xml:space="preserve">                     </w:t>
      </w:r>
      <w:r w:rsidRPr="00066647">
        <w:rPr>
          <w:rFonts w:cs="Calibri"/>
          <w:sz w:val="18"/>
        </w:rPr>
        <w:t xml:space="preserve">z </w:t>
      </w:r>
      <w:r w:rsidRPr="00066647">
        <w:rPr>
          <w:rFonts w:cs="Calibri"/>
          <w:b/>
          <w:sz w:val="18"/>
        </w:rPr>
        <w:t xml:space="preserve">Inspektorem Ochrony Danych Osobowych </w:t>
      </w:r>
      <w:r w:rsidRPr="00066647">
        <w:rPr>
          <w:rFonts w:cs="Calibri"/>
          <w:sz w:val="18"/>
        </w:rPr>
        <w:t xml:space="preserve">w Starostwie Powiatowym w Świdnicy za pomocą adresu e-mailowego: </w:t>
      </w:r>
      <w:r w:rsidRPr="00066647">
        <w:rPr>
          <w:rFonts w:cs="Calibri"/>
          <w:sz w:val="18"/>
          <w:u w:val="single"/>
        </w:rPr>
        <w:t>iodo@powiat.swidnica.pl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Administrator danych osobowych – Starosta Świdnicki - przetwarza Pani/Pana dane osobowe na podstawie obowiązujących przepisów prawa, zawartych umów oraz na podstawie udzielonej zgody.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Pani/Pana dane osobowe przetwarzane są w celu/celach:</w:t>
      </w:r>
    </w:p>
    <w:p w:rsidR="00401324" w:rsidRPr="007A0EFE" w:rsidRDefault="00401324" w:rsidP="00066647">
      <w:pPr>
        <w:pStyle w:val="ListParagraph"/>
        <w:numPr>
          <w:ilvl w:val="0"/>
          <w:numId w:val="7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 xml:space="preserve">wypełnienia obowiązków prawnych ciążących na Staroście Świdnickim; </w:t>
      </w:r>
    </w:p>
    <w:p w:rsidR="00401324" w:rsidRPr="007A0EFE" w:rsidRDefault="00401324" w:rsidP="00066647">
      <w:pPr>
        <w:pStyle w:val="ListParagraph"/>
        <w:numPr>
          <w:ilvl w:val="0"/>
          <w:numId w:val="7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realizacji umów zawartych z kontrahentami Powiatu Świdnickiego;</w:t>
      </w:r>
    </w:p>
    <w:p w:rsidR="00401324" w:rsidRPr="007A0EFE" w:rsidRDefault="00401324" w:rsidP="00066647">
      <w:pPr>
        <w:pStyle w:val="ListParagraph"/>
        <w:numPr>
          <w:ilvl w:val="0"/>
          <w:numId w:val="7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w pozostałych przypadkach Pani/Pana dane osobowe przetwarzane są wyłącznie na podstawie wcześniej udzielonej zgody w zakresie i celu określonym w treści zgody.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W związku z przetwarzaniem danych w celach o których mowa w pkt 4 odbiorcami Pani/Pana danych osobowych mogą być organy władzy publicznej oraz podmioty wykonujące zadania publiczne. Fakt przekazania wynika z przepisów powszechnie obowiązującego prawa. Odbiorcami mogą być również inne podmioty, które na podstawie umów podpisanych z Powiatem Świdnickim przetwarzają dane osobowe dla których Administratorem jest Starosta Świdnicki.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 w:rsidRPr="007A0EFE">
          <w:rPr>
            <w:rFonts w:cs="Calibri"/>
            <w:sz w:val="18"/>
          </w:rPr>
          <w:t>4, a</w:t>
        </w:r>
      </w:smartTag>
      <w:r w:rsidRPr="007A0EFE">
        <w:rPr>
          <w:rFonts w:cs="Calibri"/>
          <w:sz w:val="18"/>
        </w:rPr>
        <w:t xml:space="preserve"> po tym czasie przez okres oraz w zakresie wymaganym przez przepisy powszechnie obowiązującego prawa.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 xml:space="preserve">W związku z przetwarzaniem Pani/Pana danych osobowych przysługują Pani/Panu następujące uprawnienia: 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dostępu do danych osobowych, w tym prawo do uzyskania kopii tych danych;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do żądania sprostowania (poprawiania) danych osobowych – w przypadku gdy dane są nieprawidłowe lub niekompletne;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do żądania usunięcia danych osobowych (tzw. prawo do bycia zapomnianym);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do żądania ograniczenia przetwarzania danych osobowych;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do przenoszenia danych;</w:t>
      </w:r>
    </w:p>
    <w:p w:rsidR="00401324" w:rsidRPr="007A0EFE" w:rsidRDefault="00401324" w:rsidP="00066647">
      <w:pPr>
        <w:pStyle w:val="ListParagraph"/>
        <w:numPr>
          <w:ilvl w:val="0"/>
          <w:numId w:val="8"/>
        </w:numPr>
        <w:ind w:left="851" w:hanging="425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prawo sprzeciwu wobec przetwarzania danych;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W przypadku gdy przetwarzanie danych osobowych odbywa się na podstawie zgody,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W jeśli stwierdzą Państwo, że przetwarzanie Państwa danych osobowych narusza RODO, mają Państwo prawo wnieść skargę do organu nadzorczego, którym w Polsce jest Prezes Urzędu Ochrony Danych Osobowych (adres siedziby: ul. Stawki 2, 00-193 Warszawa, e mail: kancelaria@uodo.gov.pl)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401324" w:rsidRPr="007A0EFE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Podanie przez Panią/Pana danych osobowych jest obowiązkowe, w sytuacji gdy przesłankę przetwarzania danych osobowych stanowi przepis prawa lub zawarta między stronami umowa.</w:t>
      </w:r>
    </w:p>
    <w:p w:rsidR="00401324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 w:rsidRPr="007A0EFE">
        <w:rPr>
          <w:rFonts w:cs="Calibri"/>
          <w:sz w:val="18"/>
        </w:rPr>
        <w:t>Pani/Pana dane mogą być przetwarzane  w sposób zautomatyzowany (w systemie informatycznym Starostwa) i nie będą profilowane.</w:t>
      </w:r>
    </w:p>
    <w:p w:rsidR="00401324" w:rsidRPr="00066647" w:rsidRDefault="00401324" w:rsidP="00066647">
      <w:pPr>
        <w:pStyle w:val="ListParagraph"/>
        <w:numPr>
          <w:ilvl w:val="0"/>
          <w:numId w:val="9"/>
        </w:numPr>
        <w:ind w:left="567" w:hanging="284"/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Opublikowane na stronie Internetowej BIP Starostwa treści umów </w:t>
      </w:r>
      <w:r w:rsidRPr="00D82BBA">
        <w:rPr>
          <w:rFonts w:cs="Calibri"/>
          <w:b/>
          <w:sz w:val="18"/>
        </w:rPr>
        <w:t>nie będą zawierały danych osobowych takich jak</w:t>
      </w:r>
      <w:r>
        <w:rPr>
          <w:rFonts w:cs="Calibri"/>
          <w:b/>
          <w:sz w:val="18"/>
        </w:rPr>
        <w:t>:</w:t>
      </w:r>
    </w:p>
    <w:p w:rsidR="00401324" w:rsidRPr="007A0EFE" w:rsidRDefault="00401324" w:rsidP="00066647">
      <w:pPr>
        <w:pStyle w:val="ListParagraph"/>
        <w:ind w:left="567"/>
        <w:jc w:val="both"/>
        <w:rPr>
          <w:rFonts w:cs="Calibri"/>
          <w:sz w:val="18"/>
        </w:rPr>
      </w:pPr>
      <w:r>
        <w:rPr>
          <w:rFonts w:cs="Calibri"/>
          <w:sz w:val="18"/>
        </w:rPr>
        <w:t>nr PESEL osoby fizycznej, nr dowodu osobistego i adres zamieszkania osoby fizycznej.</w:t>
      </w:r>
    </w:p>
    <w:p w:rsidR="00401324" w:rsidRPr="007A0EFE" w:rsidRDefault="00401324" w:rsidP="00066647">
      <w:pPr>
        <w:pStyle w:val="ListParagraph"/>
        <w:ind w:left="567"/>
        <w:jc w:val="both"/>
        <w:rPr>
          <w:rFonts w:cs="Calibri"/>
          <w:sz w:val="18"/>
        </w:rPr>
      </w:pPr>
    </w:p>
    <w:p w:rsidR="00401324" w:rsidRPr="000D15A0" w:rsidRDefault="00401324" w:rsidP="00066647">
      <w:pPr>
        <w:pStyle w:val="Title"/>
        <w:ind w:left="0" w:firstLine="0"/>
        <w:jc w:val="left"/>
        <w:rPr>
          <w:rFonts w:ascii="Times New Roman" w:hAnsi="Times New Roman" w:cs="Times New Roman"/>
          <w:b w:val="0"/>
          <w:bCs/>
          <w:sz w:val="18"/>
          <w:szCs w:val="18"/>
          <w:u w:val="single"/>
        </w:rPr>
      </w:pPr>
    </w:p>
    <w:bookmarkEnd w:id="0"/>
    <w:p w:rsidR="00401324" w:rsidRDefault="00401324" w:rsidP="00AA62EA">
      <w:pPr>
        <w:tabs>
          <w:tab w:val="left" w:pos="708"/>
        </w:tabs>
        <w:suppressAutoHyphens/>
        <w:ind w:right="10"/>
        <w:jc w:val="both"/>
      </w:pPr>
    </w:p>
    <w:sectPr w:rsidR="00401324" w:rsidSect="00272813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24" w:rsidRDefault="00401324">
      <w:r>
        <w:separator/>
      </w:r>
    </w:p>
  </w:endnote>
  <w:endnote w:type="continuationSeparator" w:id="0">
    <w:p w:rsidR="00401324" w:rsidRDefault="0040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4" w:rsidRDefault="00401324" w:rsidP="008C1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324" w:rsidRDefault="00401324" w:rsidP="00B768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4" w:rsidRDefault="00401324" w:rsidP="008C1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1324" w:rsidRDefault="00401324" w:rsidP="00B768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24" w:rsidRDefault="00401324">
      <w:r>
        <w:separator/>
      </w:r>
    </w:p>
  </w:footnote>
  <w:footnote w:type="continuationSeparator" w:id="0">
    <w:p w:rsidR="00401324" w:rsidRDefault="0040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BA62DD"/>
    <w:multiLevelType w:val="hybridMultilevel"/>
    <w:tmpl w:val="FB020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A5251"/>
    <w:multiLevelType w:val="hybridMultilevel"/>
    <w:tmpl w:val="EE469D3C"/>
    <w:lvl w:ilvl="0" w:tplc="15EC5D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CF6CC3"/>
    <w:multiLevelType w:val="hybridMultilevel"/>
    <w:tmpl w:val="660A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571F1"/>
    <w:multiLevelType w:val="hybridMultilevel"/>
    <w:tmpl w:val="DFB8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04"/>
    <w:rsid w:val="00052165"/>
    <w:rsid w:val="00066647"/>
    <w:rsid w:val="000A0115"/>
    <w:rsid w:val="000D15A0"/>
    <w:rsid w:val="00272813"/>
    <w:rsid w:val="00401324"/>
    <w:rsid w:val="00465504"/>
    <w:rsid w:val="00597B86"/>
    <w:rsid w:val="005B0FE7"/>
    <w:rsid w:val="00662C58"/>
    <w:rsid w:val="00680E43"/>
    <w:rsid w:val="007A0EFE"/>
    <w:rsid w:val="00877A18"/>
    <w:rsid w:val="0089786E"/>
    <w:rsid w:val="008C1768"/>
    <w:rsid w:val="008F30F9"/>
    <w:rsid w:val="0091384F"/>
    <w:rsid w:val="009F2332"/>
    <w:rsid w:val="00AA62EA"/>
    <w:rsid w:val="00B76850"/>
    <w:rsid w:val="00C51EAD"/>
    <w:rsid w:val="00D82BBA"/>
    <w:rsid w:val="00D87205"/>
    <w:rsid w:val="00E64BBF"/>
    <w:rsid w:val="00EA2EE8"/>
    <w:rsid w:val="00F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813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281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itle">
    <w:name w:val="Title"/>
    <w:basedOn w:val="Normal"/>
    <w:link w:val="TitleChar"/>
    <w:uiPriority w:val="99"/>
    <w:qFormat/>
    <w:rsid w:val="00272813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72813"/>
    <w:rPr>
      <w:rFonts w:ascii="Arial" w:hAnsi="Arial" w:cs="Arial"/>
      <w:b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272813"/>
    <w:pPr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281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27281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styleId="ListParagraph">
    <w:name w:val="List Paragraph"/>
    <w:basedOn w:val="Normal"/>
    <w:uiPriority w:val="99"/>
    <w:qFormat/>
    <w:rsid w:val="0006664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76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6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911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lukasz.pelka</cp:lastModifiedBy>
  <cp:revision>13</cp:revision>
  <dcterms:created xsi:type="dcterms:W3CDTF">2018-05-24T08:39:00Z</dcterms:created>
  <dcterms:modified xsi:type="dcterms:W3CDTF">2018-06-14T10:00:00Z</dcterms:modified>
</cp:coreProperties>
</file>