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9A5E" w14:textId="77777777" w:rsidR="00F17034" w:rsidRDefault="00F17034" w:rsidP="00F17034">
      <w:pPr>
        <w:spacing w:after="0" w:line="276" w:lineRule="auto"/>
        <w:rPr>
          <w:sz w:val="22"/>
        </w:rPr>
      </w:pPr>
      <w:bookmarkStart w:id="0" w:name="_GoBack"/>
      <w:bookmarkEnd w:id="0"/>
    </w:p>
    <w:p w14:paraId="5C84919E" w14:textId="77777777" w:rsidR="005A657A" w:rsidRPr="008B7470" w:rsidRDefault="005A657A" w:rsidP="005A657A">
      <w:pPr>
        <w:jc w:val="right"/>
        <w:rPr>
          <w:sz w:val="22"/>
        </w:rPr>
      </w:pPr>
      <w:r w:rsidRPr="008B7470">
        <w:rPr>
          <w:sz w:val="22"/>
        </w:rPr>
        <w:t xml:space="preserve">Załącznik nr </w:t>
      </w:r>
      <w:r>
        <w:rPr>
          <w:sz w:val="22"/>
        </w:rPr>
        <w:t>2</w:t>
      </w:r>
    </w:p>
    <w:p w14:paraId="64D33403" w14:textId="77777777" w:rsidR="005A657A" w:rsidRPr="008B7470" w:rsidRDefault="005A657A" w:rsidP="005A657A">
      <w:pPr>
        <w:rPr>
          <w:sz w:val="22"/>
        </w:rPr>
      </w:pPr>
    </w:p>
    <w:p w14:paraId="157F3A39" w14:textId="77777777" w:rsidR="005A657A" w:rsidRPr="008B7470" w:rsidRDefault="005A657A" w:rsidP="005A657A">
      <w:pPr>
        <w:rPr>
          <w:sz w:val="22"/>
        </w:rPr>
      </w:pPr>
    </w:p>
    <w:p w14:paraId="4CE95C19" w14:textId="77777777" w:rsidR="005A657A" w:rsidRPr="008B7470" w:rsidRDefault="005A657A" w:rsidP="005A657A">
      <w:pPr>
        <w:jc w:val="right"/>
        <w:rPr>
          <w:bCs/>
          <w:sz w:val="22"/>
        </w:rPr>
      </w:pPr>
      <w:r w:rsidRPr="008B7470">
        <w:rPr>
          <w:bCs/>
          <w:sz w:val="22"/>
        </w:rPr>
        <w:t>……………………………………</w:t>
      </w:r>
    </w:p>
    <w:p w14:paraId="2F7EF82F" w14:textId="77777777" w:rsidR="005A657A" w:rsidRPr="008B7470" w:rsidRDefault="005A657A" w:rsidP="005A657A">
      <w:pPr>
        <w:jc w:val="right"/>
        <w:rPr>
          <w:bCs/>
          <w:sz w:val="22"/>
        </w:rPr>
      </w:pPr>
      <w:r w:rsidRPr="008B7470">
        <w:rPr>
          <w:bCs/>
          <w:sz w:val="22"/>
        </w:rPr>
        <w:t>(pieczęć Wykonawcy)</w:t>
      </w:r>
      <w:r w:rsidRPr="008B7470">
        <w:rPr>
          <w:bCs/>
          <w:sz w:val="22"/>
        </w:rPr>
        <w:tab/>
      </w:r>
    </w:p>
    <w:p w14:paraId="3503F965" w14:textId="77777777" w:rsidR="005A657A" w:rsidRPr="008B7470" w:rsidRDefault="005A657A" w:rsidP="005A657A">
      <w:pPr>
        <w:rPr>
          <w:b/>
          <w:bCs/>
          <w:sz w:val="22"/>
        </w:rPr>
      </w:pPr>
    </w:p>
    <w:p w14:paraId="748354C1" w14:textId="77777777" w:rsidR="005A657A" w:rsidRPr="008B7470" w:rsidRDefault="005A657A" w:rsidP="005A657A">
      <w:pPr>
        <w:jc w:val="center"/>
        <w:rPr>
          <w:b/>
          <w:bCs/>
          <w:sz w:val="22"/>
        </w:rPr>
      </w:pPr>
      <w:r w:rsidRPr="008B7470">
        <w:rPr>
          <w:b/>
          <w:bCs/>
          <w:sz w:val="22"/>
        </w:rPr>
        <w:t>OFERTA</w:t>
      </w:r>
    </w:p>
    <w:p w14:paraId="0C4FA4A2" w14:textId="77777777" w:rsidR="005A657A" w:rsidRPr="00555C2E" w:rsidRDefault="005A657A" w:rsidP="005A657A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8B7470">
        <w:rPr>
          <w:b/>
          <w:bCs/>
          <w:sz w:val="22"/>
        </w:rPr>
        <w:t xml:space="preserve">W nawiązaniu do zapytania ofertowego składam/y ofertę w postępowaniu pn.: </w:t>
      </w:r>
      <w:r w:rsidRPr="00555C2E">
        <w:rPr>
          <w:rFonts w:asciiTheme="minorHAnsi" w:hAnsiTheme="minorHAnsi" w:cstheme="minorHAnsi"/>
          <w:color w:val="000000"/>
          <w:sz w:val="22"/>
          <w:szCs w:val="22"/>
        </w:rPr>
        <w:t>„Piaskowanie 2. ciągu kotła oraz parownika w kotle zainstalowanym w ZTPOK”.</w:t>
      </w:r>
    </w:p>
    <w:p w14:paraId="6D5771BD" w14:textId="2E0837C1" w:rsidR="005A657A" w:rsidRDefault="005A657A" w:rsidP="005A657A">
      <w:pPr>
        <w:rPr>
          <w:b/>
          <w:bCs/>
          <w:sz w:val="22"/>
        </w:rPr>
      </w:pPr>
      <w:r>
        <w:rPr>
          <w:b/>
          <w:bCs/>
          <w:i/>
          <w:sz w:val="22"/>
        </w:rPr>
        <w:t xml:space="preserve"> </w:t>
      </w:r>
      <w:r w:rsidRPr="008B7470">
        <w:rPr>
          <w:b/>
          <w:bCs/>
          <w:sz w:val="22"/>
        </w:rPr>
        <w:t>dla</w:t>
      </w:r>
      <w:r w:rsidRPr="008B7470">
        <w:rPr>
          <w:b/>
          <w:sz w:val="22"/>
        </w:rPr>
        <w:t xml:space="preserve"> Międzygminnego Kompleksu Unieszkodliwiania Odpadów </w:t>
      </w:r>
      <w:proofErr w:type="spellStart"/>
      <w:r w:rsidRPr="008B7470">
        <w:rPr>
          <w:b/>
          <w:sz w:val="22"/>
        </w:rPr>
        <w:t>ProNatura</w:t>
      </w:r>
      <w:proofErr w:type="spellEnd"/>
      <w:r w:rsidRPr="008B7470">
        <w:rPr>
          <w:b/>
          <w:sz w:val="22"/>
        </w:rPr>
        <w:t xml:space="preserve"> Sp. z o.o. w Bydgoszczy, </w:t>
      </w:r>
      <w:r w:rsidRPr="008B7470">
        <w:rPr>
          <w:b/>
          <w:bCs/>
          <w:sz w:val="22"/>
        </w:rPr>
        <w:t xml:space="preserve">na warunkach przewidzianych w projekcie umowy i zapytaniu ofertowym za cenę ryczałtową </w:t>
      </w:r>
    </w:p>
    <w:p w14:paraId="4EB342CA" w14:textId="77777777" w:rsidR="005A657A" w:rsidRDefault="005A657A" w:rsidP="005A657A">
      <w:pPr>
        <w:rPr>
          <w:b/>
          <w:bCs/>
          <w:sz w:val="22"/>
        </w:rPr>
      </w:pPr>
    </w:p>
    <w:p w14:paraId="4E162536" w14:textId="77777777" w:rsidR="005A657A" w:rsidRPr="008B7470" w:rsidRDefault="005A657A" w:rsidP="005A657A">
      <w:pPr>
        <w:rPr>
          <w:b/>
          <w:bCs/>
          <w:sz w:val="22"/>
        </w:rPr>
      </w:pPr>
    </w:p>
    <w:p w14:paraId="429E5CB0" w14:textId="77777777" w:rsidR="005A657A" w:rsidRDefault="005A657A" w:rsidP="005A657A">
      <w:pPr>
        <w:rPr>
          <w:b/>
          <w:bCs/>
          <w:sz w:val="22"/>
        </w:rPr>
      </w:pPr>
      <w:r w:rsidRPr="008B7470">
        <w:rPr>
          <w:b/>
          <w:bCs/>
          <w:sz w:val="22"/>
        </w:rPr>
        <w:t>Netto……………………………………………………</w:t>
      </w:r>
    </w:p>
    <w:p w14:paraId="50569E22" w14:textId="77777777" w:rsidR="005A657A" w:rsidRDefault="005A657A" w:rsidP="005A657A">
      <w:pPr>
        <w:rPr>
          <w:b/>
          <w:bCs/>
          <w:sz w:val="22"/>
        </w:rPr>
      </w:pPr>
    </w:p>
    <w:p w14:paraId="25FD6228" w14:textId="77777777" w:rsidR="005A657A" w:rsidRPr="008B7470" w:rsidRDefault="005A657A" w:rsidP="005A657A">
      <w:pPr>
        <w:rPr>
          <w:b/>
          <w:bCs/>
          <w:sz w:val="22"/>
        </w:rPr>
      </w:pPr>
    </w:p>
    <w:p w14:paraId="04AB7047" w14:textId="77777777" w:rsidR="005A657A" w:rsidRDefault="005A657A" w:rsidP="005A657A">
      <w:pPr>
        <w:rPr>
          <w:b/>
          <w:bCs/>
          <w:sz w:val="22"/>
        </w:rPr>
      </w:pPr>
      <w:r w:rsidRPr="008B7470">
        <w:rPr>
          <w:b/>
          <w:bCs/>
          <w:sz w:val="22"/>
        </w:rPr>
        <w:t xml:space="preserve">Brutto……………………………………………………………………. </w:t>
      </w:r>
    </w:p>
    <w:p w14:paraId="3FFEFBCE" w14:textId="77777777" w:rsidR="005A657A" w:rsidRDefault="005A657A" w:rsidP="005A657A">
      <w:pPr>
        <w:rPr>
          <w:b/>
          <w:bCs/>
          <w:sz w:val="22"/>
        </w:rPr>
      </w:pPr>
    </w:p>
    <w:p w14:paraId="340EE787" w14:textId="77777777" w:rsidR="005A657A" w:rsidRPr="008B7470" w:rsidRDefault="005A657A" w:rsidP="005A657A">
      <w:pPr>
        <w:rPr>
          <w:sz w:val="22"/>
        </w:rPr>
      </w:pPr>
    </w:p>
    <w:p w14:paraId="3AD4E9C7" w14:textId="77777777" w:rsidR="005A657A" w:rsidRPr="008B7470" w:rsidRDefault="005A657A" w:rsidP="005A657A">
      <w:pPr>
        <w:jc w:val="right"/>
        <w:rPr>
          <w:sz w:val="22"/>
        </w:rPr>
      </w:pPr>
      <w:r w:rsidRPr="008B7470">
        <w:rPr>
          <w:sz w:val="22"/>
        </w:rPr>
        <w:t>………………….………………………………..</w:t>
      </w:r>
    </w:p>
    <w:p w14:paraId="151958ED" w14:textId="77777777" w:rsidR="005A657A" w:rsidRPr="008B7470" w:rsidRDefault="005A657A" w:rsidP="005A657A">
      <w:pPr>
        <w:jc w:val="right"/>
        <w:rPr>
          <w:sz w:val="22"/>
        </w:rPr>
      </w:pPr>
      <w:r w:rsidRPr="008B7470">
        <w:rPr>
          <w:sz w:val="22"/>
        </w:rPr>
        <w:t>Data  i podpis osoby uprawnionej</w:t>
      </w:r>
    </w:p>
    <w:p w14:paraId="08754994" w14:textId="77777777" w:rsidR="005A657A" w:rsidRPr="008B7470" w:rsidRDefault="005A657A" w:rsidP="005A657A">
      <w:pPr>
        <w:jc w:val="right"/>
        <w:rPr>
          <w:sz w:val="22"/>
        </w:rPr>
      </w:pPr>
      <w:r w:rsidRPr="008B7470">
        <w:rPr>
          <w:sz w:val="22"/>
        </w:rPr>
        <w:t xml:space="preserve"> do reprezentowania Wykonawcy</w:t>
      </w:r>
    </w:p>
    <w:p w14:paraId="7381CDA4" w14:textId="55BB09C8" w:rsidR="00D67DFA" w:rsidRPr="00D67DFA" w:rsidRDefault="00D67DFA" w:rsidP="005A657A">
      <w:pPr>
        <w:rPr>
          <w:sz w:val="24"/>
          <w:szCs w:val="24"/>
        </w:rPr>
      </w:pPr>
    </w:p>
    <w:sectPr w:rsidR="00D67DFA" w:rsidRPr="00D67DFA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BBEA6" w14:textId="77777777" w:rsidR="00ED3E5D" w:rsidRDefault="00ED3E5D" w:rsidP="00B23657">
      <w:pPr>
        <w:spacing w:after="0" w:line="240" w:lineRule="auto"/>
      </w:pPr>
      <w:r>
        <w:separator/>
      </w:r>
    </w:p>
  </w:endnote>
  <w:endnote w:type="continuationSeparator" w:id="0">
    <w:p w14:paraId="511EBFC6" w14:textId="77777777" w:rsidR="00ED3E5D" w:rsidRDefault="00ED3E5D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C531" w14:textId="77777777" w:rsidR="00ED3E5D" w:rsidRDefault="00ED3E5D" w:rsidP="00B23657">
      <w:pPr>
        <w:spacing w:after="0" w:line="240" w:lineRule="auto"/>
      </w:pPr>
      <w:r>
        <w:separator/>
      </w:r>
    </w:p>
  </w:footnote>
  <w:footnote w:type="continuationSeparator" w:id="0">
    <w:p w14:paraId="4A000FEF" w14:textId="77777777" w:rsidR="00ED3E5D" w:rsidRDefault="00ED3E5D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ED3E5D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B273DC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  <w:lang w:eastAsia="pl-PL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20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1"/>
  </w:num>
  <w:num w:numId="20">
    <w:abstractNumId w:val="15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4592"/>
    <w:rsid w:val="00076572"/>
    <w:rsid w:val="00077CD7"/>
    <w:rsid w:val="000A644E"/>
    <w:rsid w:val="000C0B37"/>
    <w:rsid w:val="000D312E"/>
    <w:rsid w:val="000E5128"/>
    <w:rsid w:val="000E5403"/>
    <w:rsid w:val="000F306F"/>
    <w:rsid w:val="000F59C8"/>
    <w:rsid w:val="000F5DF7"/>
    <w:rsid w:val="00123D4A"/>
    <w:rsid w:val="00153638"/>
    <w:rsid w:val="0015393D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C76A3"/>
    <w:rsid w:val="001D0FC7"/>
    <w:rsid w:val="001D15FC"/>
    <w:rsid w:val="001E10C2"/>
    <w:rsid w:val="001F7846"/>
    <w:rsid w:val="00221D72"/>
    <w:rsid w:val="00237A4C"/>
    <w:rsid w:val="00255D38"/>
    <w:rsid w:val="00263CBC"/>
    <w:rsid w:val="00264BC0"/>
    <w:rsid w:val="00295B6C"/>
    <w:rsid w:val="002A79FF"/>
    <w:rsid w:val="002B35CC"/>
    <w:rsid w:val="002B72CC"/>
    <w:rsid w:val="002C487D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91CFB"/>
    <w:rsid w:val="003D07E3"/>
    <w:rsid w:val="003F7B9C"/>
    <w:rsid w:val="0040409F"/>
    <w:rsid w:val="00407F47"/>
    <w:rsid w:val="00412C8D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C2E"/>
    <w:rsid w:val="00555FBB"/>
    <w:rsid w:val="005647AB"/>
    <w:rsid w:val="00571A28"/>
    <w:rsid w:val="0057214D"/>
    <w:rsid w:val="005740DC"/>
    <w:rsid w:val="00577623"/>
    <w:rsid w:val="005831F7"/>
    <w:rsid w:val="005A657A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E1A58"/>
    <w:rsid w:val="006F58BD"/>
    <w:rsid w:val="00710321"/>
    <w:rsid w:val="00727DA6"/>
    <w:rsid w:val="007454CE"/>
    <w:rsid w:val="007500F0"/>
    <w:rsid w:val="007519C9"/>
    <w:rsid w:val="0075235F"/>
    <w:rsid w:val="00755CB3"/>
    <w:rsid w:val="0076087E"/>
    <w:rsid w:val="00772E5B"/>
    <w:rsid w:val="007779AC"/>
    <w:rsid w:val="007871E0"/>
    <w:rsid w:val="007954C8"/>
    <w:rsid w:val="007A5AB3"/>
    <w:rsid w:val="007B3967"/>
    <w:rsid w:val="007B649F"/>
    <w:rsid w:val="007B66FD"/>
    <w:rsid w:val="007D1BC6"/>
    <w:rsid w:val="007E4187"/>
    <w:rsid w:val="007E5D30"/>
    <w:rsid w:val="007F14AB"/>
    <w:rsid w:val="007F4E25"/>
    <w:rsid w:val="007F5244"/>
    <w:rsid w:val="0080506A"/>
    <w:rsid w:val="00807569"/>
    <w:rsid w:val="008240CA"/>
    <w:rsid w:val="00827403"/>
    <w:rsid w:val="0083566A"/>
    <w:rsid w:val="0084416A"/>
    <w:rsid w:val="0088151D"/>
    <w:rsid w:val="00882A61"/>
    <w:rsid w:val="0088362E"/>
    <w:rsid w:val="008A1F59"/>
    <w:rsid w:val="008A3053"/>
    <w:rsid w:val="008C4EB1"/>
    <w:rsid w:val="008C7BAD"/>
    <w:rsid w:val="008E257D"/>
    <w:rsid w:val="008E61CE"/>
    <w:rsid w:val="008F2788"/>
    <w:rsid w:val="0090290C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273DC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5508"/>
    <w:rsid w:val="00CD04BE"/>
    <w:rsid w:val="00CD29D7"/>
    <w:rsid w:val="00CD6614"/>
    <w:rsid w:val="00CF01E5"/>
    <w:rsid w:val="00CF0215"/>
    <w:rsid w:val="00CF1464"/>
    <w:rsid w:val="00CF684B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72808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D7DB9"/>
    <w:rsid w:val="00DE35B9"/>
    <w:rsid w:val="00DE3AD0"/>
    <w:rsid w:val="00E03A1E"/>
    <w:rsid w:val="00E14056"/>
    <w:rsid w:val="00E17619"/>
    <w:rsid w:val="00E22913"/>
    <w:rsid w:val="00E23B09"/>
    <w:rsid w:val="00E70EC3"/>
    <w:rsid w:val="00E73936"/>
    <w:rsid w:val="00E85561"/>
    <w:rsid w:val="00E973A7"/>
    <w:rsid w:val="00EA3547"/>
    <w:rsid w:val="00EB501F"/>
    <w:rsid w:val="00ED3E5D"/>
    <w:rsid w:val="00EE295E"/>
    <w:rsid w:val="00EE2F00"/>
    <w:rsid w:val="00EE3E2D"/>
    <w:rsid w:val="00EE503C"/>
    <w:rsid w:val="00EF0D97"/>
    <w:rsid w:val="00EF2D82"/>
    <w:rsid w:val="00F17034"/>
    <w:rsid w:val="00F213D6"/>
    <w:rsid w:val="00F222CF"/>
    <w:rsid w:val="00F25181"/>
    <w:rsid w:val="00F3156C"/>
    <w:rsid w:val="00F40990"/>
    <w:rsid w:val="00F45E27"/>
    <w:rsid w:val="00F84EA4"/>
    <w:rsid w:val="00F85C92"/>
    <w:rsid w:val="00F91FE6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03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034"/>
    <w:rPr>
      <w:lang w:eastAsia="en-US"/>
    </w:rPr>
  </w:style>
  <w:style w:type="character" w:customStyle="1" w:styleId="Bodytext8Exact">
    <w:name w:val="Body text (8) Exact"/>
    <w:link w:val="Bodytext8"/>
    <w:locked/>
    <w:rsid w:val="00F17034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F17034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034"/>
    <w:rPr>
      <w:sz w:val="16"/>
      <w:szCs w:val="16"/>
    </w:rPr>
  </w:style>
  <w:style w:type="character" w:customStyle="1" w:styleId="Bodytext2Exact">
    <w:name w:val="Body text (2) Exact"/>
    <w:rsid w:val="00F1703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B0E6-6203-407A-88B4-790DA5E0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3</cp:revision>
  <cp:lastPrinted>2020-02-06T12:25:00Z</cp:lastPrinted>
  <dcterms:created xsi:type="dcterms:W3CDTF">2021-04-27T05:02:00Z</dcterms:created>
  <dcterms:modified xsi:type="dcterms:W3CDTF">2021-04-27T05:03:00Z</dcterms:modified>
</cp:coreProperties>
</file>