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920A2F" w:rsidRPr="00920A2F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3E291E">
        <w:tc>
          <w:tcPr>
            <w:tcW w:w="895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920A2F" w:rsidRPr="00920A2F">
        <w:rPr>
          <w:sz w:val="22"/>
          <w:szCs w:val="22"/>
        </w:rPr>
        <w:t xml:space="preserve">Tryb podstawowy z możliwością negocjacji - art. 275 pkt. 2 ustawy </w:t>
      </w:r>
      <w:proofErr w:type="spellStart"/>
      <w:r w:rsidR="00920A2F" w:rsidRPr="00920A2F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proofErr w:type="gramStart"/>
      <w:r w:rsidRPr="0015503A">
        <w:rPr>
          <w:sz w:val="28"/>
          <w:szCs w:val="28"/>
        </w:rPr>
        <w:t>”</w:t>
      </w:r>
      <w:r w:rsidR="00920A2F" w:rsidRPr="0015503A">
        <w:rPr>
          <w:b/>
          <w:sz w:val="28"/>
          <w:szCs w:val="28"/>
        </w:rPr>
        <w:t>Wykonanie</w:t>
      </w:r>
      <w:proofErr w:type="gramEnd"/>
      <w:r w:rsidR="00920A2F" w:rsidRPr="0015503A">
        <w:rPr>
          <w:b/>
          <w:sz w:val="28"/>
          <w:szCs w:val="28"/>
        </w:rPr>
        <w:t xml:space="preserve"> instalacji fotowoltaicznej na stacji uzdatniania wody </w:t>
      </w:r>
      <w:r w:rsidR="0015503A">
        <w:rPr>
          <w:b/>
          <w:sz w:val="28"/>
          <w:szCs w:val="28"/>
        </w:rPr>
        <w:br/>
      </w:r>
      <w:r w:rsidR="00920A2F" w:rsidRPr="0015503A">
        <w:rPr>
          <w:b/>
          <w:sz w:val="28"/>
          <w:szCs w:val="28"/>
        </w:rPr>
        <w:t>w Raszkowie o mocy 50 kW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4D0FFC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B9086B" w:rsidRPr="0097776D" w:rsidRDefault="006D09E0" w:rsidP="00131E6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Cena </w:t>
      </w:r>
      <w:r w:rsidR="00FE5EC2">
        <w:rPr>
          <w:sz w:val="22"/>
        </w:rPr>
        <w:t xml:space="preserve">ryczałtowa </w:t>
      </w:r>
      <w:r w:rsidRPr="0097776D">
        <w:rPr>
          <w:sz w:val="22"/>
        </w:rPr>
        <w:t xml:space="preserve">oferty wynosi: </w:t>
      </w:r>
      <w:r w:rsidR="0097776D">
        <w:rPr>
          <w:sz w:val="22"/>
        </w:rPr>
        <w:t>_____________________________________________________</w:t>
      </w:r>
      <w:r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Pr="0097776D">
        <w:rPr>
          <w:sz w:val="22"/>
        </w:rPr>
        <w:t xml:space="preserve">zł </w:t>
      </w:r>
      <w:r w:rsidR="002214DB" w:rsidRPr="0097776D">
        <w:rPr>
          <w:sz w:val="22"/>
        </w:rPr>
        <w:t>netto</w:t>
      </w:r>
      <w:r w:rsidR="006B63D6" w:rsidRPr="0097776D">
        <w:rPr>
          <w:sz w:val="22"/>
        </w:rPr>
        <w:t>,</w:t>
      </w:r>
      <w:r w:rsidR="00131E63">
        <w:rPr>
          <w:sz w:val="22"/>
        </w:rPr>
        <w:t xml:space="preserve"> </w:t>
      </w:r>
      <w:r w:rsidR="00B9086B" w:rsidRPr="0097776D">
        <w:rPr>
          <w:sz w:val="22"/>
        </w:rPr>
        <w:t xml:space="preserve">natomiast wraz z należnym podatkiem VAT w wysokości </w:t>
      </w:r>
      <w:r w:rsidR="0097776D">
        <w:rPr>
          <w:sz w:val="22"/>
        </w:rPr>
        <w:t>_______</w:t>
      </w:r>
      <w:r w:rsidR="00B9086B" w:rsidRPr="0097776D">
        <w:rPr>
          <w:sz w:val="22"/>
        </w:rPr>
        <w:t xml:space="preserve"> %, wynosi kwotę:</w:t>
      </w:r>
    </w:p>
    <w:p w:rsidR="006B63D6" w:rsidRDefault="0097776D" w:rsidP="00131E63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proofErr w:type="gramStart"/>
      <w:r>
        <w:rPr>
          <w:sz w:val="22"/>
        </w:rPr>
        <w:t>_</w:t>
      </w:r>
      <w:r w:rsidR="00B9086B" w:rsidRPr="0097776D">
        <w:rPr>
          <w:sz w:val="22"/>
        </w:rPr>
        <w:t xml:space="preserve"> </w:t>
      </w:r>
      <w:r w:rsidR="00A50E18">
        <w:rPr>
          <w:sz w:val="22"/>
        </w:rPr>
        <w:t xml:space="preserve"> </w:t>
      </w:r>
      <w:r w:rsidR="00B9086B" w:rsidRPr="0097776D">
        <w:rPr>
          <w:sz w:val="22"/>
        </w:rPr>
        <w:t>zł</w:t>
      </w:r>
      <w:proofErr w:type="gramEnd"/>
      <w:r w:rsidR="00B9086B" w:rsidRPr="0097776D">
        <w:rPr>
          <w:sz w:val="22"/>
        </w:rPr>
        <w:t xml:space="preserve"> brutto.</w:t>
      </w: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82775F" w:rsidRDefault="0082775F" w:rsidP="0082775F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1F4BBD" w:rsidRDefault="00FF57EE" w:rsidP="001F4BB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lastRenderedPageBreak/>
        <w:t xml:space="preserve">udzielamy </w:t>
      </w:r>
      <w:r w:rsidRPr="002330AD">
        <w:rPr>
          <w:b/>
          <w:sz w:val="22"/>
        </w:rPr>
        <w:t xml:space="preserve">gwarancji </w:t>
      </w:r>
      <w:r w:rsidR="00131E63" w:rsidRPr="002330AD">
        <w:rPr>
          <w:b/>
          <w:sz w:val="22"/>
        </w:rPr>
        <w:t>i rękojmi</w:t>
      </w:r>
      <w:r w:rsidR="00131E63">
        <w:rPr>
          <w:sz w:val="22"/>
        </w:rPr>
        <w:t xml:space="preserve"> </w:t>
      </w:r>
      <w:r w:rsidR="009B2882">
        <w:rPr>
          <w:sz w:val="22"/>
        </w:rPr>
        <w:t xml:space="preserve">na </w:t>
      </w:r>
      <w:r w:rsidR="00131E63">
        <w:rPr>
          <w:sz w:val="22"/>
        </w:rPr>
        <w:t xml:space="preserve">montaż instalacji </w:t>
      </w:r>
      <w:r w:rsidRPr="0097776D">
        <w:rPr>
          <w:sz w:val="22"/>
        </w:rPr>
        <w:t>na okres .......... miesięcy licząc od daty odbioru końcowego;</w:t>
      </w:r>
    </w:p>
    <w:p w:rsidR="001F4BBD" w:rsidRDefault="001F4BBD" w:rsidP="001F4BB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1F4BBD">
        <w:rPr>
          <w:sz w:val="22"/>
        </w:rPr>
        <w:t>gwarancja i rękojmia dla wad ukrytych modułów fotowoltaicznych – 20 lat,</w:t>
      </w:r>
    </w:p>
    <w:p w:rsidR="001F4BBD" w:rsidRDefault="001F4BBD" w:rsidP="001F4BB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1F4BBD">
        <w:rPr>
          <w:sz w:val="22"/>
        </w:rPr>
        <w:t>gwarancja i rękojmia dla gwarancji 80,00% katalogowej mocy nominalnej dla modułów fotowoltaicznych - 20 lat,</w:t>
      </w:r>
    </w:p>
    <w:p w:rsidR="001F4BBD" w:rsidRPr="001F4BBD" w:rsidRDefault="001F4BBD" w:rsidP="001F4BBD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1F4BBD">
        <w:rPr>
          <w:sz w:val="22"/>
        </w:rPr>
        <w:t>gwarancja i rękojmia dla wad ukrytych falowników - 12 lat,</w:t>
      </w:r>
    </w:p>
    <w:p w:rsidR="00160D08" w:rsidRPr="00160D08" w:rsidRDefault="00160D08" w:rsidP="00160D0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160D08">
        <w:rPr>
          <w:sz w:val="22"/>
        </w:rPr>
        <w:t xml:space="preserve">Informuję / </w:t>
      </w:r>
      <w:proofErr w:type="spellStart"/>
      <w:r w:rsidRPr="00160D08">
        <w:rPr>
          <w:sz w:val="22"/>
        </w:rPr>
        <w:t>emy</w:t>
      </w:r>
      <w:proofErr w:type="spellEnd"/>
      <w:r w:rsidRPr="00160D08">
        <w:rPr>
          <w:sz w:val="22"/>
        </w:rPr>
        <w:t>, że autoryzowany serwis znajduje się</w:t>
      </w:r>
      <w:bookmarkStart w:id="0" w:name="_GoBack"/>
      <w:bookmarkEnd w:id="0"/>
      <w:r w:rsidRPr="00160D08">
        <w:rPr>
          <w:sz w:val="22"/>
        </w:rPr>
        <w:t>:</w:t>
      </w:r>
    </w:p>
    <w:p w:rsidR="00160D08" w:rsidRPr="00160D08" w:rsidRDefault="00160D08" w:rsidP="00160D08">
      <w:pPr>
        <w:pStyle w:val="Akapitzlist"/>
        <w:spacing w:before="120" w:line="276" w:lineRule="auto"/>
        <w:ind w:left="644"/>
        <w:jc w:val="both"/>
        <w:rPr>
          <w:sz w:val="22"/>
        </w:rPr>
      </w:pPr>
      <w:r w:rsidRPr="00160D08">
        <w:rPr>
          <w:sz w:val="22"/>
        </w:rPr>
        <w:t>Nazwa: …………………</w:t>
      </w:r>
      <w:proofErr w:type="gramStart"/>
      <w:r w:rsidRPr="00160D08">
        <w:rPr>
          <w:sz w:val="22"/>
        </w:rPr>
        <w:t>…….</w:t>
      </w:r>
      <w:proofErr w:type="gramEnd"/>
      <w:r w:rsidRPr="00160D08">
        <w:rPr>
          <w:sz w:val="22"/>
        </w:rPr>
        <w:t>.</w:t>
      </w:r>
    </w:p>
    <w:p w:rsidR="00160D08" w:rsidRPr="00160D08" w:rsidRDefault="00160D08" w:rsidP="00160D08">
      <w:pPr>
        <w:pStyle w:val="Akapitzlist"/>
        <w:spacing w:before="120" w:line="276" w:lineRule="auto"/>
        <w:ind w:left="644"/>
        <w:jc w:val="both"/>
        <w:rPr>
          <w:sz w:val="22"/>
        </w:rPr>
      </w:pPr>
      <w:r w:rsidRPr="00160D08">
        <w:rPr>
          <w:sz w:val="22"/>
        </w:rPr>
        <w:t>Adres: …………………………</w:t>
      </w:r>
    </w:p>
    <w:p w:rsidR="00160D08" w:rsidRPr="00160D08" w:rsidRDefault="00160D08" w:rsidP="00160D08">
      <w:pPr>
        <w:pStyle w:val="Akapitzlist"/>
        <w:spacing w:before="120" w:line="276" w:lineRule="auto"/>
        <w:ind w:left="644"/>
        <w:jc w:val="both"/>
        <w:rPr>
          <w:sz w:val="22"/>
        </w:rPr>
      </w:pPr>
      <w:r w:rsidRPr="00160D08">
        <w:rPr>
          <w:sz w:val="22"/>
        </w:rPr>
        <w:t>Tel. ………………………….</w:t>
      </w:r>
    </w:p>
    <w:p w:rsidR="00160D08" w:rsidRPr="00160D08" w:rsidRDefault="00160D08" w:rsidP="00160D08">
      <w:pPr>
        <w:pStyle w:val="Akapitzlist"/>
        <w:spacing w:before="120" w:line="276" w:lineRule="auto"/>
        <w:ind w:left="644"/>
        <w:jc w:val="both"/>
        <w:rPr>
          <w:sz w:val="22"/>
        </w:rPr>
      </w:pPr>
      <w:r w:rsidRPr="00160D08">
        <w:rPr>
          <w:sz w:val="22"/>
        </w:rPr>
        <w:t>Email: …………………</w:t>
      </w:r>
      <w:proofErr w:type="gramStart"/>
      <w:r w:rsidRPr="00160D08">
        <w:rPr>
          <w:sz w:val="22"/>
        </w:rPr>
        <w:t>…….</w:t>
      </w:r>
      <w:proofErr w:type="gramEnd"/>
      <w:r w:rsidRPr="00160D08">
        <w:rPr>
          <w:sz w:val="22"/>
        </w:rPr>
        <w:t>.</w:t>
      </w:r>
    </w:p>
    <w:p w:rsidR="00160D08" w:rsidRDefault="00160D08" w:rsidP="00160D08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A30EEC">
        <w:rPr>
          <w:b/>
          <w:sz w:val="22"/>
          <w:szCs w:val="22"/>
          <w:u w:val="single"/>
        </w:rPr>
        <w:t>nie będzie</w:t>
      </w:r>
      <w:r w:rsidRPr="00A30EEC">
        <w:rPr>
          <w:bCs/>
          <w:sz w:val="22"/>
          <w:szCs w:val="22"/>
          <w:u w:val="single"/>
        </w:rPr>
        <w:t xml:space="preserve"> </w:t>
      </w:r>
      <w:r w:rsidRPr="00A30EE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A30EEC" w:rsidRPr="00A30EEC">
        <w:rPr>
          <w:bCs/>
          <w:sz w:val="22"/>
          <w:szCs w:val="22"/>
        </w:rPr>
        <w:t>z dnia 11 marca 2004 r. o podatku od towarów i usług (t.j. Dz.U. z 2021r.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5351FB" w:rsidRDefault="005351F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351FB" w:rsidRDefault="005351FB" w:rsidP="005351FB">
      <w:r>
        <w:br w:type="page"/>
      </w:r>
    </w:p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15503A">
      <w:pPr>
        <w:tabs>
          <w:tab w:val="center" w:pos="7655"/>
        </w:tabs>
        <w:spacing w:line="276" w:lineRule="auto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="003E291E" w:rsidRPr="003E291E">
        <w:rPr>
          <w:i/>
          <w:sz w:val="18"/>
          <w:szCs w:val="18"/>
        </w:rPr>
        <w:t>kwalifikowany podpis elektroniczny lub podpis zaufany lub podpis osobisty</w:t>
      </w:r>
      <w:r w:rsidRPr="007D475B">
        <w:rPr>
          <w:i/>
          <w:sz w:val="18"/>
          <w:szCs w:val="18"/>
        </w:rPr>
        <w:t>)</w:t>
      </w:r>
    </w:p>
    <w:sectPr w:rsidR="0097776D" w:rsidRPr="0097776D" w:rsidSect="00BC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D0" w:rsidRDefault="00BF7AD0" w:rsidP="00FF57EE">
      <w:r>
        <w:separator/>
      </w:r>
    </w:p>
  </w:endnote>
  <w:endnote w:type="continuationSeparator" w:id="0">
    <w:p w:rsidR="00BF7AD0" w:rsidRDefault="00BF7AD0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2F" w:rsidRDefault="00920A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2F" w:rsidRDefault="00920A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2F" w:rsidRDefault="00920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D0" w:rsidRDefault="00BF7AD0" w:rsidP="00FF57EE">
      <w:r>
        <w:separator/>
      </w:r>
    </w:p>
  </w:footnote>
  <w:footnote w:type="continuationSeparator" w:id="0">
    <w:p w:rsidR="00BF7AD0" w:rsidRDefault="00BF7AD0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 xml:space="preserve">w </w:t>
      </w:r>
      <w:proofErr w:type="gramStart"/>
      <w:r w:rsidRPr="00FF57EE">
        <w:t>przypadku</w:t>
      </w:r>
      <w:proofErr w:type="gramEnd"/>
      <w:r w:rsidRPr="00FF57EE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2F" w:rsidRDefault="00920A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920A2F">
      <w:rPr>
        <w:sz w:val="20"/>
        <w:szCs w:val="20"/>
      </w:rPr>
      <w:t>ZGK.3.2023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2F" w:rsidRDefault="00920A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bCs/>
        <w:i/>
        <w:iCs w:val="0"/>
        <w:sz w:val="14"/>
        <w:szCs w:val="22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Calibri" w:hAnsi="Times New Roman"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Calibri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Liberation Serif" w:hAnsi="Times New Roman" w:cs="Liberation Serif"/>
        <w:b/>
        <w:bCs/>
        <w:sz w:val="22"/>
        <w:szCs w:val="22"/>
        <w:lang w:val="pl-P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Calibri" w:hAnsi="Times New Roman" w:cs="Times New Roman"/>
        <w:b/>
        <w:bCs/>
        <w:i/>
        <w:iCs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Calibri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72"/>
    <w:rsid w:val="001063D3"/>
    <w:rsid w:val="0011138B"/>
    <w:rsid w:val="00131E63"/>
    <w:rsid w:val="0015503A"/>
    <w:rsid w:val="00160D08"/>
    <w:rsid w:val="001C7D84"/>
    <w:rsid w:val="001F4BBD"/>
    <w:rsid w:val="002214DB"/>
    <w:rsid w:val="002330AD"/>
    <w:rsid w:val="00267D1F"/>
    <w:rsid w:val="002E612D"/>
    <w:rsid w:val="003B769C"/>
    <w:rsid w:val="003E291E"/>
    <w:rsid w:val="004D0FFC"/>
    <w:rsid w:val="004D5A42"/>
    <w:rsid w:val="004D5FE7"/>
    <w:rsid w:val="00525EFF"/>
    <w:rsid w:val="005351FB"/>
    <w:rsid w:val="005844F6"/>
    <w:rsid w:val="005F6F5F"/>
    <w:rsid w:val="006B63D6"/>
    <w:rsid w:val="006C641D"/>
    <w:rsid w:val="006D09E0"/>
    <w:rsid w:val="007D475B"/>
    <w:rsid w:val="007E331F"/>
    <w:rsid w:val="0082775F"/>
    <w:rsid w:val="008B7472"/>
    <w:rsid w:val="00920A2F"/>
    <w:rsid w:val="009312B4"/>
    <w:rsid w:val="0097776D"/>
    <w:rsid w:val="00983D1D"/>
    <w:rsid w:val="009B2882"/>
    <w:rsid w:val="009D75A8"/>
    <w:rsid w:val="00A30EEC"/>
    <w:rsid w:val="00A50E18"/>
    <w:rsid w:val="00AA39D6"/>
    <w:rsid w:val="00AE2ACB"/>
    <w:rsid w:val="00AF4AC3"/>
    <w:rsid w:val="00B47637"/>
    <w:rsid w:val="00B9086B"/>
    <w:rsid w:val="00BC425D"/>
    <w:rsid w:val="00BC4F99"/>
    <w:rsid w:val="00BF7AD0"/>
    <w:rsid w:val="00C22F7D"/>
    <w:rsid w:val="00C5096C"/>
    <w:rsid w:val="00C64D6D"/>
    <w:rsid w:val="00CE3AE6"/>
    <w:rsid w:val="00D554C7"/>
    <w:rsid w:val="00DB0FDD"/>
    <w:rsid w:val="00DC336F"/>
    <w:rsid w:val="00F134D5"/>
    <w:rsid w:val="00F31EAC"/>
    <w:rsid w:val="00F85C83"/>
    <w:rsid w:val="00F95FB7"/>
    <w:rsid w:val="00FE5EC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167D5"/>
  <w15:chartTrackingRefBased/>
  <w15:docId w15:val="{EAE37104-3580-4271-91E7-5EA2107A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2">
    <w:name w:val="Domyślna czcionka akapitu2"/>
    <w:rsid w:val="009B2882"/>
  </w:style>
  <w:style w:type="character" w:customStyle="1" w:styleId="Domylnaczcionkaakapitu1">
    <w:name w:val="Domyślna czcionka akapitu1"/>
    <w:rsid w:val="009B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9DEA-BB9A-454F-A666-5574564C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8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10</cp:revision>
  <dcterms:created xsi:type="dcterms:W3CDTF">2023-05-09T19:32:00Z</dcterms:created>
  <dcterms:modified xsi:type="dcterms:W3CDTF">2023-05-12T20:31:00Z</dcterms:modified>
</cp:coreProperties>
</file>