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Default="00CE427F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10419C67" w:rsidR="00C541D9" w:rsidRPr="00DD7822" w:rsidRDefault="000F06BF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2A7EAC7E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NIP: </w:t>
      </w:r>
      <w:r w:rsidR="000F06B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060F8FC6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="000F06B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…………………………………………………………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1B5D39DF" w14:textId="6E33B8B3" w:rsidR="00DD7822" w:rsidRPr="00F35DEE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25677F" w:rsidRPr="0025677F">
        <w:rPr>
          <w:rFonts w:eastAsia="Arial Unicode MS"/>
          <w:noProof/>
          <w:color w:val="000000"/>
          <w:sz w:val="22"/>
          <w:szCs w:val="22"/>
        </w:rPr>
        <w:t xml:space="preserve">: </w:t>
      </w:r>
      <w:r w:rsidR="0025677F" w:rsidRPr="00482AA5">
        <w:rPr>
          <w:b/>
          <w:sz w:val="22"/>
          <w:szCs w:val="22"/>
        </w:rPr>
        <w:t>„</w:t>
      </w:r>
      <w:r w:rsidR="00482AA5" w:rsidRPr="00482AA5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Konserwacja nawierzchni dróg powiatowych – nakładki</w:t>
      </w:r>
      <w:r w:rsidR="0025677F" w:rsidRPr="00482AA5">
        <w:rPr>
          <w:rFonts w:ascii="Times New Roman" w:hAnsi="Times New Roman" w:cs="Times New Roman"/>
          <w:b/>
          <w:sz w:val="22"/>
          <w:szCs w:val="22"/>
        </w:rPr>
        <w:t>”</w:t>
      </w:r>
      <w:r w:rsidR="0025677F">
        <w:rPr>
          <w:rFonts w:ascii="Times New Roman" w:hAnsi="Times New Roman" w:cs="Times New Roman"/>
        </w:rPr>
        <w:t xml:space="preserve">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7777777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25A19A9" w14:textId="14698C83" w:rsidR="00DD7822" w:rsidRPr="007C0F96" w:rsidRDefault="00DD7822" w:rsidP="007C0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15973E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71FAF668" w:rsidR="00DD7822" w:rsidRPr="007C54FB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 wykonane roboty udzielam/y ………………..…… miesięcy gwarancji.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</w:p>
    <w:p w14:paraId="43CBDA49" w14:textId="77777777" w:rsidR="007C54FB" w:rsidRPr="007C54FB" w:rsidRDefault="007C54FB" w:rsidP="007C54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721C0DA" w14:textId="20120CE8" w:rsidR="007C54FB" w:rsidRPr="00EF5DFD" w:rsidRDefault="007C54FB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Roboty wykonam/y w terminie ………..dni od podpisania umowy. </w:t>
      </w:r>
    </w:p>
    <w:p w14:paraId="6CDAB01B" w14:textId="77777777" w:rsidR="00EF5DFD" w:rsidRPr="00EF5DFD" w:rsidRDefault="00EF5DFD" w:rsidP="00EF5DFD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1897C77C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6946A1" w:rsidRDefault="0025677F" w:rsidP="007A65A9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to nr ……………………………………………………………..</w:t>
      </w:r>
    </w:p>
    <w:p w14:paraId="7AEB6C79" w14:textId="77777777" w:rsidR="0025677F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u)</w:t>
      </w:r>
    </w:p>
    <w:p w14:paraId="34AD479B" w14:textId="77777777" w:rsidR="0025677F" w:rsidRDefault="0025677F" w:rsidP="0025677F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6A0E3A4" w14:textId="77777777" w:rsidR="0025677F" w:rsidRPr="006946A1" w:rsidRDefault="0025677F" w:rsidP="0025677F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na adres mailowy :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……………………………………………………………..…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71A7D8C" w14:textId="1281B24D" w:rsidR="0025677F" w:rsidRPr="007A65A9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innej formie niż pieniądz)</w:t>
      </w:r>
    </w:p>
    <w:p w14:paraId="7B3B4364" w14:textId="20B31457" w:rsidR="00C7739F" w:rsidRPr="0025677F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25677F">
        <w:rPr>
          <w:rFonts w:ascii="Times New Roman" w:hAnsi="Times New Roman" w:cs="Times New Roman"/>
          <w:sz w:val="22"/>
          <w:szCs w:val="22"/>
        </w:rPr>
        <w:t>Oświadczam</w:t>
      </w:r>
      <w:r w:rsidR="006D4784" w:rsidRPr="0025677F">
        <w:rPr>
          <w:rFonts w:ascii="Times New Roman" w:hAnsi="Times New Roman" w:cs="Times New Roman"/>
          <w:sz w:val="22"/>
          <w:szCs w:val="22"/>
        </w:rPr>
        <w:t>/</w:t>
      </w:r>
      <w:r w:rsidRPr="0025677F">
        <w:rPr>
          <w:rFonts w:ascii="Times New Roman" w:hAnsi="Times New Roman" w:cs="Times New Roman"/>
          <w:sz w:val="22"/>
          <w:szCs w:val="22"/>
        </w:rPr>
        <w:t xml:space="preserve">y, że </w:t>
      </w:r>
      <w:r w:rsidRPr="0025677F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25677F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0C79F192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3D352FE7" w14:textId="66194EB5" w:rsidR="00F35DEE" w:rsidRPr="00244470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73ED5B5B" w14:textId="77777777" w:rsidR="00244470" w:rsidRPr="00052D6D" w:rsidRDefault="00244470" w:rsidP="0024447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895BC85" w14:textId="2B7DA3E9" w:rsidR="00052D6D" w:rsidRPr="007A65A9" w:rsidRDefault="00052D6D" w:rsidP="007A65A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77777777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6939FB30" w14:textId="77777777" w:rsidR="000A3A4D" w:rsidRPr="000D0B7C" w:rsidRDefault="000A3A4D" w:rsidP="000A3A4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wyboru naszej oferty zobowiązujemy się,  do przekazania Zmawiającemu przed podpisaniem umowy,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kosztorysu ofertowego zgodnego z niniejszą ofertą i wymaganiami SWZ. </w:t>
      </w:r>
    </w:p>
    <w:p w14:paraId="76655A78" w14:textId="2852179F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stępie do informacji publicznej,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</w:t>
      </w:r>
      <w:r w:rsidR="00244470">
        <w:rPr>
          <w:rFonts w:ascii="Times New Roman" w:eastAsia="Times New Roman" w:hAnsi="Times New Roman" w:cs="Times New Roman"/>
          <w:sz w:val="22"/>
          <w:szCs w:val="22"/>
          <w:lang w:eastAsia="pl-PL"/>
        </w:rPr>
        <w:t>stępnieniu w trybie tej ustawy.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07670D2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75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40F794A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50F5616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3812F2" w:rsidRDefault="003812F2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311E260B" w:rsidR="00F92D5A" w:rsidRDefault="00F92D5A">
    <w:pPr>
      <w:pStyle w:val="Nagwek"/>
    </w:pPr>
    <w:r>
      <w:t>ZP.272.</w:t>
    </w:r>
    <w:r w:rsidR="001672C0">
      <w:t>22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3A4D"/>
    <w:rsid w:val="000F06BF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60B14"/>
    <w:rsid w:val="003812F2"/>
    <w:rsid w:val="00413C06"/>
    <w:rsid w:val="00482AA5"/>
    <w:rsid w:val="004A2867"/>
    <w:rsid w:val="004B1400"/>
    <w:rsid w:val="004B2C75"/>
    <w:rsid w:val="005B51DE"/>
    <w:rsid w:val="005E3FF9"/>
    <w:rsid w:val="005F4B12"/>
    <w:rsid w:val="006217B3"/>
    <w:rsid w:val="00672E20"/>
    <w:rsid w:val="006946A1"/>
    <w:rsid w:val="00694AE9"/>
    <w:rsid w:val="006D4784"/>
    <w:rsid w:val="007A65A9"/>
    <w:rsid w:val="007C0F96"/>
    <w:rsid w:val="007C54FB"/>
    <w:rsid w:val="00832BDA"/>
    <w:rsid w:val="00885A89"/>
    <w:rsid w:val="008A7D63"/>
    <w:rsid w:val="008C20CC"/>
    <w:rsid w:val="008C5F6D"/>
    <w:rsid w:val="00903F31"/>
    <w:rsid w:val="009E25AF"/>
    <w:rsid w:val="009F1CC3"/>
    <w:rsid w:val="00A375CA"/>
    <w:rsid w:val="00B41888"/>
    <w:rsid w:val="00B62904"/>
    <w:rsid w:val="00C541D9"/>
    <w:rsid w:val="00C7739F"/>
    <w:rsid w:val="00CE427F"/>
    <w:rsid w:val="00D379C1"/>
    <w:rsid w:val="00DD7822"/>
    <w:rsid w:val="00DF6C25"/>
    <w:rsid w:val="00E5163F"/>
    <w:rsid w:val="00ED4460"/>
    <w:rsid w:val="00EF5DFD"/>
    <w:rsid w:val="00F35DEE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00E5-F45C-4677-95E0-4FE51039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157FA80A.dotm</Template>
  <TotalTime>62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51</cp:revision>
  <dcterms:created xsi:type="dcterms:W3CDTF">2021-02-03T13:11:00Z</dcterms:created>
  <dcterms:modified xsi:type="dcterms:W3CDTF">2021-08-17T14:10:00Z</dcterms:modified>
</cp:coreProperties>
</file>