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0882" w14:textId="00E05FCB" w:rsidR="00BD4711" w:rsidRPr="00CF7326" w:rsidRDefault="00726E6C" w:rsidP="00DC1ACB">
      <w:pPr>
        <w:spacing w:after="0" w:line="240" w:lineRule="auto"/>
        <w:ind w:left="12036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CF732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Zał. </w:t>
      </w:r>
      <w:r w:rsidR="00554DD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="00C41B1A" w:rsidRPr="00CF732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do S</w:t>
      </w:r>
      <w:r w:rsidR="00BD4711" w:rsidRPr="00CF732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WZ</w:t>
      </w:r>
    </w:p>
    <w:p w14:paraId="4A3C0883" w14:textId="77777777" w:rsidR="00DC1ACB" w:rsidRPr="00CF7326" w:rsidRDefault="00DC1ACB" w:rsidP="00DC1ACB">
      <w:pPr>
        <w:spacing w:after="0" w:line="240" w:lineRule="auto"/>
        <w:ind w:left="12036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A3C0884" w14:textId="77777777" w:rsidR="00DC1ACB" w:rsidRPr="00CF7326" w:rsidRDefault="00DC1ACB" w:rsidP="00DC1AC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F7326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4A3C0885" w14:textId="77777777" w:rsidR="00DC1ACB" w:rsidRPr="00CF7326" w:rsidRDefault="00DC1ACB" w:rsidP="00DC1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CF732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4A3C0886" w14:textId="77777777" w:rsidR="00DC1ACB" w:rsidRPr="00CF7326" w:rsidRDefault="00DC1ACB" w:rsidP="00DC1A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CF732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 (pełna nazwa/firma, adres)</w:t>
      </w:r>
    </w:p>
    <w:p w14:paraId="4A3C0887" w14:textId="77777777" w:rsidR="00DC1ACB" w:rsidRPr="00CF7326" w:rsidRDefault="00DC1ACB" w:rsidP="00DC1A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14:paraId="4A3C0888" w14:textId="77777777" w:rsidR="00DC1ACB" w:rsidRPr="00CF7326" w:rsidRDefault="00DC1ACB" w:rsidP="00DC1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CF732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reprezentowany przez:</w:t>
      </w:r>
    </w:p>
    <w:p w14:paraId="4A3C0889" w14:textId="77777777" w:rsidR="00DC1ACB" w:rsidRPr="00CF7326" w:rsidRDefault="00DC1ACB" w:rsidP="00DC1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CF732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4A3C088A" w14:textId="77777777" w:rsidR="00DC1ACB" w:rsidRPr="00CF7326" w:rsidRDefault="00DC1ACB" w:rsidP="00DC1AC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F7326">
        <w:rPr>
          <w:rFonts w:ascii="Times New Roman" w:eastAsia="Times New Roman" w:hAnsi="Times New Roman" w:cs="Times New Roman"/>
          <w:b w:val="0"/>
          <w:i/>
          <w:iCs/>
          <w:color w:val="000000"/>
          <w:sz w:val="22"/>
          <w:szCs w:val="22"/>
          <w:lang w:eastAsia="pl-PL"/>
        </w:rPr>
        <w:t xml:space="preserve"> (imię, nazwisko, podstawa do reprezentacji)</w:t>
      </w:r>
      <w:r w:rsidRPr="00CF7326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14:paraId="4A3C088B" w14:textId="77777777" w:rsidR="00DC1ACB" w:rsidRPr="00CF7326" w:rsidRDefault="00DC1ACB" w:rsidP="00DC1ACB">
      <w:pPr>
        <w:spacing w:after="0" w:line="240" w:lineRule="auto"/>
        <w:ind w:left="12036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A3C088C" w14:textId="77777777" w:rsidR="00BD4711" w:rsidRPr="00CF7326" w:rsidRDefault="00BD4711" w:rsidP="00BD4711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E842452" w14:textId="77777777" w:rsidR="00CF7326" w:rsidRPr="00CF7326" w:rsidRDefault="00CF7326" w:rsidP="00CF7326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F7326">
        <w:rPr>
          <w:rFonts w:ascii="Times New Roman" w:hAnsi="Times New Roman" w:cs="Times New Roman"/>
          <w:sz w:val="22"/>
          <w:szCs w:val="22"/>
        </w:rPr>
        <w:t xml:space="preserve">OŚWIADCZENIE </w:t>
      </w:r>
    </w:p>
    <w:p w14:paraId="4A3C088F" w14:textId="7E7206FF" w:rsidR="001E4763" w:rsidRPr="00CF7326" w:rsidRDefault="00CF7326" w:rsidP="00CF7326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F7326">
        <w:rPr>
          <w:rFonts w:ascii="Times New Roman" w:hAnsi="Times New Roman" w:cs="Times New Roman"/>
          <w:sz w:val="22"/>
          <w:szCs w:val="22"/>
        </w:rPr>
        <w:t>o przynależności bądź braku przynależności do grupy kapitałowej</w:t>
      </w:r>
      <w:r w:rsidRPr="00CF732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1A14B2BA" w14:textId="77777777" w:rsidR="00CF7326" w:rsidRPr="00CF7326" w:rsidRDefault="00CF7326" w:rsidP="00CF7326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A3C0890" w14:textId="77777777" w:rsidR="00BD4711" w:rsidRPr="00CF7326" w:rsidRDefault="00BD4711" w:rsidP="00BD4711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14:paraId="4A3C08EE" w14:textId="77777777" w:rsidR="0005145B" w:rsidRPr="00CF7326" w:rsidRDefault="0005145B" w:rsidP="0005145B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14:paraId="5ADEFEF9" w14:textId="540D0C95" w:rsidR="00697D39" w:rsidRPr="00697D39" w:rsidRDefault="00697D39" w:rsidP="00697D39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697D39">
        <w:rPr>
          <w:rFonts w:ascii="Times New Roman" w:hAnsi="Times New Roman" w:cs="Times New Roman"/>
          <w:b w:val="0"/>
          <w:bCs/>
          <w:sz w:val="22"/>
          <w:szCs w:val="22"/>
        </w:rPr>
        <w:t xml:space="preserve">Wykonawca  oświadcza, że należy / nie należy* do grupy kapitałowej, w rozumieniu ustawy z dnia 16 lutego 2007 r. o ochronie konkurencji i konsumentów (tj. Dz. U. z 2015 r. poz. 184 ze zm.), w skład której wchodzą pozostali wykonawcy, którzy złożyli oferty w przedmiotowym postępowaniu **, wymienieni poniżej: </w:t>
      </w:r>
    </w:p>
    <w:p w14:paraId="37E874CB" w14:textId="77777777" w:rsidR="00697D39" w:rsidRPr="00697D39" w:rsidRDefault="00697D39" w:rsidP="00697D39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697D39" w:rsidRPr="00697D39" w14:paraId="69F99953" w14:textId="77777777" w:rsidTr="00DD53A8">
        <w:tc>
          <w:tcPr>
            <w:tcW w:w="6996" w:type="dxa"/>
          </w:tcPr>
          <w:p w14:paraId="6BD55D85" w14:textId="77777777" w:rsidR="00697D39" w:rsidRPr="00697D39" w:rsidRDefault="00697D39" w:rsidP="00DD53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D39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6996" w:type="dxa"/>
          </w:tcPr>
          <w:p w14:paraId="7371A5FC" w14:textId="77777777" w:rsidR="00697D39" w:rsidRPr="00697D39" w:rsidRDefault="00697D39" w:rsidP="00DD53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D39">
              <w:rPr>
                <w:rFonts w:ascii="Times New Roman" w:hAnsi="Times New Roman" w:cs="Times New Roman"/>
                <w:sz w:val="22"/>
                <w:szCs w:val="22"/>
              </w:rPr>
              <w:t>Siedziba (adres) *</w:t>
            </w:r>
          </w:p>
        </w:tc>
      </w:tr>
      <w:tr w:rsidR="00697D39" w:rsidRPr="00697D39" w14:paraId="2EAF8308" w14:textId="77777777" w:rsidTr="00DD53A8">
        <w:tc>
          <w:tcPr>
            <w:tcW w:w="6996" w:type="dxa"/>
          </w:tcPr>
          <w:p w14:paraId="277BEAD5" w14:textId="77777777" w:rsidR="00697D39" w:rsidRPr="00697D39" w:rsidRDefault="00697D39" w:rsidP="00DD53A8">
            <w:pPr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6996" w:type="dxa"/>
          </w:tcPr>
          <w:p w14:paraId="57ECB383" w14:textId="77777777" w:rsidR="00697D39" w:rsidRPr="00697D39" w:rsidRDefault="00697D39" w:rsidP="00DD53A8">
            <w:pPr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697D39" w:rsidRPr="00697D39" w14:paraId="208D395F" w14:textId="77777777" w:rsidTr="00DD53A8">
        <w:tc>
          <w:tcPr>
            <w:tcW w:w="6996" w:type="dxa"/>
          </w:tcPr>
          <w:p w14:paraId="1E42869A" w14:textId="77777777" w:rsidR="00697D39" w:rsidRPr="00697D39" w:rsidRDefault="00697D39" w:rsidP="00DD53A8">
            <w:pPr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6996" w:type="dxa"/>
          </w:tcPr>
          <w:p w14:paraId="79327A5D" w14:textId="77777777" w:rsidR="00697D39" w:rsidRPr="00697D39" w:rsidRDefault="00697D39" w:rsidP="00DD53A8">
            <w:pPr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697D39" w:rsidRPr="00697D39" w14:paraId="18BC263A" w14:textId="77777777" w:rsidTr="00DD53A8">
        <w:tc>
          <w:tcPr>
            <w:tcW w:w="6996" w:type="dxa"/>
          </w:tcPr>
          <w:p w14:paraId="64DEC774" w14:textId="77777777" w:rsidR="00697D39" w:rsidRPr="00697D39" w:rsidRDefault="00697D39" w:rsidP="00DD53A8">
            <w:pPr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6996" w:type="dxa"/>
          </w:tcPr>
          <w:p w14:paraId="51969417" w14:textId="77777777" w:rsidR="00697D39" w:rsidRPr="00697D39" w:rsidRDefault="00697D39" w:rsidP="00DD53A8">
            <w:pPr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051339D1" w14:textId="77777777" w:rsidR="00697D39" w:rsidRPr="00697D39" w:rsidRDefault="00697D39" w:rsidP="00697D39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6858FC00" w14:textId="77777777" w:rsidR="00697D39" w:rsidRPr="00697D39" w:rsidRDefault="00697D39" w:rsidP="00697D39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697D39">
        <w:rPr>
          <w:rFonts w:ascii="Times New Roman" w:hAnsi="Times New Roman" w:cs="Times New Roman"/>
          <w:b w:val="0"/>
          <w:bCs/>
          <w:sz w:val="22"/>
          <w:szCs w:val="22"/>
        </w:rPr>
        <w:t xml:space="preserve">W przypadku Wykonawców wspólnie ubiegających się o udzielenie zamówienia, każdy z nich składa przedmiotowe oświadczenie. </w:t>
      </w:r>
    </w:p>
    <w:p w14:paraId="4A3C08EF" w14:textId="77777777" w:rsidR="0005145B" w:rsidRPr="00CF7326" w:rsidRDefault="0005145B" w:rsidP="0005145B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14:paraId="092AEF84" w14:textId="77777777" w:rsidR="00144CEE" w:rsidRPr="00CF7326" w:rsidRDefault="0005145B" w:rsidP="00144CEE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CF732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_______________________ </w:t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 w:rsidRPr="00CF732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_______________________ </w:t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softHyphen/>
      </w:r>
    </w:p>
    <w:p w14:paraId="4A3C08F1" w14:textId="5D8FEFCC" w:rsidR="0005145B" w:rsidRPr="00CF7326" w:rsidRDefault="0005145B" w:rsidP="00144CEE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CF7326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>miejscowość i data</w:t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</w:r>
      <w:r w:rsidR="00144CEE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ab/>
        <w:t>podpis</w:t>
      </w:r>
    </w:p>
    <w:p w14:paraId="4A3C08F2" w14:textId="77777777" w:rsidR="0005145B" w:rsidRPr="00CF7326" w:rsidRDefault="0005145B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  <w:lang w:eastAsia="pl-PL"/>
        </w:rPr>
      </w:pPr>
    </w:p>
    <w:p w14:paraId="7970F88D" w14:textId="5F1B34E5" w:rsidR="00697D39" w:rsidRDefault="00697D39" w:rsidP="00BD471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 </w:t>
      </w:r>
    </w:p>
    <w:p w14:paraId="62A7502D" w14:textId="77777777" w:rsidR="00697D39" w:rsidRPr="00697D39" w:rsidRDefault="00CF7326" w:rsidP="00BD4711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697D39">
        <w:rPr>
          <w:rFonts w:ascii="Times New Roman" w:hAnsi="Times New Roman" w:cs="Times New Roman"/>
          <w:b w:val="0"/>
          <w:bCs/>
          <w:sz w:val="16"/>
          <w:szCs w:val="16"/>
        </w:rPr>
        <w:t xml:space="preserve">** skreślić nieodpowiednie </w:t>
      </w:r>
    </w:p>
    <w:p w14:paraId="4A3C08FB" w14:textId="2E45A80B" w:rsidR="00C4448C" w:rsidRDefault="00CF7326" w:rsidP="00697D39">
      <w:pPr>
        <w:spacing w:after="0" w:line="240" w:lineRule="auto"/>
        <w:jc w:val="both"/>
        <w:rPr>
          <w:b w:val="0"/>
          <w:iCs/>
          <w:color w:val="5B9BD5"/>
          <w:sz w:val="20"/>
          <w:shd w:val="clear" w:color="auto" w:fill="FFFFFF"/>
        </w:rPr>
      </w:pPr>
      <w:r w:rsidRPr="00697D39">
        <w:rPr>
          <w:rFonts w:ascii="Times New Roman" w:hAnsi="Times New Roman" w:cs="Times New Roman"/>
          <w:b w:val="0"/>
          <w:bCs/>
          <w:sz w:val="16"/>
          <w:szCs w:val="16"/>
        </w:rPr>
        <w:t>***</w:t>
      </w:r>
      <w:r w:rsidR="00697D39" w:rsidRPr="00697D39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 w:rsidRPr="00697D39">
        <w:rPr>
          <w:rFonts w:ascii="Times New Roman" w:hAnsi="Times New Roman" w:cs="Times New Roman"/>
          <w:b w:val="0"/>
          <w:bCs/>
          <w:sz w:val="16"/>
          <w:szCs w:val="16"/>
        </w:rPr>
        <w:t xml:space="preserve">Wraz ze złożeniem oświadczenia o przynależności do grupy kapitałowej, Wykonawca może przedstawić dowody, że powiązania z innym wykonawcą nie prowadzą do zakłócenia konkurencji w postępowaniu o udzielenie </w:t>
      </w:r>
      <w:r w:rsidR="003D65FF" w:rsidRPr="00697D39">
        <w:rPr>
          <w:rFonts w:ascii="Times New Roman" w:hAnsi="Times New Roman" w:cs="Times New Roman"/>
          <w:b w:val="0"/>
          <w:bCs/>
          <w:sz w:val="16"/>
          <w:szCs w:val="16"/>
        </w:rPr>
        <w:t>zamówieni</w:t>
      </w:r>
      <w:r w:rsidR="003D65FF">
        <w:rPr>
          <w:rFonts w:ascii="Times New Roman" w:hAnsi="Times New Roman" w:cs="Times New Roman"/>
          <w:b w:val="0"/>
          <w:bCs/>
          <w:sz w:val="16"/>
          <w:szCs w:val="16"/>
        </w:rPr>
        <w:t>a</w:t>
      </w:r>
      <w:bookmarkStart w:id="0" w:name="_GoBack"/>
      <w:bookmarkEnd w:id="0"/>
    </w:p>
    <w:p w14:paraId="1AF3F078" w14:textId="77777777" w:rsidR="00697D39" w:rsidRDefault="00697D39" w:rsidP="001E4763">
      <w:pPr>
        <w:jc w:val="both"/>
        <w:rPr>
          <w:rFonts w:ascii="Times New Roman" w:hAnsi="Times New Roman" w:cs="Times New Roman"/>
          <w:iCs/>
          <w:color w:val="5B9BD5"/>
          <w:sz w:val="16"/>
          <w:szCs w:val="16"/>
          <w:shd w:val="clear" w:color="auto" w:fill="FFFFFF"/>
        </w:rPr>
      </w:pPr>
    </w:p>
    <w:p w14:paraId="4A3C08FC" w14:textId="0B641E88" w:rsidR="00C4448C" w:rsidRPr="00697D39" w:rsidRDefault="00C4448C" w:rsidP="001E4763">
      <w:pPr>
        <w:jc w:val="both"/>
        <w:rPr>
          <w:rFonts w:ascii="Times New Roman" w:hAnsi="Times New Roman" w:cs="Times New Roman"/>
          <w:iCs/>
          <w:color w:val="5B9BD5"/>
          <w:sz w:val="16"/>
          <w:szCs w:val="16"/>
          <w:shd w:val="clear" w:color="auto" w:fill="FFFFFF"/>
        </w:rPr>
      </w:pPr>
      <w:r w:rsidRPr="00697D39">
        <w:rPr>
          <w:rFonts w:ascii="Times New Roman" w:hAnsi="Times New Roman" w:cs="Times New Roman"/>
          <w:iCs/>
          <w:color w:val="5B9BD5"/>
          <w:sz w:val="16"/>
          <w:szCs w:val="16"/>
          <w:shd w:val="clear" w:color="auto" w:fill="FFFFFF"/>
        </w:rPr>
        <w:t>Wykaz musi być opatrzony przez osobę lub osoby uprawnione do reprezentowania Wykonawcy kwalifikowanym podpisem elektronicznym</w:t>
      </w:r>
      <w:r w:rsidR="00FF087E" w:rsidRPr="00697D39">
        <w:rPr>
          <w:rFonts w:ascii="Times New Roman" w:hAnsi="Times New Roman" w:cs="Times New Roman"/>
          <w:iCs/>
          <w:color w:val="5B9BD5"/>
          <w:sz w:val="16"/>
          <w:szCs w:val="16"/>
          <w:shd w:val="clear" w:color="auto" w:fill="FFFFFF"/>
        </w:rPr>
        <w:t>.</w:t>
      </w:r>
    </w:p>
    <w:sectPr w:rsidR="00C4448C" w:rsidRPr="00697D39" w:rsidSect="00D44771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69D4" w14:textId="77777777" w:rsidR="00FA5088" w:rsidRDefault="00FA5088" w:rsidP="00BD4711">
      <w:pPr>
        <w:spacing w:after="0" w:line="240" w:lineRule="auto"/>
      </w:pPr>
      <w:r>
        <w:separator/>
      </w:r>
    </w:p>
  </w:endnote>
  <w:endnote w:type="continuationSeparator" w:id="0">
    <w:p w14:paraId="1431DDAB" w14:textId="77777777" w:rsidR="00FA5088" w:rsidRDefault="00FA5088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901" w14:textId="77777777" w:rsidR="00BD4711" w:rsidRPr="00CD7B21" w:rsidRDefault="00BD4711">
    <w:pPr>
      <w:pStyle w:val="Stopka"/>
      <w:jc w:val="center"/>
      <w:rPr>
        <w:rFonts w:ascii="Times New Roman" w:hAnsi="Times New Roman"/>
        <w:sz w:val="22"/>
        <w:szCs w:val="22"/>
      </w:rPr>
    </w:pPr>
    <w:r w:rsidRPr="00CD7B21">
      <w:rPr>
        <w:rFonts w:ascii="Times New Roman" w:hAnsi="Times New Roman"/>
        <w:sz w:val="22"/>
        <w:szCs w:val="22"/>
      </w:rPr>
      <w:fldChar w:fldCharType="begin"/>
    </w:r>
    <w:r w:rsidRPr="00CD7B21">
      <w:rPr>
        <w:rFonts w:ascii="Times New Roman" w:hAnsi="Times New Roman"/>
        <w:sz w:val="22"/>
        <w:szCs w:val="22"/>
      </w:rPr>
      <w:instrText xml:space="preserve"> PAGE   \* MERGEFORMAT </w:instrText>
    </w:r>
    <w:r w:rsidRPr="00CD7B21">
      <w:rPr>
        <w:rFonts w:ascii="Times New Roman" w:hAnsi="Times New Roman"/>
        <w:sz w:val="22"/>
        <w:szCs w:val="22"/>
      </w:rPr>
      <w:fldChar w:fldCharType="separate"/>
    </w:r>
    <w:r w:rsidR="00F10198" w:rsidRPr="00F10198">
      <w:rPr>
        <w:rFonts w:ascii="Times New Roman" w:hAnsi="Times New Roman"/>
        <w:noProof/>
        <w:sz w:val="24"/>
        <w:szCs w:val="22"/>
      </w:rPr>
      <w:t>2</w:t>
    </w:r>
    <w:r w:rsidRPr="00CD7B21">
      <w:rPr>
        <w:rFonts w:ascii="Times New Roman" w:hAnsi="Times New Roman"/>
        <w:sz w:val="22"/>
        <w:szCs w:val="22"/>
      </w:rPr>
      <w:fldChar w:fldCharType="end"/>
    </w:r>
  </w:p>
  <w:p w14:paraId="4A3C0902" w14:textId="77777777" w:rsidR="00BD4711" w:rsidRDefault="00BD4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905" w14:textId="77777777"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14:paraId="4A3C0906" w14:textId="77777777" w:rsidR="00BD4711" w:rsidRDefault="00BD4711" w:rsidP="00155D10">
    <w:pPr>
      <w:pStyle w:val="Stopka"/>
      <w:jc w:val="right"/>
    </w:pPr>
  </w:p>
  <w:p w14:paraId="4A3C0907" w14:textId="77777777"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8EB4" w14:textId="77777777" w:rsidR="00FA5088" w:rsidRDefault="00FA5088" w:rsidP="00BD4711">
      <w:pPr>
        <w:spacing w:after="0" w:line="240" w:lineRule="auto"/>
      </w:pPr>
      <w:r>
        <w:separator/>
      </w:r>
    </w:p>
  </w:footnote>
  <w:footnote w:type="continuationSeparator" w:id="0">
    <w:p w14:paraId="60D49D5D" w14:textId="77777777" w:rsidR="00FA5088" w:rsidRDefault="00FA5088" w:rsidP="00BD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903" w14:textId="4B559A7B" w:rsidR="00BD4711" w:rsidRPr="00B15AA8" w:rsidRDefault="00A54803" w:rsidP="00B90983">
    <w:pPr>
      <w:pStyle w:val="Nagwek"/>
      <w:rPr>
        <w:sz w:val="22"/>
        <w:szCs w:val="22"/>
        <w:lang w:val="pl-PL"/>
      </w:rPr>
    </w:pPr>
    <w:r w:rsidRPr="00B15AA8">
      <w:rPr>
        <w:sz w:val="22"/>
        <w:szCs w:val="22"/>
        <w:lang w:val="pl-PL"/>
      </w:rPr>
      <w:t>ZP</w:t>
    </w:r>
    <w:r w:rsidR="00B15AA8" w:rsidRPr="00B15AA8">
      <w:rPr>
        <w:sz w:val="22"/>
        <w:szCs w:val="22"/>
        <w:lang w:val="pl-PL"/>
      </w:rPr>
      <w:t>P</w:t>
    </w:r>
    <w:r w:rsidRPr="00B15AA8">
      <w:rPr>
        <w:sz w:val="22"/>
        <w:szCs w:val="22"/>
        <w:lang w:val="pl-PL"/>
      </w:rPr>
      <w:t>.272.</w:t>
    </w:r>
    <w:r w:rsidR="00B15AA8" w:rsidRPr="00B15AA8">
      <w:rPr>
        <w:sz w:val="22"/>
        <w:szCs w:val="22"/>
        <w:lang w:val="pl-PL"/>
      </w:rPr>
      <w:t>5</w:t>
    </w:r>
    <w:r w:rsidRPr="00B15AA8">
      <w:rPr>
        <w:sz w:val="22"/>
        <w:szCs w:val="22"/>
        <w:lang w:val="pl-PL"/>
      </w:rPr>
      <w:t>2.2021</w:t>
    </w:r>
  </w:p>
  <w:p w14:paraId="4A3C0904" w14:textId="77777777"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82371"/>
    <w:multiLevelType w:val="hybridMultilevel"/>
    <w:tmpl w:val="FCCE0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3EE"/>
    <w:multiLevelType w:val="hybridMultilevel"/>
    <w:tmpl w:val="14B82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D2A53"/>
    <w:multiLevelType w:val="hybridMultilevel"/>
    <w:tmpl w:val="59E65C06"/>
    <w:lvl w:ilvl="0" w:tplc="C2361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F4E7AC">
      <w:start w:val="1"/>
      <w:numFmt w:val="bullet"/>
      <w:lvlText w:val="−"/>
      <w:lvlJc w:val="left"/>
      <w:pPr>
        <w:ind w:left="710" w:hanging="710"/>
      </w:pPr>
      <w:rPr>
        <w:rFonts w:ascii="Arial Narrow" w:hAnsi="Arial Narrow" w:hint="default"/>
      </w:r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816B0F"/>
    <w:multiLevelType w:val="hybridMultilevel"/>
    <w:tmpl w:val="C472ECBC"/>
    <w:lvl w:ilvl="0" w:tplc="9CBA0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2491"/>
    <w:multiLevelType w:val="hybridMultilevel"/>
    <w:tmpl w:val="84120B10"/>
    <w:lvl w:ilvl="0" w:tplc="7834F5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A196F"/>
    <w:multiLevelType w:val="hybridMultilevel"/>
    <w:tmpl w:val="0804C6C6"/>
    <w:lvl w:ilvl="0" w:tplc="DFBCD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56479"/>
    <w:multiLevelType w:val="hybridMultilevel"/>
    <w:tmpl w:val="C60EB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C62B5"/>
    <w:multiLevelType w:val="hybridMultilevel"/>
    <w:tmpl w:val="87E25AEA"/>
    <w:lvl w:ilvl="0" w:tplc="2528EB9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D264F956">
      <w:start w:val="1"/>
      <w:numFmt w:val="decimal"/>
      <w:lvlText w:val="%2)"/>
      <w:lvlJc w:val="left"/>
      <w:pPr>
        <w:ind w:left="852" w:hanging="710"/>
      </w:pPr>
      <w:rPr>
        <w:rFonts w:hint="default"/>
        <w:b w:val="0"/>
        <w:bCs w:val="0"/>
        <w:i w:val="0"/>
        <w:iCs w:val="0"/>
      </w:rPr>
    </w:lvl>
    <w:lvl w:ilvl="2" w:tplc="04150011">
      <w:start w:val="1"/>
      <w:numFmt w:val="decimal"/>
      <w:lvlText w:val="%3)"/>
      <w:lvlJc w:val="left"/>
      <w:pPr>
        <w:ind w:left="2057" w:hanging="360"/>
      </w:pPr>
      <w:rPr>
        <w:rFonts w:hint="default"/>
      </w:rPr>
    </w:lvl>
    <w:lvl w:ilvl="3" w:tplc="9F7E198C">
      <w:start w:val="10"/>
      <w:numFmt w:val="decimal"/>
      <w:lvlText w:val="%4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2"/>
  </w:num>
  <w:num w:numId="5">
    <w:abstractNumId w:val="3"/>
  </w:num>
  <w:num w:numId="6">
    <w:abstractNumId w:val="16"/>
  </w:num>
  <w:num w:numId="7">
    <w:abstractNumId w:val="9"/>
  </w:num>
  <w:num w:numId="8">
    <w:abstractNumId w:val="17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15"/>
  </w:num>
  <w:num w:numId="15">
    <w:abstractNumId w:val="7"/>
  </w:num>
  <w:num w:numId="16">
    <w:abstractNumId w:val="8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5145B"/>
    <w:rsid w:val="000B4886"/>
    <w:rsid w:val="000C22DF"/>
    <w:rsid w:val="000D0FDB"/>
    <w:rsid w:val="00106615"/>
    <w:rsid w:val="00113FD8"/>
    <w:rsid w:val="00144CEE"/>
    <w:rsid w:val="0016183F"/>
    <w:rsid w:val="001A470C"/>
    <w:rsid w:val="001E0555"/>
    <w:rsid w:val="001E4763"/>
    <w:rsid w:val="0032395B"/>
    <w:rsid w:val="003D65FF"/>
    <w:rsid w:val="00415795"/>
    <w:rsid w:val="00453474"/>
    <w:rsid w:val="00467AB1"/>
    <w:rsid w:val="004E07B1"/>
    <w:rsid w:val="004E1167"/>
    <w:rsid w:val="00512A27"/>
    <w:rsid w:val="00554DD3"/>
    <w:rsid w:val="005C73B0"/>
    <w:rsid w:val="00697D39"/>
    <w:rsid w:val="00726E6C"/>
    <w:rsid w:val="00823C14"/>
    <w:rsid w:val="00883F12"/>
    <w:rsid w:val="00927344"/>
    <w:rsid w:val="00970B88"/>
    <w:rsid w:val="00982A1F"/>
    <w:rsid w:val="009F1CC3"/>
    <w:rsid w:val="00A0665D"/>
    <w:rsid w:val="00A256E8"/>
    <w:rsid w:val="00A54803"/>
    <w:rsid w:val="00A81EC9"/>
    <w:rsid w:val="00AA6121"/>
    <w:rsid w:val="00B15AA8"/>
    <w:rsid w:val="00B713AC"/>
    <w:rsid w:val="00BD4711"/>
    <w:rsid w:val="00BF6B97"/>
    <w:rsid w:val="00C16AFB"/>
    <w:rsid w:val="00C41B1A"/>
    <w:rsid w:val="00C4448C"/>
    <w:rsid w:val="00C575BE"/>
    <w:rsid w:val="00CE24B1"/>
    <w:rsid w:val="00CF7326"/>
    <w:rsid w:val="00D44771"/>
    <w:rsid w:val="00D91965"/>
    <w:rsid w:val="00DC1ACB"/>
    <w:rsid w:val="00E571E1"/>
    <w:rsid w:val="00F10198"/>
    <w:rsid w:val="00F56BDF"/>
    <w:rsid w:val="00F65D07"/>
    <w:rsid w:val="00FA105D"/>
    <w:rsid w:val="00FA5088"/>
    <w:rsid w:val="00FD5158"/>
    <w:rsid w:val="00FF087E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882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DC1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DC1ACB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2DF"/>
    <w:rPr>
      <w:b w:val="0"/>
      <w:bCs/>
    </w:rPr>
  </w:style>
  <w:style w:type="table" w:styleId="Tabela-Siatka">
    <w:name w:val="Table Grid"/>
    <w:basedOn w:val="Standardowy"/>
    <w:uiPriority w:val="39"/>
    <w:rsid w:val="0069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107B-1547-4AA2-8B77-2A7833D6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500E9A66.dotm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</cp:revision>
  <dcterms:created xsi:type="dcterms:W3CDTF">2021-12-10T14:34:00Z</dcterms:created>
  <dcterms:modified xsi:type="dcterms:W3CDTF">2021-12-20T15:47:00Z</dcterms:modified>
</cp:coreProperties>
</file>