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778488A1" w14:textId="794BE09A" w:rsidR="00E40C8A" w:rsidRPr="008A4227" w:rsidRDefault="008A4227" w:rsidP="0051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DC3BD8F" w14:textId="79803369" w:rsidR="008A4227" w:rsidRPr="00517C77" w:rsidRDefault="008A4227" w:rsidP="00517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314D5127" w:rsidR="00E40C8A" w:rsidRPr="00B55557" w:rsidRDefault="008A4227" w:rsidP="008A4227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Pr="008A42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Usługi polegające na wykonaniu i wymianie stolarki drzwiowej w lokalach użytkowych i mieszkalnych administrowanych przez TBS Lokum sp. z o.o. ”</w:t>
      </w:r>
    </w:p>
    <w:p w14:paraId="4CCAAED7" w14:textId="77777777" w:rsidR="008A4227" w:rsidRDefault="008A4227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46FE0823" w14:textId="348CD660" w:rsidR="00B55557" w:rsidRDefault="00E40C8A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warunkó</w:t>
      </w:r>
      <w:r w:rsidRPr="002C6EF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 udziału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1A08F94B" w14:textId="77777777" w:rsidR="002C6EF8" w:rsidRPr="00B55557" w:rsidRDefault="002C6EF8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C2A1C" w14:textId="3AEA0B66" w:rsidR="00B55557" w:rsidRPr="002C6EF8" w:rsidRDefault="008A4227" w:rsidP="002C6EF8">
      <w:pPr>
        <w:pStyle w:val="Akapitzlist"/>
        <w:numPr>
          <w:ilvl w:val="0"/>
          <w:numId w:val="6"/>
        </w:numPr>
        <w:suppressAutoHyphens/>
        <w:autoSpaceDE/>
        <w:autoSpaceDN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2C6EF8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oferowania przez Wykonawców wyrobów posiadających krajową deklarację lub certyfikat zgodności, zgodnie z wymaganiami dla wyrobów budowlanych oraz, że spełniają one wymagania Polskich Norm</w:t>
      </w:r>
      <w:r w:rsidR="005B36D9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</w:p>
    <w:p w14:paraId="6587B31F" w14:textId="77777777" w:rsidR="008A4227" w:rsidRDefault="008A4227" w:rsidP="002C6EF8">
      <w:pPr>
        <w:spacing w:before="13"/>
        <w:rPr>
          <w:rFonts w:ascii="Times New Roman" w:hAnsi="Times New Roman" w:cs="Times New Roman"/>
          <w:i/>
          <w:sz w:val="24"/>
          <w:szCs w:val="24"/>
        </w:rPr>
      </w:pPr>
    </w:p>
    <w:p w14:paraId="235410C3" w14:textId="5A49A5A2" w:rsidR="00E72943" w:rsidRDefault="008A4227" w:rsidP="00F317F6">
      <w:pPr>
        <w:spacing w:before="1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r w:rsidRPr="008A4227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8A4227">
        <w:rPr>
          <w:rFonts w:ascii="Times New Roman" w:hAnsi="Times New Roman" w:cs="Times New Roman"/>
          <w:sz w:val="24"/>
          <w:szCs w:val="24"/>
        </w:rPr>
        <w:t xml:space="preserve">, że </w:t>
      </w:r>
      <w:r w:rsidR="00E72943"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realizacji </w:t>
      </w:r>
      <w:r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usług będę/będziemy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>posługiwać się sprzętem, urządzeniami i materiałami, które będą sprawne 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bookmarkEnd w:id="0"/>
    <w:p w14:paraId="7CDA257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7DBED91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B35BB74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7651A92" w14:textId="77777777" w:rsidR="00D20FD1" w:rsidRDefault="00D20FD1" w:rsidP="002B6D46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FDE3B0" w14:textId="77777777" w:rsidR="00D236B0" w:rsidRDefault="00D236B0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70704E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3538E19" w14:textId="77777777" w:rsidR="00D20FD1" w:rsidRPr="008A4227" w:rsidRDefault="00D20FD1" w:rsidP="00D236B0">
      <w:pPr>
        <w:spacing w:before="13"/>
        <w:jc w:val="both"/>
        <w:rPr>
          <w:rFonts w:ascii="Times New Roman" w:hAnsi="Times New Roman" w:cs="Times New Roman"/>
          <w:sz w:val="24"/>
          <w:szCs w:val="24"/>
        </w:rPr>
      </w:pPr>
    </w:p>
    <w:sectPr w:rsidR="00D20FD1" w:rsidRPr="008A4227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B55557" w:rsidRDefault="00B55557" w:rsidP="00E40C8A">
      <w:r>
        <w:separator/>
      </w:r>
    </w:p>
  </w:endnote>
  <w:endnote w:type="continuationSeparator" w:id="0">
    <w:p w14:paraId="77E59A6A" w14:textId="77777777" w:rsidR="00B55557" w:rsidRDefault="00B55557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B55557" w:rsidRDefault="00B55557" w:rsidP="00E40C8A">
      <w:r>
        <w:separator/>
      </w:r>
    </w:p>
  </w:footnote>
  <w:footnote w:type="continuationSeparator" w:id="0">
    <w:p w14:paraId="03190380" w14:textId="77777777" w:rsidR="00B55557" w:rsidRDefault="00B55557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271A66E4" w:rsidR="00B55557" w:rsidRPr="00107E5D" w:rsidRDefault="00B55557" w:rsidP="00D050F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07E5D">
      <w:rPr>
        <w:rFonts w:ascii="Times New Roman" w:hAnsi="Times New Roman" w:cs="Times New Roman"/>
        <w:sz w:val="24"/>
        <w:szCs w:val="24"/>
      </w:rPr>
      <w:t>Załącznik nr 3</w:t>
    </w:r>
    <w:r w:rsidR="00DF543E" w:rsidRPr="00107E5D">
      <w:rPr>
        <w:rFonts w:ascii="Times New Roman" w:hAnsi="Times New Roman" w:cs="Times New Roman"/>
        <w:sz w:val="24"/>
        <w:szCs w:val="24"/>
      </w:rPr>
      <w:t>.1</w:t>
    </w:r>
    <w:r w:rsidRPr="00107E5D">
      <w:rPr>
        <w:rFonts w:ascii="Times New Roman" w:hAnsi="Times New Roman" w:cs="Times New Roman"/>
        <w:sz w:val="24"/>
        <w:szCs w:val="24"/>
      </w:rPr>
      <w:t xml:space="preserve"> do zaproszenia </w:t>
    </w:r>
    <w:r w:rsidR="00F45FF2">
      <w:rPr>
        <w:rFonts w:ascii="Times New Roman" w:hAnsi="Times New Roman" w:cs="Times New Roman"/>
        <w:sz w:val="24"/>
        <w:szCs w:val="24"/>
      </w:rPr>
      <w:t>A</w:t>
    </w:r>
    <w:r w:rsidR="00A32104" w:rsidRPr="00107E5D">
      <w:rPr>
        <w:rFonts w:ascii="Times New Roman" w:hAnsi="Times New Roman" w:cs="Times New Roman"/>
        <w:sz w:val="24"/>
        <w:szCs w:val="24"/>
      </w:rPr>
      <w:t>ZP</w:t>
    </w:r>
    <w:r w:rsidRPr="00107E5D">
      <w:rPr>
        <w:rFonts w:ascii="Times New Roman" w:hAnsi="Times New Roman" w:cs="Times New Roman"/>
        <w:sz w:val="24"/>
        <w:szCs w:val="24"/>
      </w:rPr>
      <w:t>.</w:t>
    </w:r>
    <w:r w:rsidR="008A4227" w:rsidRPr="00107E5D">
      <w:rPr>
        <w:rFonts w:ascii="Times New Roman" w:hAnsi="Times New Roman" w:cs="Times New Roman"/>
        <w:sz w:val="24"/>
        <w:szCs w:val="24"/>
      </w:rPr>
      <w:t>242.</w:t>
    </w:r>
    <w:r w:rsidR="00107E5D" w:rsidRPr="00107E5D">
      <w:rPr>
        <w:rFonts w:ascii="Times New Roman" w:hAnsi="Times New Roman" w:cs="Times New Roman"/>
        <w:sz w:val="24"/>
        <w:szCs w:val="24"/>
      </w:rPr>
      <w:t>33.</w:t>
    </w:r>
    <w:r w:rsidRPr="00107E5D">
      <w:rPr>
        <w:rFonts w:ascii="Times New Roman" w:hAnsi="Times New Roman" w:cs="Times New Roman"/>
        <w:sz w:val="24"/>
        <w:szCs w:val="24"/>
      </w:rPr>
      <w:t xml:space="preserve">NB.2021 z dnia </w:t>
    </w:r>
    <w:r w:rsidR="00F317F6">
      <w:rPr>
        <w:rFonts w:ascii="Times New Roman" w:hAnsi="Times New Roman" w:cs="Times New Roman"/>
        <w:sz w:val="24"/>
        <w:szCs w:val="24"/>
      </w:rPr>
      <w:t>7 lipca</w:t>
    </w:r>
    <w:r w:rsidR="00107E5D" w:rsidRPr="00107E5D">
      <w:rPr>
        <w:rFonts w:ascii="Times New Roman" w:hAnsi="Times New Roman" w:cs="Times New Roman"/>
        <w:sz w:val="24"/>
        <w:szCs w:val="24"/>
      </w:rPr>
      <w:t xml:space="preserve"> </w:t>
    </w:r>
    <w:r w:rsidRPr="00107E5D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39CF"/>
    <w:multiLevelType w:val="hybridMultilevel"/>
    <w:tmpl w:val="021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107E5D"/>
    <w:rsid w:val="00153769"/>
    <w:rsid w:val="001E0E92"/>
    <w:rsid w:val="002B6D46"/>
    <w:rsid w:val="002C6EF8"/>
    <w:rsid w:val="0031317C"/>
    <w:rsid w:val="003E06D8"/>
    <w:rsid w:val="003F0FA7"/>
    <w:rsid w:val="004C6AAB"/>
    <w:rsid w:val="004E44FE"/>
    <w:rsid w:val="00517C77"/>
    <w:rsid w:val="005B36D9"/>
    <w:rsid w:val="006772CF"/>
    <w:rsid w:val="00714197"/>
    <w:rsid w:val="00793E6D"/>
    <w:rsid w:val="00866DC2"/>
    <w:rsid w:val="00871EA2"/>
    <w:rsid w:val="008A4227"/>
    <w:rsid w:val="008A6C08"/>
    <w:rsid w:val="008F7ED0"/>
    <w:rsid w:val="00936203"/>
    <w:rsid w:val="00945C03"/>
    <w:rsid w:val="00947A20"/>
    <w:rsid w:val="00954AAA"/>
    <w:rsid w:val="00A32104"/>
    <w:rsid w:val="00A4115F"/>
    <w:rsid w:val="00A629CE"/>
    <w:rsid w:val="00AF65F1"/>
    <w:rsid w:val="00B55557"/>
    <w:rsid w:val="00BF1642"/>
    <w:rsid w:val="00CB473B"/>
    <w:rsid w:val="00D050FD"/>
    <w:rsid w:val="00D05DD3"/>
    <w:rsid w:val="00D20FD1"/>
    <w:rsid w:val="00D236B0"/>
    <w:rsid w:val="00D9779E"/>
    <w:rsid w:val="00DF543E"/>
    <w:rsid w:val="00E40C8A"/>
    <w:rsid w:val="00E72943"/>
    <w:rsid w:val="00F317F6"/>
    <w:rsid w:val="00F45FF2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55D2-0548-49A1-A0D3-8BCB6F1B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C79EDFC0</Template>
  <TotalTime>50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22</cp:revision>
  <cp:lastPrinted>2021-07-06T08:51:00Z</cp:lastPrinted>
  <dcterms:created xsi:type="dcterms:W3CDTF">2021-04-08T06:50:00Z</dcterms:created>
  <dcterms:modified xsi:type="dcterms:W3CDTF">2021-07-06T08:51:00Z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