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D03D" w14:textId="77777777" w:rsidR="00A30020" w:rsidRPr="00CA61D4" w:rsidRDefault="00A30020" w:rsidP="00A30020">
      <w:pPr>
        <w:shd w:val="clear" w:color="auto" w:fill="FFFFFF"/>
        <w:ind w:right="38"/>
        <w:jc w:val="right"/>
        <w:rPr>
          <w:rFonts w:asciiTheme="minorHAnsi" w:hAnsiTheme="minorHAnsi"/>
          <w:b/>
        </w:rPr>
      </w:pPr>
      <w:r w:rsidRPr="00CA61D4">
        <w:rPr>
          <w:rFonts w:asciiTheme="minorHAnsi" w:hAnsiTheme="minorHAnsi"/>
          <w:b/>
          <w:color w:val="000000"/>
          <w:spacing w:val="-2"/>
          <w:sz w:val="24"/>
          <w:szCs w:val="24"/>
        </w:rPr>
        <w:t>Za</w:t>
      </w:r>
      <w:r w:rsidR="005223B8" w:rsidRPr="00CA61D4">
        <w:rPr>
          <w:rFonts w:asciiTheme="minorHAnsi" w:eastAsia="Times New Roman" w:hAnsiTheme="minorHAnsi"/>
          <w:b/>
          <w:color w:val="000000"/>
          <w:spacing w:val="-2"/>
          <w:sz w:val="24"/>
          <w:szCs w:val="24"/>
        </w:rPr>
        <w:t>łącznik nr 2</w:t>
      </w:r>
      <w:r w:rsidRPr="00CA61D4">
        <w:rPr>
          <w:rFonts w:asciiTheme="minorHAnsi" w:eastAsia="Times New Roman" w:hAnsiTheme="minorHAnsi"/>
          <w:b/>
          <w:color w:val="000000"/>
          <w:spacing w:val="-2"/>
          <w:sz w:val="24"/>
          <w:szCs w:val="24"/>
        </w:rPr>
        <w:t xml:space="preserve"> </w:t>
      </w:r>
    </w:p>
    <w:p w14:paraId="35116AC9" w14:textId="77777777" w:rsidR="00A30020" w:rsidRPr="00A94CBE" w:rsidRDefault="00A30020" w:rsidP="00A30020">
      <w:pPr>
        <w:shd w:val="clear" w:color="auto" w:fill="FFFFFF"/>
        <w:tabs>
          <w:tab w:val="left" w:leader="dot" w:pos="7752"/>
        </w:tabs>
        <w:rPr>
          <w:rFonts w:asciiTheme="minorHAnsi" w:hAnsiTheme="minorHAnsi"/>
        </w:rPr>
      </w:pPr>
      <w:r w:rsidRPr="00A94CBE">
        <w:rPr>
          <w:rFonts w:asciiTheme="minorHAnsi" w:hAnsiTheme="minorHAnsi"/>
          <w:color w:val="000000"/>
          <w:spacing w:val="-1"/>
          <w:sz w:val="24"/>
          <w:szCs w:val="24"/>
        </w:rPr>
        <w:t xml:space="preserve">Nazwa Wykonawcy: </w:t>
      </w:r>
      <w:r w:rsidRPr="00A94CBE">
        <w:rPr>
          <w:rFonts w:asciiTheme="minorHAnsi" w:hAnsiTheme="minorHAnsi"/>
          <w:color w:val="000000"/>
          <w:sz w:val="24"/>
          <w:szCs w:val="24"/>
        </w:rPr>
        <w:tab/>
      </w:r>
    </w:p>
    <w:p w14:paraId="783A6474" w14:textId="77777777" w:rsidR="00A30020" w:rsidRPr="00A94CBE" w:rsidRDefault="00A30020" w:rsidP="00A30020">
      <w:pPr>
        <w:shd w:val="clear" w:color="auto" w:fill="FFFFFF"/>
        <w:tabs>
          <w:tab w:val="left" w:leader="dot" w:pos="7718"/>
        </w:tabs>
        <w:spacing w:before="274"/>
        <w:rPr>
          <w:rFonts w:asciiTheme="minorHAnsi" w:hAnsiTheme="minorHAnsi"/>
        </w:rPr>
      </w:pPr>
      <w:r w:rsidRPr="00A94CBE">
        <w:rPr>
          <w:rFonts w:asciiTheme="minorHAnsi" w:hAnsiTheme="minorHAnsi"/>
          <w:color w:val="000000"/>
          <w:spacing w:val="-1"/>
          <w:sz w:val="24"/>
          <w:szCs w:val="24"/>
        </w:rPr>
        <w:t xml:space="preserve">Adres Wykonawcy: </w:t>
      </w:r>
      <w:r w:rsidRPr="00A94CBE">
        <w:rPr>
          <w:rFonts w:asciiTheme="minorHAnsi" w:hAnsiTheme="minorHAnsi"/>
          <w:color w:val="000000"/>
          <w:sz w:val="24"/>
          <w:szCs w:val="24"/>
        </w:rPr>
        <w:tab/>
      </w:r>
    </w:p>
    <w:p w14:paraId="732CA242" w14:textId="77777777" w:rsidR="008C520E" w:rsidRPr="008C520E" w:rsidRDefault="007C3793" w:rsidP="008C520E">
      <w:pPr>
        <w:shd w:val="clear" w:color="auto" w:fill="FFFFFF"/>
        <w:spacing w:before="552" w:line="274" w:lineRule="exact"/>
        <w:ind w:right="-30"/>
        <w:jc w:val="center"/>
        <w:rPr>
          <w:rFonts w:ascii="Calibri" w:eastAsia="Calibri" w:hAnsi="Calibri"/>
          <w:b/>
          <w:bCs/>
          <w:spacing w:val="-5"/>
          <w:sz w:val="24"/>
          <w:szCs w:val="24"/>
          <w:lang w:eastAsia="en-US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Zamówienie </w:t>
      </w:r>
      <w:r w:rsidR="00E531BA" w:rsidRPr="00E531BA">
        <w:rPr>
          <w:rFonts w:ascii="Calibri" w:eastAsia="Calibri" w:hAnsi="Calibri"/>
          <w:b/>
          <w:bCs/>
          <w:spacing w:val="-5"/>
          <w:sz w:val="24"/>
          <w:szCs w:val="24"/>
          <w:lang w:eastAsia="en-US"/>
        </w:rPr>
        <w:t>na świadczenie</w:t>
      </w:r>
      <w:r w:rsidR="005223B8">
        <w:rPr>
          <w:rFonts w:ascii="Calibri" w:eastAsia="Calibri" w:hAnsi="Calibri"/>
          <w:b/>
          <w:bCs/>
          <w:spacing w:val="-5"/>
          <w:sz w:val="24"/>
          <w:szCs w:val="24"/>
          <w:lang w:eastAsia="en-US"/>
        </w:rPr>
        <w:t xml:space="preserve"> usługi sprzątania pomieszczeń</w:t>
      </w:r>
      <w:r w:rsidR="00E531BA" w:rsidRPr="00E531BA">
        <w:rPr>
          <w:rFonts w:ascii="Calibri" w:eastAsia="Calibri" w:hAnsi="Calibri"/>
          <w:b/>
          <w:bCs/>
          <w:spacing w:val="-5"/>
          <w:sz w:val="24"/>
          <w:szCs w:val="24"/>
          <w:lang w:eastAsia="en-US"/>
        </w:rPr>
        <w:t xml:space="preserve"> Powiatowego Urzędu Pracy w Świeciu</w:t>
      </w:r>
      <w:r w:rsidR="005223B8">
        <w:rPr>
          <w:rFonts w:ascii="Calibri" w:eastAsia="Calibri" w:hAnsi="Calibri"/>
          <w:b/>
          <w:bCs/>
          <w:spacing w:val="-5"/>
          <w:sz w:val="24"/>
          <w:szCs w:val="24"/>
          <w:lang w:eastAsia="en-US"/>
        </w:rPr>
        <w:t xml:space="preserve"> Stanowisko Zamiejscowe w Nowem</w:t>
      </w:r>
    </w:p>
    <w:p w14:paraId="1259C261" w14:textId="77777777" w:rsidR="00A94CBE" w:rsidRPr="00A94CBE" w:rsidRDefault="00A94CBE" w:rsidP="00D37EA5">
      <w:pPr>
        <w:shd w:val="clear" w:color="auto" w:fill="FFFFFF"/>
        <w:spacing w:before="552" w:line="274" w:lineRule="exact"/>
        <w:ind w:right="-3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882B538" w14:textId="5F96D1D0" w:rsidR="007C3793" w:rsidRPr="008C520E" w:rsidRDefault="00A30020" w:rsidP="008C520E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Calibri" w:eastAsia="Times New Roman" w:hAnsi="Calibri"/>
          <w:i/>
          <w:iCs/>
          <w:sz w:val="22"/>
          <w:szCs w:val="22"/>
        </w:rPr>
      </w:pPr>
      <w:r w:rsidRPr="00A30020">
        <w:rPr>
          <w:rFonts w:ascii="Calibri" w:eastAsia="Times New Roman" w:hAnsi="Calibri"/>
          <w:b/>
          <w:sz w:val="22"/>
          <w:szCs w:val="22"/>
        </w:rPr>
        <w:t xml:space="preserve">Znak sprawy </w:t>
      </w:r>
      <w:r w:rsidR="00E531BA">
        <w:rPr>
          <w:rFonts w:ascii="Calibri" w:eastAsia="Times New Roman" w:hAnsi="Calibri"/>
          <w:b/>
          <w:color w:val="000000"/>
          <w:sz w:val="22"/>
          <w:szCs w:val="22"/>
        </w:rPr>
        <w:t>O.G.331-</w:t>
      </w:r>
      <w:r w:rsidR="00CA61D4">
        <w:rPr>
          <w:rFonts w:ascii="Calibri" w:eastAsia="Times New Roman" w:hAnsi="Calibri"/>
          <w:b/>
          <w:color w:val="000000"/>
          <w:sz w:val="22"/>
          <w:szCs w:val="22"/>
        </w:rPr>
        <w:t>16/</w:t>
      </w:r>
      <w:proofErr w:type="spellStart"/>
      <w:r w:rsidR="00CA61D4">
        <w:rPr>
          <w:rFonts w:ascii="Calibri" w:eastAsia="Times New Roman" w:hAnsi="Calibri"/>
          <w:b/>
          <w:color w:val="000000"/>
          <w:sz w:val="22"/>
          <w:szCs w:val="22"/>
        </w:rPr>
        <w:t>ASt</w:t>
      </w:r>
      <w:proofErr w:type="spellEnd"/>
      <w:r w:rsidR="00E531BA">
        <w:rPr>
          <w:rFonts w:ascii="Calibri" w:eastAsia="Times New Roman" w:hAnsi="Calibri"/>
          <w:b/>
          <w:color w:val="000000"/>
          <w:sz w:val="22"/>
          <w:szCs w:val="22"/>
        </w:rPr>
        <w:t>/23</w:t>
      </w:r>
    </w:p>
    <w:p w14:paraId="696EDEBD" w14:textId="77777777" w:rsidR="00833FE3" w:rsidRPr="00A94CBE" w:rsidRDefault="00833FE3" w:rsidP="007C3793">
      <w:pPr>
        <w:shd w:val="clear" w:color="auto" w:fill="FFFFFF"/>
        <w:spacing w:before="317" w:line="274" w:lineRule="exact"/>
        <w:ind w:right="43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</w:rPr>
      </w:pPr>
      <w:r w:rsidRPr="00A94CBE">
        <w:rPr>
          <w:rFonts w:asciiTheme="minorHAnsi" w:hAnsiTheme="minorHAnsi"/>
          <w:b/>
          <w:bCs/>
          <w:color w:val="000000"/>
          <w:sz w:val="24"/>
          <w:szCs w:val="24"/>
        </w:rPr>
        <w:t xml:space="preserve">WYKAZ WYKONANYCH </w:t>
      </w:r>
      <w:r w:rsidR="005223B8">
        <w:rPr>
          <w:rFonts w:asciiTheme="minorHAnsi" w:hAnsiTheme="minorHAnsi"/>
          <w:b/>
          <w:bCs/>
          <w:color w:val="000000"/>
          <w:sz w:val="24"/>
          <w:szCs w:val="24"/>
        </w:rPr>
        <w:t>USŁUG</w:t>
      </w:r>
    </w:p>
    <w:p w14:paraId="5D63D7BE" w14:textId="77777777" w:rsidR="00E46B7D" w:rsidRPr="00A94CBE" w:rsidRDefault="00E46B7D" w:rsidP="00833FE3">
      <w:pPr>
        <w:shd w:val="clear" w:color="auto" w:fill="FFFFFF"/>
        <w:spacing w:before="317" w:line="274" w:lineRule="exact"/>
        <w:ind w:right="43"/>
        <w:jc w:val="center"/>
        <w:rPr>
          <w:rFonts w:asciiTheme="minorHAnsi" w:hAnsiTheme="minorHAnsi"/>
        </w:rPr>
      </w:pPr>
      <w:r w:rsidRPr="00A94CBE">
        <w:rPr>
          <w:rFonts w:asciiTheme="minorHAnsi" w:hAnsiTheme="minorHAnsi"/>
        </w:rPr>
        <w:t>(</w:t>
      </w:r>
      <w:r w:rsidR="007C3793" w:rsidRPr="00C93255">
        <w:rPr>
          <w:rFonts w:asciiTheme="minorHAnsi" w:hAnsiTheme="minorHAnsi"/>
        </w:rPr>
        <w:t xml:space="preserve">realizowanych </w:t>
      </w:r>
      <w:r w:rsidRPr="00C93255">
        <w:rPr>
          <w:rFonts w:asciiTheme="minorHAnsi" w:hAnsiTheme="minorHAnsi"/>
        </w:rPr>
        <w:t xml:space="preserve">w </w:t>
      </w:r>
      <w:r w:rsidR="00E531BA">
        <w:rPr>
          <w:rFonts w:asciiTheme="minorHAnsi" w:hAnsiTheme="minorHAnsi"/>
        </w:rPr>
        <w:t xml:space="preserve"> latach 2018– 2023</w:t>
      </w:r>
      <w:r w:rsidR="00EF3849" w:rsidRPr="00C93255">
        <w:rPr>
          <w:rFonts w:asciiTheme="minorHAnsi" w:hAnsiTheme="minorHAnsi"/>
        </w:rPr>
        <w:t>)</w:t>
      </w:r>
    </w:p>
    <w:p w14:paraId="5A58811E" w14:textId="77777777" w:rsidR="00833FE3" w:rsidRDefault="00833FE3" w:rsidP="00833FE3">
      <w:pPr>
        <w:spacing w:after="322" w:line="1" w:lineRule="exact"/>
        <w:rPr>
          <w:rFonts w:asciiTheme="minorHAnsi" w:hAnsiTheme="minorHAnsi"/>
          <w:sz w:val="2"/>
          <w:szCs w:val="2"/>
        </w:rPr>
      </w:pPr>
    </w:p>
    <w:p w14:paraId="105E47B9" w14:textId="77777777" w:rsidR="007C3793" w:rsidRPr="00A94CBE" w:rsidRDefault="007C3793" w:rsidP="00833FE3">
      <w:pPr>
        <w:spacing w:after="322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702"/>
        <w:gridCol w:w="3600"/>
        <w:gridCol w:w="2045"/>
        <w:gridCol w:w="2275"/>
        <w:gridCol w:w="2342"/>
      </w:tblGrid>
      <w:tr w:rsidR="00833FE3" w:rsidRPr="00A94CBE" w14:paraId="0E27BB2C" w14:textId="77777777" w:rsidTr="0046173C">
        <w:trPr>
          <w:trHeight w:hRule="exact" w:val="90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2464C" w14:textId="77777777" w:rsidR="00833FE3" w:rsidRPr="00A94CBE" w:rsidRDefault="00833FE3" w:rsidP="0046173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bookmarkStart w:id="0" w:name="_GoBack" w:colFirst="6" w:colLast="6"/>
            <w:r w:rsidRPr="00A94CBE">
              <w:rPr>
                <w:rFonts w:asciiTheme="minorHAnsi" w:hAnsiTheme="minorHAnsi"/>
                <w:b/>
                <w:bCs/>
                <w:color w:val="000000"/>
                <w:spacing w:val="-1"/>
              </w:rPr>
              <w:t>L. p.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F8D06" w14:textId="77777777" w:rsidR="00833FE3" w:rsidRPr="00A94CBE" w:rsidRDefault="005223B8" w:rsidP="005223B8">
            <w:pPr>
              <w:shd w:val="clear" w:color="auto" w:fill="FFFFFF"/>
              <w:spacing w:line="278" w:lineRule="exact"/>
              <w:ind w:left="365" w:righ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M</w:t>
            </w:r>
            <w:r w:rsidR="00833FE3" w:rsidRPr="00A94CBE">
              <w:rPr>
                <w:rFonts w:asciiTheme="minorHAnsi" w:hAnsiTheme="minorHAnsi"/>
                <w:b/>
                <w:bCs/>
                <w:color w:val="000000"/>
              </w:rPr>
              <w:t xml:space="preserve">iejsce </w:t>
            </w:r>
            <w:r w:rsidR="00833FE3" w:rsidRPr="00A94CBE">
              <w:rPr>
                <w:rFonts w:asciiTheme="minorHAnsi" w:hAnsiTheme="minorHAnsi"/>
                <w:b/>
                <w:bCs/>
                <w:color w:val="000000"/>
                <w:spacing w:val="-2"/>
              </w:rPr>
              <w:t xml:space="preserve">wykonania </w:t>
            </w:r>
            <w:r>
              <w:rPr>
                <w:rFonts w:asciiTheme="minorHAnsi" w:hAnsiTheme="minorHAnsi"/>
                <w:b/>
                <w:bCs/>
                <w:color w:val="000000"/>
                <w:spacing w:val="-2"/>
              </w:rPr>
              <w:t>usługi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220F6" w14:textId="77777777" w:rsidR="00833FE3" w:rsidRPr="00A94CBE" w:rsidRDefault="00833FE3" w:rsidP="005223B8">
            <w:pPr>
              <w:shd w:val="clear" w:color="auto" w:fill="FFFFFF"/>
              <w:spacing w:line="278" w:lineRule="exact"/>
              <w:ind w:left="725" w:right="725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</w:rPr>
              <w:t xml:space="preserve">Rodzaj i opis wykonanych </w:t>
            </w:r>
            <w:r w:rsidR="005223B8">
              <w:rPr>
                <w:rFonts w:asciiTheme="minorHAnsi" w:hAnsiTheme="minorHAnsi"/>
                <w:b/>
                <w:bCs/>
                <w:color w:val="000000"/>
              </w:rPr>
              <w:t>usług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218E" w14:textId="77777777" w:rsidR="00833FE3" w:rsidRPr="00A94CBE" w:rsidRDefault="00833FE3" w:rsidP="0046173C">
            <w:pPr>
              <w:shd w:val="clear" w:color="auto" w:fill="FFFFFF"/>
              <w:spacing w:line="274" w:lineRule="exact"/>
              <w:jc w:val="center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</w:rPr>
              <w:t>Termin</w:t>
            </w:r>
          </w:p>
          <w:p w14:paraId="175F3A87" w14:textId="77777777" w:rsidR="00833FE3" w:rsidRPr="00A94CBE" w:rsidRDefault="00833FE3" w:rsidP="0046173C">
            <w:pPr>
              <w:shd w:val="clear" w:color="auto" w:fill="FFFFFF"/>
              <w:spacing w:line="274" w:lineRule="exact"/>
              <w:jc w:val="center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</w:rPr>
              <w:t>rozpocz</w:t>
            </w:r>
            <w:r w:rsidRPr="00A94CBE">
              <w:rPr>
                <w:rFonts w:asciiTheme="minorHAnsi" w:eastAsia="Times New Roman" w:hAnsiTheme="minorHAnsi"/>
                <w:b/>
                <w:bCs/>
                <w:color w:val="000000"/>
              </w:rPr>
              <w:t>ęcia</w:t>
            </w:r>
          </w:p>
          <w:p w14:paraId="3B550B29" w14:textId="77777777" w:rsidR="00833FE3" w:rsidRPr="00A94CBE" w:rsidRDefault="00833FE3" w:rsidP="0046173C">
            <w:pPr>
              <w:shd w:val="clear" w:color="auto" w:fill="FFFFFF"/>
              <w:spacing w:line="274" w:lineRule="exact"/>
              <w:jc w:val="center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</w:rPr>
              <w:t>i zako</w:t>
            </w:r>
            <w:r w:rsidRPr="00A94CBE">
              <w:rPr>
                <w:rFonts w:asciiTheme="minorHAnsi" w:eastAsia="Times New Roman" w:hAnsiTheme="minorHAnsi"/>
                <w:b/>
                <w:bCs/>
                <w:color w:val="000000"/>
              </w:rPr>
              <w:t>ńczenia</w:t>
            </w:r>
          </w:p>
          <w:p w14:paraId="4899EDA0" w14:textId="77777777" w:rsidR="00833FE3" w:rsidRPr="00A94CBE" w:rsidRDefault="00833FE3" w:rsidP="0046173C">
            <w:pPr>
              <w:shd w:val="clear" w:color="auto" w:fill="FFFFFF"/>
              <w:spacing w:line="274" w:lineRule="exact"/>
              <w:jc w:val="center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  <w:spacing w:val="-1"/>
              </w:rPr>
              <w:t>realizacji rob</w:t>
            </w:r>
            <w:r w:rsidRPr="00A94CBE">
              <w:rPr>
                <w:rFonts w:asciiTheme="minorHAnsi" w:eastAsia="Times New Roman" w:hAnsiTheme="minorHAnsi"/>
                <w:b/>
                <w:bCs/>
                <w:color w:val="000000"/>
                <w:spacing w:val="-1"/>
              </w:rPr>
              <w:t>ót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DE2C6" w14:textId="77777777" w:rsidR="00833FE3" w:rsidRPr="00A94CBE" w:rsidRDefault="00833FE3" w:rsidP="005223B8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</w:rPr>
              <w:t>Warto</w:t>
            </w:r>
            <w:r w:rsidRPr="00A94CBE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ść brutto </w:t>
            </w:r>
            <w:r w:rsidRPr="00A94CBE">
              <w:rPr>
                <w:rFonts w:asciiTheme="minorHAnsi" w:eastAsia="Times New Roman" w:hAnsiTheme="minorHAnsi"/>
                <w:b/>
                <w:bCs/>
                <w:color w:val="000000"/>
              </w:rPr>
              <w:br/>
            </w:r>
            <w:r w:rsidRPr="00A94CBE">
              <w:rPr>
                <w:rFonts w:asciiTheme="minorHAnsi" w:eastAsia="Times New Roman" w:hAnsiTheme="minorHAnsi"/>
                <w:b/>
                <w:bCs/>
                <w:color w:val="000000"/>
                <w:spacing w:val="-11"/>
              </w:rPr>
              <w:t xml:space="preserve">wykonanych </w:t>
            </w:r>
            <w:r w:rsidR="005223B8">
              <w:rPr>
                <w:rFonts w:asciiTheme="minorHAnsi" w:eastAsia="Times New Roman" w:hAnsiTheme="minorHAnsi"/>
                <w:b/>
                <w:bCs/>
                <w:color w:val="000000"/>
                <w:spacing w:val="-11"/>
              </w:rPr>
              <w:t>usług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1A2FD" w14:textId="77777777" w:rsidR="00833FE3" w:rsidRPr="00A94CBE" w:rsidRDefault="00833FE3" w:rsidP="0046173C">
            <w:pPr>
              <w:shd w:val="clear" w:color="auto" w:fill="FFFFFF"/>
              <w:spacing w:line="274" w:lineRule="exact"/>
              <w:jc w:val="center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</w:rPr>
              <w:t>Zamawiaj</w:t>
            </w:r>
            <w:r w:rsidRPr="00A94CBE">
              <w:rPr>
                <w:rFonts w:asciiTheme="minorHAnsi" w:eastAsia="Times New Roman" w:hAnsiTheme="minorHAnsi"/>
                <w:b/>
                <w:bCs/>
                <w:color w:val="000000"/>
              </w:rPr>
              <w:t>ący</w:t>
            </w:r>
          </w:p>
          <w:p w14:paraId="3C46B4AE" w14:textId="77777777" w:rsidR="00833FE3" w:rsidRPr="00A94CBE" w:rsidRDefault="00833FE3" w:rsidP="0046173C">
            <w:pPr>
              <w:shd w:val="clear" w:color="auto" w:fill="FFFFFF"/>
              <w:spacing w:line="274" w:lineRule="exact"/>
              <w:jc w:val="center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  <w:spacing w:val="-2"/>
              </w:rPr>
              <w:t>(nazwa, adres,</w:t>
            </w:r>
          </w:p>
          <w:p w14:paraId="7F8E38D8" w14:textId="77777777" w:rsidR="00833FE3" w:rsidRPr="00A94CBE" w:rsidRDefault="00833FE3" w:rsidP="0046173C">
            <w:pPr>
              <w:shd w:val="clear" w:color="auto" w:fill="FFFFFF"/>
              <w:spacing w:line="274" w:lineRule="exact"/>
              <w:jc w:val="center"/>
              <w:rPr>
                <w:rFonts w:asciiTheme="minorHAnsi" w:hAnsiTheme="minorHAnsi"/>
              </w:rPr>
            </w:pPr>
            <w:r w:rsidRPr="00A94CBE">
              <w:rPr>
                <w:rFonts w:asciiTheme="minorHAnsi" w:hAnsiTheme="minorHAnsi"/>
                <w:b/>
                <w:bCs/>
                <w:color w:val="000000"/>
              </w:rPr>
              <w:t>telefon)</w:t>
            </w:r>
          </w:p>
        </w:tc>
      </w:tr>
      <w:tr w:rsidR="00833FE3" w:rsidRPr="00A94CBE" w14:paraId="39528535" w14:textId="77777777" w:rsidTr="0046173C">
        <w:trPr>
          <w:trHeight w:hRule="exact" w:val="7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42E79" w14:textId="77777777" w:rsidR="00833FE3" w:rsidRPr="00A94CBE" w:rsidRDefault="00833FE3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7A73B" w14:textId="77777777" w:rsidR="00833FE3" w:rsidRPr="00A94CBE" w:rsidRDefault="00833FE3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76303" w14:textId="77777777" w:rsidR="00833FE3" w:rsidRPr="00A94CBE" w:rsidRDefault="00833FE3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E6F77" w14:textId="77777777" w:rsidR="00833FE3" w:rsidRPr="00A94CBE" w:rsidRDefault="00833FE3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6E7FE" w14:textId="77777777" w:rsidR="00833FE3" w:rsidRPr="00A94CBE" w:rsidRDefault="00833FE3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EEB37" w14:textId="77777777" w:rsidR="00833FE3" w:rsidRPr="00A94CBE" w:rsidRDefault="00833FE3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FF5B6C" w:rsidRPr="00A94CBE" w14:paraId="57206BDE" w14:textId="77777777" w:rsidTr="0046173C">
        <w:trPr>
          <w:trHeight w:hRule="exact" w:val="7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D0F22" w14:textId="77777777" w:rsidR="00FF5B6C" w:rsidRPr="00A94CBE" w:rsidRDefault="00FF5B6C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A4CC4" w14:textId="77777777" w:rsidR="00FF5B6C" w:rsidRPr="00A94CBE" w:rsidRDefault="00FF5B6C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FC4A3" w14:textId="77777777" w:rsidR="00FF5B6C" w:rsidRPr="00A94CBE" w:rsidRDefault="00FF5B6C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754FF" w14:textId="77777777" w:rsidR="00FF5B6C" w:rsidRPr="00A94CBE" w:rsidRDefault="00FF5B6C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5B74" w14:textId="77777777" w:rsidR="00FF5B6C" w:rsidRPr="00A94CBE" w:rsidRDefault="00FF5B6C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56069" w14:textId="77777777" w:rsidR="00FF5B6C" w:rsidRPr="00A94CBE" w:rsidRDefault="00FF5B6C" w:rsidP="0046173C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bookmarkEnd w:id="0"/>
    </w:tbl>
    <w:p w14:paraId="11D707AE" w14:textId="77777777" w:rsidR="007C3793" w:rsidRPr="00A94CBE" w:rsidRDefault="007C3793" w:rsidP="00833FE3">
      <w:pPr>
        <w:shd w:val="clear" w:color="auto" w:fill="FFFFFF"/>
        <w:ind w:right="442"/>
        <w:rPr>
          <w:rFonts w:asciiTheme="minorHAnsi" w:hAnsiTheme="minorHAnsi"/>
          <w:color w:val="000000"/>
          <w:spacing w:val="-1"/>
          <w:sz w:val="24"/>
          <w:szCs w:val="24"/>
        </w:rPr>
      </w:pPr>
    </w:p>
    <w:p w14:paraId="014E647F" w14:textId="77777777" w:rsidR="00833FE3" w:rsidRPr="00A94CBE" w:rsidRDefault="00833FE3" w:rsidP="00833FE3">
      <w:pPr>
        <w:shd w:val="clear" w:color="auto" w:fill="FFFFFF"/>
        <w:ind w:right="442"/>
        <w:rPr>
          <w:rFonts w:asciiTheme="minorHAnsi" w:hAnsiTheme="minorHAnsi"/>
          <w:color w:val="000000"/>
          <w:spacing w:val="-1"/>
          <w:sz w:val="24"/>
          <w:szCs w:val="24"/>
        </w:rPr>
      </w:pPr>
    </w:p>
    <w:p w14:paraId="37721E26" w14:textId="77777777" w:rsidR="00833FE3" w:rsidRPr="00A94CBE" w:rsidRDefault="00833FE3" w:rsidP="009B356B">
      <w:pPr>
        <w:shd w:val="clear" w:color="auto" w:fill="FFFFFF"/>
        <w:ind w:right="442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A94CBE">
        <w:rPr>
          <w:rFonts w:asciiTheme="minorHAnsi" w:hAnsiTheme="minorHAnsi"/>
          <w:color w:val="000000"/>
          <w:spacing w:val="-1"/>
          <w:sz w:val="24"/>
          <w:szCs w:val="24"/>
        </w:rPr>
        <w:t>Na potwierdzenie powy</w:t>
      </w:r>
      <w:r w:rsidRPr="00A94CB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ższego załączamy dowody </w:t>
      </w:r>
      <w:r w:rsidR="001A733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określające</w:t>
      </w:r>
      <w:r w:rsidRPr="00A94CB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, czy te </w:t>
      </w:r>
      <w:r w:rsidR="005223B8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>usługi</w:t>
      </w:r>
      <w:r w:rsidRPr="00A94CB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 zostały wykonane</w:t>
      </w:r>
      <w:r w:rsidR="005223B8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 lub są wykonywane</w:t>
      </w:r>
      <w:r w:rsidRPr="00A94CBE">
        <w:rPr>
          <w:rFonts w:asciiTheme="minorHAnsi" w:eastAsia="Times New Roman" w:hAnsiTheme="minorHAnsi"/>
          <w:color w:val="000000"/>
          <w:spacing w:val="-1"/>
          <w:sz w:val="24"/>
          <w:szCs w:val="24"/>
        </w:rPr>
        <w:t xml:space="preserve"> w sposób </w:t>
      </w:r>
      <w:r w:rsidR="005223B8">
        <w:rPr>
          <w:rFonts w:asciiTheme="minorHAnsi" w:eastAsia="Times New Roman" w:hAnsiTheme="minorHAnsi"/>
          <w:color w:val="000000"/>
          <w:sz w:val="24"/>
          <w:szCs w:val="24"/>
        </w:rPr>
        <w:t>należyty.</w:t>
      </w:r>
    </w:p>
    <w:p w14:paraId="2FFB729F" w14:textId="77777777" w:rsidR="00833FE3" w:rsidRDefault="00833FE3" w:rsidP="00833FE3">
      <w:pPr>
        <w:shd w:val="clear" w:color="auto" w:fill="FFFFFF"/>
        <w:ind w:right="442"/>
        <w:rPr>
          <w:rFonts w:asciiTheme="minorHAnsi" w:hAnsiTheme="minorHAnsi"/>
        </w:rPr>
      </w:pPr>
    </w:p>
    <w:p w14:paraId="5C690265" w14:textId="77777777" w:rsidR="00E531BA" w:rsidRPr="00A94CBE" w:rsidRDefault="00E531BA" w:rsidP="00833FE3">
      <w:pPr>
        <w:shd w:val="clear" w:color="auto" w:fill="FFFFFF"/>
        <w:ind w:right="442"/>
        <w:rPr>
          <w:rFonts w:asciiTheme="minorHAnsi" w:hAnsiTheme="minorHAnsi"/>
        </w:rPr>
      </w:pPr>
    </w:p>
    <w:p w14:paraId="438DC537" w14:textId="77777777" w:rsidR="00833FE3" w:rsidRPr="00A94CBE" w:rsidRDefault="00833FE3" w:rsidP="00833FE3">
      <w:pPr>
        <w:shd w:val="clear" w:color="auto" w:fill="FFFFFF"/>
        <w:ind w:right="442"/>
        <w:rPr>
          <w:rFonts w:asciiTheme="minorHAnsi" w:hAnsiTheme="minorHAnsi"/>
        </w:rPr>
      </w:pPr>
    </w:p>
    <w:p w14:paraId="2DA55B56" w14:textId="65A27ACC" w:rsidR="007A07FD" w:rsidRPr="009215BC" w:rsidRDefault="00833FE3" w:rsidP="009215BC">
      <w:pPr>
        <w:rPr>
          <w:rFonts w:asciiTheme="minorHAnsi" w:hAnsiTheme="minorHAnsi"/>
        </w:rPr>
      </w:pPr>
      <w:r w:rsidRPr="00A94CBE">
        <w:rPr>
          <w:rFonts w:asciiTheme="minorHAnsi" w:hAnsiTheme="minorHAnsi"/>
        </w:rPr>
        <w:t xml:space="preserve">      …………………… </w:t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="007C3793">
        <w:rPr>
          <w:rFonts w:asciiTheme="minorHAnsi" w:hAnsiTheme="minorHAnsi"/>
        </w:rPr>
        <w:t xml:space="preserve">       </w:t>
      </w:r>
      <w:r w:rsidR="009215BC">
        <w:rPr>
          <w:rFonts w:asciiTheme="minorHAnsi" w:hAnsiTheme="minorHAnsi"/>
        </w:rPr>
        <w:tab/>
      </w:r>
      <w:r w:rsidR="009215BC">
        <w:rPr>
          <w:rFonts w:asciiTheme="minorHAnsi" w:hAnsiTheme="minorHAnsi"/>
        </w:rPr>
        <w:tab/>
        <w:t xml:space="preserve">        </w:t>
      </w:r>
      <w:r w:rsidR="007C3793">
        <w:rPr>
          <w:rFonts w:asciiTheme="minorHAnsi" w:hAnsiTheme="minorHAnsi"/>
        </w:rPr>
        <w:t xml:space="preserve">   ……………………………</w:t>
      </w:r>
      <w:r w:rsidRPr="00A94CBE">
        <w:rPr>
          <w:rFonts w:asciiTheme="minorHAnsi" w:hAnsiTheme="minorHAnsi"/>
        </w:rPr>
        <w:t xml:space="preserve">………………………..   (miejscowość i data) </w:t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="009215BC">
        <w:rPr>
          <w:rFonts w:asciiTheme="minorHAnsi" w:hAnsiTheme="minorHAnsi"/>
        </w:rPr>
        <w:t xml:space="preserve">   </w:t>
      </w:r>
      <w:r w:rsidR="009215BC">
        <w:rPr>
          <w:rFonts w:asciiTheme="minorHAnsi" w:hAnsiTheme="minorHAnsi"/>
        </w:rPr>
        <w:tab/>
      </w:r>
      <w:r w:rsidR="009215BC">
        <w:rPr>
          <w:rFonts w:asciiTheme="minorHAnsi" w:hAnsiTheme="minorHAnsi"/>
        </w:rPr>
        <w:tab/>
      </w:r>
      <w:r w:rsidR="009215BC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Pr="00A94CBE">
        <w:rPr>
          <w:rFonts w:asciiTheme="minorHAnsi" w:hAnsiTheme="minorHAnsi"/>
        </w:rPr>
        <w:tab/>
      </w:r>
      <w:r w:rsidR="009215BC">
        <w:rPr>
          <w:rFonts w:asciiTheme="minorHAnsi" w:hAnsiTheme="minorHAnsi"/>
        </w:rPr>
        <w:t xml:space="preserve">    </w:t>
      </w:r>
      <w:r w:rsidRPr="00A94CBE">
        <w:rPr>
          <w:rFonts w:asciiTheme="minorHAnsi" w:hAnsiTheme="minorHAnsi"/>
        </w:rPr>
        <w:tab/>
      </w:r>
      <w:bookmarkStart w:id="1" w:name="_Hlk70168116"/>
      <w:r w:rsidR="009215BC">
        <w:rPr>
          <w:rFonts w:asciiTheme="minorHAnsi" w:hAnsiTheme="minorHAnsi"/>
        </w:rPr>
        <w:t xml:space="preserve">            </w:t>
      </w:r>
      <w:r w:rsidR="007A07FD">
        <w:rPr>
          <w:rFonts w:ascii="Arial" w:hAnsi="Arial" w:cs="Arial"/>
          <w:i/>
          <w:iCs/>
          <w:sz w:val="16"/>
          <w:szCs w:val="16"/>
        </w:rPr>
        <w:t>plik wypełniony musi zostać podpisany:</w:t>
      </w:r>
    </w:p>
    <w:p w14:paraId="3BADAC03" w14:textId="77777777" w:rsidR="007A07FD" w:rsidRDefault="007A07FD" w:rsidP="007A07FD">
      <w:pPr>
        <w:suppressAutoHyphens/>
        <w:autoSpaceDE/>
        <w:adjustRightInd/>
        <w:spacing w:line="276" w:lineRule="auto"/>
        <w:ind w:left="2977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kwalifikowanym podpisem elektronicznym / podpisem zaufanym (gov.pl) / </w:t>
      </w:r>
      <w:r>
        <w:rPr>
          <w:rFonts w:ascii="Arial" w:hAnsi="Arial" w:cs="Arial"/>
          <w:i/>
          <w:iCs/>
          <w:sz w:val="16"/>
          <w:szCs w:val="16"/>
        </w:rPr>
        <w:br/>
        <w:t>podpisem osobistym (e-Dowód)</w:t>
      </w:r>
    </w:p>
    <w:p w14:paraId="10ACCAA8" w14:textId="77777777" w:rsidR="007A07FD" w:rsidRPr="001F3591" w:rsidRDefault="007A07FD" w:rsidP="007A07FD">
      <w:pPr>
        <w:pStyle w:val="Domylnie"/>
        <w:spacing w:line="276" w:lineRule="auto"/>
        <w:jc w:val="right"/>
        <w:rPr>
          <w:rFonts w:ascii="Calibri" w:hAnsi="Calibri"/>
        </w:rPr>
      </w:pPr>
      <w:r>
        <w:rPr>
          <w:rFonts w:ascii="Arial" w:hAnsi="Arial" w:cs="Arial"/>
          <w:i/>
          <w:iCs/>
          <w:sz w:val="16"/>
          <w:szCs w:val="16"/>
        </w:rPr>
        <w:t>- przez osobę (osoby) do tego upoważnioną (upoważnion</w:t>
      </w:r>
      <w:bookmarkEnd w:id="1"/>
      <w:r>
        <w:rPr>
          <w:rFonts w:ascii="Arial" w:hAnsi="Arial" w:cs="Arial"/>
          <w:i/>
          <w:iCs/>
          <w:sz w:val="16"/>
          <w:szCs w:val="16"/>
        </w:rPr>
        <w:t>e</w:t>
      </w:r>
    </w:p>
    <w:p w14:paraId="453C583A" w14:textId="4FE74128" w:rsidR="00833FE3" w:rsidRPr="00A94CBE" w:rsidRDefault="00833FE3" w:rsidP="00833FE3">
      <w:pPr>
        <w:rPr>
          <w:rFonts w:asciiTheme="minorHAnsi" w:hAnsiTheme="minorHAnsi"/>
        </w:rPr>
      </w:pPr>
    </w:p>
    <w:p w14:paraId="37117400" w14:textId="77777777" w:rsidR="00833FE3" w:rsidRPr="00A94CBE" w:rsidRDefault="00833FE3" w:rsidP="00833FE3">
      <w:pPr>
        <w:rPr>
          <w:rFonts w:asciiTheme="minorHAnsi" w:hAnsiTheme="minorHAnsi"/>
        </w:rPr>
      </w:pPr>
      <w:r w:rsidRPr="00A94CBE">
        <w:rPr>
          <w:rFonts w:asciiTheme="minorHAnsi" w:hAnsiTheme="minorHAnsi"/>
        </w:rPr>
        <w:t xml:space="preserve"> </w:t>
      </w:r>
    </w:p>
    <w:sectPr w:rsidR="00833FE3" w:rsidRPr="00A94CBE" w:rsidSect="009215BC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FE3"/>
    <w:rsid w:val="00043D30"/>
    <w:rsid w:val="000F172A"/>
    <w:rsid w:val="00114C34"/>
    <w:rsid w:val="001A4D7E"/>
    <w:rsid w:val="001A733E"/>
    <w:rsid w:val="001B302A"/>
    <w:rsid w:val="00285F4A"/>
    <w:rsid w:val="00356533"/>
    <w:rsid w:val="005223B8"/>
    <w:rsid w:val="00574081"/>
    <w:rsid w:val="005F5E66"/>
    <w:rsid w:val="0076465D"/>
    <w:rsid w:val="007A07FD"/>
    <w:rsid w:val="007C3793"/>
    <w:rsid w:val="00833FE3"/>
    <w:rsid w:val="008C520E"/>
    <w:rsid w:val="009215BC"/>
    <w:rsid w:val="00932AEC"/>
    <w:rsid w:val="009B356B"/>
    <w:rsid w:val="00A30020"/>
    <w:rsid w:val="00A94CBE"/>
    <w:rsid w:val="00BC58CF"/>
    <w:rsid w:val="00C93255"/>
    <w:rsid w:val="00CA61D4"/>
    <w:rsid w:val="00D37EA5"/>
    <w:rsid w:val="00E049B0"/>
    <w:rsid w:val="00E46B7D"/>
    <w:rsid w:val="00E531BA"/>
    <w:rsid w:val="00EE5B08"/>
    <w:rsid w:val="00EF3849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7A07FD"/>
    <w:pPr>
      <w:widowControl w:val="0"/>
      <w:autoSpaceDE w:val="0"/>
      <w:autoSpaceDN w:val="0"/>
      <w:adjustRightInd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207AA1B5</Template>
  <TotalTime>30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kierorg</dc:creator>
  <cp:lastModifiedBy>Agata Wojnarowska</cp:lastModifiedBy>
  <cp:revision>30</cp:revision>
  <cp:lastPrinted>2023-07-26T05:34:00Z</cp:lastPrinted>
  <dcterms:created xsi:type="dcterms:W3CDTF">2013-06-12T09:59:00Z</dcterms:created>
  <dcterms:modified xsi:type="dcterms:W3CDTF">2023-12-06T09:46:00Z</dcterms:modified>
</cp:coreProperties>
</file>