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537" w:rsidRDefault="00890537">
      <w:pPr>
        <w:pStyle w:val="Standard"/>
      </w:pPr>
    </w:p>
    <w:p w:rsidR="00890537" w:rsidRDefault="00890537">
      <w:pPr>
        <w:pStyle w:val="Standard"/>
      </w:pPr>
    </w:p>
    <w:tbl>
      <w:tblPr>
        <w:tblW w:w="14208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"/>
        <w:gridCol w:w="5128"/>
        <w:gridCol w:w="795"/>
        <w:gridCol w:w="615"/>
        <w:gridCol w:w="900"/>
        <w:gridCol w:w="1035"/>
        <w:gridCol w:w="690"/>
        <w:gridCol w:w="1290"/>
        <w:gridCol w:w="1230"/>
        <w:gridCol w:w="2021"/>
        <w:gridCol w:w="40"/>
      </w:tblGrid>
      <w:tr w:rsidR="00890537" w:rsidTr="0056707D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4168" w:type="dxa"/>
            <w:gridSpan w:val="10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0537" w:rsidRDefault="0056707D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ar-SA"/>
              </w:rPr>
              <w:t xml:space="preserve">Pakiet 4 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 xml:space="preserve">Paski do pomiaru glukozy we krwi wraz 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glukometrami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0537" w:rsidRDefault="00890537">
            <w:pPr>
              <w:pStyle w:val="Standard"/>
            </w:pPr>
          </w:p>
        </w:tc>
      </w:tr>
      <w:tr w:rsidR="00890537" w:rsidTr="0056707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552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0537" w:rsidRDefault="0056707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0537" w:rsidRDefault="0056707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Nazwa międzynarodowa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0537" w:rsidRDefault="0056707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Postać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0537" w:rsidRDefault="0056707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0537" w:rsidRDefault="0056707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0537" w:rsidRDefault="0056707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Cena jedn. netto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0537" w:rsidRDefault="0056707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VAT</w:t>
            </w:r>
          </w:p>
          <w:p w:rsidR="00890537" w:rsidRDefault="0056707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0537" w:rsidRDefault="0056707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Wartość ogółem netto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0537" w:rsidRDefault="0056707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Wartość ogółem brutto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0537" w:rsidRDefault="0056707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Producent</w:t>
            </w:r>
          </w:p>
        </w:tc>
      </w:tr>
      <w:tr w:rsidR="0056707D" w:rsidTr="0056707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55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07D" w:rsidRDefault="0056707D" w:rsidP="0056707D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07D" w:rsidRDefault="0056707D" w:rsidP="0056707D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07D" w:rsidRDefault="0056707D" w:rsidP="0056707D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07D" w:rsidRDefault="0056707D" w:rsidP="0056707D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07D" w:rsidRDefault="0056707D" w:rsidP="0056707D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07D" w:rsidRDefault="0056707D" w:rsidP="0056707D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07D" w:rsidRDefault="0056707D" w:rsidP="0056707D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07D" w:rsidRDefault="0056707D" w:rsidP="0056707D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  <w:p w:rsidR="0056707D" w:rsidRDefault="0056707D" w:rsidP="0056707D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 × f)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07D" w:rsidRDefault="0056707D" w:rsidP="0056707D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</w:t>
            </w:r>
          </w:p>
          <w:p w:rsidR="0056707D" w:rsidRDefault="0056707D" w:rsidP="0056707D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 × f) + g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07D" w:rsidRDefault="0056707D" w:rsidP="0056707D">
            <w:pPr>
              <w:pStyle w:val="Standard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</w:t>
            </w:r>
          </w:p>
        </w:tc>
      </w:tr>
      <w:tr w:rsidR="00890537" w:rsidTr="0056707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462"/>
        </w:trPr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0537" w:rsidRDefault="0056707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0537" w:rsidRDefault="0056707D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Test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diagnostyczny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szybkich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oznaczeń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glukozy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.</w:t>
            </w:r>
          </w:p>
          <w:p w:rsidR="00890537" w:rsidRDefault="0056707D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W zakresie:</w:t>
            </w:r>
          </w:p>
          <w:p w:rsidR="00890537" w:rsidRDefault="0056707D" w:rsidP="0056707D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pomiar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świeżej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krwi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kapilarnej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żylnej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tętniczej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lub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pobranej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od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noworodka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;</w:t>
            </w:r>
          </w:p>
          <w:p w:rsidR="00890537" w:rsidRDefault="0056707D" w:rsidP="0056707D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czas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pomiaru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do 4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sekund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;</w:t>
            </w:r>
          </w:p>
          <w:p w:rsidR="00890537" w:rsidRDefault="0056707D" w:rsidP="0056707D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zakres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pomiaru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glukometru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: 10-600 mg/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dL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kalibracją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osocza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;</w:t>
            </w:r>
          </w:p>
          <w:p w:rsidR="00890537" w:rsidRDefault="0056707D" w:rsidP="0056707D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glukometr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bez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kodowania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kodowanie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automatyczne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;</w:t>
            </w:r>
          </w:p>
          <w:p w:rsidR="00890537" w:rsidRDefault="0056707D" w:rsidP="0056707D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paski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testowe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oznaczają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się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stabilnością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po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otwarciu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opakowania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, do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daty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ważności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podanej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na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opakowaniu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;</w:t>
            </w:r>
          </w:p>
          <w:p w:rsidR="00890537" w:rsidRDefault="0056707D" w:rsidP="0056707D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szerokość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kapilary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3824D8"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pomiarowej</w:t>
            </w:r>
            <w:proofErr w:type="spellEnd"/>
            <w:r w:rsidR="003824D8"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3824D8"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na</w:t>
            </w:r>
            <w:proofErr w:type="spellEnd"/>
            <w:r w:rsidR="003824D8"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3824D8"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całej</w:t>
            </w:r>
            <w:proofErr w:type="spellEnd"/>
            <w:r w:rsidR="003824D8"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3824D8"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szerokości</w:t>
            </w:r>
            <w:proofErr w:type="spellEnd"/>
            <w:r w:rsidR="003824D8"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3824D8"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paska</w:t>
            </w:r>
            <w:proofErr w:type="spellEnd"/>
            <w:r w:rsidR="003824D8"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3824D8"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testowego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spełnia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wymagania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co do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dokładności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oznaczeń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stężenia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g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lukozy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we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krwi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zgodnie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normą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ISO 15197:2015;</w:t>
            </w:r>
          </w:p>
          <w:p w:rsidR="00890537" w:rsidRDefault="0056707D" w:rsidP="0056707D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wyrzut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testu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paskowego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za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pomocą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przycisku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;</w:t>
            </w:r>
          </w:p>
          <w:p w:rsidR="0056707D" w:rsidRDefault="0056707D" w:rsidP="0056707D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opakowanie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 = 100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szt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pasków</w:t>
            </w:r>
            <w:proofErr w:type="spellEnd"/>
          </w:p>
          <w:p w:rsidR="0056707D" w:rsidRDefault="0056707D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</w:pPr>
          </w:p>
          <w:p w:rsidR="00890537" w:rsidRDefault="00890537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</w:pPr>
          </w:p>
          <w:p w:rsidR="00890537" w:rsidRPr="003824D8" w:rsidRDefault="0056707D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zh-CN"/>
              </w:rPr>
            </w:pPr>
            <w:proofErr w:type="spellStart"/>
            <w:r w:rsidRPr="003824D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zh-CN"/>
              </w:rPr>
              <w:t>Wraz</w:t>
            </w:r>
            <w:proofErr w:type="spellEnd"/>
            <w:r w:rsidRPr="003824D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zh-CN"/>
              </w:rPr>
              <w:t xml:space="preserve"> z </w:t>
            </w:r>
            <w:proofErr w:type="spellStart"/>
            <w:r w:rsidRPr="003824D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zh-CN"/>
              </w:rPr>
              <w:t>pierwszą</w:t>
            </w:r>
            <w:proofErr w:type="spellEnd"/>
            <w:r w:rsidRPr="003824D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3824D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zh-CN"/>
              </w:rPr>
              <w:t>dostawą</w:t>
            </w:r>
            <w:proofErr w:type="spellEnd"/>
            <w:r w:rsidRPr="003824D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3824D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zh-CN"/>
              </w:rPr>
              <w:t>testów</w:t>
            </w:r>
            <w:proofErr w:type="spellEnd"/>
            <w:r w:rsidRPr="003824D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3824D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zh-CN"/>
              </w:rPr>
              <w:t>wykonawc</w:t>
            </w:r>
            <w:r w:rsidR="003824D8" w:rsidRPr="003824D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zh-CN"/>
              </w:rPr>
              <w:t>a</w:t>
            </w:r>
            <w:proofErr w:type="spellEnd"/>
            <w:r w:rsidR="003824D8" w:rsidRPr="003824D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3824D8" w:rsidRPr="003824D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zh-CN"/>
              </w:rPr>
              <w:t>zobowiązany</w:t>
            </w:r>
            <w:proofErr w:type="spellEnd"/>
            <w:r w:rsidR="003824D8" w:rsidRPr="003824D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zh-CN"/>
              </w:rPr>
              <w:t xml:space="preserve"> jest </w:t>
            </w:r>
            <w:proofErr w:type="spellStart"/>
            <w:r w:rsidR="003824D8" w:rsidRPr="003824D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zh-CN"/>
              </w:rPr>
              <w:t>dostarczyć</w:t>
            </w:r>
            <w:proofErr w:type="spellEnd"/>
            <w:r w:rsidR="003824D8" w:rsidRPr="003824D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zh-CN"/>
              </w:rPr>
              <w:t xml:space="preserve"> 6</w:t>
            </w:r>
            <w:r w:rsidRPr="003824D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zh-CN"/>
              </w:rPr>
              <w:t xml:space="preserve">0 </w:t>
            </w:r>
            <w:proofErr w:type="spellStart"/>
            <w:r w:rsidRPr="003824D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zh-CN"/>
              </w:rPr>
              <w:t>szt</w:t>
            </w:r>
            <w:proofErr w:type="spellEnd"/>
            <w:r w:rsidRPr="003824D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3824D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zh-CN"/>
              </w:rPr>
              <w:t>kompatybilnych</w:t>
            </w:r>
            <w:proofErr w:type="spellEnd"/>
            <w:r w:rsidRPr="003824D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3824D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zh-CN"/>
              </w:rPr>
              <w:t>gluko</w:t>
            </w:r>
            <w:r w:rsidRPr="003824D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zh-CN"/>
              </w:rPr>
              <w:t>metrów</w:t>
            </w:r>
            <w:proofErr w:type="spellEnd"/>
            <w:r w:rsidRPr="003824D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3824D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zh-CN"/>
              </w:rPr>
              <w:t>oraz</w:t>
            </w:r>
            <w:proofErr w:type="spellEnd"/>
            <w:r w:rsidRPr="003824D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3824D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zh-CN"/>
              </w:rPr>
              <w:t>roztwory</w:t>
            </w:r>
            <w:proofErr w:type="spellEnd"/>
            <w:r w:rsidRPr="003824D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3824D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zh-CN"/>
              </w:rPr>
              <w:t>wzorcowe</w:t>
            </w:r>
            <w:proofErr w:type="spellEnd"/>
            <w:r w:rsidRPr="003824D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3824D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zh-CN"/>
              </w:rPr>
              <w:t>ważne</w:t>
            </w:r>
            <w:proofErr w:type="spellEnd"/>
            <w:r w:rsidRPr="003824D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3824D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zh-CN"/>
              </w:rPr>
              <w:t>po</w:t>
            </w:r>
            <w:proofErr w:type="spellEnd"/>
            <w:r w:rsidRPr="003824D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3824D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zh-CN"/>
              </w:rPr>
              <w:t>otwarciu</w:t>
            </w:r>
            <w:proofErr w:type="spellEnd"/>
            <w:r w:rsidRPr="003824D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3824D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zh-CN"/>
              </w:rPr>
              <w:t>nie</w:t>
            </w:r>
            <w:proofErr w:type="spellEnd"/>
            <w:r w:rsidRPr="003824D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3824D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zh-CN"/>
              </w:rPr>
              <w:t>krócej</w:t>
            </w:r>
            <w:proofErr w:type="spellEnd"/>
            <w:r w:rsidRPr="003824D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3824D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zh-CN"/>
              </w:rPr>
              <w:t>niż</w:t>
            </w:r>
            <w:proofErr w:type="spellEnd"/>
            <w:r w:rsidRPr="003824D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zh-CN"/>
              </w:rPr>
              <w:t xml:space="preserve"> 3 </w:t>
            </w:r>
            <w:proofErr w:type="spellStart"/>
            <w:r w:rsidRPr="003824D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zh-CN"/>
              </w:rPr>
              <w:t>miesiące</w:t>
            </w:r>
            <w:proofErr w:type="spellEnd"/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0537" w:rsidRDefault="0056707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paski</w:t>
            </w:r>
            <w:proofErr w:type="spellEnd"/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0537" w:rsidRDefault="0056707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0537" w:rsidRDefault="0056707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    600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0537" w:rsidRDefault="0089053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0537" w:rsidRDefault="0089053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0537" w:rsidRDefault="0089053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0537" w:rsidRDefault="0089053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0537" w:rsidRDefault="0089053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bookmarkStart w:id="0" w:name="_GoBack"/>
            <w:bookmarkEnd w:id="0"/>
          </w:p>
        </w:tc>
      </w:tr>
      <w:tr w:rsidR="00890537" w:rsidTr="0056707D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416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0537" w:rsidRDefault="0056707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ar-SA"/>
              </w:rPr>
              <w:t>Dopuszcza się wyłącznie pakiet wypełniony w całości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0537" w:rsidRDefault="00890537">
            <w:pPr>
              <w:pStyle w:val="Standard"/>
            </w:pPr>
          </w:p>
        </w:tc>
      </w:tr>
    </w:tbl>
    <w:p w:rsidR="003824D8" w:rsidRDefault="003824D8">
      <w:pPr>
        <w:pStyle w:val="Standard"/>
        <w:jc w:val="both"/>
      </w:pPr>
    </w:p>
    <w:p w:rsidR="00890537" w:rsidRDefault="0056707D">
      <w:pPr>
        <w:pStyle w:val="Standard"/>
        <w:jc w:val="both"/>
      </w:pPr>
      <w:r>
        <w:rPr>
          <w:rFonts w:ascii="Acumin Pro" w:hAnsi="Acumin Pro"/>
          <w:color w:val="FF0000"/>
          <w:sz w:val="20"/>
          <w:szCs w:val="20"/>
        </w:rPr>
        <w:t xml:space="preserve">PLIK NALEŻY PODPISAĆ ELEKTRONICZNYM PODPISEM KWALIFIKOWANYM LUB PODPISEM ZAUFANYM LUB PODPISEM </w:t>
      </w:r>
      <w:r>
        <w:rPr>
          <w:rFonts w:ascii="Acumin Pro" w:hAnsi="Acumin Pro"/>
          <w:color w:val="FF0000"/>
          <w:sz w:val="20"/>
          <w:szCs w:val="20"/>
        </w:rPr>
        <w:t>OSOBISTYM</w:t>
      </w:r>
    </w:p>
    <w:sectPr w:rsidR="00890537">
      <w:headerReference w:type="default" r:id="rId7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6707D">
      <w:pPr>
        <w:spacing w:after="0" w:line="240" w:lineRule="auto"/>
      </w:pPr>
      <w:r>
        <w:separator/>
      </w:r>
    </w:p>
  </w:endnote>
  <w:endnote w:type="continuationSeparator" w:id="0">
    <w:p w:rsidR="00000000" w:rsidRDefault="0056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cumin Pro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6707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567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4D8" w:rsidRPr="003824D8" w:rsidRDefault="003824D8" w:rsidP="003824D8">
    <w:pPr>
      <w:widowControl/>
      <w:tabs>
        <w:tab w:val="center" w:pos="4536"/>
        <w:tab w:val="right" w:pos="9072"/>
      </w:tabs>
      <w:suppressAutoHyphens w:val="0"/>
      <w:spacing w:after="0" w:line="240" w:lineRule="auto"/>
      <w:jc w:val="both"/>
      <w:textAlignment w:val="auto"/>
      <w:rPr>
        <w:rFonts w:ascii="Times New Roman" w:eastAsia="Calibri" w:hAnsi="Times New Roman" w:cs="Times New Roman"/>
        <w:b/>
        <w:color w:val="002060"/>
        <w:kern w:val="0"/>
        <w:sz w:val="24"/>
      </w:rPr>
    </w:pPr>
    <w:r w:rsidRPr="003824D8">
      <w:rPr>
        <w:rFonts w:ascii="Times New Roman" w:eastAsia="Calibri" w:hAnsi="Times New Roman" w:cs="Times New Roman"/>
        <w:b/>
        <w:color w:val="002060"/>
        <w:kern w:val="0"/>
        <w:sz w:val="24"/>
      </w:rPr>
      <w:t>Sukcesywne dostawy produktów leczniczych oraz innych wyrobów medycznych w postaci pasków testowych do samodzielnej kontroli glukozy we krwi, wykorzystywanych przez członków ZRM</w:t>
    </w:r>
  </w:p>
  <w:p w:rsidR="003824D8" w:rsidRPr="003824D8" w:rsidRDefault="003824D8" w:rsidP="003824D8">
    <w:pPr>
      <w:widowControl/>
      <w:tabs>
        <w:tab w:val="center" w:pos="4536"/>
        <w:tab w:val="right" w:pos="9072"/>
      </w:tabs>
      <w:suppressAutoHyphens w:val="0"/>
      <w:spacing w:after="0" w:line="240" w:lineRule="auto"/>
      <w:textAlignment w:val="auto"/>
      <w:rPr>
        <w:rFonts w:ascii="Times New Roman" w:eastAsia="Calibri" w:hAnsi="Times New Roman" w:cs="Times New Roman"/>
        <w:color w:val="002060"/>
        <w:kern w:val="0"/>
        <w:sz w:val="24"/>
      </w:rPr>
    </w:pPr>
  </w:p>
  <w:p w:rsidR="003824D8" w:rsidRPr="003824D8" w:rsidRDefault="003824D8" w:rsidP="003824D8">
    <w:pPr>
      <w:widowControl/>
      <w:suppressLineNumbers/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3824D8">
      <w:rPr>
        <w:rFonts w:ascii="Times New Roman" w:eastAsia="Calibri" w:hAnsi="Times New Roman" w:cs="Times New Roman"/>
        <w:color w:val="002060"/>
        <w:kern w:val="0"/>
        <w:sz w:val="24"/>
      </w:rPr>
      <w:t>Znak DZP.RJ.TP.005.2022</w:t>
    </w:r>
    <w:r w:rsidRPr="003824D8">
      <w:rPr>
        <w:rFonts w:ascii="Times New Roman" w:eastAsia="Calibri" w:hAnsi="Times New Roman" w:cs="Times New Roman"/>
        <w:color w:val="002060"/>
        <w:kern w:val="0"/>
        <w:sz w:val="24"/>
      </w:rPr>
      <w:tab/>
    </w:r>
    <w:r w:rsidRPr="003824D8">
      <w:rPr>
        <w:rFonts w:ascii="Times New Roman" w:eastAsia="Calibri" w:hAnsi="Times New Roman" w:cs="Times New Roman"/>
        <w:color w:val="002060"/>
        <w:kern w:val="0"/>
        <w:sz w:val="24"/>
      </w:rPr>
      <w:tab/>
    </w:r>
    <w:r w:rsidRPr="003824D8">
      <w:rPr>
        <w:rFonts w:ascii="Times New Roman" w:eastAsia="Calibri" w:hAnsi="Times New Roman" w:cs="Times New Roman"/>
        <w:color w:val="002060"/>
        <w:kern w:val="0"/>
        <w:sz w:val="24"/>
      </w:rPr>
      <w:tab/>
    </w:r>
    <w:r w:rsidRPr="003824D8">
      <w:rPr>
        <w:rFonts w:ascii="Times New Roman" w:eastAsia="Calibri" w:hAnsi="Times New Roman" w:cs="Times New Roman"/>
        <w:color w:val="002060"/>
        <w:kern w:val="0"/>
        <w:sz w:val="24"/>
      </w:rPr>
      <w:tab/>
    </w:r>
    <w:r w:rsidRPr="003824D8">
      <w:rPr>
        <w:rFonts w:ascii="Times New Roman" w:eastAsia="Calibri" w:hAnsi="Times New Roman" w:cs="Times New Roman"/>
        <w:color w:val="002060"/>
        <w:kern w:val="0"/>
        <w:sz w:val="24"/>
      </w:rPr>
      <w:tab/>
    </w:r>
    <w:r w:rsidRPr="003824D8">
      <w:rPr>
        <w:rFonts w:ascii="Times New Roman" w:eastAsia="Calibri" w:hAnsi="Times New Roman" w:cs="Times New Roman"/>
        <w:color w:val="002060"/>
        <w:kern w:val="0"/>
        <w:sz w:val="24"/>
      </w:rPr>
      <w:tab/>
      <w:t xml:space="preserve">    </w:t>
    </w:r>
    <w:r>
      <w:rPr>
        <w:rFonts w:ascii="Times New Roman" w:eastAsia="Times New Roman" w:hAnsi="Times New Roman" w:cs="Times New Roman"/>
        <w:b/>
        <w:sz w:val="24"/>
        <w:szCs w:val="20"/>
        <w:lang w:eastAsia="zh-CN"/>
      </w:rPr>
      <w:t>Załącznik nr 1.4</w:t>
    </w:r>
  </w:p>
  <w:p w:rsidR="00E02F49" w:rsidRPr="003824D8" w:rsidRDefault="003824D8" w:rsidP="003824D8">
    <w:pPr>
      <w:widowControl/>
      <w:suppressLineNumbers/>
      <w:tabs>
        <w:tab w:val="center" w:pos="4819"/>
        <w:tab w:val="right" w:pos="9638"/>
      </w:tabs>
      <w:spacing w:after="0" w:line="240" w:lineRule="auto"/>
      <w:jc w:val="right"/>
      <w:rPr>
        <w:rFonts w:ascii="Times New Roman" w:eastAsia="Times New Roman" w:hAnsi="Times New Roman"/>
        <w:b/>
        <w:sz w:val="24"/>
        <w:szCs w:val="20"/>
        <w:lang w:eastAsia="zh-CN"/>
      </w:rPr>
    </w:pPr>
    <w:r w:rsidRPr="003824D8">
      <w:rPr>
        <w:rFonts w:ascii="Times New Roman" w:eastAsia="Times New Roman" w:hAnsi="Times New Roman"/>
        <w:b/>
        <w:sz w:val="24"/>
        <w:szCs w:val="20"/>
        <w:lang w:eastAsia="zh-CN"/>
      </w:rPr>
      <w:t>Formularz a</w:t>
    </w:r>
    <w:r>
      <w:rPr>
        <w:rFonts w:ascii="Times New Roman" w:eastAsia="Times New Roman" w:hAnsi="Times New Roman"/>
        <w:b/>
        <w:sz w:val="24"/>
        <w:szCs w:val="20"/>
        <w:lang w:eastAsia="zh-CN"/>
      </w:rPr>
      <w:t>sortymentowo – cenowy Część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8416A"/>
    <w:multiLevelType w:val="hybridMultilevel"/>
    <w:tmpl w:val="9DEA8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90537"/>
    <w:rsid w:val="003824D8"/>
    <w:rsid w:val="0056707D"/>
    <w:rsid w:val="0089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CA002-6543-47E6-8506-C1A537B6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Judek</dc:creator>
  <cp:lastModifiedBy>Robert Judek</cp:lastModifiedBy>
  <cp:revision>2</cp:revision>
  <dcterms:created xsi:type="dcterms:W3CDTF">2022-08-26T06:32:00Z</dcterms:created>
  <dcterms:modified xsi:type="dcterms:W3CDTF">2022-08-26T06:32:00Z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