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0" w:rsidRPr="00E67B33" w:rsidRDefault="00261890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:rsidR="00261890" w:rsidRPr="00E67B33" w:rsidRDefault="00261890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WSZ-EP- 34/2023</w:t>
      </w:r>
    </w:p>
    <w:p w:rsidR="00261890" w:rsidRDefault="00261890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</w:p>
    <w:p w:rsidR="00261890" w:rsidRPr="00E67B33" w:rsidRDefault="00261890" w:rsidP="00E56E82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>Załącznik nr 4 do SWZ</w:t>
      </w:r>
    </w:p>
    <w:p w:rsidR="00261890" w:rsidRPr="00E67B33" w:rsidRDefault="00261890" w:rsidP="00D203AD">
      <w:pPr>
        <w:numPr>
          <w:ilvl w:val="0"/>
          <w:numId w:val="1"/>
        </w:numPr>
        <w:rPr>
          <w:sz w:val="20"/>
          <w:szCs w:val="20"/>
        </w:rPr>
      </w:pPr>
    </w:p>
    <w:p w:rsidR="00261890" w:rsidRPr="00E67B33" w:rsidRDefault="00261890" w:rsidP="007F5BF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>Wykaz osób skierowanych przez Wykonawcę do realizacji Zamówienia</w:t>
      </w:r>
    </w:p>
    <w:p w:rsidR="00261890" w:rsidRPr="00E67B33" w:rsidRDefault="00261890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:rsidR="00261890" w:rsidRPr="00E67B33" w:rsidRDefault="00261890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:rsidR="00261890" w:rsidRDefault="00261890" w:rsidP="00233544">
      <w:pPr>
        <w:tabs>
          <w:tab w:val="left" w:pos="3375"/>
        </w:tabs>
        <w:rPr>
          <w:color w:val="000000"/>
          <w:sz w:val="20"/>
          <w:szCs w:val="20"/>
        </w:rPr>
      </w:pPr>
    </w:p>
    <w:p w:rsidR="00261890" w:rsidRPr="006F0247" w:rsidRDefault="00261890" w:rsidP="006F0247">
      <w:pPr>
        <w:tabs>
          <w:tab w:val="left" w:pos="3375"/>
        </w:tabs>
        <w:jc w:val="center"/>
        <w:rPr>
          <w:b/>
          <w:color w:val="000000"/>
          <w:sz w:val="20"/>
          <w:szCs w:val="20"/>
        </w:rPr>
      </w:pPr>
      <w:r w:rsidRPr="006F0247">
        <w:rPr>
          <w:b/>
          <w:color w:val="000000"/>
          <w:sz w:val="20"/>
          <w:szCs w:val="20"/>
        </w:rPr>
        <w:t xml:space="preserve">„Wymiana stolarki okiennej na O. Kardiologicznym, O. Chirurgii i Traumatologii Dziecięcej, O. Ortopedii i Traumatologii Ruchu przy ul. Szpitalnej </w:t>
      </w:r>
      <w:smartTag w:uri="urn:schemas-microsoft-com:office:smarttags" w:element="metricconverter">
        <w:smartTagPr>
          <w:attr w:name="ProductID" w:val="45”"/>
        </w:smartTagPr>
        <w:r w:rsidRPr="006F0247">
          <w:rPr>
            <w:b/>
            <w:color w:val="000000"/>
            <w:sz w:val="20"/>
            <w:szCs w:val="20"/>
          </w:rPr>
          <w:t>45”</w:t>
        </w:r>
      </w:smartTag>
    </w:p>
    <w:p w:rsidR="00261890" w:rsidRDefault="00261890" w:rsidP="00F537EC">
      <w:pPr>
        <w:ind w:right="-108"/>
        <w:jc w:val="center"/>
        <w:rPr>
          <w:sz w:val="20"/>
        </w:rPr>
      </w:pPr>
    </w:p>
    <w:p w:rsidR="00261890" w:rsidRPr="00E67B33" w:rsidRDefault="00261890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</w:t>
      </w:r>
      <w:r w:rsidRPr="00E67B33">
        <w:rPr>
          <w:sz w:val="20"/>
          <w:szCs w:val="20"/>
        </w:rPr>
        <w:t>:</w:t>
      </w:r>
    </w:p>
    <w:p w:rsidR="00261890" w:rsidRPr="00E67B33" w:rsidRDefault="00261890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261890" w:rsidRPr="00E67B33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261890" w:rsidRPr="00E67B33" w:rsidRDefault="00261890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261890" w:rsidRPr="00E67B33" w:rsidRDefault="00261890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261890" w:rsidRPr="00E67B33" w:rsidRDefault="00261890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261890" w:rsidRPr="00E67B33" w:rsidRDefault="00261890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261890" w:rsidRPr="00E67B33" w:rsidRDefault="00261890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261890" w:rsidRPr="00E67B33" w:rsidTr="00C96697">
        <w:trPr>
          <w:cantSplit/>
          <w:trHeight w:val="753"/>
        </w:trPr>
        <w:tc>
          <w:tcPr>
            <w:tcW w:w="537" w:type="dxa"/>
            <w:vAlign w:val="center"/>
          </w:tcPr>
          <w:p w:rsidR="00261890" w:rsidRPr="00E67B33" w:rsidRDefault="00261890" w:rsidP="00EA7282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261890" w:rsidRPr="00E67B33" w:rsidRDefault="00261890" w:rsidP="006F0247">
            <w:pPr>
              <w:widowControl w:val="0"/>
              <w:tabs>
                <w:tab w:val="left" w:pos="840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6F0247">
              <w:rPr>
                <w:sz w:val="20"/>
                <w:szCs w:val="20"/>
              </w:rPr>
              <w:t>Kierownik Budowy posiadający minimum 7-letnie wymagane ważne uprawnienia budowlane do kierowania robotami budowlanymi w specjalności konstrukcyjno-budowlanej bez ograniczeń lub równoważne bez ograniczeń</w:t>
            </w:r>
          </w:p>
        </w:tc>
        <w:tc>
          <w:tcPr>
            <w:tcW w:w="1328" w:type="dxa"/>
            <w:vAlign w:val="center"/>
          </w:tcPr>
          <w:p w:rsidR="00261890" w:rsidRPr="00E67B33" w:rsidRDefault="00261890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</w:tr>
      <w:bookmarkEnd w:id="0"/>
      <w:tr w:rsidR="00261890" w:rsidRPr="00E67B33" w:rsidTr="00C96697">
        <w:trPr>
          <w:cantSplit/>
          <w:trHeight w:val="447"/>
        </w:trPr>
        <w:tc>
          <w:tcPr>
            <w:tcW w:w="537" w:type="dxa"/>
            <w:vAlign w:val="center"/>
          </w:tcPr>
          <w:p w:rsidR="00261890" w:rsidRPr="00E67B33" w:rsidRDefault="00261890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261890" w:rsidRPr="00E67B33" w:rsidRDefault="00261890" w:rsidP="006F0247">
            <w:pPr>
              <w:rPr>
                <w:sz w:val="20"/>
                <w:szCs w:val="20"/>
              </w:rPr>
            </w:pPr>
            <w:r w:rsidRPr="006F0247">
              <w:rPr>
                <w:sz w:val="20"/>
                <w:szCs w:val="20"/>
              </w:rPr>
              <w:t>Projektant branża budowlana - minimum 7-letnie wymagane ważne uprawnienia bez ograniczeń do pełnienia samodzielnych funkcji w budownictwie  w zakresie projektowania.</w:t>
            </w:r>
          </w:p>
        </w:tc>
        <w:tc>
          <w:tcPr>
            <w:tcW w:w="1328" w:type="dxa"/>
            <w:vAlign w:val="center"/>
          </w:tcPr>
          <w:p w:rsidR="00261890" w:rsidRPr="00E67B33" w:rsidRDefault="00261890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</w:tr>
      <w:tr w:rsidR="00261890" w:rsidRPr="00E67B33" w:rsidTr="00C96697">
        <w:trPr>
          <w:cantSplit/>
          <w:trHeight w:val="418"/>
        </w:trPr>
        <w:tc>
          <w:tcPr>
            <w:tcW w:w="537" w:type="dxa"/>
            <w:vAlign w:val="center"/>
          </w:tcPr>
          <w:p w:rsidR="00261890" w:rsidRDefault="00261890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261890" w:rsidRPr="00E67B33" w:rsidRDefault="00261890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261890" w:rsidRPr="00E67B33" w:rsidRDefault="00261890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</w:tr>
      <w:tr w:rsidR="00261890" w:rsidRPr="00E67B33" w:rsidTr="00C96697">
        <w:trPr>
          <w:cantSplit/>
          <w:trHeight w:val="424"/>
        </w:trPr>
        <w:tc>
          <w:tcPr>
            <w:tcW w:w="537" w:type="dxa"/>
            <w:vAlign w:val="center"/>
          </w:tcPr>
          <w:p w:rsidR="00261890" w:rsidRDefault="00261890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261890" w:rsidRPr="00E67B33" w:rsidRDefault="00261890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261890" w:rsidRPr="00E67B33" w:rsidRDefault="00261890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261890" w:rsidRPr="00E67B33" w:rsidRDefault="00261890" w:rsidP="00EA7282">
            <w:pPr>
              <w:rPr>
                <w:sz w:val="20"/>
                <w:szCs w:val="20"/>
              </w:rPr>
            </w:pPr>
          </w:p>
        </w:tc>
      </w:tr>
    </w:tbl>
    <w:p w:rsidR="00261890" w:rsidRDefault="00261890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art. 118 ustawy Pzp. – czyli osobami innych podmiotów. </w:t>
      </w:r>
    </w:p>
    <w:p w:rsidR="00261890" w:rsidRDefault="00261890" w:rsidP="00100DB0">
      <w:pPr>
        <w:jc w:val="both"/>
        <w:rPr>
          <w:sz w:val="20"/>
          <w:szCs w:val="20"/>
        </w:rPr>
      </w:pPr>
    </w:p>
    <w:p w:rsidR="00261890" w:rsidRPr="00E67B33" w:rsidRDefault="00261890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>Z wykazu musi wynikać, że Wykonawca spełnia warunek postawiony przez Zamawiającego w SWZ w roz. XVII pkt 1.3. B.</w:t>
      </w:r>
    </w:p>
    <w:p w:rsidR="00261890" w:rsidRPr="00E67B33" w:rsidRDefault="00261890" w:rsidP="00EA7282">
      <w:pPr>
        <w:ind w:left="5640" w:hanging="5640"/>
        <w:rPr>
          <w:color w:val="000000"/>
          <w:sz w:val="16"/>
          <w:szCs w:val="16"/>
        </w:rPr>
      </w:pPr>
    </w:p>
    <w:p w:rsidR="00261890" w:rsidRPr="00E67B33" w:rsidRDefault="00261890" w:rsidP="00EA7282">
      <w:pPr>
        <w:rPr>
          <w:sz w:val="20"/>
          <w:szCs w:val="20"/>
        </w:rPr>
      </w:pPr>
    </w:p>
    <w:p w:rsidR="00261890" w:rsidRPr="00E67B33" w:rsidRDefault="00261890" w:rsidP="007F5BFA">
      <w:pPr>
        <w:pStyle w:val="BodyText"/>
        <w:rPr>
          <w:rFonts w:ascii="Times New Roman" w:hAnsi="Times New Roman"/>
          <w:sz w:val="20"/>
        </w:rPr>
      </w:pPr>
    </w:p>
    <w:p w:rsidR="00261890" w:rsidRPr="00E67B33" w:rsidRDefault="00261890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:rsidR="00261890" w:rsidRPr="00E67B33" w:rsidRDefault="00261890" w:rsidP="007F5BFA">
      <w:pPr>
        <w:ind w:right="2832"/>
        <w:jc w:val="center"/>
        <w:rPr>
          <w:i/>
          <w:sz w:val="20"/>
          <w:szCs w:val="20"/>
          <w:u w:val="single"/>
        </w:rPr>
      </w:pPr>
    </w:p>
    <w:p w:rsidR="00261890" w:rsidRPr="00E67B33" w:rsidRDefault="00261890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:rsidR="00261890" w:rsidRPr="00E67B33" w:rsidRDefault="00261890" w:rsidP="00EA7282">
      <w:pPr>
        <w:rPr>
          <w:sz w:val="20"/>
          <w:szCs w:val="20"/>
        </w:rPr>
      </w:pPr>
    </w:p>
    <w:sectPr w:rsidR="00261890" w:rsidRPr="00E67B33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90" w:rsidRDefault="00261890">
      <w:r>
        <w:separator/>
      </w:r>
    </w:p>
  </w:endnote>
  <w:endnote w:type="continuationSeparator" w:id="0">
    <w:p w:rsidR="00261890" w:rsidRDefault="0026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90" w:rsidRPr="00E67B33" w:rsidRDefault="00261890" w:rsidP="007F5BFA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E67B33">
      <w:rPr>
        <w:sz w:val="16"/>
        <w:szCs w:val="14"/>
      </w:rPr>
      <w:fldChar w:fldCharType="end"/>
    </w:r>
  </w:p>
  <w:p w:rsidR="00261890" w:rsidRPr="007F5BFA" w:rsidRDefault="00261890" w:rsidP="007F5BFA">
    <w:pPr>
      <w:pStyle w:val="Footer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90" w:rsidRDefault="00261890">
      <w:r>
        <w:separator/>
      </w:r>
    </w:p>
  </w:footnote>
  <w:footnote w:type="continuationSeparator" w:id="0">
    <w:p w:rsidR="00261890" w:rsidRDefault="0026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90" w:rsidRDefault="00261890" w:rsidP="00B22766">
    <w:pPr>
      <w:pStyle w:val="Header"/>
      <w:jc w:val="center"/>
      <w:rPr>
        <w:b/>
        <w:i/>
        <w:iCs/>
        <w:sz w:val="16"/>
        <w:szCs w:val="16"/>
      </w:rPr>
    </w:pPr>
  </w:p>
  <w:p w:rsidR="00261890" w:rsidRDefault="00261890" w:rsidP="00B46B4E">
    <w:pPr>
      <w:pStyle w:val="Header"/>
      <w:jc w:val="center"/>
      <w:rPr>
        <w:b/>
        <w:i/>
        <w:iCs/>
        <w:sz w:val="16"/>
        <w:szCs w:val="16"/>
      </w:rPr>
    </w:pPr>
  </w:p>
  <w:p w:rsidR="00261890" w:rsidRPr="00B46B4E" w:rsidRDefault="00261890" w:rsidP="00B22766">
    <w:pPr>
      <w:pStyle w:val="Header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>Wykaz osób skierowanych przez Wykonawcę do realizacji Zamówienia</w:t>
    </w:r>
  </w:p>
  <w:p w:rsidR="00261890" w:rsidRPr="00233544" w:rsidRDefault="00261890" w:rsidP="00233544">
    <w:pPr>
      <w:pStyle w:val="Header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:rsidR="00261890" w:rsidRPr="00F537EC" w:rsidRDefault="00261890" w:rsidP="00233544">
    <w:pPr>
      <w:pStyle w:val="Header"/>
      <w:jc w:val="center"/>
      <w:rPr>
        <w:sz w:val="18"/>
        <w:szCs w:val="18"/>
      </w:rPr>
    </w:pPr>
    <w:r w:rsidRPr="006F0247">
      <w:rPr>
        <w:sz w:val="18"/>
        <w:szCs w:val="18"/>
      </w:rPr>
      <w:t>Wymiana stolarki okiennej na O. Kardiologicznym, O. Chirurgii i Traumatologii Dziecięcej, O. Ortopedii i Traumatolog</w:t>
    </w:r>
    <w:r>
      <w:rPr>
        <w:sz w:val="18"/>
        <w:szCs w:val="18"/>
      </w:rPr>
      <w:t>ii Ruchu przy ul. Szpitalnej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27A12"/>
    <w:multiLevelType w:val="hybridMultilevel"/>
    <w:tmpl w:val="B86EF3D4"/>
    <w:lvl w:ilvl="0" w:tplc="FC4809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B7017"/>
    <w:rsid w:val="001C5E5C"/>
    <w:rsid w:val="001C6100"/>
    <w:rsid w:val="001E08B2"/>
    <w:rsid w:val="001E63BE"/>
    <w:rsid w:val="001F62CB"/>
    <w:rsid w:val="001F75B6"/>
    <w:rsid w:val="00214247"/>
    <w:rsid w:val="00225C7B"/>
    <w:rsid w:val="00233544"/>
    <w:rsid w:val="002462AF"/>
    <w:rsid w:val="00251258"/>
    <w:rsid w:val="00261890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37983"/>
    <w:rsid w:val="00354989"/>
    <w:rsid w:val="0035782C"/>
    <w:rsid w:val="00366AC6"/>
    <w:rsid w:val="00374B67"/>
    <w:rsid w:val="0038434E"/>
    <w:rsid w:val="00397912"/>
    <w:rsid w:val="003A324C"/>
    <w:rsid w:val="003C70FA"/>
    <w:rsid w:val="003D7286"/>
    <w:rsid w:val="003E35E9"/>
    <w:rsid w:val="00406DD6"/>
    <w:rsid w:val="0040704B"/>
    <w:rsid w:val="0042084F"/>
    <w:rsid w:val="00424E94"/>
    <w:rsid w:val="00432139"/>
    <w:rsid w:val="004411D0"/>
    <w:rsid w:val="00444925"/>
    <w:rsid w:val="00467BA2"/>
    <w:rsid w:val="004746B1"/>
    <w:rsid w:val="00491204"/>
    <w:rsid w:val="004A5E93"/>
    <w:rsid w:val="004A637C"/>
    <w:rsid w:val="004B1431"/>
    <w:rsid w:val="004B61D0"/>
    <w:rsid w:val="004D4012"/>
    <w:rsid w:val="004E65A7"/>
    <w:rsid w:val="00502B1C"/>
    <w:rsid w:val="0051613D"/>
    <w:rsid w:val="005325FE"/>
    <w:rsid w:val="0054470B"/>
    <w:rsid w:val="0057656A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60C63"/>
    <w:rsid w:val="00690785"/>
    <w:rsid w:val="006909F2"/>
    <w:rsid w:val="006950E2"/>
    <w:rsid w:val="00697518"/>
    <w:rsid w:val="006A0AF3"/>
    <w:rsid w:val="006D2DEE"/>
    <w:rsid w:val="006E5438"/>
    <w:rsid w:val="006F0247"/>
    <w:rsid w:val="006F4D74"/>
    <w:rsid w:val="006F587D"/>
    <w:rsid w:val="006F7B5C"/>
    <w:rsid w:val="00712D9C"/>
    <w:rsid w:val="00714196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7F6901"/>
    <w:rsid w:val="0082001A"/>
    <w:rsid w:val="0082438D"/>
    <w:rsid w:val="00830583"/>
    <w:rsid w:val="00877EEA"/>
    <w:rsid w:val="00880DBD"/>
    <w:rsid w:val="00881AE4"/>
    <w:rsid w:val="00885978"/>
    <w:rsid w:val="008869FA"/>
    <w:rsid w:val="00890512"/>
    <w:rsid w:val="00891EED"/>
    <w:rsid w:val="008C11AB"/>
    <w:rsid w:val="008C2F82"/>
    <w:rsid w:val="008C31AC"/>
    <w:rsid w:val="008D1AD6"/>
    <w:rsid w:val="008E23CA"/>
    <w:rsid w:val="008E3E59"/>
    <w:rsid w:val="008F485B"/>
    <w:rsid w:val="00903251"/>
    <w:rsid w:val="00913504"/>
    <w:rsid w:val="00914DD9"/>
    <w:rsid w:val="0091667C"/>
    <w:rsid w:val="009174C2"/>
    <w:rsid w:val="00922649"/>
    <w:rsid w:val="009370AC"/>
    <w:rsid w:val="00937BD3"/>
    <w:rsid w:val="00943E49"/>
    <w:rsid w:val="00967543"/>
    <w:rsid w:val="00984085"/>
    <w:rsid w:val="00992B18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450C4"/>
    <w:rsid w:val="00A66D27"/>
    <w:rsid w:val="00A709F2"/>
    <w:rsid w:val="00A82271"/>
    <w:rsid w:val="00A96F5A"/>
    <w:rsid w:val="00AC3EB4"/>
    <w:rsid w:val="00AF1636"/>
    <w:rsid w:val="00AF6FF2"/>
    <w:rsid w:val="00B12CCA"/>
    <w:rsid w:val="00B17924"/>
    <w:rsid w:val="00B22766"/>
    <w:rsid w:val="00B46B4E"/>
    <w:rsid w:val="00B521F6"/>
    <w:rsid w:val="00B8300F"/>
    <w:rsid w:val="00BA1EF4"/>
    <w:rsid w:val="00BB045C"/>
    <w:rsid w:val="00BC1C03"/>
    <w:rsid w:val="00BE4FC2"/>
    <w:rsid w:val="00C24EE0"/>
    <w:rsid w:val="00C92EFF"/>
    <w:rsid w:val="00C96697"/>
    <w:rsid w:val="00CB1800"/>
    <w:rsid w:val="00CB4D7E"/>
    <w:rsid w:val="00CC28C0"/>
    <w:rsid w:val="00CE4FDC"/>
    <w:rsid w:val="00CF30FA"/>
    <w:rsid w:val="00CF7F9E"/>
    <w:rsid w:val="00D1695A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DF28B5"/>
    <w:rsid w:val="00E02C21"/>
    <w:rsid w:val="00E05666"/>
    <w:rsid w:val="00E14F65"/>
    <w:rsid w:val="00E17481"/>
    <w:rsid w:val="00E2726E"/>
    <w:rsid w:val="00E408EF"/>
    <w:rsid w:val="00E56E82"/>
    <w:rsid w:val="00E64405"/>
    <w:rsid w:val="00E67B33"/>
    <w:rsid w:val="00E8096B"/>
    <w:rsid w:val="00E92A55"/>
    <w:rsid w:val="00EA0F9B"/>
    <w:rsid w:val="00EA4410"/>
    <w:rsid w:val="00EA7282"/>
    <w:rsid w:val="00EB325B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37EC"/>
    <w:rsid w:val="00F5482C"/>
    <w:rsid w:val="00F617D7"/>
    <w:rsid w:val="00F621CA"/>
    <w:rsid w:val="00F86DC7"/>
    <w:rsid w:val="00FA46B3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4D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BFA"/>
    <w:rPr>
      <w:rFonts w:cs="Times New Roman"/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1F6"/>
    <w:rPr>
      <w:rFonts w:cs="Times New Roman"/>
      <w:b/>
      <w:sz w:val="24"/>
      <w:u w:val="single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5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8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D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4D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76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B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B1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A44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44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4410"/>
    <w:rPr>
      <w:b/>
    </w:rPr>
  </w:style>
  <w:style w:type="paragraph" w:styleId="BodyText">
    <w:name w:val="Body Text"/>
    <w:basedOn w:val="Normal"/>
    <w:link w:val="BodyTextChar"/>
    <w:uiPriority w:val="99"/>
    <w:rsid w:val="00D552C7"/>
    <w:pPr>
      <w:widowControl w:val="0"/>
      <w:suppressAutoHyphens/>
      <w:spacing w:after="120"/>
    </w:pPr>
    <w:rPr>
      <w:rFonts w:ascii="Thorndale" w:hAnsi="Thorndal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2C7"/>
    <w:rPr>
      <w:rFonts w:ascii="Thorndale" w:hAnsi="Thorndale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5D0D7E"/>
    <w:pPr>
      <w:widowControl w:val="0"/>
      <w:suppressAutoHyphens/>
      <w:ind w:left="708"/>
    </w:pPr>
    <w:rPr>
      <w:rFonts w:ascii="Thorndale" w:hAnsi="Thorndale"/>
      <w:color w:val="000000"/>
    </w:rPr>
  </w:style>
  <w:style w:type="paragraph" w:customStyle="1" w:styleId="Default">
    <w:name w:val="Default"/>
    <w:uiPriority w:val="99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30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233</Words>
  <Characters>1400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dc:description/>
  <cp:lastModifiedBy>kalewandowska</cp:lastModifiedBy>
  <cp:revision>19</cp:revision>
  <cp:lastPrinted>2023-12-19T11:07:00Z</cp:lastPrinted>
  <dcterms:created xsi:type="dcterms:W3CDTF">2023-04-04T12:00:00Z</dcterms:created>
  <dcterms:modified xsi:type="dcterms:W3CDTF">2024-02-16T09:33:00Z</dcterms:modified>
</cp:coreProperties>
</file>