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B77707" w:rsidR="00025386" w:rsidP="00025386" w:rsidRDefault="0036329E" w14:paraId="7139D41E" w14:textId="55491278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39D449" wp14:editId="7139D44A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P="00025386" w:rsidRDefault="00025386" w14:paraId="7139D459" w14:textId="77777777"/>
                          <w:p w:rsidR="00025386" w:rsidP="00025386" w:rsidRDefault="00025386" w14:paraId="7139D45A" w14:textId="7777777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P="00025386" w:rsidRDefault="00025386" w14:paraId="7139D45B" w14:textId="7777777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P="00025386" w:rsidRDefault="00025386" w14:paraId="7139D45C" w14:textId="7777777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P="00E27ABB" w:rsidRDefault="00E27ABB" w14:paraId="7139D45D" w14:textId="7777777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P="00025386" w:rsidRDefault="00025386" w14:paraId="7139D45E" w14:textId="7777777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P="00025386" w:rsidRDefault="00025386" w14:paraId="7139D45F" w14:textId="7777777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Pr="00A56A6F" w:rsidR="00025386" w:rsidP="00025386" w:rsidRDefault="00025386" w14:paraId="7139D460" w14:textId="77777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25pt" arcsize="10923f" w14:anchorId="7139D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>
                <v:textbox inset="1pt,1pt,1pt,1pt">
                  <w:txbxContent>
                    <w:p w:rsidR="00025386" w:rsidP="00025386" w:rsidRDefault="00025386" w14:paraId="7139D459" w14:textId="77777777"/>
                    <w:p w:rsidR="00025386" w:rsidP="00025386" w:rsidRDefault="00025386" w14:paraId="7139D45A" w14:textId="77777777">
                      <w:pPr>
                        <w:rPr>
                          <w:sz w:val="12"/>
                        </w:rPr>
                      </w:pPr>
                    </w:p>
                    <w:p w:rsidR="00025386" w:rsidP="00025386" w:rsidRDefault="00025386" w14:paraId="7139D45B" w14:textId="77777777">
                      <w:pPr>
                        <w:rPr>
                          <w:sz w:val="12"/>
                        </w:rPr>
                      </w:pPr>
                    </w:p>
                    <w:p w:rsidR="00025386" w:rsidP="00025386" w:rsidRDefault="00025386" w14:paraId="7139D45C" w14:textId="7777777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P="00E27ABB" w:rsidRDefault="00E27ABB" w14:paraId="7139D45D" w14:textId="7777777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P="00025386" w:rsidRDefault="00025386" w14:paraId="7139D45E" w14:textId="77777777">
                      <w:pPr>
                        <w:rPr>
                          <w:sz w:val="12"/>
                        </w:rPr>
                      </w:pPr>
                    </w:p>
                    <w:p w:rsidR="00025386" w:rsidP="00025386" w:rsidRDefault="00025386" w14:paraId="7139D45F" w14:textId="7777777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Pr="00A56A6F" w:rsidR="00025386" w:rsidP="00025386" w:rsidRDefault="00025386" w14:paraId="7139D460" w14:textId="77777777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8C2624">
        <w:rPr>
          <w:b/>
          <w:i w:val="0"/>
        </w:rPr>
        <w:t>6</w:t>
      </w:r>
    </w:p>
    <w:p w:rsidR="00025386" w:rsidRDefault="00025386" w14:paraId="7139D41F" w14:textId="77777777"/>
    <w:p w:rsidRPr="00025386" w:rsidR="00025386" w:rsidP="00025386" w:rsidRDefault="00025386" w14:paraId="7139D420" w14:textId="77777777"/>
    <w:p w:rsidRPr="00025386" w:rsidR="00025386" w:rsidP="00025386" w:rsidRDefault="00025386" w14:paraId="7139D421" w14:textId="77777777"/>
    <w:p w:rsidRPr="008C2624" w:rsidR="00025386" w:rsidP="008C2624" w:rsidRDefault="00A56A6F" w14:paraId="7139D423" w14:textId="0C59D00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97B5685" w:rsidR="00A56A6F">
        <w:rPr>
          <w:rFonts w:ascii="Times New Roman" w:hAnsi="Times New Roman" w:eastAsia="Times New Roman"/>
          <w:sz w:val="24"/>
          <w:szCs w:val="24"/>
          <w:lang w:eastAsia="pl-PL"/>
        </w:rPr>
        <w:t xml:space="preserve">Znak Sprawy: </w:t>
      </w:r>
      <w:r w:rsidRPr="097B5685" w:rsidR="008C2624">
        <w:rPr>
          <w:rFonts w:ascii="Times New Roman" w:hAnsi="Times New Roman"/>
          <w:b w:val="1"/>
          <w:bCs w:val="1"/>
          <w:color w:val="auto"/>
          <w:sz w:val="24"/>
          <w:szCs w:val="24"/>
        </w:rPr>
        <w:t>POR-ZP.3720</w:t>
      </w:r>
      <w:r w:rsidRPr="097B5685" w:rsidR="4D93E2E7">
        <w:rPr>
          <w:rFonts w:ascii="Times New Roman" w:hAnsi="Times New Roman"/>
          <w:b w:val="1"/>
          <w:bCs w:val="1"/>
          <w:color w:val="auto"/>
          <w:sz w:val="24"/>
          <w:szCs w:val="24"/>
        </w:rPr>
        <w:t>.2</w:t>
      </w:r>
      <w:r w:rsidRPr="097B5685" w:rsidR="008C2624">
        <w:rPr>
          <w:rFonts w:ascii="Times New Roman" w:hAnsi="Times New Roman"/>
          <w:b w:val="1"/>
          <w:bCs w:val="1"/>
          <w:color w:val="auto"/>
          <w:sz w:val="24"/>
          <w:szCs w:val="24"/>
        </w:rPr>
        <w:t>/2020</w:t>
      </w:r>
    </w:p>
    <w:p w:rsidR="00025386" w:rsidP="00025386" w:rsidRDefault="00025386" w14:paraId="7139D424" w14:textId="77777777"/>
    <w:p w:rsidRPr="00E27ABB" w:rsidR="00E27ABB" w:rsidP="00E27ABB" w:rsidRDefault="00E27ABB" w14:paraId="7139D425" w14:textId="7777777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hAnsi="Times New Roman" w:eastAsia="Times New Roman"/>
          <w:b/>
          <w:bCs/>
          <w:sz w:val="28"/>
          <w:szCs w:val="28"/>
          <w:lang w:eastAsia="pl-PL"/>
        </w:rPr>
        <w:t xml:space="preserve">ZOBOWIĄZANIE </w:t>
      </w:r>
    </w:p>
    <w:p w:rsidRPr="00E27ABB" w:rsidR="00E27ABB" w:rsidP="00E27ABB" w:rsidRDefault="00E27ABB" w14:paraId="7139D426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P="00A56A6F" w:rsidRDefault="00A56A6F" w14:paraId="7139D427" w14:textId="77777777">
      <w:pPr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E27ABB" w:rsidP="00E27ABB" w:rsidRDefault="00E27ABB" w14:paraId="7139D428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</w:t>
      </w:r>
    </w:p>
    <w:p w:rsidRPr="00E27ABB" w:rsidR="00E27ABB" w:rsidP="00E27ABB" w:rsidRDefault="00E27ABB" w14:paraId="7139D429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hAnsi="Arial" w:eastAsia="Times New Roman" w:cs="Arial"/>
          <w:i/>
          <w:sz w:val="16"/>
          <w:szCs w:val="16"/>
          <w:lang w:eastAsia="pl-PL"/>
        </w:rPr>
      </w:pPr>
      <w:r w:rsidRPr="00E27ABB">
        <w:rPr>
          <w:rFonts w:ascii="Arial" w:hAnsi="Arial" w:eastAsia="Times New Roman" w:cs="Arial"/>
          <w:i/>
          <w:sz w:val="16"/>
          <w:szCs w:val="16"/>
          <w:lang w:eastAsia="pl-PL"/>
        </w:rPr>
        <w:t>(imię i nazwisko składającego oświadczenie)</w:t>
      </w:r>
    </w:p>
    <w:p w:rsidRPr="00E27ABB" w:rsidR="00E27ABB" w:rsidP="00E27ABB" w:rsidRDefault="00E27ABB" w14:paraId="7139D42A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będąc upoważnionym(/mi) do reprezentowania:</w:t>
      </w:r>
    </w:p>
    <w:p w:rsidRPr="00E27ABB" w:rsidR="00E27ABB" w:rsidP="00E27ABB" w:rsidRDefault="00E27ABB" w14:paraId="7139D42B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18"/>
          <w:szCs w:val="19"/>
          <w:lang w:eastAsia="pl-PL"/>
        </w:rPr>
      </w:pPr>
    </w:p>
    <w:p w:rsidRPr="00E27ABB" w:rsidR="00E27ABB" w:rsidP="00E27ABB" w:rsidRDefault="00E27ABB" w14:paraId="7139D42C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…………………………………</w:t>
      </w:r>
    </w:p>
    <w:p w:rsidRPr="00E27ABB" w:rsidR="00E27ABB" w:rsidP="00E27ABB" w:rsidRDefault="00E27ABB" w14:paraId="7139D42D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i/>
          <w:sz w:val="16"/>
          <w:szCs w:val="16"/>
          <w:lang w:eastAsia="pl-PL"/>
        </w:rPr>
      </w:pPr>
      <w:r w:rsidRPr="00E27ABB">
        <w:rPr>
          <w:rFonts w:ascii="Arial" w:hAnsi="Arial" w:eastAsia="Times New Roman" w:cs="Arial"/>
          <w:i/>
          <w:sz w:val="16"/>
          <w:szCs w:val="16"/>
          <w:lang w:eastAsia="pl-PL"/>
        </w:rPr>
        <w:t>(nazwa i adres  podmiotu oddającego do dyspozycji zasoby)</w:t>
      </w:r>
    </w:p>
    <w:p w:rsidRPr="00E27ABB" w:rsidR="00E27ABB" w:rsidP="00E27ABB" w:rsidRDefault="00E27ABB" w14:paraId="7139D42E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18"/>
          <w:szCs w:val="19"/>
          <w:lang w:eastAsia="pl-PL"/>
        </w:rPr>
      </w:pPr>
    </w:p>
    <w:p w:rsidRPr="00E27ABB" w:rsidR="00E27ABB" w:rsidP="00E27ABB" w:rsidRDefault="00E27ABB" w14:paraId="7139D42F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18"/>
          <w:szCs w:val="19"/>
          <w:lang w:eastAsia="pl-PL"/>
        </w:rPr>
      </w:pPr>
    </w:p>
    <w:p w:rsidRPr="00E27ABB" w:rsidR="00E27ABB" w:rsidP="00BE3BCE" w:rsidRDefault="00BE3BCE" w14:paraId="7139D430" w14:textId="77777777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oświadcza</w:t>
      </w:r>
      <w:r w:rsidRPr="00E27ABB" w:rsidR="00E27AB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m(/y)</w:t>
      </w:r>
      <w:r w:rsidRPr="00E27ABB" w:rsidR="00E27ABB">
        <w:rPr>
          <w:rFonts w:ascii="Times New Roman" w:hAnsi="Times New Roman" w:eastAsia="Times New Roman"/>
          <w:sz w:val="24"/>
          <w:szCs w:val="24"/>
          <w:lang w:eastAsia="pl-PL"/>
        </w:rPr>
        <w:t>,</w:t>
      </w:r>
    </w:p>
    <w:p w:rsidRPr="00E27ABB" w:rsidR="00E27ABB" w:rsidP="00BE3BCE" w:rsidRDefault="00E27ABB" w14:paraId="7139D431" w14:textId="7777777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że wyżej wymieniony podmiot, stosownie do </w:t>
      </w:r>
      <w:r w:rsidRPr="00BE3BCE" w:rsid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9E1B61" w:rsidR="009E1B61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hAnsi="Times New Roman" w:eastAsia="Times New Roman"/>
          <w:sz w:val="24"/>
          <w:szCs w:val="24"/>
          <w:lang w:eastAsia="pl-PL"/>
        </w:rPr>
        <w:t>:</w:t>
      </w:r>
    </w:p>
    <w:p w:rsidRPr="00E27ABB" w:rsidR="00E27ABB" w:rsidP="00E27ABB" w:rsidRDefault="00E27ABB" w14:paraId="7139D432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</w:p>
    <w:p w:rsidRPr="00E27ABB" w:rsidR="00E27ABB" w:rsidP="00E27ABB" w:rsidRDefault="00E27ABB" w14:paraId="7139D433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 w:rsidRPr="00E27ABB">
        <w:rPr>
          <w:rFonts w:ascii="Arial" w:hAnsi="Arial" w:eastAsia="Times New Roman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Pr="00E86D3B" w:rsidR="00E27ABB" w:rsidP="00E27ABB" w:rsidRDefault="00DE73DD" w14:paraId="7139D434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i/>
          <w:sz w:val="16"/>
          <w:szCs w:val="16"/>
          <w:lang w:eastAsia="pl-PL"/>
        </w:rPr>
      </w:pPr>
      <w:r>
        <w:rPr>
          <w:rFonts w:ascii="Arial" w:hAnsi="Arial" w:eastAsia="Times New Roman" w:cs="Arial"/>
          <w:i/>
          <w:sz w:val="16"/>
          <w:szCs w:val="16"/>
          <w:lang w:eastAsia="pl-PL"/>
        </w:rPr>
        <w:t>(nazwa i adres</w:t>
      </w:r>
      <w:r w:rsidRPr="00E86D3B" w:rsidR="00E27ABB">
        <w:rPr>
          <w:rFonts w:ascii="Arial" w:hAnsi="Arial" w:eastAsia="Times New Roman" w:cs="Arial"/>
          <w:i/>
          <w:sz w:val="16"/>
          <w:szCs w:val="16"/>
          <w:lang w:eastAsia="pl-PL"/>
        </w:rPr>
        <w:t xml:space="preserve"> Wykonawcy składającego ofertę)</w:t>
      </w:r>
    </w:p>
    <w:p w:rsidRPr="00E27ABB" w:rsidR="00E27ABB" w:rsidP="00E27ABB" w:rsidRDefault="00E27ABB" w14:paraId="7139D435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18"/>
          <w:szCs w:val="19"/>
          <w:lang w:eastAsia="pl-PL"/>
        </w:rPr>
      </w:pPr>
    </w:p>
    <w:p w:rsidRPr="00B77707" w:rsidR="00BE3BCE" w:rsidP="004374F2" w:rsidRDefault="00BE3BCE" w14:paraId="7139D436" w14:textId="77777777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hAnsi="Times New Roman" w:eastAsia="Times New Roman"/>
          <w:sz w:val="24"/>
          <w:szCs w:val="24"/>
          <w:lang w:eastAsia="pl-PL"/>
        </w:rPr>
        <w:t>okres korzystania z nich przy wykonywaniu zamówienia pn.:</w:t>
      </w:r>
    </w:p>
    <w:p w:rsidRPr="00E27ABB" w:rsidR="00E27ABB" w:rsidP="00E27ABB" w:rsidRDefault="008C2624" w14:paraId="7139D438" w14:textId="39E9C9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8C2624">
        <w:rPr>
          <w:rFonts w:ascii="Times New Roman" w:hAnsi="Times New Roman"/>
          <w:b/>
          <w:sz w:val="24"/>
          <w:szCs w:val="24"/>
        </w:rPr>
        <w:t>Zakup i dostawa (wraz z montażem, uruchomieniem i przeszkoleniem personelu) aparatu USG dla Wielkopolskiego Ośrodka Reumatologicznego SP SZOZ w Śremie</w:t>
      </w:r>
      <w:r w:rsidRPr="00320302">
        <w:rPr>
          <w:b/>
          <w:szCs w:val="24"/>
        </w:rPr>
        <w:t xml:space="preserve"> </w:t>
      </w:r>
      <w:r w:rsidRPr="00B77707" w:rsidR="00E27ABB">
        <w:rPr>
          <w:rFonts w:ascii="Times New Roman" w:hAnsi="Times New Roman" w:eastAsia="Times New Roman"/>
          <w:sz w:val="24"/>
          <w:szCs w:val="24"/>
          <w:lang w:eastAsia="pl-PL"/>
        </w:rPr>
        <w:t>do dyspozycji niezbędne zasoby</w:t>
      </w:r>
      <w:r w:rsidRPr="00E27ABB" w:rsid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hAnsi="Times New Roman" w:eastAsia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..</w:t>
      </w:r>
    </w:p>
    <w:p w:rsidRPr="00E86D3B" w:rsidR="00E27ABB" w:rsidP="00DE73DD" w:rsidRDefault="00E27ABB" w14:paraId="7139D439" w14:textId="7777777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hAnsi="Arial" w:eastAsia="Times New Roman" w:cs="Arial"/>
          <w:i/>
          <w:sz w:val="16"/>
          <w:szCs w:val="16"/>
          <w:lang w:eastAsia="pl-PL"/>
        </w:rPr>
      </w:pPr>
      <w:r w:rsidRPr="00E86D3B">
        <w:rPr>
          <w:rFonts w:ascii="Arial" w:hAnsi="Arial" w:eastAsia="Times New Roman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hAnsi="Arial" w:eastAsia="Times New Roman" w:cs="Arial"/>
          <w:i/>
          <w:sz w:val="16"/>
          <w:szCs w:val="16"/>
          <w:lang w:eastAsia="pl-PL"/>
        </w:rPr>
        <w:t>(zakres udostępnianych zasobów)</w:t>
      </w:r>
    </w:p>
    <w:p w:rsidRPr="00E27ABB" w:rsidR="00E27ABB" w:rsidP="00E27ABB" w:rsidRDefault="004374F2" w14:paraId="7139D43A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na</w:t>
      </w:r>
      <w:r w:rsidRPr="00E27ABB" w:rsid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zacji zamówienia  i w celu jego</w:t>
      </w:r>
      <w:r w:rsidRPr="00E27ABB" w:rsid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należytego wykonania. </w:t>
      </w:r>
    </w:p>
    <w:p w:rsidRPr="00E27ABB" w:rsidR="00E27ABB" w:rsidP="00E27ABB" w:rsidRDefault="00E27ABB" w14:paraId="7139D43B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4374F2" w:rsidP="004374F2" w:rsidRDefault="004374F2" w14:paraId="7139D43C" w14:textId="77777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4374F2" w:rsidP="004374F2" w:rsidRDefault="00E27ABB" w14:paraId="7139D43D" w14:textId="77777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ykona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:</w:t>
      </w:r>
    </w:p>
    <w:p w:rsidRPr="00E27ABB" w:rsidR="00E27ABB" w:rsidP="004374F2" w:rsidRDefault="00E27ABB" w14:paraId="7139D43E" w14:textId="77777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………………………………………………………..</w:t>
      </w:r>
    </w:p>
    <w:p w:rsidRPr="00E27ABB" w:rsidR="00E27ABB" w:rsidP="00E27ABB" w:rsidRDefault="00E27ABB" w14:paraId="7139D43F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="004374F2" w:rsidP="004374F2" w:rsidRDefault="00E27ABB" w14:paraId="7139D440" w14:textId="77777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C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harakter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W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ykonawc</w:t>
      </w:r>
      <w:r w:rsidR="004374F2">
        <w:rPr>
          <w:rFonts w:ascii="Times New Roman" w:hAnsi="Times New Roman" w:eastAsia="Times New Roman"/>
          <w:sz w:val="24"/>
          <w:szCs w:val="24"/>
          <w:lang w:eastAsia="pl-PL"/>
        </w:rPr>
        <w:t>ą</w:t>
      </w: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>:</w:t>
      </w:r>
    </w:p>
    <w:p w:rsidRPr="00E27ABB" w:rsidR="00E27ABB" w:rsidP="004374F2" w:rsidRDefault="00E27ABB" w14:paraId="7139D441" w14:textId="7777777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E27ABB">
        <w:rPr>
          <w:rFonts w:ascii="Times New Roman" w:hAnsi="Times New Roman" w:eastAsia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Pr="00E27ABB" w:rsidR="00E27ABB" w:rsidP="004374F2" w:rsidRDefault="004374F2" w14:paraId="7139D442" w14:textId="77777777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0"/>
          <w:szCs w:val="21"/>
          <w:lang w:eastAsia="pl-PL"/>
        </w:rPr>
      </w:pPr>
      <w:r>
        <w:rPr>
          <w:rFonts w:ascii="Times New Roman" w:hAnsi="Times New Roman" w:eastAsia="Times New Roman"/>
          <w:sz w:val="20"/>
          <w:szCs w:val="21"/>
          <w:lang w:eastAsia="pl-PL"/>
        </w:rPr>
        <w:tab/>
      </w:r>
    </w:p>
    <w:p w:rsidRPr="00E27ABB" w:rsidR="004374F2" w:rsidP="00E27ABB" w:rsidRDefault="004374F2" w14:paraId="7139D443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i/>
          <w:sz w:val="18"/>
          <w:szCs w:val="19"/>
          <w:lang w:eastAsia="pl-PL"/>
        </w:rPr>
      </w:pPr>
    </w:p>
    <w:p w:rsidRPr="00E27ABB" w:rsidR="00E27ABB" w:rsidP="00E27ABB" w:rsidRDefault="00E27ABB" w14:paraId="7139D444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i/>
          <w:sz w:val="18"/>
          <w:szCs w:val="19"/>
          <w:lang w:eastAsia="pl-PL"/>
        </w:rPr>
      </w:pPr>
    </w:p>
    <w:p w:rsidRPr="00E27ABB" w:rsidR="00E27ABB" w:rsidP="00E27ABB" w:rsidRDefault="00E27ABB" w14:paraId="7139D445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i/>
          <w:sz w:val="18"/>
          <w:szCs w:val="19"/>
          <w:lang w:eastAsia="pl-PL"/>
        </w:rPr>
      </w:pPr>
      <w:r w:rsidRPr="00E27ABB">
        <w:rPr>
          <w:rFonts w:ascii="Times New Roman" w:hAnsi="Times New Roman" w:eastAsia="Times New Roman"/>
          <w:i/>
          <w:sz w:val="18"/>
          <w:szCs w:val="19"/>
          <w:lang w:eastAsia="pl-PL"/>
        </w:rPr>
        <w:t>………………………………………………..</w:t>
      </w:r>
      <w:bookmarkStart w:name="_GoBack" w:id="0"/>
    </w:p>
    <w:p w:rsidRPr="00E27ABB" w:rsidR="00E27ABB" w:rsidP="00E27ABB" w:rsidRDefault="00E27ABB" w14:paraId="7139D446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i/>
          <w:sz w:val="18"/>
          <w:szCs w:val="19"/>
          <w:lang w:eastAsia="pl-PL"/>
        </w:rPr>
      </w:pPr>
      <w:r w:rsidRPr="00F334B4">
        <w:rPr>
          <w:rFonts w:ascii="Arial" w:hAnsi="Arial" w:eastAsia="Times New Roman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hAnsi="Times New Roman" w:eastAsia="Times New Roman"/>
          <w:i/>
          <w:sz w:val="16"/>
          <w:szCs w:val="16"/>
          <w:lang w:eastAsia="pl-PL"/>
        </w:rPr>
        <w:t xml:space="preserve">)                </w:t>
      </w:r>
    </w:p>
    <w:p w:rsidRPr="00E27ABB" w:rsidR="00E27ABB" w:rsidP="00E27ABB" w:rsidRDefault="00E27ABB" w14:paraId="7139D447" w14:textId="777777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i/>
          <w:sz w:val="14"/>
          <w:szCs w:val="16"/>
          <w:lang w:eastAsia="pl-PL"/>
        </w:rPr>
      </w:pPr>
      <w:r w:rsidRPr="00E27ABB">
        <w:rPr>
          <w:rFonts w:ascii="Times New Roman" w:hAnsi="Times New Roman" w:eastAsia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hAnsi="Times New Roman" w:eastAsia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hAnsi="Times New Roman" w:eastAsia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P="004374F2" w:rsidRDefault="004374F2" w14:paraId="7139D448" w14:textId="77777777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(</w:t>
      </w:r>
      <w:r w:rsidRPr="00F334B4" w:rsidR="00E27ABB">
        <w:rPr>
          <w:rFonts w:ascii="Arial" w:hAnsi="Arial" w:eastAsia="Times New Roman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Pr="00E27ABB" w:rsidR="00E27ABB">
        <w:rPr>
          <w:rFonts w:ascii="Times New Roman" w:hAnsi="Times New Roman" w:eastAsia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A56A6F">
      <w:footerReference w:type="default" r:id="rId6"/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33" w:rsidP="00025386" w:rsidRDefault="00BD2433" w14:paraId="3E8DD7D5" w14:textId="77777777">
      <w:pPr>
        <w:spacing w:after="0" w:line="240" w:lineRule="auto"/>
      </w:pPr>
      <w:r>
        <w:separator/>
      </w:r>
    </w:p>
  </w:endnote>
  <w:endnote w:type="continuationSeparator" w:id="0">
    <w:p w:rsidR="00BD2433" w:rsidP="00025386" w:rsidRDefault="00BD2433" w14:paraId="5A8D9A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025386" w:rsidP="00025386" w:rsidRDefault="0036329E" w14:paraId="7139D452" w14:textId="77777777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139D457" wp14:editId="7139D45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85pt,8.7pt" to="455.15pt,8.7pt" w14:anchorId="365DE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P="00025386" w:rsidRDefault="00025386" w14:paraId="7139D453" w14:textId="52B7FBD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26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C262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 w14:paraId="7139D454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33" w:rsidP="00025386" w:rsidRDefault="00BD2433" w14:paraId="65AF44B7" w14:textId="77777777">
      <w:pPr>
        <w:spacing w:after="0" w:line="240" w:lineRule="auto"/>
      </w:pPr>
      <w:r>
        <w:separator/>
      </w:r>
    </w:p>
  </w:footnote>
  <w:footnote w:type="continuationSeparator" w:id="0">
    <w:p w:rsidR="00BD2433" w:rsidP="00025386" w:rsidRDefault="00BD2433" w14:paraId="6D2DD39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E8"/>
    <w:rsid w:val="00025386"/>
    <w:rsid w:val="000423B9"/>
    <w:rsid w:val="00084786"/>
    <w:rsid w:val="000B2536"/>
    <w:rsid w:val="00113F25"/>
    <w:rsid w:val="001C2314"/>
    <w:rsid w:val="0036329E"/>
    <w:rsid w:val="003A0700"/>
    <w:rsid w:val="003F26D1"/>
    <w:rsid w:val="004374F2"/>
    <w:rsid w:val="00456669"/>
    <w:rsid w:val="00460705"/>
    <w:rsid w:val="00485239"/>
    <w:rsid w:val="00547EE8"/>
    <w:rsid w:val="0055145C"/>
    <w:rsid w:val="005624D8"/>
    <w:rsid w:val="00657A47"/>
    <w:rsid w:val="00745A44"/>
    <w:rsid w:val="008B797E"/>
    <w:rsid w:val="008C2624"/>
    <w:rsid w:val="008D5761"/>
    <w:rsid w:val="008F2498"/>
    <w:rsid w:val="00997B83"/>
    <w:rsid w:val="009E1B61"/>
    <w:rsid w:val="00A56A6F"/>
    <w:rsid w:val="00B77707"/>
    <w:rsid w:val="00BD2433"/>
    <w:rsid w:val="00BE3BCE"/>
    <w:rsid w:val="00D55FC4"/>
    <w:rsid w:val="00DC587A"/>
    <w:rsid w:val="00DE73DD"/>
    <w:rsid w:val="00E27ABB"/>
    <w:rsid w:val="00E86D3B"/>
    <w:rsid w:val="00F334B4"/>
    <w:rsid w:val="00FB7BA7"/>
    <w:rsid w:val="097B5685"/>
    <w:rsid w:val="4D93E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D41E"/>
  <w15:docId w15:val="{5D32C048-931F-473A-8EBE-1FDA8602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4Znak" w:customStyle="1">
    <w:name w:val="Nagłówek 4 Znak"/>
    <w:link w:val="Nagwek4"/>
    <w:semiHidden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~1.J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Izabela Jarczyńska</dc:creator>
  <lastModifiedBy>Sławomir Baum</lastModifiedBy>
  <revision>10</revision>
  <dcterms:created xsi:type="dcterms:W3CDTF">2020-03-17T08:54:00.0000000Z</dcterms:created>
  <dcterms:modified xsi:type="dcterms:W3CDTF">2020-04-29T05:49:24.5806097Z</dcterms:modified>
</coreProperties>
</file>