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CF5B3" w14:textId="77777777" w:rsidR="006676AE" w:rsidRPr="00EB40A8" w:rsidRDefault="006676AE" w:rsidP="006676AE">
      <w:pPr>
        <w:pStyle w:val="Nagwek4"/>
        <w:rPr>
          <w:bCs/>
          <w:i w:val="0"/>
          <w:szCs w:val="24"/>
        </w:rPr>
      </w:pPr>
      <w:r w:rsidRPr="00EB40A8">
        <w:rPr>
          <w:bCs/>
          <w:i w:val="0"/>
          <w:szCs w:val="24"/>
        </w:rPr>
        <w:t xml:space="preserve">Załącznik nr </w:t>
      </w:r>
      <w:r w:rsidR="007C250F" w:rsidRPr="00EB40A8">
        <w:rPr>
          <w:bCs/>
          <w:i w:val="0"/>
          <w:szCs w:val="24"/>
        </w:rPr>
        <w:t>4</w:t>
      </w:r>
      <w:r w:rsidR="00B36ABD" w:rsidRPr="00EB40A8">
        <w:rPr>
          <w:bCs/>
          <w:i w:val="0"/>
          <w:szCs w:val="24"/>
        </w:rPr>
        <w:t xml:space="preserve"> do SWZ</w:t>
      </w:r>
    </w:p>
    <w:p w14:paraId="4F1F01F1" w14:textId="60DC631A" w:rsidR="006676AE" w:rsidRPr="00EB40A8" w:rsidRDefault="00FD18AA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DAG.261.2.2022</w:t>
      </w:r>
    </w:p>
    <w:p w14:paraId="739A65EC" w14:textId="77777777" w:rsidR="00C4103F" w:rsidRPr="00EB40A8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EB40A8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EB40A8">
        <w:rPr>
          <w:rFonts w:ascii="Times New Roman" w:hAnsi="Times New Roman"/>
          <w:b/>
          <w:sz w:val="24"/>
          <w:szCs w:val="24"/>
        </w:rPr>
        <w:t>Zamawiający</w:t>
      </w:r>
      <w:r w:rsidR="007936D6" w:rsidRPr="00EB40A8">
        <w:rPr>
          <w:rFonts w:ascii="Times New Roman" w:hAnsi="Times New Roman"/>
          <w:b/>
          <w:sz w:val="24"/>
          <w:szCs w:val="24"/>
        </w:rPr>
        <w:t>:</w:t>
      </w:r>
    </w:p>
    <w:p w14:paraId="7A3EFDC3" w14:textId="77777777" w:rsidR="00FD18AA" w:rsidRPr="009A1BCA" w:rsidRDefault="006676AE" w:rsidP="00FD18AA">
      <w:pPr>
        <w:pStyle w:val="Tekstpodstawowy"/>
        <w:spacing w:after="0" w:line="276" w:lineRule="auto"/>
        <w:ind w:left="4111"/>
        <w:rPr>
          <w:rFonts w:asciiTheme="minorHAnsi" w:hAnsiTheme="minorHAnsi"/>
          <w:sz w:val="22"/>
          <w:szCs w:val="22"/>
        </w:rPr>
      </w:pPr>
      <w:r w:rsidRPr="00EB40A8">
        <w:t xml:space="preserve"> </w:t>
      </w:r>
      <w:r w:rsidR="00FD18AA" w:rsidRPr="009A1BCA">
        <w:rPr>
          <w:rFonts w:asciiTheme="minorHAnsi" w:hAnsiTheme="minorHAnsi"/>
          <w:sz w:val="22"/>
          <w:szCs w:val="22"/>
        </w:rPr>
        <w:t>DOM POMOCY SPOŁECZNEJ</w:t>
      </w:r>
    </w:p>
    <w:p w14:paraId="5D9A1E12" w14:textId="77777777" w:rsidR="00FD18AA" w:rsidRPr="009A1BCA" w:rsidRDefault="00FD18AA" w:rsidP="00FD18AA">
      <w:pPr>
        <w:pStyle w:val="Tekstpodstawowy"/>
        <w:spacing w:after="0" w:line="276" w:lineRule="auto"/>
        <w:ind w:left="4111"/>
        <w:rPr>
          <w:rFonts w:asciiTheme="minorHAnsi" w:hAnsiTheme="minorHAnsi"/>
          <w:sz w:val="22"/>
          <w:szCs w:val="22"/>
        </w:rPr>
      </w:pPr>
      <w:r w:rsidRPr="009A1BCA">
        <w:rPr>
          <w:rFonts w:asciiTheme="minorHAnsi" w:hAnsiTheme="minorHAnsi"/>
          <w:sz w:val="22"/>
          <w:szCs w:val="22"/>
        </w:rPr>
        <w:t>IM. MARII KACZYŃSKIEJ W KOTLINIE</w:t>
      </w:r>
    </w:p>
    <w:p w14:paraId="7C8078AB" w14:textId="77777777" w:rsidR="00FD18AA" w:rsidRPr="009A1BCA" w:rsidRDefault="00FD18AA" w:rsidP="00FD18AA">
      <w:pPr>
        <w:pStyle w:val="Tekstpodstawowy"/>
        <w:spacing w:after="0" w:line="276" w:lineRule="auto"/>
        <w:ind w:left="4111"/>
        <w:rPr>
          <w:rFonts w:asciiTheme="minorHAnsi" w:hAnsiTheme="minorHAnsi"/>
          <w:sz w:val="22"/>
          <w:szCs w:val="22"/>
        </w:rPr>
      </w:pPr>
      <w:r w:rsidRPr="009A1BCA">
        <w:rPr>
          <w:rFonts w:asciiTheme="minorHAnsi" w:hAnsiTheme="minorHAnsi"/>
          <w:sz w:val="22"/>
          <w:szCs w:val="22"/>
        </w:rPr>
        <w:t>UL. PARKOWA 5</w:t>
      </w:r>
    </w:p>
    <w:p w14:paraId="67A23A0B" w14:textId="77777777" w:rsidR="00FD18AA" w:rsidRPr="009A1BCA" w:rsidRDefault="00FD18AA" w:rsidP="00FD18AA">
      <w:pPr>
        <w:pStyle w:val="Tekstpodstawowy"/>
        <w:spacing w:after="0" w:line="276" w:lineRule="auto"/>
        <w:ind w:left="4111"/>
        <w:rPr>
          <w:rFonts w:asciiTheme="minorHAnsi" w:hAnsiTheme="minorHAnsi"/>
          <w:sz w:val="22"/>
          <w:szCs w:val="22"/>
        </w:rPr>
      </w:pPr>
      <w:r w:rsidRPr="009A1BCA">
        <w:rPr>
          <w:rFonts w:asciiTheme="minorHAnsi" w:hAnsiTheme="minorHAnsi"/>
          <w:sz w:val="22"/>
          <w:szCs w:val="22"/>
        </w:rPr>
        <w:t>63-220 KOTLIN</w:t>
      </w:r>
    </w:p>
    <w:p w14:paraId="6C4C5100" w14:textId="51135616" w:rsidR="00F90CD1" w:rsidRPr="00EB40A8" w:rsidRDefault="00F90CD1" w:rsidP="00FD18AA">
      <w:pPr>
        <w:pStyle w:val="Tekstpodstawowy"/>
        <w:spacing w:after="0"/>
        <w:ind w:left="4111"/>
      </w:pPr>
    </w:p>
    <w:p w14:paraId="26A6ADC4" w14:textId="6D31531D" w:rsidR="00C4103F" w:rsidRPr="00EB40A8" w:rsidRDefault="007118F0" w:rsidP="00FD18AA">
      <w:pPr>
        <w:pStyle w:val="Tekstpodstawowy"/>
        <w:spacing w:after="0" w:line="276" w:lineRule="auto"/>
        <w:rPr>
          <w:b/>
        </w:rPr>
      </w:pPr>
      <w:r w:rsidRPr="00EB40A8">
        <w:rPr>
          <w:b/>
        </w:rPr>
        <w:t>Wykonawca</w:t>
      </w:r>
      <w:r w:rsidR="007936D6" w:rsidRPr="00EB40A8">
        <w:rPr>
          <w:b/>
        </w:rPr>
        <w:t>:</w:t>
      </w:r>
    </w:p>
    <w:p w14:paraId="63650A06" w14:textId="2BE97B6D" w:rsidR="007118F0" w:rsidRPr="00EB40A8" w:rsidRDefault="007118F0" w:rsidP="00757EFB">
      <w:pPr>
        <w:spacing w:after="0" w:line="480" w:lineRule="auto"/>
        <w:ind w:right="5528"/>
        <w:rPr>
          <w:rFonts w:ascii="Times New Roman" w:hAnsi="Times New Roman"/>
          <w:sz w:val="24"/>
          <w:szCs w:val="24"/>
        </w:rPr>
      </w:pPr>
      <w:r w:rsidRPr="00EB40A8">
        <w:rPr>
          <w:rFonts w:ascii="Times New Roman" w:hAnsi="Times New Roman"/>
          <w:sz w:val="24"/>
          <w:szCs w:val="24"/>
        </w:rPr>
        <w:t>……………………………………</w:t>
      </w:r>
    </w:p>
    <w:p w14:paraId="363E6F82" w14:textId="687084C1" w:rsidR="00757EFB" w:rsidRPr="00EB40A8" w:rsidRDefault="00757EFB" w:rsidP="00757EFB">
      <w:pPr>
        <w:spacing w:after="0" w:line="240" w:lineRule="auto"/>
        <w:ind w:right="5528"/>
        <w:rPr>
          <w:rFonts w:ascii="Times New Roman" w:hAnsi="Times New Roman"/>
          <w:sz w:val="24"/>
          <w:szCs w:val="24"/>
        </w:rPr>
      </w:pPr>
      <w:r w:rsidRPr="00EB40A8">
        <w:rPr>
          <w:rFonts w:ascii="Times New Roman" w:hAnsi="Times New Roman"/>
          <w:sz w:val="24"/>
          <w:szCs w:val="24"/>
        </w:rPr>
        <w:t>……………………………………</w:t>
      </w:r>
    </w:p>
    <w:p w14:paraId="14489436" w14:textId="77777777" w:rsidR="007118F0" w:rsidRPr="00EB40A8" w:rsidRDefault="007118F0" w:rsidP="00757EFB">
      <w:pPr>
        <w:ind w:right="5528"/>
        <w:rPr>
          <w:rFonts w:ascii="Times New Roman" w:hAnsi="Times New Roman"/>
          <w:i/>
          <w:sz w:val="24"/>
          <w:szCs w:val="24"/>
        </w:rPr>
      </w:pPr>
      <w:r w:rsidRPr="00EB40A8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EB40A8">
        <w:rPr>
          <w:rFonts w:ascii="Times New Roman" w:hAnsi="Times New Roman"/>
          <w:i/>
          <w:sz w:val="24"/>
          <w:szCs w:val="24"/>
        </w:rPr>
        <w:t xml:space="preserve">, w zależności od </w:t>
      </w:r>
      <w:r w:rsidR="00BB0C3C" w:rsidRPr="00EB40A8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EB40A8">
        <w:rPr>
          <w:rFonts w:ascii="Times New Roman" w:hAnsi="Times New Roman"/>
          <w:i/>
          <w:sz w:val="24"/>
          <w:szCs w:val="24"/>
        </w:rPr>
        <w:t>KRS/CEiDG)</w:t>
      </w:r>
    </w:p>
    <w:p w14:paraId="3F6AA81F" w14:textId="77777777" w:rsidR="007118F0" w:rsidRPr="00EB40A8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B40A8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9C07231" w14:textId="3E166CE5" w:rsidR="00C4103F" w:rsidRPr="00EB40A8" w:rsidRDefault="007936D6" w:rsidP="00757EFB">
      <w:pPr>
        <w:spacing w:after="240" w:line="240" w:lineRule="auto"/>
        <w:ind w:right="5528"/>
        <w:rPr>
          <w:rFonts w:ascii="Times New Roman" w:hAnsi="Times New Roman"/>
          <w:sz w:val="24"/>
          <w:szCs w:val="24"/>
        </w:rPr>
      </w:pPr>
      <w:r w:rsidRPr="00EB40A8">
        <w:rPr>
          <w:rFonts w:ascii="Times New Roman" w:hAnsi="Times New Roman"/>
          <w:sz w:val="24"/>
          <w:szCs w:val="24"/>
        </w:rPr>
        <w:t>……………………………………</w:t>
      </w:r>
    </w:p>
    <w:p w14:paraId="66E9C632" w14:textId="5B7F3FDF" w:rsidR="00757EFB" w:rsidRPr="00EB40A8" w:rsidRDefault="00757EFB" w:rsidP="00757EFB">
      <w:pPr>
        <w:spacing w:after="40" w:line="240" w:lineRule="auto"/>
        <w:ind w:right="5528"/>
        <w:rPr>
          <w:rFonts w:ascii="Times New Roman" w:hAnsi="Times New Roman"/>
          <w:sz w:val="24"/>
          <w:szCs w:val="24"/>
        </w:rPr>
      </w:pPr>
      <w:r w:rsidRPr="00EB40A8">
        <w:rPr>
          <w:rFonts w:ascii="Times New Roman" w:hAnsi="Times New Roman"/>
          <w:sz w:val="24"/>
          <w:szCs w:val="24"/>
        </w:rPr>
        <w:t>……………………………………</w:t>
      </w:r>
    </w:p>
    <w:p w14:paraId="31656ADE" w14:textId="77777777" w:rsidR="007936D6" w:rsidRPr="00EB40A8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24"/>
          <w:szCs w:val="24"/>
        </w:rPr>
      </w:pPr>
      <w:r w:rsidRPr="00EB40A8">
        <w:rPr>
          <w:rFonts w:ascii="Times New Roman" w:hAnsi="Times New Roman"/>
          <w:i/>
          <w:sz w:val="24"/>
          <w:szCs w:val="24"/>
        </w:rPr>
        <w:t>(imię, n</w:t>
      </w:r>
      <w:r w:rsidR="00825A09" w:rsidRPr="00EB40A8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EB40A8">
        <w:rPr>
          <w:rFonts w:ascii="Times New Roman" w:hAnsi="Times New Roman"/>
          <w:i/>
          <w:sz w:val="24"/>
          <w:szCs w:val="24"/>
        </w:rPr>
        <w:t>stanowisko/podstawa do</w:t>
      </w:r>
      <w:r w:rsidR="0012157F" w:rsidRPr="00EB40A8">
        <w:rPr>
          <w:rFonts w:ascii="Times New Roman" w:hAnsi="Times New Roman"/>
          <w:i/>
          <w:sz w:val="24"/>
          <w:szCs w:val="24"/>
        </w:rPr>
        <w:t xml:space="preserve"> </w:t>
      </w:r>
      <w:r w:rsidR="00825A09" w:rsidRPr="00EB40A8">
        <w:rPr>
          <w:rFonts w:ascii="Times New Roman" w:hAnsi="Times New Roman"/>
          <w:i/>
          <w:sz w:val="24"/>
          <w:szCs w:val="24"/>
        </w:rPr>
        <w:t>reprezentacji</w:t>
      </w:r>
      <w:r w:rsidRPr="00EB40A8">
        <w:rPr>
          <w:rFonts w:ascii="Times New Roman" w:hAnsi="Times New Roman"/>
          <w:i/>
          <w:sz w:val="24"/>
          <w:szCs w:val="24"/>
        </w:rPr>
        <w:t>)</w:t>
      </w:r>
    </w:p>
    <w:p w14:paraId="1AC1A669" w14:textId="77777777" w:rsidR="00484F88" w:rsidRPr="00EB40A8" w:rsidRDefault="00484F88" w:rsidP="00C4103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250F" w:rsidRPr="00EB40A8" w14:paraId="15315D05" w14:textId="77777777" w:rsidTr="00CD0FCB">
        <w:tc>
          <w:tcPr>
            <w:tcW w:w="9212" w:type="dxa"/>
            <w:shd w:val="clear" w:color="auto" w:fill="D9D9D9"/>
          </w:tcPr>
          <w:p w14:paraId="1219C2DE" w14:textId="77777777" w:rsidR="007C250F" w:rsidRPr="00EB40A8" w:rsidRDefault="007C250F" w:rsidP="00CD0FC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0A8"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Wykonawcy </w:t>
            </w:r>
          </w:p>
          <w:p w14:paraId="01558563" w14:textId="77777777" w:rsidR="007C250F" w:rsidRPr="00EB40A8" w:rsidRDefault="007C250F" w:rsidP="00CD0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0A8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EB40A8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EB40A8">
              <w:rPr>
                <w:rFonts w:ascii="Times New Roman" w:hAnsi="Times New Roman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EB40A8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EB40A8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48EAC60F" w14:textId="77777777" w:rsidR="007C250F" w:rsidRPr="00EB40A8" w:rsidRDefault="007C250F" w:rsidP="00CD0F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71BD15E6" w14:textId="77777777" w:rsidR="007C250F" w:rsidRPr="00EB40A8" w:rsidRDefault="007C250F" w:rsidP="00CD0F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7DFE05CC" w14:textId="77777777" w:rsidR="007C250F" w:rsidRPr="00EB40A8" w:rsidRDefault="007C250F" w:rsidP="00CD0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21CA50AD" w14:textId="77777777" w:rsidR="006F0034" w:rsidRPr="00EB40A8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85B7BD" w14:textId="77777777" w:rsidR="004C4854" w:rsidRPr="00EB40A8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13838" w14:textId="1D669DB8" w:rsidR="005434B3" w:rsidRPr="00EB40A8" w:rsidRDefault="001F027E" w:rsidP="00EB40A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B40A8">
        <w:rPr>
          <w:rFonts w:ascii="Times New Roman" w:hAnsi="Times New Roman"/>
          <w:sz w:val="24"/>
          <w:szCs w:val="24"/>
        </w:rPr>
        <w:t>Na potrzeby postę</w:t>
      </w:r>
      <w:r w:rsidR="008D0487" w:rsidRPr="00EB40A8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EB40A8">
        <w:rPr>
          <w:rFonts w:ascii="Times New Roman" w:hAnsi="Times New Roman"/>
          <w:sz w:val="24"/>
          <w:szCs w:val="24"/>
        </w:rPr>
        <w:t>zamówienia publicznego</w:t>
      </w:r>
      <w:r w:rsidR="005434B3" w:rsidRPr="00EB40A8">
        <w:rPr>
          <w:rFonts w:ascii="Times New Roman" w:hAnsi="Times New Roman"/>
          <w:sz w:val="24"/>
          <w:szCs w:val="24"/>
        </w:rPr>
        <w:t xml:space="preserve"> prowadzonego przez </w:t>
      </w:r>
      <w:r w:rsidR="00FD18AA" w:rsidRPr="00FD18AA">
        <w:rPr>
          <w:rFonts w:ascii="Times New Roman" w:hAnsi="Times New Roman"/>
          <w:b/>
          <w:sz w:val="24"/>
          <w:szCs w:val="24"/>
        </w:rPr>
        <w:t>Dom Pomocy Społecznej im. Marii Kaczyńskiej w Kotlinie</w:t>
      </w:r>
      <w:r w:rsidR="005434B3" w:rsidRPr="00EB40A8">
        <w:rPr>
          <w:rFonts w:ascii="Times New Roman" w:hAnsi="Times New Roman"/>
          <w:b/>
          <w:sz w:val="24"/>
          <w:szCs w:val="24"/>
        </w:rPr>
        <w:t>,</w:t>
      </w:r>
      <w:r w:rsidR="002B2AD9" w:rsidRPr="00EB40A8">
        <w:rPr>
          <w:rFonts w:ascii="Times New Roman" w:hAnsi="Times New Roman"/>
          <w:sz w:val="24"/>
          <w:szCs w:val="24"/>
        </w:rPr>
        <w:t xml:space="preserve"> </w:t>
      </w:r>
      <w:r w:rsidR="002168A8" w:rsidRPr="00EB40A8">
        <w:rPr>
          <w:rFonts w:ascii="Times New Roman" w:hAnsi="Times New Roman"/>
          <w:sz w:val="24"/>
          <w:szCs w:val="24"/>
        </w:rPr>
        <w:t>pn.</w:t>
      </w:r>
      <w:r w:rsidR="002B2AD9" w:rsidRPr="00EB40A8">
        <w:rPr>
          <w:rFonts w:ascii="Times New Roman" w:hAnsi="Times New Roman"/>
          <w:sz w:val="24"/>
          <w:szCs w:val="24"/>
        </w:rPr>
        <w:t>:</w:t>
      </w:r>
      <w:r w:rsidR="00EB40A8" w:rsidRPr="00EB40A8">
        <w:rPr>
          <w:rFonts w:ascii="Times New Roman" w:hAnsi="Times New Roman"/>
          <w:sz w:val="24"/>
          <w:szCs w:val="24"/>
        </w:rPr>
        <w:t xml:space="preserve"> </w:t>
      </w:r>
      <w:r w:rsidR="00FD18AA">
        <w:rPr>
          <w:rFonts w:ascii="Times New Roman" w:hAnsi="Times New Roman"/>
          <w:b/>
          <w:bCs/>
        </w:rPr>
        <w:t xml:space="preserve">Dostawa wyposażenia w ramach pilotażowego wdrożenia mechanizmów i planów </w:t>
      </w:r>
      <w:proofErr w:type="spellStart"/>
      <w:r w:rsidR="00FD18AA">
        <w:rPr>
          <w:rFonts w:ascii="Times New Roman" w:hAnsi="Times New Roman"/>
          <w:b/>
          <w:bCs/>
        </w:rPr>
        <w:t>deinstytucjonalizacji</w:t>
      </w:r>
      <w:proofErr w:type="spellEnd"/>
      <w:r w:rsidR="00FD18AA">
        <w:rPr>
          <w:rFonts w:ascii="Times New Roman" w:hAnsi="Times New Roman"/>
          <w:b/>
          <w:bCs/>
        </w:rPr>
        <w:t xml:space="preserve"> usług społecznych – mieszkania wspomagane i opieka </w:t>
      </w:r>
      <w:proofErr w:type="spellStart"/>
      <w:r w:rsidR="00FD18AA">
        <w:rPr>
          <w:rFonts w:ascii="Times New Roman" w:hAnsi="Times New Roman"/>
          <w:b/>
          <w:bCs/>
        </w:rPr>
        <w:t>wytchnieniowa</w:t>
      </w:r>
      <w:proofErr w:type="spellEnd"/>
      <w:r w:rsidR="00FD18AA">
        <w:rPr>
          <w:rFonts w:ascii="Times New Roman" w:hAnsi="Times New Roman"/>
          <w:b/>
          <w:bCs/>
        </w:rPr>
        <w:t xml:space="preserve"> Domu Pomocy Społecznej w Kotlinie</w:t>
      </w:r>
      <w:r w:rsidR="00FD18AA">
        <w:rPr>
          <w:rFonts w:ascii="Times New Roman" w:hAnsi="Times New Roman"/>
          <w:b/>
          <w:bCs/>
        </w:rPr>
        <w:t>.</w:t>
      </w:r>
    </w:p>
    <w:p w14:paraId="5676894B" w14:textId="77777777" w:rsidR="00F90CD1" w:rsidRPr="00EB40A8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40A8">
        <w:rPr>
          <w:rFonts w:ascii="Times New Roman" w:hAnsi="Times New Roman"/>
          <w:sz w:val="24"/>
          <w:szCs w:val="24"/>
        </w:rPr>
        <w:t>oświa</w:t>
      </w:r>
      <w:r w:rsidR="00825A09" w:rsidRPr="00EB40A8">
        <w:rPr>
          <w:rFonts w:ascii="Times New Roman" w:hAnsi="Times New Roman"/>
          <w:sz w:val="24"/>
          <w:szCs w:val="24"/>
        </w:rPr>
        <w:t>dczam</w:t>
      </w:r>
      <w:r w:rsidRPr="00EB40A8">
        <w:rPr>
          <w:rFonts w:ascii="Times New Roman" w:hAnsi="Times New Roman"/>
          <w:sz w:val="24"/>
          <w:szCs w:val="24"/>
        </w:rPr>
        <w:t>,</w:t>
      </w:r>
      <w:r w:rsidR="002B2AD9" w:rsidRPr="00EB40A8">
        <w:rPr>
          <w:rFonts w:ascii="Times New Roman" w:hAnsi="Times New Roman"/>
          <w:sz w:val="24"/>
          <w:szCs w:val="24"/>
        </w:rPr>
        <w:t xml:space="preserve"> co następuje:</w:t>
      </w:r>
    </w:p>
    <w:p w14:paraId="1C7DF0FE" w14:textId="3428207A" w:rsidR="00C113BF" w:rsidRPr="00EB40A8" w:rsidRDefault="00C113BF" w:rsidP="00EB40A8">
      <w:pPr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40A8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EB40A8">
        <w:rPr>
          <w:rFonts w:ascii="Times New Roman" w:hAnsi="Times New Roman"/>
          <w:sz w:val="24"/>
          <w:szCs w:val="24"/>
        </w:rPr>
        <w:t xml:space="preserve">dstawie </w:t>
      </w:r>
      <w:r w:rsidR="002C4137" w:rsidRPr="00EB40A8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EB40A8">
        <w:rPr>
          <w:rFonts w:ascii="Times New Roman" w:hAnsi="Times New Roman"/>
          <w:sz w:val="24"/>
          <w:szCs w:val="24"/>
        </w:rPr>
        <w:t>108</w:t>
      </w:r>
      <w:r w:rsidR="002C4137" w:rsidRPr="00EB40A8">
        <w:rPr>
          <w:rFonts w:ascii="Times New Roman" w:hAnsi="Times New Roman"/>
          <w:sz w:val="24"/>
          <w:szCs w:val="24"/>
        </w:rPr>
        <w:t xml:space="preserve"> ust 1 </w:t>
      </w:r>
      <w:r w:rsidRPr="00EB40A8">
        <w:rPr>
          <w:rFonts w:ascii="Times New Roman" w:hAnsi="Times New Roman"/>
          <w:sz w:val="24"/>
          <w:szCs w:val="24"/>
        </w:rPr>
        <w:t>ustawy Pzp</w:t>
      </w:r>
      <w:r w:rsidR="00641874" w:rsidRPr="00EB40A8">
        <w:rPr>
          <w:rFonts w:ascii="Times New Roman" w:hAnsi="Times New Roman"/>
          <w:sz w:val="24"/>
          <w:szCs w:val="24"/>
        </w:rPr>
        <w:t>.</w:t>
      </w:r>
    </w:p>
    <w:p w14:paraId="26930596" w14:textId="77777777" w:rsidR="007C250F" w:rsidRPr="00EB40A8" w:rsidRDefault="007C250F" w:rsidP="007C250F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149FFA4" w14:textId="2D59475B" w:rsidR="002426FF" w:rsidRPr="00EB40A8" w:rsidRDefault="007C250F" w:rsidP="00EB40A8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  <w:r w:rsidRPr="00EB40A8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EB40A8">
        <w:rPr>
          <w:rFonts w:ascii="Times New Roman" w:hAnsi="Times New Roman"/>
          <w:sz w:val="24"/>
          <w:szCs w:val="24"/>
        </w:rPr>
        <w:br/>
        <w:t xml:space="preserve">art. 109 ust. 1 ustawy </w:t>
      </w:r>
      <w:proofErr w:type="spellStart"/>
      <w:r w:rsidRPr="00EB40A8">
        <w:rPr>
          <w:rFonts w:ascii="Times New Roman" w:hAnsi="Times New Roman"/>
          <w:sz w:val="24"/>
          <w:szCs w:val="24"/>
        </w:rPr>
        <w:t>Pzp</w:t>
      </w:r>
      <w:proofErr w:type="spellEnd"/>
      <w:r w:rsidRPr="00EB40A8">
        <w:rPr>
          <w:rFonts w:ascii="Times New Roman" w:hAnsi="Times New Roman"/>
          <w:sz w:val="24"/>
          <w:szCs w:val="24"/>
        </w:rPr>
        <w:t>, w zakresie:</w:t>
      </w:r>
    </w:p>
    <w:p w14:paraId="3EE1209A" w14:textId="77777777" w:rsidR="007C250F" w:rsidRPr="00EB40A8" w:rsidRDefault="007C250F" w:rsidP="007C250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AA3F6F7" w14:textId="77777777" w:rsidR="007C250F" w:rsidRPr="00EB40A8" w:rsidRDefault="007C250F" w:rsidP="007C2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4632BB" w14:textId="77777777" w:rsidR="007C250F" w:rsidRPr="00EB40A8" w:rsidRDefault="007C250F" w:rsidP="007C2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0A8">
        <w:rPr>
          <w:rFonts w:ascii="Times New Roman" w:hAnsi="Times New Roman"/>
          <w:b/>
          <w:sz w:val="24"/>
          <w:szCs w:val="24"/>
        </w:rPr>
        <w:lastRenderedPageBreak/>
        <w:t>Art. 109 ust. 1 pkt 8</w:t>
      </w:r>
    </w:p>
    <w:p w14:paraId="6314F0F8" w14:textId="77777777" w:rsidR="007C250F" w:rsidRPr="00EB40A8" w:rsidRDefault="007C250F" w:rsidP="007C250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40A8">
        <w:rPr>
          <w:rFonts w:ascii="Times New Roman" w:hAnsi="Times New Roman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356D4D69" w14:textId="77777777" w:rsidR="007C250F" w:rsidRPr="00EB40A8" w:rsidRDefault="007C250F" w:rsidP="007C250F">
      <w:pPr>
        <w:spacing w:after="0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14:paraId="3D3F7D87" w14:textId="77777777" w:rsidR="007C250F" w:rsidRPr="00EB40A8" w:rsidRDefault="007C250F" w:rsidP="007C2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0A8">
        <w:rPr>
          <w:rFonts w:ascii="Times New Roman" w:hAnsi="Times New Roman"/>
          <w:b/>
          <w:sz w:val="24"/>
          <w:szCs w:val="24"/>
        </w:rPr>
        <w:t>Art. 109 ust. 1 pkt 9</w:t>
      </w:r>
    </w:p>
    <w:p w14:paraId="47BF695A" w14:textId="77777777" w:rsidR="007C250F" w:rsidRPr="00EB40A8" w:rsidRDefault="007C250F" w:rsidP="007C250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40A8">
        <w:rPr>
          <w:rFonts w:ascii="Times New Roman" w:hAnsi="Times New Roman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15397C36" w14:textId="77777777" w:rsidR="007C250F" w:rsidRPr="00EB40A8" w:rsidRDefault="007C250F" w:rsidP="007C250F">
      <w:pPr>
        <w:spacing w:after="0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14:paraId="595EE747" w14:textId="77777777" w:rsidR="007C250F" w:rsidRPr="00EB40A8" w:rsidRDefault="007C250F" w:rsidP="007C2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0A8">
        <w:rPr>
          <w:rFonts w:ascii="Times New Roman" w:hAnsi="Times New Roman"/>
          <w:b/>
          <w:sz w:val="24"/>
          <w:szCs w:val="24"/>
        </w:rPr>
        <w:t>Art. 109 ust. 1 pkt 10</w:t>
      </w:r>
    </w:p>
    <w:p w14:paraId="28DB6975" w14:textId="77777777" w:rsidR="007C250F" w:rsidRPr="00EB40A8" w:rsidRDefault="007C250F" w:rsidP="007C250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B40A8">
        <w:rPr>
          <w:rFonts w:ascii="Times New Roman" w:hAnsi="Times New Roman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4AA02215" w14:textId="77777777" w:rsidR="00023477" w:rsidRPr="00EB40A8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C486501" w14:textId="04AFF704" w:rsidR="00023477" w:rsidRPr="00EB40A8" w:rsidRDefault="00C113BF" w:rsidP="00EB40A8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40A8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B40A8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EB40A8">
        <w:rPr>
          <w:rFonts w:ascii="Times New Roman" w:hAnsi="Times New Roman"/>
          <w:i/>
          <w:sz w:val="24"/>
          <w:szCs w:val="24"/>
        </w:rPr>
        <w:t>z</w:t>
      </w:r>
      <w:r w:rsidRPr="00EB40A8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EB40A8">
        <w:rPr>
          <w:rFonts w:ascii="Times New Roman" w:hAnsi="Times New Roman"/>
          <w:i/>
          <w:sz w:val="24"/>
          <w:szCs w:val="24"/>
        </w:rPr>
        <w:t>108</w:t>
      </w:r>
      <w:r w:rsidRPr="00EB40A8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EB40A8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EB40A8">
        <w:rPr>
          <w:rFonts w:ascii="Times New Roman" w:hAnsi="Times New Roman"/>
          <w:i/>
          <w:sz w:val="24"/>
          <w:szCs w:val="24"/>
        </w:rPr>
        <w:t>z</w:t>
      </w:r>
      <w:r w:rsidRPr="00EB40A8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EB40A8">
        <w:rPr>
          <w:rFonts w:ascii="Times New Roman" w:hAnsi="Times New Roman"/>
          <w:i/>
          <w:sz w:val="24"/>
          <w:szCs w:val="24"/>
        </w:rPr>
        <w:t>109</w:t>
      </w:r>
      <w:r w:rsidRPr="00EB40A8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EB40A8">
        <w:rPr>
          <w:rFonts w:ascii="Times New Roman" w:hAnsi="Times New Roman"/>
          <w:i/>
          <w:sz w:val="24"/>
          <w:szCs w:val="24"/>
        </w:rPr>
        <w:t>1</w:t>
      </w:r>
      <w:r w:rsidRPr="00EB40A8">
        <w:rPr>
          <w:rFonts w:ascii="Times New Roman" w:hAnsi="Times New Roman"/>
          <w:i/>
          <w:sz w:val="24"/>
          <w:szCs w:val="24"/>
        </w:rPr>
        <w:t xml:space="preserve"> ustawy Pzp).</w:t>
      </w:r>
      <w:r w:rsidRPr="00EB40A8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EB40A8">
        <w:rPr>
          <w:rFonts w:ascii="Times New Roman" w:hAnsi="Times New Roman"/>
          <w:sz w:val="24"/>
          <w:szCs w:val="24"/>
        </w:rPr>
        <w:t>110</w:t>
      </w:r>
      <w:r w:rsidRPr="00EB40A8">
        <w:rPr>
          <w:rFonts w:ascii="Times New Roman" w:hAnsi="Times New Roman"/>
          <w:sz w:val="24"/>
          <w:szCs w:val="24"/>
        </w:rPr>
        <w:t xml:space="preserve"> ust. </w:t>
      </w:r>
      <w:r w:rsidR="00710937" w:rsidRPr="00EB40A8">
        <w:rPr>
          <w:rFonts w:ascii="Times New Roman" w:hAnsi="Times New Roman"/>
          <w:sz w:val="24"/>
          <w:szCs w:val="24"/>
        </w:rPr>
        <w:t>2</w:t>
      </w:r>
      <w:r w:rsidRPr="00EB40A8">
        <w:rPr>
          <w:rFonts w:ascii="Times New Roman" w:hAnsi="Times New Roman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EB40A8">
        <w:rPr>
          <w:rFonts w:ascii="Times New Roman" w:hAnsi="Times New Roman"/>
          <w:sz w:val="24"/>
          <w:szCs w:val="24"/>
        </w:rPr>
        <w:t>…</w:t>
      </w:r>
      <w:r w:rsidRPr="00EB40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EB40A8">
        <w:rPr>
          <w:rFonts w:ascii="Times New Roman" w:hAnsi="Times New Roman"/>
          <w:sz w:val="24"/>
          <w:szCs w:val="24"/>
        </w:rPr>
        <w:t>.</w:t>
      </w:r>
      <w:r w:rsidRPr="00EB40A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EB40A8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EB40A8">
        <w:rPr>
          <w:rFonts w:ascii="Times New Roman" w:hAnsi="Times New Roman"/>
          <w:sz w:val="24"/>
          <w:szCs w:val="24"/>
        </w:rPr>
        <w:t>…………….</w:t>
      </w:r>
    </w:p>
    <w:p w14:paraId="6DA3F951" w14:textId="294740B9" w:rsidR="00EB40A8" w:rsidRPr="00EB40A8" w:rsidRDefault="00EB40A8" w:rsidP="00EB40A8">
      <w:pPr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B40A8">
        <w:rPr>
          <w:rFonts w:ascii="Times New Roman" w:hAnsi="Times New Roman"/>
          <w:spacing w:val="4"/>
          <w:sz w:val="24"/>
          <w:szCs w:val="24"/>
        </w:rPr>
        <w:t>Oświadczam, że nie podlegam/podlegam (</w:t>
      </w:r>
      <w:r w:rsidRPr="00EB40A8">
        <w:rPr>
          <w:rFonts w:ascii="Times New Roman" w:hAnsi="Times New Roman"/>
          <w:b/>
          <w:bCs/>
          <w:spacing w:val="4"/>
          <w:sz w:val="24"/>
          <w:szCs w:val="24"/>
        </w:rPr>
        <w:t>niepotrzebne skreślić</w:t>
      </w:r>
      <w:r w:rsidRPr="00EB40A8">
        <w:rPr>
          <w:rFonts w:ascii="Times New Roman" w:hAnsi="Times New Roman"/>
          <w:spacing w:val="4"/>
          <w:sz w:val="24"/>
          <w:szCs w:val="24"/>
        </w:rPr>
        <w:t>) 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7425B956" w14:textId="3FFE2B46" w:rsidR="00D2702A" w:rsidRDefault="004F23F7" w:rsidP="00EB40A8">
      <w:pPr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B40A8">
        <w:rPr>
          <w:rFonts w:ascii="Times New Roman" w:hAnsi="Times New Roman"/>
          <w:sz w:val="24"/>
          <w:szCs w:val="24"/>
        </w:rPr>
        <w:t>Oświadczam,</w:t>
      </w:r>
      <w:r w:rsidR="00313417" w:rsidRPr="00EB40A8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EB40A8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EB40A8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EB40A8">
        <w:rPr>
          <w:rFonts w:ascii="Times New Roman" w:hAnsi="Times New Roman"/>
          <w:sz w:val="24"/>
          <w:szCs w:val="24"/>
        </w:rPr>
        <w:t>w postępowaniu:</w:t>
      </w:r>
    </w:p>
    <w:tbl>
      <w:tblPr>
        <w:tblpPr w:leftFromText="141" w:rightFromText="141" w:vertAnchor="text" w:horzAnchor="page" w:tblpXSpec="center" w:tblpY="257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844"/>
        <w:gridCol w:w="1829"/>
      </w:tblGrid>
      <w:tr w:rsidR="003749F9" w:rsidRPr="003749F9" w14:paraId="71D6FF9F" w14:textId="77777777" w:rsidTr="003749F9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4360" w14:textId="77777777" w:rsidR="003749F9" w:rsidRPr="003749F9" w:rsidRDefault="003749F9" w:rsidP="003749F9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749F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9B35" w14:textId="77777777" w:rsidR="003749F9" w:rsidRPr="003749F9" w:rsidRDefault="003749F9" w:rsidP="003749F9">
            <w:pPr>
              <w:spacing w:before="60" w:after="120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  <w:b/>
              </w:rPr>
              <w:t>Warunki udziału w postępowaniu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837" w14:textId="5891DD6D" w:rsidR="003749F9" w:rsidRPr="003749F9" w:rsidRDefault="003749F9" w:rsidP="003749F9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749F9">
              <w:rPr>
                <w:rFonts w:ascii="Times New Roman" w:hAnsi="Times New Roman"/>
                <w:b/>
              </w:rPr>
              <w:t>Spełniam/nie spełniam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  <w:t>(należy wpisać odpowiednie)</w:t>
            </w:r>
          </w:p>
        </w:tc>
      </w:tr>
      <w:tr w:rsidR="003749F9" w:rsidRPr="003749F9" w14:paraId="2F7FF093" w14:textId="77777777" w:rsidTr="003749F9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A86" w14:textId="77777777" w:rsidR="003749F9" w:rsidRPr="003749F9" w:rsidRDefault="003749F9" w:rsidP="003749F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88F2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3749F9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2A4A85D4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07FCEEA9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</w:rPr>
              <w:lastRenderedPageBreak/>
              <w:t>Zamawiający nie wyznacza warunku szczegółowego.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784E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749F9" w:rsidRPr="003749F9" w14:paraId="4C22AB4D" w14:textId="77777777" w:rsidTr="003749F9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FA2" w14:textId="77777777" w:rsidR="003749F9" w:rsidRPr="003749F9" w:rsidRDefault="003749F9" w:rsidP="003749F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C796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3749F9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1E20A840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 na etapie oceny zasadniczej oferty.</w:t>
            </w:r>
          </w:p>
          <w:p w14:paraId="1D5FDC2C" w14:textId="01D2BBE8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36A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749F9" w:rsidRPr="003749F9" w14:paraId="52AFDB53" w14:textId="77777777" w:rsidTr="003749F9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7FBD" w14:textId="77777777" w:rsidR="003749F9" w:rsidRPr="003749F9" w:rsidRDefault="003749F9" w:rsidP="003749F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6801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3749F9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0191A8E3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4C08BA9F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</w:rPr>
              <w:t>Zamawiający nie wyznacza warunku szczegółowego.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B69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749F9" w:rsidRPr="003749F9" w14:paraId="58EAEEFA" w14:textId="77777777" w:rsidTr="003749F9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D120" w14:textId="77777777" w:rsidR="003749F9" w:rsidRPr="003749F9" w:rsidRDefault="003749F9" w:rsidP="003749F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786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3749F9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14:paraId="397803C9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4C360345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749F9">
              <w:rPr>
                <w:rFonts w:ascii="Times New Roman" w:hAnsi="Times New Roman"/>
              </w:rPr>
              <w:t>Zamawiający nie wyznacza warunku szczegółowego.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252" w14:textId="77777777" w:rsidR="003749F9" w:rsidRPr="003749F9" w:rsidRDefault="003749F9" w:rsidP="003749F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4CEF838" w14:textId="77777777" w:rsidR="003749F9" w:rsidRPr="00EB40A8" w:rsidRDefault="003749F9" w:rsidP="003749F9">
      <w:pPr>
        <w:spacing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3E7977" w14:textId="25C45D1B" w:rsidR="00D23F3D" w:rsidRPr="00EB40A8" w:rsidRDefault="00D23F3D" w:rsidP="008B6CBB">
      <w:pPr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B40A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EB40A8">
        <w:rPr>
          <w:rFonts w:ascii="Times New Roman" w:hAnsi="Times New Roman"/>
          <w:sz w:val="24"/>
          <w:szCs w:val="24"/>
        </w:rPr>
        <w:t>Z</w:t>
      </w:r>
      <w:r w:rsidRPr="00EB40A8">
        <w:rPr>
          <w:rFonts w:ascii="Times New Roman" w:hAnsi="Times New Roman"/>
          <w:sz w:val="24"/>
          <w:szCs w:val="24"/>
        </w:rPr>
        <w:t>amawiającego w błąd przy przedstawianiu informacji.</w:t>
      </w:r>
    </w:p>
    <w:sectPr w:rsidR="00D23F3D" w:rsidRPr="00EB40A8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0C977" w14:textId="77777777" w:rsidR="0008415E" w:rsidRDefault="0008415E" w:rsidP="0038231F">
      <w:pPr>
        <w:spacing w:after="0" w:line="240" w:lineRule="auto"/>
      </w:pPr>
      <w:r>
        <w:separator/>
      </w:r>
    </w:p>
  </w:endnote>
  <w:endnote w:type="continuationSeparator" w:id="0">
    <w:p w14:paraId="092D2762" w14:textId="77777777" w:rsidR="0008415E" w:rsidRDefault="000841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A4BDF" w14:textId="77777777" w:rsidR="007C250F" w:rsidRDefault="007C25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A3E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18A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18A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2C3BA9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F561" w14:textId="77777777" w:rsidR="007C250F" w:rsidRDefault="007C2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135B3" w14:textId="77777777" w:rsidR="0008415E" w:rsidRDefault="0008415E" w:rsidP="0038231F">
      <w:pPr>
        <w:spacing w:after="0" w:line="240" w:lineRule="auto"/>
      </w:pPr>
      <w:r>
        <w:separator/>
      </w:r>
    </w:p>
  </w:footnote>
  <w:footnote w:type="continuationSeparator" w:id="0">
    <w:p w14:paraId="1B5851A7" w14:textId="77777777" w:rsidR="0008415E" w:rsidRDefault="000841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4699" w14:textId="77777777" w:rsidR="007C250F" w:rsidRDefault="007C25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7BD9" w14:textId="77777777" w:rsidR="007C250F" w:rsidRDefault="007C25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57EC" w14:textId="77777777" w:rsidR="007C250F" w:rsidRDefault="007C2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A8D"/>
    <w:multiLevelType w:val="hybridMultilevel"/>
    <w:tmpl w:val="AF90A6FA"/>
    <w:lvl w:ilvl="0" w:tplc="1A462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97870"/>
    <w:multiLevelType w:val="hybridMultilevel"/>
    <w:tmpl w:val="7046C988"/>
    <w:lvl w:ilvl="0" w:tplc="EF308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16"/>
    <w:rsid w:val="00023477"/>
    <w:rsid w:val="000247FF"/>
    <w:rsid w:val="00025C8D"/>
    <w:rsid w:val="000303EE"/>
    <w:rsid w:val="0005473D"/>
    <w:rsid w:val="00073C3D"/>
    <w:rsid w:val="000809B6"/>
    <w:rsid w:val="0008415E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1F1A43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49F9"/>
    <w:rsid w:val="0038231F"/>
    <w:rsid w:val="003B2070"/>
    <w:rsid w:val="003B214C"/>
    <w:rsid w:val="003B7238"/>
    <w:rsid w:val="003C3B64"/>
    <w:rsid w:val="003F024C"/>
    <w:rsid w:val="003F5D3C"/>
    <w:rsid w:val="00434CC2"/>
    <w:rsid w:val="004541F9"/>
    <w:rsid w:val="004609F1"/>
    <w:rsid w:val="004651B5"/>
    <w:rsid w:val="004734CE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2C16"/>
    <w:rsid w:val="005434B3"/>
    <w:rsid w:val="005641F0"/>
    <w:rsid w:val="0058638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C250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6CBB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40A8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D18A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7307D"/>
  <w15:docId w15:val="{D9D1813B-B6A3-422C-BCB0-C9391799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BEE3-AC01-4E8E-96B2-789BC5A6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Danuta Kawałek</cp:lastModifiedBy>
  <cp:revision>3</cp:revision>
  <cp:lastPrinted>2022-11-08T10:47:00Z</cp:lastPrinted>
  <dcterms:created xsi:type="dcterms:W3CDTF">2022-11-07T08:53:00Z</dcterms:created>
  <dcterms:modified xsi:type="dcterms:W3CDTF">2022-11-08T10:47:00Z</dcterms:modified>
</cp:coreProperties>
</file>