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A4AFD" w14:textId="6491DC6E" w:rsidR="00077509" w:rsidRDefault="00C36BCF" w:rsidP="000323A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Kraków, dnia 2024.03.15</w:t>
      </w:r>
    </w:p>
    <w:p w14:paraId="5CF1CEB7" w14:textId="77777777" w:rsidR="0005759B" w:rsidRDefault="0005759B" w:rsidP="000323A5">
      <w:pPr>
        <w:jc w:val="right"/>
        <w:rPr>
          <w:color w:val="000000"/>
          <w:sz w:val="24"/>
          <w:szCs w:val="24"/>
        </w:rPr>
      </w:pPr>
    </w:p>
    <w:p w14:paraId="43942FF3" w14:textId="77777777" w:rsidR="0005759B" w:rsidRPr="00A355A1" w:rsidRDefault="0005759B" w:rsidP="000323A5">
      <w:pPr>
        <w:jc w:val="right"/>
        <w:rPr>
          <w:color w:val="000000"/>
          <w:sz w:val="24"/>
          <w:szCs w:val="24"/>
        </w:rPr>
      </w:pPr>
    </w:p>
    <w:p w14:paraId="7B2B01B4" w14:textId="6085C037" w:rsidR="0005759B" w:rsidRDefault="00A355A1" w:rsidP="0005759B">
      <w:pPr>
        <w:rPr>
          <w:b/>
          <w:sz w:val="28"/>
          <w:szCs w:val="28"/>
        </w:rPr>
      </w:pPr>
      <w:r w:rsidRPr="0053704D">
        <w:rPr>
          <w:b/>
          <w:sz w:val="28"/>
          <w:lang w:eastAsia="pl-PL"/>
        </w:rPr>
        <w:t xml:space="preserve"> </w:t>
      </w:r>
      <w:r w:rsidR="0005759B" w:rsidRPr="00CE1202">
        <w:rPr>
          <w:b/>
          <w:sz w:val="28"/>
          <w:szCs w:val="28"/>
        </w:rPr>
        <w:t xml:space="preserve">Usługa </w:t>
      </w:r>
      <w:r w:rsidR="0005759B">
        <w:rPr>
          <w:b/>
          <w:sz w:val="28"/>
          <w:szCs w:val="28"/>
        </w:rPr>
        <w:t>projektowania oraz wykonywa</w:t>
      </w:r>
      <w:r w:rsidR="0005759B" w:rsidRPr="008F314F">
        <w:rPr>
          <w:b/>
          <w:sz w:val="28"/>
          <w:szCs w:val="28"/>
        </w:rPr>
        <w:t>nia i montażu naklejek, tablic, banerów i innych napisów</w:t>
      </w:r>
    </w:p>
    <w:p w14:paraId="4D26CC71" w14:textId="77777777" w:rsidR="00A355A1" w:rsidRPr="0053704D" w:rsidRDefault="00A355A1" w:rsidP="00A355A1">
      <w:pPr>
        <w:suppressAutoHyphens w:val="0"/>
        <w:rPr>
          <w:b/>
          <w:sz w:val="28"/>
          <w:lang w:eastAsia="pl-PL"/>
        </w:rPr>
      </w:pPr>
      <w:r w:rsidRPr="0053704D">
        <w:rPr>
          <w:b/>
          <w:sz w:val="28"/>
          <w:lang w:eastAsia="pl-PL"/>
        </w:rPr>
        <w:t xml:space="preserve"> </w:t>
      </w:r>
    </w:p>
    <w:p w14:paraId="647DD65A" w14:textId="2356BD5E" w:rsidR="00A355A1" w:rsidRPr="0053704D" w:rsidRDefault="00A355A1" w:rsidP="00A355A1">
      <w:pPr>
        <w:suppressAutoHyphens w:val="0"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>Zapytanie ofertowe Nr</w:t>
      </w:r>
      <w:r w:rsidR="0005759B">
        <w:rPr>
          <w:b/>
          <w:sz w:val="24"/>
          <w:szCs w:val="24"/>
          <w:lang w:eastAsia="pl-PL"/>
        </w:rPr>
        <w:t xml:space="preserve"> 4</w:t>
      </w:r>
      <w:r>
        <w:rPr>
          <w:b/>
          <w:sz w:val="24"/>
          <w:szCs w:val="24"/>
          <w:lang w:eastAsia="pl-PL"/>
        </w:rPr>
        <w:t>/2024/ER</w:t>
      </w:r>
    </w:p>
    <w:p w14:paraId="4A952997" w14:textId="1D62791B" w:rsidR="00A355A1" w:rsidRPr="0053704D" w:rsidRDefault="00A355A1" w:rsidP="00A355A1">
      <w:pPr>
        <w:suppressAutoHyphens w:val="0"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>Data zami</w:t>
      </w:r>
      <w:r w:rsidR="00C36BCF">
        <w:rPr>
          <w:sz w:val="24"/>
          <w:szCs w:val="24"/>
          <w:lang w:eastAsia="pl-PL"/>
        </w:rPr>
        <w:t>eszczenia ogłoszenia: 15</w:t>
      </w:r>
      <w:r w:rsidR="0005759B">
        <w:rPr>
          <w:sz w:val="24"/>
          <w:szCs w:val="24"/>
          <w:lang w:eastAsia="pl-PL"/>
        </w:rPr>
        <w:t>.03</w:t>
      </w:r>
      <w:r>
        <w:rPr>
          <w:sz w:val="24"/>
          <w:szCs w:val="24"/>
          <w:lang w:eastAsia="pl-PL"/>
        </w:rPr>
        <w:t>.2024</w:t>
      </w:r>
      <w:r w:rsidRPr="0053704D">
        <w:rPr>
          <w:sz w:val="24"/>
          <w:szCs w:val="24"/>
          <w:lang w:eastAsia="pl-PL"/>
        </w:rPr>
        <w:t xml:space="preserve"> r.</w:t>
      </w:r>
    </w:p>
    <w:p w14:paraId="5769591A" w14:textId="77777777" w:rsidR="00A355A1" w:rsidRPr="0053704D" w:rsidRDefault="00A355A1" w:rsidP="00A355A1">
      <w:pPr>
        <w:suppressAutoHyphens w:val="0"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>Zamawiający: Krakowski Szpital Specjalistyczny im.</w:t>
      </w:r>
      <w:r>
        <w:rPr>
          <w:sz w:val="24"/>
          <w:szCs w:val="24"/>
          <w:lang w:eastAsia="pl-PL"/>
        </w:rPr>
        <w:t xml:space="preserve"> św.</w:t>
      </w:r>
      <w:r w:rsidRPr="0053704D">
        <w:rPr>
          <w:sz w:val="24"/>
          <w:szCs w:val="24"/>
          <w:lang w:eastAsia="pl-PL"/>
        </w:rPr>
        <w:t xml:space="preserve"> Jana Pawła II, ul. Prądnicka 80, 31-202 Kraków</w:t>
      </w:r>
    </w:p>
    <w:p w14:paraId="7F8C0CB7" w14:textId="77777777" w:rsidR="00A355A1" w:rsidRPr="0053704D" w:rsidRDefault="00A355A1" w:rsidP="00A355A1">
      <w:pPr>
        <w:suppressAutoHyphens w:val="0"/>
        <w:rPr>
          <w:b/>
          <w:sz w:val="24"/>
          <w:szCs w:val="24"/>
          <w:lang w:eastAsia="pl-PL"/>
        </w:rPr>
      </w:pPr>
      <w:r w:rsidRPr="0053704D">
        <w:rPr>
          <w:b/>
          <w:sz w:val="24"/>
          <w:szCs w:val="24"/>
          <w:lang w:eastAsia="pl-PL"/>
        </w:rPr>
        <w:t xml:space="preserve">Informacje dotyczące zamówienia: </w:t>
      </w:r>
    </w:p>
    <w:p w14:paraId="3AD0B341" w14:textId="062BE4B6" w:rsidR="00A355A1" w:rsidRPr="0053704D" w:rsidRDefault="0005759B" w:rsidP="00A355A1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Usługa </w:t>
      </w:r>
      <w:r w:rsidRPr="0005759B">
        <w:rPr>
          <w:sz w:val="24"/>
          <w:szCs w:val="24"/>
        </w:rPr>
        <w:t>projektowania oraz wykon</w:t>
      </w:r>
      <w:r>
        <w:rPr>
          <w:sz w:val="24"/>
          <w:szCs w:val="24"/>
        </w:rPr>
        <w:t>yw</w:t>
      </w:r>
      <w:r w:rsidRPr="0005759B">
        <w:rPr>
          <w:sz w:val="24"/>
          <w:szCs w:val="24"/>
        </w:rPr>
        <w:t>ania i montażu naklejek, tablic, banerów i innych napisów</w:t>
      </w:r>
      <w:r w:rsidRPr="0053704D">
        <w:rPr>
          <w:sz w:val="24"/>
          <w:szCs w:val="24"/>
        </w:rPr>
        <w:t xml:space="preserve"> </w:t>
      </w:r>
      <w:r w:rsidR="00A355A1" w:rsidRPr="0053704D">
        <w:rPr>
          <w:sz w:val="24"/>
          <w:szCs w:val="24"/>
        </w:rPr>
        <w:t>w okresie 12 miesięcy od daty podpisania umowy (wzór umowy w załączeniu).</w:t>
      </w:r>
    </w:p>
    <w:p w14:paraId="7379984E" w14:textId="7D7734C9" w:rsidR="00A355A1" w:rsidRPr="0053704D" w:rsidRDefault="00A355A1" w:rsidP="00A355A1">
      <w:pPr>
        <w:suppressAutoHyphens w:val="0"/>
        <w:spacing w:after="160" w:line="259" w:lineRule="auto"/>
        <w:ind w:left="720"/>
        <w:contextualSpacing/>
        <w:rPr>
          <w:sz w:val="24"/>
          <w:szCs w:val="24"/>
        </w:rPr>
      </w:pPr>
      <w:r w:rsidRPr="0053704D">
        <w:rPr>
          <w:sz w:val="24"/>
          <w:szCs w:val="24"/>
        </w:rPr>
        <w:t>Ofertę nal</w:t>
      </w:r>
      <w:r w:rsidR="00C36BCF">
        <w:rPr>
          <w:sz w:val="24"/>
          <w:szCs w:val="24"/>
        </w:rPr>
        <w:t>eży złożyć w terminie do dnia 02</w:t>
      </w:r>
      <w:r w:rsidR="00511078">
        <w:rPr>
          <w:sz w:val="24"/>
          <w:szCs w:val="24"/>
        </w:rPr>
        <w:t>.04</w:t>
      </w:r>
      <w:r>
        <w:rPr>
          <w:sz w:val="24"/>
          <w:szCs w:val="24"/>
        </w:rPr>
        <w:t>.2024</w:t>
      </w:r>
      <w:r w:rsidRPr="0053704D">
        <w:rPr>
          <w:sz w:val="24"/>
          <w:szCs w:val="24"/>
        </w:rPr>
        <w:t xml:space="preserve"> r. do godz. 10 </w:t>
      </w:r>
      <w:r w:rsidR="0005759B">
        <w:rPr>
          <w:sz w:val="24"/>
          <w:szCs w:val="24"/>
        </w:rPr>
        <w:t>3</w:t>
      </w:r>
      <w:r w:rsidRPr="0053704D">
        <w:rPr>
          <w:sz w:val="24"/>
          <w:szCs w:val="24"/>
        </w:rPr>
        <w:t>0</w:t>
      </w:r>
    </w:p>
    <w:p w14:paraId="1AD4E46B" w14:textId="3010768F" w:rsidR="00A355A1" w:rsidRPr="0053704D" w:rsidRDefault="00A355A1" w:rsidP="00A355A1">
      <w:pPr>
        <w:spacing w:after="160" w:line="259" w:lineRule="auto"/>
        <w:ind w:left="720"/>
        <w:contextualSpacing/>
        <w:rPr>
          <w:sz w:val="24"/>
          <w:szCs w:val="24"/>
        </w:rPr>
      </w:pPr>
      <w:r w:rsidRPr="0053704D">
        <w:rPr>
          <w:sz w:val="24"/>
          <w:szCs w:val="24"/>
        </w:rPr>
        <w:t>Otwar</w:t>
      </w:r>
      <w:r w:rsidR="00C36BCF">
        <w:rPr>
          <w:sz w:val="24"/>
          <w:szCs w:val="24"/>
        </w:rPr>
        <w:t>cie ofert odbędzie się w dniu 02</w:t>
      </w:r>
      <w:bookmarkStart w:id="0" w:name="_GoBack"/>
      <w:bookmarkEnd w:id="0"/>
      <w:r w:rsidR="00511078">
        <w:rPr>
          <w:sz w:val="24"/>
          <w:szCs w:val="24"/>
        </w:rPr>
        <w:t>.04</w:t>
      </w:r>
      <w:r w:rsidR="0005759B">
        <w:rPr>
          <w:sz w:val="24"/>
          <w:szCs w:val="24"/>
        </w:rPr>
        <w:t>.2024 o godz. 10 4</w:t>
      </w:r>
      <w:r>
        <w:rPr>
          <w:sz w:val="24"/>
          <w:szCs w:val="24"/>
        </w:rPr>
        <w:t>0</w:t>
      </w:r>
      <w:r w:rsidRPr="0053704D">
        <w:rPr>
          <w:sz w:val="24"/>
          <w:szCs w:val="24"/>
        </w:rPr>
        <w:t xml:space="preserve">, Pawilon M IV, Dział </w:t>
      </w:r>
    </w:p>
    <w:p w14:paraId="744BAEEA" w14:textId="77777777" w:rsidR="00A355A1" w:rsidRPr="0053704D" w:rsidRDefault="00A355A1" w:rsidP="00A355A1">
      <w:pPr>
        <w:suppressAutoHyphens w:val="0"/>
        <w:spacing w:after="160" w:line="259" w:lineRule="auto"/>
        <w:contextualSpacing/>
        <w:rPr>
          <w:sz w:val="24"/>
          <w:szCs w:val="24"/>
        </w:rPr>
      </w:pPr>
      <w:r w:rsidRPr="0053704D">
        <w:rPr>
          <w:sz w:val="24"/>
          <w:szCs w:val="24"/>
        </w:rPr>
        <w:t xml:space="preserve">             Realizacji Zamówień.</w:t>
      </w:r>
    </w:p>
    <w:p w14:paraId="1682433E" w14:textId="77777777" w:rsidR="00A355A1" w:rsidRPr="0053704D" w:rsidRDefault="00A355A1" w:rsidP="00A355A1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sz w:val="24"/>
          <w:szCs w:val="24"/>
        </w:rPr>
      </w:pPr>
      <w:r w:rsidRPr="0053704D">
        <w:rPr>
          <w:sz w:val="24"/>
          <w:szCs w:val="24"/>
        </w:rPr>
        <w:t xml:space="preserve">Miejsce składania ofert : </w:t>
      </w:r>
    </w:p>
    <w:p w14:paraId="1E5A5B4C" w14:textId="77777777" w:rsidR="00A355A1" w:rsidRPr="0053704D" w:rsidRDefault="00A355A1" w:rsidP="00A355A1">
      <w:pPr>
        <w:ind w:left="720"/>
        <w:contextualSpacing/>
        <w:rPr>
          <w:b/>
          <w:sz w:val="24"/>
          <w:szCs w:val="24"/>
        </w:rPr>
      </w:pPr>
      <w:r w:rsidRPr="0053704D">
        <w:rPr>
          <w:sz w:val="24"/>
          <w:szCs w:val="24"/>
        </w:rPr>
        <w:t xml:space="preserve">Ofertę należy złożyć w siedzibie Zamawiającego przy ul. Prądnickiej 80, 31-202 Kraków w </w:t>
      </w:r>
      <w:r w:rsidRPr="0053704D">
        <w:rPr>
          <w:b/>
          <w:sz w:val="24"/>
          <w:szCs w:val="24"/>
        </w:rPr>
        <w:t xml:space="preserve">Pawilonie A V - Centrum  </w:t>
      </w:r>
      <w:proofErr w:type="spellStart"/>
      <w:r w:rsidRPr="0053704D">
        <w:rPr>
          <w:b/>
          <w:sz w:val="24"/>
          <w:szCs w:val="24"/>
        </w:rPr>
        <w:t>Administracyjno</w:t>
      </w:r>
      <w:proofErr w:type="spellEnd"/>
      <w:r w:rsidRPr="0053704D">
        <w:rPr>
          <w:b/>
          <w:sz w:val="24"/>
          <w:szCs w:val="24"/>
        </w:rPr>
        <w:t xml:space="preserve"> – </w:t>
      </w:r>
      <w:proofErr w:type="spellStart"/>
      <w:r w:rsidRPr="0053704D">
        <w:rPr>
          <w:b/>
          <w:sz w:val="24"/>
          <w:szCs w:val="24"/>
        </w:rPr>
        <w:t>Konferencyjno</w:t>
      </w:r>
      <w:proofErr w:type="spellEnd"/>
      <w:r w:rsidRPr="0053704D">
        <w:rPr>
          <w:b/>
          <w:sz w:val="24"/>
          <w:szCs w:val="24"/>
        </w:rPr>
        <w:t xml:space="preserve"> – Szkoleniowego (Dziennik Podawczy).</w:t>
      </w:r>
    </w:p>
    <w:p w14:paraId="0B6D27D0" w14:textId="77777777" w:rsidR="00A355A1" w:rsidRPr="0053704D" w:rsidRDefault="00A355A1" w:rsidP="00A355A1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sz w:val="24"/>
          <w:szCs w:val="24"/>
        </w:rPr>
      </w:pPr>
      <w:r w:rsidRPr="0053704D">
        <w:rPr>
          <w:sz w:val="24"/>
          <w:szCs w:val="24"/>
        </w:rPr>
        <w:t>Kryterium oceny oferty: cena oferty brutto - 100%</w:t>
      </w:r>
    </w:p>
    <w:p w14:paraId="759D08B0" w14:textId="77777777" w:rsidR="00A355A1" w:rsidRPr="0053704D" w:rsidRDefault="00A355A1" w:rsidP="00A355A1">
      <w:pPr>
        <w:numPr>
          <w:ilvl w:val="0"/>
          <w:numId w:val="1"/>
        </w:numPr>
        <w:suppressAutoHyphens w:val="0"/>
        <w:spacing w:line="256" w:lineRule="auto"/>
        <w:contextualSpacing/>
        <w:rPr>
          <w:sz w:val="24"/>
          <w:szCs w:val="24"/>
        </w:rPr>
      </w:pPr>
      <w:r w:rsidRPr="0053704D">
        <w:rPr>
          <w:sz w:val="24"/>
          <w:szCs w:val="24"/>
        </w:rPr>
        <w:t>Prowadzone postępowanie nie stanowi przetargu w rozumieniu Kodeksu cywilnego ani ustawy Prawo zamówień publicznych. Zamawiający nie jest zobligowany do wyboru jakiejkolwiek oferty, a złożenie ofert nie stanowi podstawy do występowania z jakimikolwiek roszczeniami wobec Zamawiającego ze strony podmiotu, który złożył ofertę.</w:t>
      </w:r>
    </w:p>
    <w:p w14:paraId="246335A2" w14:textId="77777777" w:rsidR="00A355A1" w:rsidRPr="0053704D" w:rsidRDefault="00A355A1" w:rsidP="00A355A1">
      <w:pPr>
        <w:numPr>
          <w:ilvl w:val="0"/>
          <w:numId w:val="1"/>
        </w:numPr>
        <w:suppressAutoHyphens w:val="0"/>
        <w:contextualSpacing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>Do oferty należy dołączyć oświadczenie, że nie zachodzą przesłanki wykluczenia z postępowania na podstawie art. 7 ust. 1 w zw. z art. 7 ust. 9 ustawy z dnia 13 kwietnia 2022 r. o szczególnych rozwiązaniach w zakresie przeciwdziałania wspieraniu agresji na Ukrainę oraz służących ochronie bezpieczeństwa narodowego</w:t>
      </w:r>
    </w:p>
    <w:p w14:paraId="0D0D5EB2" w14:textId="77777777" w:rsidR="00A355A1" w:rsidRPr="0053704D" w:rsidRDefault="00A355A1" w:rsidP="00A355A1">
      <w:pPr>
        <w:suppressAutoHyphens w:val="0"/>
        <w:rPr>
          <w:b/>
          <w:sz w:val="24"/>
          <w:szCs w:val="24"/>
        </w:rPr>
      </w:pPr>
      <w:r w:rsidRPr="0053704D">
        <w:rPr>
          <w:sz w:val="24"/>
          <w:szCs w:val="24"/>
          <w:lang w:eastAsia="pl-PL"/>
        </w:rPr>
        <w:t xml:space="preserve">     </w:t>
      </w:r>
      <w:r w:rsidRPr="0053704D">
        <w:rPr>
          <w:b/>
          <w:sz w:val="24"/>
          <w:szCs w:val="24"/>
        </w:rPr>
        <w:t>Warunki zgłaszania oferty:</w:t>
      </w:r>
    </w:p>
    <w:p w14:paraId="54F69A25" w14:textId="77777777" w:rsidR="00A355A1" w:rsidRPr="0053704D" w:rsidRDefault="00A355A1" w:rsidP="00A355A1">
      <w:pPr>
        <w:suppressAutoHyphens w:val="0"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 xml:space="preserve">       1. Wykonawca może zaproponować tylko jedną cenę i nie może jej zmienić </w:t>
      </w:r>
    </w:p>
    <w:p w14:paraId="13846239" w14:textId="77777777" w:rsidR="00A355A1" w:rsidRPr="0053704D" w:rsidRDefault="00A355A1" w:rsidP="00A355A1">
      <w:pPr>
        <w:suppressAutoHyphens w:val="0"/>
        <w:contextualSpacing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 xml:space="preserve">       2.  Ofertę składa się, pod rygorem nieważności w formie pisemnej w zamkniętej kopercie </w:t>
      </w:r>
    </w:p>
    <w:p w14:paraId="58B8E3F2" w14:textId="77777777" w:rsidR="00A355A1" w:rsidRPr="0053704D" w:rsidRDefault="00A355A1" w:rsidP="00A355A1">
      <w:pPr>
        <w:suppressAutoHyphens w:val="0"/>
        <w:contextualSpacing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 xml:space="preserve">            lub innym opakowaniu, wyraźnie oznaczonej numerem postępowania, podpisaną </w:t>
      </w:r>
    </w:p>
    <w:p w14:paraId="480DA071" w14:textId="77777777" w:rsidR="00A355A1" w:rsidRPr="0053704D" w:rsidRDefault="00A355A1" w:rsidP="00A355A1">
      <w:pPr>
        <w:suppressAutoHyphens w:val="0"/>
        <w:contextualSpacing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 xml:space="preserve">            przez osobę upoważnioną do  występowania w imieniu Wykonawcy.</w:t>
      </w:r>
    </w:p>
    <w:p w14:paraId="4DD0ED9C" w14:textId="77777777" w:rsidR="00A355A1" w:rsidRPr="0053704D" w:rsidRDefault="00A355A1" w:rsidP="00A355A1">
      <w:pPr>
        <w:suppressAutoHyphens w:val="0"/>
        <w:ind w:left="708"/>
        <w:contextualSpacing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>Jeżeli osoba/osoby podpisująca ofertę działa na podstawie pełnomocnictwa, to pełnomocnictwo to musi w swej treści  jednoznacznie wskazywać uprawnienie do podpisania oferty. Pełnomocnictwo to musi być dołączone do oferty i  musi być złożone w oryginale lub kopii poświadczonej za zgodność z oryginałem przez osobę wymienioną w rejestrze, która jest wskazana, jako upoważniona do reprezentowania Wykonawcy lub przez notariusza.</w:t>
      </w:r>
    </w:p>
    <w:p w14:paraId="63385C5A" w14:textId="77777777" w:rsidR="00A355A1" w:rsidRPr="0053704D" w:rsidRDefault="00A355A1" w:rsidP="00A355A1">
      <w:pPr>
        <w:suppressAutoHyphens w:val="0"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 xml:space="preserve">        3. Oferta winna zawierać datę końcową związania ofertą, nie krótszą  niż 3 tygodnie od   </w:t>
      </w:r>
    </w:p>
    <w:p w14:paraId="043BCB01" w14:textId="77777777" w:rsidR="00A355A1" w:rsidRPr="0053704D" w:rsidRDefault="00A355A1" w:rsidP="00A355A1">
      <w:pPr>
        <w:suppressAutoHyphens w:val="0"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 xml:space="preserve">            daty złożenia oferty. </w:t>
      </w:r>
    </w:p>
    <w:p w14:paraId="04E7A4D5" w14:textId="77777777" w:rsidR="00A355A1" w:rsidRPr="0053704D" w:rsidRDefault="00A355A1" w:rsidP="00A355A1">
      <w:pPr>
        <w:suppressAutoHyphens w:val="0"/>
        <w:contextualSpacing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 xml:space="preserve">Kontakt w sprawie ogłoszenia – tel. (12) 614 22 36 , e-mail: drz@szpitaljp2.krakow.pl </w:t>
      </w:r>
    </w:p>
    <w:p w14:paraId="45AB2D16" w14:textId="77777777" w:rsidR="00A355A1" w:rsidRPr="0053704D" w:rsidRDefault="00A355A1" w:rsidP="00A355A1">
      <w:pPr>
        <w:spacing w:line="259" w:lineRule="auto"/>
        <w:ind w:left="720"/>
        <w:contextualSpacing/>
        <w:rPr>
          <w:sz w:val="24"/>
          <w:szCs w:val="24"/>
        </w:rPr>
      </w:pPr>
    </w:p>
    <w:p w14:paraId="52ED7730" w14:textId="77777777" w:rsidR="00A355A1" w:rsidRDefault="00A355A1" w:rsidP="00A355A1">
      <w:pPr>
        <w:suppressAutoHyphens w:val="0"/>
        <w:rPr>
          <w:sz w:val="24"/>
          <w:szCs w:val="24"/>
          <w:lang w:val="en-US" w:eastAsia="pl-PL"/>
        </w:rPr>
      </w:pPr>
    </w:p>
    <w:p w14:paraId="7B02503D" w14:textId="77777777" w:rsidR="00A355A1" w:rsidRDefault="00A355A1" w:rsidP="00A355A1">
      <w:pPr>
        <w:suppressAutoHyphens w:val="0"/>
        <w:rPr>
          <w:sz w:val="24"/>
          <w:szCs w:val="24"/>
          <w:lang w:val="en-US" w:eastAsia="pl-PL"/>
        </w:rPr>
      </w:pPr>
    </w:p>
    <w:p w14:paraId="5D479EA9" w14:textId="77777777" w:rsidR="0005759B" w:rsidRDefault="0005759B" w:rsidP="0005759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Naklej</w:t>
      </w:r>
      <w:r w:rsidRPr="008F314F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i</w:t>
      </w:r>
      <w:r w:rsidRPr="008F314F">
        <w:rPr>
          <w:b/>
          <w:sz w:val="28"/>
          <w:szCs w:val="28"/>
        </w:rPr>
        <w:t>, tablic</w:t>
      </w:r>
      <w:r>
        <w:rPr>
          <w:b/>
          <w:sz w:val="28"/>
          <w:szCs w:val="28"/>
        </w:rPr>
        <w:t>e, banery</w:t>
      </w:r>
      <w:r w:rsidRPr="008F314F">
        <w:rPr>
          <w:b/>
          <w:sz w:val="28"/>
          <w:szCs w:val="28"/>
        </w:rPr>
        <w:t xml:space="preserve"> i </w:t>
      </w:r>
      <w:r>
        <w:rPr>
          <w:b/>
          <w:sz w:val="28"/>
          <w:szCs w:val="28"/>
        </w:rPr>
        <w:t>napisy</w:t>
      </w:r>
    </w:p>
    <w:p w14:paraId="1F9E9196" w14:textId="77777777" w:rsidR="0005759B" w:rsidRDefault="0005759B" w:rsidP="0005759B"/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543"/>
        <w:gridCol w:w="7820"/>
        <w:gridCol w:w="1130"/>
      </w:tblGrid>
      <w:tr w:rsidR="00511078" w14:paraId="39CD520B" w14:textId="77777777" w:rsidTr="00511078">
        <w:tc>
          <w:tcPr>
            <w:tcW w:w="489" w:type="dxa"/>
          </w:tcPr>
          <w:p w14:paraId="2143F951" w14:textId="77777777" w:rsidR="00511078" w:rsidRPr="00511078" w:rsidRDefault="00511078" w:rsidP="009F144B">
            <w:pPr>
              <w:rPr>
                <w:sz w:val="24"/>
                <w:szCs w:val="24"/>
              </w:rPr>
            </w:pPr>
          </w:p>
          <w:p w14:paraId="47C05963" w14:textId="77777777" w:rsidR="00511078" w:rsidRPr="00511078" w:rsidRDefault="00511078" w:rsidP="009F144B">
            <w:pPr>
              <w:rPr>
                <w:sz w:val="24"/>
                <w:szCs w:val="24"/>
              </w:rPr>
            </w:pPr>
            <w:r w:rsidRPr="00511078">
              <w:rPr>
                <w:sz w:val="24"/>
                <w:szCs w:val="24"/>
              </w:rPr>
              <w:t>Lp.</w:t>
            </w:r>
          </w:p>
        </w:tc>
        <w:tc>
          <w:tcPr>
            <w:tcW w:w="7870" w:type="dxa"/>
          </w:tcPr>
          <w:p w14:paraId="39321750" w14:textId="77777777" w:rsidR="00511078" w:rsidRPr="00511078" w:rsidRDefault="00511078" w:rsidP="009F144B">
            <w:pPr>
              <w:rPr>
                <w:sz w:val="24"/>
                <w:szCs w:val="24"/>
              </w:rPr>
            </w:pPr>
            <w:r w:rsidRPr="00511078">
              <w:rPr>
                <w:sz w:val="24"/>
                <w:szCs w:val="24"/>
              </w:rPr>
              <w:t>Nazwa</w:t>
            </w:r>
          </w:p>
        </w:tc>
        <w:tc>
          <w:tcPr>
            <w:tcW w:w="1134" w:type="dxa"/>
          </w:tcPr>
          <w:p w14:paraId="3B5521FE" w14:textId="6A40F3B6" w:rsidR="00511078" w:rsidRPr="00511078" w:rsidRDefault="00511078" w:rsidP="00511078">
            <w:pPr>
              <w:jc w:val="center"/>
              <w:rPr>
                <w:sz w:val="24"/>
                <w:szCs w:val="24"/>
              </w:rPr>
            </w:pPr>
            <w:r w:rsidRPr="00511078">
              <w:rPr>
                <w:sz w:val="24"/>
                <w:szCs w:val="24"/>
              </w:rPr>
              <w:t>ilość</w:t>
            </w:r>
          </w:p>
        </w:tc>
      </w:tr>
      <w:tr w:rsidR="00511078" w14:paraId="3221F073" w14:textId="77777777" w:rsidTr="00511078">
        <w:tc>
          <w:tcPr>
            <w:tcW w:w="489" w:type="dxa"/>
          </w:tcPr>
          <w:p w14:paraId="14D146B1" w14:textId="77777777" w:rsidR="00511078" w:rsidRPr="00511078" w:rsidRDefault="00511078" w:rsidP="009F144B">
            <w:pPr>
              <w:rPr>
                <w:sz w:val="24"/>
                <w:szCs w:val="24"/>
              </w:rPr>
            </w:pPr>
            <w:r w:rsidRPr="00511078">
              <w:rPr>
                <w:sz w:val="24"/>
                <w:szCs w:val="24"/>
              </w:rPr>
              <w:t>1</w:t>
            </w:r>
          </w:p>
        </w:tc>
        <w:tc>
          <w:tcPr>
            <w:tcW w:w="7870" w:type="dxa"/>
          </w:tcPr>
          <w:p w14:paraId="3B91ADD9" w14:textId="77777777" w:rsidR="00511078" w:rsidRPr="000060D8" w:rsidRDefault="00511078" w:rsidP="009F144B">
            <w:pPr>
              <w:rPr>
                <w:sz w:val="24"/>
                <w:szCs w:val="24"/>
              </w:rPr>
            </w:pPr>
            <w:r w:rsidRPr="000060D8">
              <w:rPr>
                <w:sz w:val="24"/>
                <w:szCs w:val="24"/>
              </w:rPr>
              <w:t>Naklejki do 0,01 m</w:t>
            </w:r>
            <w:r w:rsidRPr="000060D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187A80FA" w14:textId="2F0386FA" w:rsidR="00511078" w:rsidRPr="00511078" w:rsidRDefault="00511078" w:rsidP="00511078">
            <w:pPr>
              <w:jc w:val="center"/>
              <w:rPr>
                <w:sz w:val="24"/>
                <w:szCs w:val="24"/>
              </w:rPr>
            </w:pPr>
            <w:r w:rsidRPr="00511078">
              <w:rPr>
                <w:sz w:val="24"/>
                <w:szCs w:val="24"/>
              </w:rPr>
              <w:t>400 szt.</w:t>
            </w:r>
          </w:p>
        </w:tc>
      </w:tr>
      <w:tr w:rsidR="00511078" w14:paraId="7AED119F" w14:textId="77777777" w:rsidTr="00511078">
        <w:tc>
          <w:tcPr>
            <w:tcW w:w="489" w:type="dxa"/>
          </w:tcPr>
          <w:p w14:paraId="5B122FF6" w14:textId="77777777" w:rsidR="00511078" w:rsidRPr="00511078" w:rsidRDefault="00511078" w:rsidP="009F144B">
            <w:pPr>
              <w:rPr>
                <w:sz w:val="24"/>
                <w:szCs w:val="24"/>
              </w:rPr>
            </w:pPr>
            <w:r w:rsidRPr="00511078">
              <w:rPr>
                <w:sz w:val="24"/>
                <w:szCs w:val="24"/>
              </w:rPr>
              <w:t>2</w:t>
            </w:r>
          </w:p>
        </w:tc>
        <w:tc>
          <w:tcPr>
            <w:tcW w:w="7870" w:type="dxa"/>
          </w:tcPr>
          <w:p w14:paraId="63C6D572" w14:textId="77777777" w:rsidR="00511078" w:rsidRPr="000060D8" w:rsidRDefault="00511078" w:rsidP="009F144B">
            <w:pPr>
              <w:rPr>
                <w:sz w:val="24"/>
                <w:szCs w:val="24"/>
              </w:rPr>
            </w:pPr>
            <w:r w:rsidRPr="000060D8">
              <w:rPr>
                <w:sz w:val="24"/>
                <w:szCs w:val="24"/>
              </w:rPr>
              <w:t>Naklejki od 0,02 do 0,1 m</w:t>
            </w:r>
            <w:r w:rsidRPr="000060D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1B9FE4B8" w14:textId="355DE316" w:rsidR="00511078" w:rsidRPr="00511078" w:rsidRDefault="00511078" w:rsidP="00511078">
            <w:pPr>
              <w:jc w:val="center"/>
              <w:rPr>
                <w:sz w:val="24"/>
                <w:szCs w:val="24"/>
              </w:rPr>
            </w:pPr>
            <w:r w:rsidRPr="00511078">
              <w:rPr>
                <w:sz w:val="24"/>
                <w:szCs w:val="24"/>
              </w:rPr>
              <w:t>80 szt.</w:t>
            </w:r>
          </w:p>
        </w:tc>
      </w:tr>
      <w:tr w:rsidR="00511078" w14:paraId="1EAFC1EF" w14:textId="77777777" w:rsidTr="00511078">
        <w:tc>
          <w:tcPr>
            <w:tcW w:w="489" w:type="dxa"/>
          </w:tcPr>
          <w:p w14:paraId="73C9FC2A" w14:textId="77777777" w:rsidR="00511078" w:rsidRPr="00511078" w:rsidRDefault="00511078" w:rsidP="009F144B">
            <w:pPr>
              <w:rPr>
                <w:sz w:val="24"/>
                <w:szCs w:val="24"/>
              </w:rPr>
            </w:pPr>
            <w:r w:rsidRPr="00511078">
              <w:rPr>
                <w:sz w:val="24"/>
                <w:szCs w:val="24"/>
              </w:rPr>
              <w:t>3</w:t>
            </w:r>
          </w:p>
        </w:tc>
        <w:tc>
          <w:tcPr>
            <w:tcW w:w="7870" w:type="dxa"/>
          </w:tcPr>
          <w:p w14:paraId="26DBDDC2" w14:textId="77777777" w:rsidR="00511078" w:rsidRPr="000060D8" w:rsidRDefault="00511078" w:rsidP="009F144B">
            <w:pPr>
              <w:rPr>
                <w:sz w:val="24"/>
                <w:szCs w:val="24"/>
              </w:rPr>
            </w:pPr>
            <w:r w:rsidRPr="000060D8">
              <w:rPr>
                <w:sz w:val="24"/>
                <w:szCs w:val="24"/>
              </w:rPr>
              <w:t>Naklejki od 0,2 do 0,5 m</w:t>
            </w:r>
            <w:r w:rsidRPr="000060D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4AE86E5E" w14:textId="6DDD9AA8" w:rsidR="00511078" w:rsidRPr="00511078" w:rsidRDefault="00511078" w:rsidP="00511078">
            <w:pPr>
              <w:jc w:val="center"/>
              <w:rPr>
                <w:sz w:val="24"/>
                <w:szCs w:val="24"/>
              </w:rPr>
            </w:pPr>
            <w:r w:rsidRPr="00511078">
              <w:rPr>
                <w:sz w:val="24"/>
                <w:szCs w:val="24"/>
              </w:rPr>
              <w:t>40 szt.</w:t>
            </w:r>
          </w:p>
        </w:tc>
      </w:tr>
      <w:tr w:rsidR="00511078" w14:paraId="59313A37" w14:textId="77777777" w:rsidTr="00511078">
        <w:tc>
          <w:tcPr>
            <w:tcW w:w="489" w:type="dxa"/>
          </w:tcPr>
          <w:p w14:paraId="57AFA951" w14:textId="77777777" w:rsidR="00511078" w:rsidRPr="00511078" w:rsidRDefault="00511078" w:rsidP="009F144B">
            <w:pPr>
              <w:rPr>
                <w:sz w:val="24"/>
                <w:szCs w:val="24"/>
              </w:rPr>
            </w:pPr>
            <w:r w:rsidRPr="00511078">
              <w:rPr>
                <w:sz w:val="24"/>
                <w:szCs w:val="24"/>
              </w:rPr>
              <w:t>4</w:t>
            </w:r>
          </w:p>
        </w:tc>
        <w:tc>
          <w:tcPr>
            <w:tcW w:w="7870" w:type="dxa"/>
          </w:tcPr>
          <w:p w14:paraId="08FF6ACF" w14:textId="5049D4C4" w:rsidR="00511078" w:rsidRPr="000060D8" w:rsidRDefault="00511078" w:rsidP="009F144B">
            <w:pPr>
              <w:rPr>
                <w:sz w:val="24"/>
                <w:szCs w:val="24"/>
              </w:rPr>
            </w:pPr>
            <w:r w:rsidRPr="000060D8">
              <w:rPr>
                <w:sz w:val="24"/>
                <w:szCs w:val="24"/>
              </w:rPr>
              <w:t>Tabliczki wewnętrzne do 0,01 m</w:t>
            </w:r>
            <w:r w:rsidRPr="000060D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6DAB9DC8" w14:textId="69830CCD" w:rsidR="00511078" w:rsidRPr="00511078" w:rsidRDefault="00511078" w:rsidP="00511078">
            <w:pPr>
              <w:jc w:val="center"/>
              <w:rPr>
                <w:sz w:val="24"/>
                <w:szCs w:val="24"/>
              </w:rPr>
            </w:pPr>
            <w:r w:rsidRPr="00511078">
              <w:rPr>
                <w:sz w:val="24"/>
                <w:szCs w:val="24"/>
              </w:rPr>
              <w:t>120 szt.</w:t>
            </w:r>
          </w:p>
        </w:tc>
      </w:tr>
      <w:tr w:rsidR="00511078" w14:paraId="370E9139" w14:textId="77777777" w:rsidTr="00511078">
        <w:tc>
          <w:tcPr>
            <w:tcW w:w="489" w:type="dxa"/>
          </w:tcPr>
          <w:p w14:paraId="50934624" w14:textId="77777777" w:rsidR="00511078" w:rsidRPr="00511078" w:rsidRDefault="00511078" w:rsidP="009F144B">
            <w:pPr>
              <w:rPr>
                <w:sz w:val="24"/>
                <w:szCs w:val="24"/>
              </w:rPr>
            </w:pPr>
            <w:r w:rsidRPr="00511078">
              <w:rPr>
                <w:sz w:val="24"/>
                <w:szCs w:val="24"/>
              </w:rPr>
              <w:t>5</w:t>
            </w:r>
          </w:p>
        </w:tc>
        <w:tc>
          <w:tcPr>
            <w:tcW w:w="7870" w:type="dxa"/>
          </w:tcPr>
          <w:p w14:paraId="3CF6BE14" w14:textId="24AED5F6" w:rsidR="00511078" w:rsidRPr="000060D8" w:rsidRDefault="00511078" w:rsidP="009F144B">
            <w:pPr>
              <w:rPr>
                <w:sz w:val="24"/>
                <w:szCs w:val="24"/>
              </w:rPr>
            </w:pPr>
            <w:r w:rsidRPr="000060D8">
              <w:rPr>
                <w:sz w:val="24"/>
                <w:szCs w:val="24"/>
              </w:rPr>
              <w:t>Tabliczki wewnętrzne od 0,02 do 0,1 m</w:t>
            </w:r>
            <w:r w:rsidRPr="000060D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4816B693" w14:textId="638EF25B" w:rsidR="00511078" w:rsidRPr="00511078" w:rsidRDefault="00511078" w:rsidP="00511078">
            <w:pPr>
              <w:jc w:val="center"/>
              <w:rPr>
                <w:sz w:val="24"/>
                <w:szCs w:val="24"/>
              </w:rPr>
            </w:pPr>
            <w:r w:rsidRPr="00511078">
              <w:rPr>
                <w:sz w:val="24"/>
                <w:szCs w:val="24"/>
              </w:rPr>
              <w:t>120 szt.</w:t>
            </w:r>
          </w:p>
        </w:tc>
      </w:tr>
      <w:tr w:rsidR="00511078" w14:paraId="48331C2E" w14:textId="77777777" w:rsidTr="00511078">
        <w:tc>
          <w:tcPr>
            <w:tcW w:w="489" w:type="dxa"/>
          </w:tcPr>
          <w:p w14:paraId="44E61BA9" w14:textId="77777777" w:rsidR="00511078" w:rsidRPr="00511078" w:rsidRDefault="00511078" w:rsidP="009F144B">
            <w:pPr>
              <w:rPr>
                <w:sz w:val="24"/>
                <w:szCs w:val="24"/>
              </w:rPr>
            </w:pPr>
            <w:r w:rsidRPr="00511078">
              <w:rPr>
                <w:sz w:val="24"/>
                <w:szCs w:val="24"/>
              </w:rPr>
              <w:t>6</w:t>
            </w:r>
          </w:p>
        </w:tc>
        <w:tc>
          <w:tcPr>
            <w:tcW w:w="7870" w:type="dxa"/>
          </w:tcPr>
          <w:p w14:paraId="4AC00812" w14:textId="256F976A" w:rsidR="00511078" w:rsidRPr="000060D8" w:rsidRDefault="00511078" w:rsidP="009F144B">
            <w:pPr>
              <w:rPr>
                <w:sz w:val="24"/>
                <w:szCs w:val="24"/>
              </w:rPr>
            </w:pPr>
            <w:r w:rsidRPr="000060D8">
              <w:rPr>
                <w:sz w:val="24"/>
                <w:szCs w:val="24"/>
              </w:rPr>
              <w:t>Tablice wewnętrzne od 0,2 do 0,5 m</w:t>
            </w:r>
            <w:r w:rsidRPr="000060D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4B74C98A" w14:textId="7DF47DBF" w:rsidR="00511078" w:rsidRPr="00511078" w:rsidRDefault="00511078" w:rsidP="00511078">
            <w:pPr>
              <w:jc w:val="center"/>
              <w:rPr>
                <w:sz w:val="24"/>
                <w:szCs w:val="24"/>
              </w:rPr>
            </w:pPr>
            <w:r w:rsidRPr="00511078">
              <w:rPr>
                <w:sz w:val="24"/>
                <w:szCs w:val="24"/>
              </w:rPr>
              <w:t>50 szt.</w:t>
            </w:r>
          </w:p>
        </w:tc>
      </w:tr>
      <w:tr w:rsidR="00511078" w14:paraId="18D5EF5B" w14:textId="77777777" w:rsidTr="00511078">
        <w:tc>
          <w:tcPr>
            <w:tcW w:w="489" w:type="dxa"/>
          </w:tcPr>
          <w:p w14:paraId="1375882D" w14:textId="624C37EB" w:rsidR="00511078" w:rsidRPr="00511078" w:rsidRDefault="00511078" w:rsidP="009F144B">
            <w:pPr>
              <w:rPr>
                <w:sz w:val="24"/>
                <w:szCs w:val="24"/>
              </w:rPr>
            </w:pPr>
            <w:r w:rsidRPr="00511078">
              <w:rPr>
                <w:sz w:val="24"/>
                <w:szCs w:val="24"/>
              </w:rPr>
              <w:t>7</w:t>
            </w:r>
          </w:p>
        </w:tc>
        <w:tc>
          <w:tcPr>
            <w:tcW w:w="7870" w:type="dxa"/>
          </w:tcPr>
          <w:p w14:paraId="1EF5D627" w14:textId="5F4581EC" w:rsidR="00511078" w:rsidRPr="000060D8" w:rsidRDefault="00511078" w:rsidP="009F144B">
            <w:pPr>
              <w:rPr>
                <w:sz w:val="24"/>
                <w:szCs w:val="24"/>
              </w:rPr>
            </w:pPr>
            <w:r w:rsidRPr="000060D8">
              <w:rPr>
                <w:sz w:val="24"/>
                <w:szCs w:val="24"/>
              </w:rPr>
              <w:t>Tablice zewnętrzne od 0,2 do 0,5 m</w:t>
            </w:r>
            <w:r w:rsidRPr="000060D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61D99797" w14:textId="0A0CEF4E" w:rsidR="00511078" w:rsidRPr="00511078" w:rsidRDefault="000060D8" w:rsidP="00511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511078" w:rsidRPr="00511078">
              <w:rPr>
                <w:sz w:val="24"/>
                <w:szCs w:val="24"/>
              </w:rPr>
              <w:t xml:space="preserve"> szt.</w:t>
            </w:r>
          </w:p>
        </w:tc>
      </w:tr>
      <w:tr w:rsidR="00511078" w14:paraId="20762130" w14:textId="77777777" w:rsidTr="00511078">
        <w:tc>
          <w:tcPr>
            <w:tcW w:w="489" w:type="dxa"/>
          </w:tcPr>
          <w:p w14:paraId="5C012786" w14:textId="210A259D" w:rsidR="00511078" w:rsidRPr="00511078" w:rsidRDefault="00511078" w:rsidP="009F144B">
            <w:pPr>
              <w:rPr>
                <w:sz w:val="24"/>
                <w:szCs w:val="24"/>
              </w:rPr>
            </w:pPr>
            <w:r w:rsidRPr="00511078">
              <w:rPr>
                <w:sz w:val="24"/>
                <w:szCs w:val="24"/>
              </w:rPr>
              <w:t>8</w:t>
            </w:r>
          </w:p>
        </w:tc>
        <w:tc>
          <w:tcPr>
            <w:tcW w:w="7870" w:type="dxa"/>
          </w:tcPr>
          <w:p w14:paraId="33562B47" w14:textId="549260F9" w:rsidR="00511078" w:rsidRPr="000060D8" w:rsidRDefault="00511078" w:rsidP="009F144B">
            <w:pPr>
              <w:rPr>
                <w:sz w:val="24"/>
                <w:szCs w:val="24"/>
              </w:rPr>
            </w:pPr>
            <w:r w:rsidRPr="000060D8">
              <w:rPr>
                <w:sz w:val="24"/>
                <w:szCs w:val="24"/>
              </w:rPr>
              <w:t>Tablice zewnętrzne od 0,5 do 1,0 m</w:t>
            </w:r>
            <w:r w:rsidRPr="000060D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5C56E0E3" w14:textId="502F4E30" w:rsidR="00511078" w:rsidRPr="00511078" w:rsidRDefault="00511078" w:rsidP="00511078">
            <w:pPr>
              <w:jc w:val="center"/>
              <w:rPr>
                <w:sz w:val="24"/>
                <w:szCs w:val="24"/>
              </w:rPr>
            </w:pPr>
            <w:r w:rsidRPr="00511078">
              <w:rPr>
                <w:sz w:val="24"/>
                <w:szCs w:val="24"/>
              </w:rPr>
              <w:t>35 szt.</w:t>
            </w:r>
          </w:p>
        </w:tc>
      </w:tr>
      <w:tr w:rsidR="00511078" w14:paraId="7EBA8F2B" w14:textId="77777777" w:rsidTr="00511078">
        <w:tc>
          <w:tcPr>
            <w:tcW w:w="489" w:type="dxa"/>
          </w:tcPr>
          <w:p w14:paraId="6BCCDA37" w14:textId="1D2F32E0" w:rsidR="00511078" w:rsidRPr="00511078" w:rsidRDefault="00511078" w:rsidP="009F144B">
            <w:pPr>
              <w:rPr>
                <w:sz w:val="24"/>
                <w:szCs w:val="24"/>
              </w:rPr>
            </w:pPr>
            <w:r w:rsidRPr="00511078">
              <w:rPr>
                <w:sz w:val="24"/>
                <w:szCs w:val="24"/>
              </w:rPr>
              <w:t>9</w:t>
            </w:r>
          </w:p>
        </w:tc>
        <w:tc>
          <w:tcPr>
            <w:tcW w:w="7870" w:type="dxa"/>
          </w:tcPr>
          <w:p w14:paraId="2CDC5117" w14:textId="77777777" w:rsidR="00511078" w:rsidRPr="000060D8" w:rsidRDefault="00511078" w:rsidP="009F144B">
            <w:pPr>
              <w:rPr>
                <w:sz w:val="24"/>
                <w:szCs w:val="24"/>
              </w:rPr>
            </w:pPr>
            <w:r w:rsidRPr="000060D8">
              <w:rPr>
                <w:sz w:val="24"/>
                <w:szCs w:val="24"/>
              </w:rPr>
              <w:t>Banery m</w:t>
            </w:r>
            <w:r w:rsidRPr="000060D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3546F563" w14:textId="41D75BCF" w:rsidR="00511078" w:rsidRPr="00511078" w:rsidRDefault="00511078" w:rsidP="00511078">
            <w:pPr>
              <w:jc w:val="center"/>
              <w:rPr>
                <w:sz w:val="24"/>
                <w:szCs w:val="24"/>
              </w:rPr>
            </w:pPr>
            <w:r w:rsidRPr="00511078">
              <w:rPr>
                <w:sz w:val="24"/>
                <w:szCs w:val="24"/>
              </w:rPr>
              <w:t>4 szt.</w:t>
            </w:r>
          </w:p>
        </w:tc>
      </w:tr>
      <w:tr w:rsidR="00511078" w14:paraId="289AA290" w14:textId="77777777" w:rsidTr="00511078">
        <w:tc>
          <w:tcPr>
            <w:tcW w:w="489" w:type="dxa"/>
          </w:tcPr>
          <w:p w14:paraId="561373E2" w14:textId="4B79DD64" w:rsidR="00511078" w:rsidRPr="00511078" w:rsidRDefault="00511078" w:rsidP="009F144B">
            <w:pPr>
              <w:rPr>
                <w:sz w:val="24"/>
                <w:szCs w:val="24"/>
              </w:rPr>
            </w:pPr>
            <w:r w:rsidRPr="00511078">
              <w:rPr>
                <w:sz w:val="24"/>
                <w:szCs w:val="24"/>
              </w:rPr>
              <w:t>10</w:t>
            </w:r>
          </w:p>
        </w:tc>
        <w:tc>
          <w:tcPr>
            <w:tcW w:w="7870" w:type="dxa"/>
          </w:tcPr>
          <w:p w14:paraId="43518A54" w14:textId="77777777" w:rsidR="00511078" w:rsidRPr="000060D8" w:rsidRDefault="00511078" w:rsidP="009F144B">
            <w:pPr>
              <w:rPr>
                <w:sz w:val="24"/>
                <w:szCs w:val="24"/>
              </w:rPr>
            </w:pPr>
            <w:r w:rsidRPr="000060D8">
              <w:rPr>
                <w:sz w:val="24"/>
                <w:szCs w:val="24"/>
              </w:rPr>
              <w:t>Napisy na szybach m</w:t>
            </w:r>
            <w:r w:rsidRPr="000060D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10088053" w14:textId="7DE9DBE7" w:rsidR="00511078" w:rsidRPr="00511078" w:rsidRDefault="00511078" w:rsidP="00511078">
            <w:pPr>
              <w:jc w:val="center"/>
              <w:rPr>
                <w:sz w:val="24"/>
                <w:szCs w:val="24"/>
              </w:rPr>
            </w:pPr>
            <w:r w:rsidRPr="00511078">
              <w:rPr>
                <w:sz w:val="24"/>
                <w:szCs w:val="24"/>
              </w:rPr>
              <w:t>20 szt.</w:t>
            </w:r>
          </w:p>
        </w:tc>
      </w:tr>
      <w:tr w:rsidR="00511078" w14:paraId="5A5F6E62" w14:textId="77777777" w:rsidTr="00511078">
        <w:tc>
          <w:tcPr>
            <w:tcW w:w="489" w:type="dxa"/>
            <w:tcBorders>
              <w:bottom w:val="single" w:sz="4" w:space="0" w:color="auto"/>
            </w:tcBorders>
          </w:tcPr>
          <w:p w14:paraId="4F5B4321" w14:textId="77777777" w:rsidR="00511078" w:rsidRPr="00511078" w:rsidRDefault="00511078" w:rsidP="009F144B">
            <w:pPr>
              <w:rPr>
                <w:sz w:val="24"/>
                <w:szCs w:val="24"/>
              </w:rPr>
            </w:pPr>
            <w:r w:rsidRPr="00511078">
              <w:rPr>
                <w:sz w:val="24"/>
                <w:szCs w:val="24"/>
              </w:rPr>
              <w:t>9</w:t>
            </w:r>
          </w:p>
        </w:tc>
        <w:tc>
          <w:tcPr>
            <w:tcW w:w="7870" w:type="dxa"/>
            <w:tcBorders>
              <w:bottom w:val="single" w:sz="4" w:space="0" w:color="auto"/>
            </w:tcBorders>
          </w:tcPr>
          <w:p w14:paraId="7B2B3A80" w14:textId="77777777" w:rsidR="00511078" w:rsidRPr="000060D8" w:rsidRDefault="00511078" w:rsidP="009F144B">
            <w:pPr>
              <w:rPr>
                <w:sz w:val="24"/>
                <w:szCs w:val="24"/>
              </w:rPr>
            </w:pPr>
            <w:r w:rsidRPr="000060D8">
              <w:rPr>
                <w:sz w:val="24"/>
                <w:szCs w:val="24"/>
              </w:rPr>
              <w:t>Montaż / 1 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068DBF" w14:textId="0FA6269B" w:rsidR="00511078" w:rsidRPr="00511078" w:rsidRDefault="00511078" w:rsidP="00511078">
            <w:pPr>
              <w:jc w:val="center"/>
              <w:rPr>
                <w:sz w:val="24"/>
                <w:szCs w:val="24"/>
              </w:rPr>
            </w:pPr>
            <w:r w:rsidRPr="00511078">
              <w:rPr>
                <w:sz w:val="24"/>
                <w:szCs w:val="24"/>
              </w:rPr>
              <w:t>100 h</w:t>
            </w:r>
          </w:p>
        </w:tc>
      </w:tr>
      <w:tr w:rsidR="00511078" w14:paraId="2595BE44" w14:textId="77777777" w:rsidTr="00511078">
        <w:trPr>
          <w:trHeight w:val="249"/>
        </w:trPr>
        <w:tc>
          <w:tcPr>
            <w:tcW w:w="489" w:type="dxa"/>
            <w:tcBorders>
              <w:left w:val="nil"/>
              <w:bottom w:val="nil"/>
              <w:right w:val="nil"/>
            </w:tcBorders>
          </w:tcPr>
          <w:p w14:paraId="23795798" w14:textId="77777777" w:rsidR="00511078" w:rsidRDefault="00511078" w:rsidP="009F144B"/>
        </w:tc>
        <w:tc>
          <w:tcPr>
            <w:tcW w:w="7870" w:type="dxa"/>
            <w:tcBorders>
              <w:left w:val="nil"/>
              <w:bottom w:val="nil"/>
              <w:right w:val="nil"/>
            </w:tcBorders>
          </w:tcPr>
          <w:p w14:paraId="012236D1" w14:textId="77777777" w:rsidR="00511078" w:rsidRPr="00FA08B8" w:rsidRDefault="00511078" w:rsidP="009F144B">
            <w:pPr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89DA62D" w14:textId="77777777" w:rsidR="00511078" w:rsidRDefault="00511078" w:rsidP="009F144B"/>
        </w:tc>
      </w:tr>
    </w:tbl>
    <w:p w14:paraId="1A1A940C" w14:textId="5F6ACE40" w:rsidR="0005759B" w:rsidRPr="000060D8" w:rsidRDefault="000060D8" w:rsidP="0005759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Realizacja umowy sukcesywnie</w:t>
      </w:r>
      <w:r w:rsidRPr="000060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przez</w:t>
      </w:r>
      <w:r w:rsidRPr="000060D8">
        <w:rPr>
          <w:b/>
          <w:sz w:val="24"/>
          <w:szCs w:val="24"/>
        </w:rPr>
        <w:t xml:space="preserve"> okres 1 roku.</w:t>
      </w:r>
    </w:p>
    <w:p w14:paraId="08AE6029" w14:textId="6E2D6A19" w:rsidR="0005759B" w:rsidRPr="0005759B" w:rsidRDefault="0005759B" w:rsidP="0005759B">
      <w:pPr>
        <w:rPr>
          <w:b/>
          <w:sz w:val="24"/>
          <w:szCs w:val="24"/>
        </w:rPr>
      </w:pPr>
      <w:r w:rsidRPr="0005759B">
        <w:rPr>
          <w:b/>
          <w:sz w:val="24"/>
          <w:szCs w:val="24"/>
        </w:rPr>
        <w:t>Do wszystkich tablic, banerów i naklejek należy wykonać projekt</w:t>
      </w:r>
      <w:r w:rsidR="00BA28A4">
        <w:rPr>
          <w:b/>
          <w:sz w:val="24"/>
          <w:szCs w:val="24"/>
        </w:rPr>
        <w:t xml:space="preserve"> i przedstawić do akceptacji Zamawiającemu (dotyczy </w:t>
      </w:r>
      <w:r>
        <w:rPr>
          <w:b/>
          <w:sz w:val="24"/>
          <w:szCs w:val="24"/>
        </w:rPr>
        <w:t>każdego</w:t>
      </w:r>
      <w:r w:rsidR="000060D8" w:rsidRPr="000060D8">
        <w:rPr>
          <w:b/>
          <w:sz w:val="24"/>
          <w:szCs w:val="24"/>
        </w:rPr>
        <w:t xml:space="preserve"> </w:t>
      </w:r>
      <w:r w:rsidR="000060D8">
        <w:rPr>
          <w:b/>
          <w:sz w:val="24"/>
          <w:szCs w:val="24"/>
        </w:rPr>
        <w:t>złożonego</w:t>
      </w:r>
      <w:r>
        <w:rPr>
          <w:b/>
          <w:sz w:val="24"/>
          <w:szCs w:val="24"/>
        </w:rPr>
        <w:t xml:space="preserve"> zamówienia)</w:t>
      </w:r>
      <w:r w:rsidRPr="0005759B">
        <w:rPr>
          <w:b/>
          <w:sz w:val="24"/>
          <w:szCs w:val="24"/>
        </w:rPr>
        <w:t>.</w:t>
      </w:r>
    </w:p>
    <w:p w14:paraId="24ABC988" w14:textId="15F1FD24" w:rsidR="0005759B" w:rsidRPr="0005759B" w:rsidRDefault="0005759B" w:rsidP="0005759B">
      <w:pPr>
        <w:rPr>
          <w:b/>
          <w:sz w:val="24"/>
          <w:szCs w:val="24"/>
        </w:rPr>
      </w:pPr>
      <w:r w:rsidRPr="0005759B">
        <w:rPr>
          <w:b/>
          <w:sz w:val="24"/>
          <w:szCs w:val="24"/>
        </w:rPr>
        <w:t>W cenę należy wliczyć</w:t>
      </w:r>
      <w:r>
        <w:rPr>
          <w:b/>
          <w:sz w:val="24"/>
          <w:szCs w:val="24"/>
        </w:rPr>
        <w:t xml:space="preserve"> wykonanie projektu, konsultacje</w:t>
      </w:r>
      <w:r w:rsidRPr="0005759B">
        <w:rPr>
          <w:b/>
          <w:sz w:val="24"/>
          <w:szCs w:val="24"/>
        </w:rPr>
        <w:t xml:space="preserve"> w miejscu wykonania usługi</w:t>
      </w:r>
      <w:r w:rsidR="00BA28A4">
        <w:rPr>
          <w:b/>
          <w:sz w:val="24"/>
          <w:szCs w:val="24"/>
        </w:rPr>
        <w:t>, usunięcie i utylizację starych tablic</w:t>
      </w:r>
      <w:r w:rsidR="000060D8">
        <w:rPr>
          <w:b/>
          <w:sz w:val="24"/>
          <w:szCs w:val="24"/>
        </w:rPr>
        <w:t xml:space="preserve"> (tablice zewnętrzne montowane powyżej 2,5 m wysokości)</w:t>
      </w:r>
      <w:r w:rsidR="00BA28A4">
        <w:rPr>
          <w:b/>
          <w:sz w:val="24"/>
          <w:szCs w:val="24"/>
        </w:rPr>
        <w:t>, montaż</w:t>
      </w:r>
      <w:r w:rsidRPr="0005759B">
        <w:rPr>
          <w:b/>
          <w:sz w:val="24"/>
          <w:szCs w:val="24"/>
        </w:rPr>
        <w:t xml:space="preserve"> oraz dojazd.</w:t>
      </w:r>
    </w:p>
    <w:p w14:paraId="14C8A071" w14:textId="77777777" w:rsidR="00A355A1" w:rsidRDefault="00A355A1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</w:p>
    <w:p w14:paraId="3C6EE28E" w14:textId="77777777" w:rsidR="00205BF0" w:rsidRDefault="00205BF0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205BF0" w:rsidSect="00205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B7B5E" w14:textId="77777777" w:rsidR="00C04ECA" w:rsidRDefault="00C04ECA" w:rsidP="00205BF0">
      <w:r>
        <w:separator/>
      </w:r>
    </w:p>
  </w:endnote>
  <w:endnote w:type="continuationSeparator" w:id="0">
    <w:p w14:paraId="7274E049" w14:textId="77777777" w:rsidR="00C04ECA" w:rsidRDefault="00C04ECA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7ED64" w14:textId="77777777" w:rsidR="00C04ECA" w:rsidRDefault="00C04ECA" w:rsidP="00205BF0">
      <w:r>
        <w:separator/>
      </w:r>
    </w:p>
  </w:footnote>
  <w:footnote w:type="continuationSeparator" w:id="0">
    <w:p w14:paraId="0159831A" w14:textId="77777777" w:rsidR="00C04ECA" w:rsidRDefault="00C04ECA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21A2C" w14:textId="77777777" w:rsidR="00E6509D" w:rsidRDefault="00E650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BB0"/>
    <w:multiLevelType w:val="hybridMultilevel"/>
    <w:tmpl w:val="28AEF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5"/>
    <w:rsid w:val="000060D8"/>
    <w:rsid w:val="00022C42"/>
    <w:rsid w:val="000323A5"/>
    <w:rsid w:val="0005759B"/>
    <w:rsid w:val="00077509"/>
    <w:rsid w:val="000B4F84"/>
    <w:rsid w:val="001006B6"/>
    <w:rsid w:val="00130CD4"/>
    <w:rsid w:val="001C5230"/>
    <w:rsid w:val="00205BF0"/>
    <w:rsid w:val="00237798"/>
    <w:rsid w:val="00297AED"/>
    <w:rsid w:val="002C0A79"/>
    <w:rsid w:val="002C6F18"/>
    <w:rsid w:val="003275F8"/>
    <w:rsid w:val="00391AB3"/>
    <w:rsid w:val="003D5840"/>
    <w:rsid w:val="00506359"/>
    <w:rsid w:val="00511078"/>
    <w:rsid w:val="005471CB"/>
    <w:rsid w:val="00576EAC"/>
    <w:rsid w:val="005A6094"/>
    <w:rsid w:val="005C2E25"/>
    <w:rsid w:val="005D0D70"/>
    <w:rsid w:val="00604E67"/>
    <w:rsid w:val="006258DE"/>
    <w:rsid w:val="006B3740"/>
    <w:rsid w:val="00701ECC"/>
    <w:rsid w:val="0073519A"/>
    <w:rsid w:val="007E4040"/>
    <w:rsid w:val="007F3B1D"/>
    <w:rsid w:val="008561AB"/>
    <w:rsid w:val="008A75E0"/>
    <w:rsid w:val="00945F71"/>
    <w:rsid w:val="009F144B"/>
    <w:rsid w:val="00A154E8"/>
    <w:rsid w:val="00A355A1"/>
    <w:rsid w:val="00A40DBC"/>
    <w:rsid w:val="00A71F00"/>
    <w:rsid w:val="00B66B1F"/>
    <w:rsid w:val="00BA28A4"/>
    <w:rsid w:val="00C04ECA"/>
    <w:rsid w:val="00C36BCF"/>
    <w:rsid w:val="00D843BF"/>
    <w:rsid w:val="00D9373E"/>
    <w:rsid w:val="00E239E5"/>
    <w:rsid w:val="00E24E57"/>
    <w:rsid w:val="00E6509D"/>
    <w:rsid w:val="00F26962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  <w15:chartTrackingRefBased/>
  <w15:docId w15:val="{23274092-E1CB-46E1-959A-8F9BF86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57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7CF3C-E58A-4866-9B33-93654256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96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Stanisław Niemiec</cp:lastModifiedBy>
  <cp:revision>8</cp:revision>
  <cp:lastPrinted>2023-06-05T09:12:00Z</cp:lastPrinted>
  <dcterms:created xsi:type="dcterms:W3CDTF">2024-03-13T07:54:00Z</dcterms:created>
  <dcterms:modified xsi:type="dcterms:W3CDTF">2024-03-15T12:11:00Z</dcterms:modified>
</cp:coreProperties>
</file>