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AF84" w14:textId="6399A582" w:rsidR="002D5889" w:rsidRPr="002D5889" w:rsidRDefault="002D5889" w:rsidP="002D5889">
      <w:pPr>
        <w:widowControl w:val="0"/>
        <w:spacing w:after="160" w:line="401" w:lineRule="auto"/>
        <w:jc w:val="right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Miechów,</w:t>
      </w:r>
      <w:r w:rsidR="00650FD8">
        <w:rPr>
          <w:rFonts w:ascii="Arial" w:eastAsia="Arial" w:hAnsi="Arial" w:cs="Arial"/>
          <w:color w:val="000000"/>
          <w:sz w:val="22"/>
          <w:szCs w:val="22"/>
          <w:lang w:bidi="pl-PL"/>
        </w:rPr>
        <w:t>…….</w:t>
      </w:r>
      <w:r w:rsidR="00186A05">
        <w:rPr>
          <w:rFonts w:ascii="Arial" w:eastAsia="Arial" w:hAnsi="Arial" w:cs="Arial"/>
          <w:color w:val="000000"/>
          <w:sz w:val="22"/>
          <w:szCs w:val="22"/>
          <w:lang w:bidi="pl-PL"/>
        </w:rPr>
        <w:t>.0</w:t>
      </w:r>
      <w:r w:rsidR="00AB2140">
        <w:rPr>
          <w:rFonts w:ascii="Arial" w:eastAsia="Arial" w:hAnsi="Arial" w:cs="Arial"/>
          <w:color w:val="000000"/>
          <w:sz w:val="22"/>
          <w:szCs w:val="22"/>
          <w:lang w:bidi="pl-PL"/>
        </w:rPr>
        <w:t>5</w:t>
      </w:r>
      <w:r w:rsidR="00186A05">
        <w:rPr>
          <w:rFonts w:ascii="Arial" w:eastAsia="Arial" w:hAnsi="Arial" w:cs="Arial"/>
          <w:color w:val="000000"/>
          <w:sz w:val="22"/>
          <w:szCs w:val="22"/>
          <w:lang w:bidi="pl-PL"/>
        </w:rPr>
        <w:t>.202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2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r.</w:t>
      </w:r>
    </w:p>
    <w:p w14:paraId="34242AFA" w14:textId="5109BB55" w:rsidR="002D5889" w:rsidRPr="002D5889" w:rsidRDefault="002D5889" w:rsidP="002D5889">
      <w:pPr>
        <w:widowControl w:val="0"/>
        <w:spacing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Umowa nr</w:t>
      </w:r>
      <w:r w:rsidR="00570BB1" w:rsidRPr="00570BB1">
        <w:t xml:space="preserve"> </w:t>
      </w:r>
      <w:r w:rsidR="00EB6F7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…………………………………</w:t>
      </w:r>
    </w:p>
    <w:p w14:paraId="6A91925B" w14:textId="5F257528" w:rsidR="002D5889" w:rsidRPr="002D5889" w:rsidRDefault="002D5889" w:rsidP="002D5889">
      <w:pPr>
        <w:widowControl w:val="0"/>
        <w:tabs>
          <w:tab w:val="left" w:leader="dot" w:pos="4111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Zawarta w dniu</w:t>
      </w:r>
      <w:r w:rsidR="00570BB1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….</w:t>
      </w:r>
      <w:r w:rsidR="00186A05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.0</w:t>
      </w:r>
      <w:r w:rsidR="00AB2140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5</w:t>
      </w:r>
      <w:r w:rsidR="00186A05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.202</w:t>
      </w:r>
      <w:r w:rsidR="00570BB1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2</w:t>
      </w:r>
      <w:r w:rsidR="0092401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Miechowie pomiędzy:</w:t>
      </w:r>
    </w:p>
    <w:p w14:paraId="6DA8AF95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Nadleśnictwem Miechów, os. Kolejowe 54a 32-200 Miechów</w:t>
      </w:r>
    </w:p>
    <w:p w14:paraId="7B64D100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Reprezentowanym przez:</w:t>
      </w:r>
    </w:p>
    <w:p w14:paraId="65B2E02A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Nadleśniczego Jana Karczmarskiego,</w:t>
      </w:r>
    </w:p>
    <w:p w14:paraId="1A4E8C25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Zwanym dalej: 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Zamawiającym</w:t>
      </w:r>
    </w:p>
    <w:p w14:paraId="52631599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a</w:t>
      </w:r>
    </w:p>
    <w:p w14:paraId="3E40643A" w14:textId="03F1A07B" w:rsidR="002D5889" w:rsidRPr="002D5889" w:rsidRDefault="00186A05" w:rsidP="002D5889">
      <w:pPr>
        <w:widowControl w:val="0"/>
        <w:spacing w:after="100" w:line="396" w:lineRule="auto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Firmą </w:t>
      </w:r>
      <w:r w:rsidRPr="00186A05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zwaną dalej: </w:t>
      </w:r>
      <w:r w:rsidR="002D5889"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Wykonawcą</w:t>
      </w:r>
    </w:p>
    <w:p w14:paraId="4751D026" w14:textId="19F6DE4F" w:rsidR="002D5889" w:rsidRPr="002D5889" w:rsidRDefault="003A2FF3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Niniejsza umowa została zawarta w wyniku </w:t>
      </w:r>
      <w:bookmarkStart w:id="0" w:name="_Hlk77676778"/>
      <w:r>
        <w:rPr>
          <w:rFonts w:ascii="Arial" w:eastAsia="Arial" w:hAnsi="Arial" w:cs="Arial"/>
          <w:color w:val="000000"/>
          <w:sz w:val="22"/>
          <w:szCs w:val="22"/>
          <w:lang w:bidi="pl-PL"/>
        </w:rPr>
        <w:t>zamówienia udzielonego Wykonawcy wyłączonego spod zakresu ustawy z 11 września 2019 roku prawo zamówień publicznych</w:t>
      </w:r>
      <w:r w:rsidR="0033519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(tj. </w:t>
      </w:r>
      <w:r w:rsidR="00335193" w:rsidRPr="00335193">
        <w:rPr>
          <w:rFonts w:ascii="Arial" w:eastAsia="Arial" w:hAnsi="Arial" w:cs="Arial"/>
          <w:color w:val="000000"/>
          <w:sz w:val="22"/>
          <w:szCs w:val="22"/>
          <w:lang w:bidi="pl-PL"/>
        </w:rPr>
        <w:t>Dz.U. z 2021 r. poz. 1129)</w:t>
      </w:r>
      <w:r w:rsidR="0033519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na podstawie art. 2 ust. 1 pkt. 1</w:t>
      </w:r>
      <w:r w:rsidR="00E9566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w zw. z art. 11 ust. 5 pkt. ustawy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. Podstawa prawna – postępowanie ofertowe prowadzone na zasadach przewidzianych w ustawie z </w:t>
      </w:r>
      <w:r w:rsidR="0033519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23 kwietnia 1964 roku kodeks cywilny (tj. </w:t>
      </w:r>
      <w:r w:rsidR="00335193" w:rsidRPr="00335193">
        <w:rPr>
          <w:rFonts w:ascii="Arial" w:eastAsia="Arial" w:hAnsi="Arial" w:cs="Arial"/>
          <w:color w:val="000000"/>
          <w:sz w:val="22"/>
          <w:szCs w:val="22"/>
          <w:lang w:bidi="pl-PL"/>
        </w:rPr>
        <w:t>Dz.U. z 2020 r. poz. 1740)</w:t>
      </w:r>
      <w:bookmarkEnd w:id="0"/>
    </w:p>
    <w:p w14:paraId="28AB1BCC" w14:textId="77777777" w:rsidR="002D5889" w:rsidRPr="002D5889" w:rsidRDefault="002D5889" w:rsidP="002D5889">
      <w:pPr>
        <w:widowControl w:val="0"/>
        <w:spacing w:after="100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bookmarkStart w:id="1" w:name="_Hlk77586649"/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 1</w:t>
      </w:r>
    </w:p>
    <w:bookmarkEnd w:id="1"/>
    <w:p w14:paraId="5A2ED0E0" w14:textId="6437E901" w:rsidR="00E9566A" w:rsidRPr="00937617" w:rsidRDefault="002D5889" w:rsidP="00937617">
      <w:pPr>
        <w:widowControl w:val="0"/>
        <w:spacing w:after="100" w:line="401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  <w:r w:rsidRPr="0093761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Przedmiot umowy</w:t>
      </w:r>
    </w:p>
    <w:p w14:paraId="6E1A5883" w14:textId="51341E47" w:rsidR="00CD2597" w:rsidRDefault="002D5889" w:rsidP="002D5889">
      <w:pPr>
        <w:widowControl w:val="0"/>
        <w:spacing w:after="100" w:line="401" w:lineRule="auto"/>
        <w:jc w:val="both"/>
        <w:rPr>
          <w:rFonts w:ascii="Arial" w:hAnsi="Arial" w:cs="Arial"/>
          <w:sz w:val="22"/>
          <w:szCs w:val="22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Zamawiający zleca, a Wykonawca przyjmuje do wykonania </w:t>
      </w:r>
      <w:r w:rsidR="006154AD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prace </w:t>
      </w:r>
      <w:r w:rsidR="006154AD" w:rsidRPr="006154AD">
        <w:rPr>
          <w:rFonts w:ascii="Arial" w:hAnsi="Arial" w:cs="Arial"/>
          <w:sz w:val="22"/>
          <w:szCs w:val="22"/>
        </w:rPr>
        <w:t>z zakresu pozyskania drewna związane są ze ścinką, manipulacją</w:t>
      </w:r>
      <w:r w:rsidR="00CD2597">
        <w:rPr>
          <w:rFonts w:ascii="Arial" w:hAnsi="Arial" w:cs="Arial"/>
          <w:sz w:val="22"/>
          <w:szCs w:val="22"/>
        </w:rPr>
        <w:t xml:space="preserve">, </w:t>
      </w:r>
      <w:r w:rsidR="006154AD" w:rsidRPr="006154AD">
        <w:rPr>
          <w:rFonts w:ascii="Arial" w:hAnsi="Arial" w:cs="Arial"/>
          <w:sz w:val="22"/>
          <w:szCs w:val="22"/>
        </w:rPr>
        <w:t>zrywką drzew wraz z uprzątnięciem pozostałośc</w:t>
      </w:r>
      <w:r w:rsidR="00CD2597">
        <w:rPr>
          <w:rFonts w:ascii="Arial" w:hAnsi="Arial" w:cs="Arial"/>
          <w:sz w:val="22"/>
          <w:szCs w:val="22"/>
        </w:rPr>
        <w:t xml:space="preserve">i pozrębowych oraz melioracjami </w:t>
      </w:r>
      <w:r w:rsidR="00CD2597" w:rsidRPr="00CD2597">
        <w:rPr>
          <w:rFonts w:ascii="Arial" w:hAnsi="Arial" w:cs="Arial"/>
          <w:sz w:val="22"/>
          <w:szCs w:val="22"/>
        </w:rPr>
        <w:t>agrotechnicz</w:t>
      </w:r>
      <w:r w:rsidR="00CD2597">
        <w:rPr>
          <w:rFonts w:ascii="Arial" w:hAnsi="Arial" w:cs="Arial"/>
          <w:sz w:val="22"/>
          <w:szCs w:val="22"/>
        </w:rPr>
        <w:t>nymi na powierzchni 0,42ha – usuniecie młododrzewia</w:t>
      </w:r>
      <w:r w:rsidR="006154AD" w:rsidRPr="006154AD">
        <w:rPr>
          <w:rFonts w:ascii="Arial" w:hAnsi="Arial" w:cs="Arial"/>
          <w:sz w:val="22"/>
          <w:szCs w:val="22"/>
        </w:rPr>
        <w:t xml:space="preserve">. </w:t>
      </w:r>
    </w:p>
    <w:p w14:paraId="60C33B62" w14:textId="4619FD61" w:rsidR="006154AD" w:rsidRDefault="006154AD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Prace odbywać się będą na terenie leśnictwa </w:t>
      </w:r>
      <w:r w:rsidRPr="005D5CAA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Opacz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na pozycjach wskazanych przez leśniczego w zakresie podanym poniżej:</w:t>
      </w: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620"/>
        <w:gridCol w:w="986"/>
        <w:gridCol w:w="1384"/>
        <w:gridCol w:w="1370"/>
      </w:tblGrid>
      <w:tr w:rsidR="0012495A" w14:paraId="1F6DF7E3" w14:textId="77777777" w:rsidTr="0012495A">
        <w:trPr>
          <w:trHeight w:val="612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0EB2B" w14:textId="77777777" w:rsidR="0012495A" w:rsidRDefault="00124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Leśnictwo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ABFF7" w14:textId="77777777" w:rsidR="0012495A" w:rsidRDefault="00124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Melioracje agrotechniczne (HOD)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33D93" w14:textId="77777777" w:rsidR="0012495A" w:rsidRDefault="00124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Usunięcie drzew (POZ)</w:t>
            </w:r>
          </w:p>
        </w:tc>
      </w:tr>
      <w:tr w:rsidR="0012495A" w14:paraId="153E8289" w14:textId="77777777" w:rsidTr="0012495A">
        <w:trPr>
          <w:trHeight w:val="312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B7DE1" w14:textId="77777777" w:rsidR="0012495A" w:rsidRDefault="00124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0658" w14:textId="77777777" w:rsidR="0012495A" w:rsidRDefault="00124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ROZDR-PGL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1D23" w14:textId="77777777" w:rsidR="0012495A" w:rsidRDefault="00124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CWD-D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7FE9" w14:textId="77777777" w:rsidR="0012495A" w:rsidRDefault="001249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GODZ PILA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6F054" w14:textId="77777777" w:rsidR="0012495A" w:rsidRDefault="001249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GODZ MH8</w:t>
            </w:r>
          </w:p>
        </w:tc>
      </w:tr>
      <w:tr w:rsidR="0012495A" w14:paraId="1A41C388" w14:textId="77777777" w:rsidTr="0012495A">
        <w:trPr>
          <w:trHeight w:val="312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28834" w14:textId="77777777" w:rsidR="0012495A" w:rsidRDefault="00124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002D7" w14:textId="77777777" w:rsidR="0012495A" w:rsidRDefault="00124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9C4AC" w14:textId="77777777" w:rsidR="0012495A" w:rsidRDefault="00124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0122" w14:textId="77777777" w:rsidR="0012495A" w:rsidRDefault="001249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73891" w14:textId="77777777" w:rsidR="0012495A" w:rsidRDefault="001249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</w:tr>
      <w:tr w:rsidR="0012495A" w14:paraId="5FABCCA6" w14:textId="77777777" w:rsidTr="0012495A">
        <w:trPr>
          <w:trHeight w:val="31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FC5D" w14:textId="77777777" w:rsidR="0012495A" w:rsidRDefault="00124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Opacz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7253" w14:textId="77777777" w:rsidR="0012495A" w:rsidRDefault="00124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9B43" w14:textId="77777777" w:rsidR="0012495A" w:rsidRDefault="00124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53A0" w14:textId="77777777" w:rsidR="0012495A" w:rsidRDefault="001249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E563" w14:textId="77777777" w:rsidR="0012495A" w:rsidRDefault="001249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</w:tbl>
    <w:p w14:paraId="410870BF" w14:textId="77777777" w:rsidR="006154AD" w:rsidRDefault="006154AD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3CD76A9E" w14:textId="77777777" w:rsidR="0012495A" w:rsidRDefault="0012495A" w:rsidP="002D5889">
      <w:pPr>
        <w:widowControl w:val="0"/>
        <w:spacing w:after="100"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089276A1" w14:textId="76C34914" w:rsidR="002D5889" w:rsidRPr="002D5889" w:rsidRDefault="002D5889" w:rsidP="002D5889">
      <w:pPr>
        <w:widowControl w:val="0"/>
        <w:spacing w:after="100"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§2</w:t>
      </w:r>
    </w:p>
    <w:p w14:paraId="338405CC" w14:textId="2F220E09" w:rsidR="006154AD" w:rsidRDefault="002D5889" w:rsidP="00EB6F77">
      <w:pPr>
        <w:widowControl w:val="0"/>
        <w:spacing w:line="523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Termin wykonania -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Strony ustalają termin realizacji zamówienia do </w:t>
      </w:r>
      <w:r w:rsidR="00152E75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31</w:t>
      </w:r>
      <w:r w:rsidRPr="0092401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</w:t>
      </w:r>
      <w:r w:rsidR="00186A05" w:rsidRPr="0092401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0</w:t>
      </w:r>
      <w:r w:rsidR="00152E75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5</w:t>
      </w:r>
      <w:r w:rsidRPr="0092401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.2022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r. </w:t>
      </w:r>
    </w:p>
    <w:p w14:paraId="52777FA1" w14:textId="34EAEC9D" w:rsidR="002D5889" w:rsidRPr="002D5889" w:rsidRDefault="002D5889" w:rsidP="002D5889">
      <w:pPr>
        <w:widowControl w:val="0"/>
        <w:spacing w:line="523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§3</w:t>
      </w:r>
    </w:p>
    <w:p w14:paraId="4D682784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Obowiązki stron umowy</w:t>
      </w:r>
    </w:p>
    <w:p w14:paraId="2FC0DF9A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A Obowiązki Zamawiającego:</w:t>
      </w:r>
    </w:p>
    <w:p w14:paraId="154ED8F6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51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nad wykonywanymi pracami.</w:t>
      </w:r>
    </w:p>
    <w:p w14:paraId="0CE609D2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Dokonanie wprowadzenia i odbioru wykonanych prac.</w:t>
      </w:r>
    </w:p>
    <w:p w14:paraId="35B4570C" w14:textId="2E4739A8" w:rsidR="002D5889" w:rsidRPr="0012495A" w:rsidRDefault="002D5889" w:rsidP="0012495A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Zapłata Wykonawcy wynagrodzenia za wykonane i odebrane prace.</w:t>
      </w:r>
    </w:p>
    <w:p w14:paraId="215EFE8A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B. Obowiązki Wykonawcy:</w:t>
      </w:r>
    </w:p>
    <w:p w14:paraId="5457C7C0" w14:textId="77777777" w:rsidR="002D5889" w:rsidRPr="006154AD" w:rsidRDefault="002D5889" w:rsidP="00570BB1">
      <w:pPr>
        <w:widowControl w:val="0"/>
        <w:numPr>
          <w:ilvl w:val="0"/>
          <w:numId w:val="23"/>
        </w:numPr>
        <w:tabs>
          <w:tab w:val="left" w:pos="332"/>
        </w:tabs>
        <w:spacing w:after="100" w:line="408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154AD">
        <w:rPr>
          <w:rFonts w:ascii="Arial" w:eastAsia="Arial" w:hAnsi="Arial" w:cs="Arial"/>
          <w:color w:val="000000"/>
          <w:sz w:val="22"/>
          <w:szCs w:val="22"/>
          <w:lang w:bidi="pl-PL"/>
        </w:rPr>
        <w:t>Rzetelne i terminowe wykonanie powierzonych prac z najwyższą starannością, przepisami prawa, bhp i ppoż. oraz zaleceniami Zamawiającego.</w:t>
      </w:r>
    </w:p>
    <w:p w14:paraId="469705DD" w14:textId="35992A0F" w:rsidR="002D5889" w:rsidRPr="002D5889" w:rsidRDefault="00570BB1" w:rsidP="00570BB1">
      <w:pPr>
        <w:widowControl w:val="0"/>
        <w:numPr>
          <w:ilvl w:val="0"/>
          <w:numId w:val="23"/>
        </w:numPr>
        <w:tabs>
          <w:tab w:val="left" w:pos="336"/>
        </w:tabs>
        <w:spacing w:after="100" w:line="389" w:lineRule="auto"/>
        <w:ind w:left="420" w:hanging="42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Ścinka/uprzątnięcie, manipulacja oraz zrywka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drzew </w:t>
      </w:r>
      <w:r w:rsidR="0012495A">
        <w:rPr>
          <w:rFonts w:ascii="Arial" w:eastAsia="Arial" w:hAnsi="Arial" w:cs="Arial"/>
          <w:color w:val="000000"/>
          <w:sz w:val="22"/>
          <w:szCs w:val="22"/>
          <w:lang w:bidi="pl-PL"/>
        </w:rPr>
        <w:t>z wylesienia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zgodnie z § 1.</w:t>
      </w:r>
    </w:p>
    <w:p w14:paraId="2AC8C574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36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w czasie realizacji prac .</w:t>
      </w:r>
    </w:p>
    <w:p w14:paraId="734BC8A2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after="100" w:line="396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Zabezpieczenie terenu prac pod względem bezpieczeństwa, w tym ppoż. i bhp oraz ponoszenie odpowiedzialności wobec Zamawiającego i osób trzecich za szkody powstałe w trakcie realizacji przedmiotu umowy. W szczególności Wykonawca zaspokoi wszelkie roszczenia zgłaszane wobec Zamawiającego wskutek okoliczności wynikających z niniejszej umowy, a także wstąpi prawa Zamawiającego we wszelkich postępowaniach prowadzonych w związku z usługą wykonaną przez Wykonawcę.</w:t>
      </w:r>
    </w:p>
    <w:p w14:paraId="3D5CD25B" w14:textId="5AEC9B01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after="100" w:line="401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Drewno pozyskane w ramach wycinki stanowić będzie własność Zamawiającego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</w:p>
    <w:p w14:paraId="2CFECF4B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Zlecenie prac podwykonawcom dopuszczalne jest jedynie za uprzednią pisemną</w:t>
      </w:r>
    </w:p>
    <w:p w14:paraId="466328BE" w14:textId="12E8073E" w:rsidR="002D5889" w:rsidRPr="002D5889" w:rsidRDefault="002D5889" w:rsidP="002D5889">
      <w:pPr>
        <w:widowControl w:val="0"/>
        <w:spacing w:after="100" w:line="401" w:lineRule="auto"/>
        <w:ind w:left="420" w:firstLine="2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zgodą Zamawiającego, pod rygorem nieważności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tylko pod warunkiem zagwarantowania przez Wykonawcę spełnienia warunków bezpieczeństwa wskazanych w ust. 4 powyżej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. Wykonawca odpowiada za działania podwykonawców jak za działania własne.</w:t>
      </w:r>
    </w:p>
    <w:p w14:paraId="1724737F" w14:textId="36C4B297" w:rsidR="00F74B76" w:rsidRDefault="00F74B76" w:rsidP="0012495A">
      <w:pPr>
        <w:widowControl w:val="0"/>
        <w:numPr>
          <w:ilvl w:val="0"/>
          <w:numId w:val="23"/>
        </w:numPr>
        <w:tabs>
          <w:tab w:val="left" w:pos="343"/>
        </w:tabs>
        <w:spacing w:line="39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Wykonawca oświadcza i zapewnia, że jest podmiotem profesjonalnie świadczącym usługi związane z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e ścinką i zrywką drzew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zobowiązuje się do realizacji niniejszej umowy z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zachowaniem najwyższej staranności.</w:t>
      </w:r>
    </w:p>
    <w:p w14:paraId="6B7FE4CD" w14:textId="42036AB4" w:rsidR="002D5889" w:rsidRPr="00F74B76" w:rsidRDefault="002D5889" w:rsidP="00570BB1">
      <w:pPr>
        <w:widowControl w:val="0"/>
        <w:numPr>
          <w:ilvl w:val="0"/>
          <w:numId w:val="23"/>
        </w:numPr>
        <w:tabs>
          <w:tab w:val="left" w:pos="343"/>
        </w:tabs>
        <w:spacing w:after="100" w:line="396" w:lineRule="auto"/>
        <w:ind w:left="420" w:hanging="42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Wymagane jest uzyskanie</w:t>
      </w:r>
      <w:r w:rsidR="00F74B76"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uprzedniej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pisemnej zgody Zamawiającego na dokonanie przelewu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wierzytelności wynikającej z niniejszej umowy na osoby trzecie.</w:t>
      </w:r>
    </w:p>
    <w:p w14:paraId="247973CD" w14:textId="05A7A4FF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58"/>
        </w:tabs>
        <w:spacing w:after="100" w:line="39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W okresie realizacji niniejszej umowy Wykonawca zobowiązany jest posiadać polisę ubezpieczeniową w zakresie prowadzonej działalności. W przypadku wygaśnięcia ubezpieczenia Wykonawcy od odpowiedzialności cywilnej za szkody wyrządzone działaniami przedsiębiorstwa, Wykonawca zobowiązany jest do jego przedłużenia na okres obowiązywania niniejszej umowy.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Kopia polisy stanowi załącznik nr 1 do umowy. </w:t>
      </w:r>
    </w:p>
    <w:p w14:paraId="08E445E1" w14:textId="745E8EBE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§4</w:t>
      </w:r>
    </w:p>
    <w:p w14:paraId="3859898D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Wynagrodzenie</w:t>
      </w:r>
    </w:p>
    <w:p w14:paraId="5DFEC4A1" w14:textId="7C490356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Wykonawcy Za wykonany przedmiot umowy strony ustaliły wynagrodzenie brutto w kwocie: 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………….</w:t>
      </w:r>
      <w:r w:rsidR="00186A05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186A05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(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kwota słownie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) łącznie z podatkiem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>VAT</w:t>
      </w:r>
    </w:p>
    <w:p w14:paraId="11CA4F99" w14:textId="77777777" w:rsidR="002D5889" w:rsidRPr="002D5889" w:rsidRDefault="002D5889" w:rsidP="002D5889">
      <w:pPr>
        <w:widowControl w:val="0"/>
        <w:spacing w:after="260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§5</w:t>
      </w:r>
    </w:p>
    <w:p w14:paraId="195C64C5" w14:textId="77777777" w:rsidR="002D5889" w:rsidRPr="002D5889" w:rsidRDefault="002D5889" w:rsidP="002D5889">
      <w:pPr>
        <w:widowControl w:val="0"/>
        <w:spacing w:after="100" w:line="389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Zasady wykonywania robót</w:t>
      </w:r>
    </w:p>
    <w:p w14:paraId="08929849" w14:textId="0895E9E4" w:rsidR="002D5889" w:rsidRPr="002D5889" w:rsidRDefault="002D5889" w:rsidP="002D5889">
      <w:pPr>
        <w:widowControl w:val="0"/>
        <w:spacing w:after="680" w:line="389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Prace winny być wykonywane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zgodnie z zapisami załącznika nr </w:t>
      </w:r>
      <w:r w:rsidR="00BB34B4">
        <w:rPr>
          <w:rFonts w:ascii="Arial" w:eastAsia="Arial" w:hAnsi="Arial" w:cs="Arial"/>
          <w:color w:val="000000"/>
          <w:sz w:val="22"/>
          <w:szCs w:val="22"/>
          <w:lang w:bidi="pl-PL"/>
        </w:rPr>
        <w:t>2 i 3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do niniejszej umowy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przy użyciu sprzętu specjalistycznego, zgodnie z zasadami i wiedzą z zakresu </w:t>
      </w:r>
      <w:r w:rsidR="005267C3">
        <w:rPr>
          <w:rFonts w:ascii="Arial" w:eastAsia="Arial" w:hAnsi="Arial" w:cs="Arial"/>
          <w:color w:val="000000"/>
          <w:sz w:val="22"/>
          <w:szCs w:val="22"/>
          <w:lang w:bidi="pl-PL"/>
        </w:rPr>
        <w:t>pozyskania drewna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</w:t>
      </w:r>
      <w:r w:rsidR="0012495A">
        <w:rPr>
          <w:rFonts w:ascii="Arial" w:eastAsia="Arial" w:hAnsi="Arial" w:cs="Arial"/>
          <w:color w:val="000000"/>
          <w:sz w:val="22"/>
          <w:szCs w:val="22"/>
          <w:lang w:bidi="pl-PL"/>
        </w:rPr>
        <w:t>hodowli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lasu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7AE8DD44" w14:textId="77777777" w:rsidR="002D5889" w:rsidRPr="002D5889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§6</w:t>
      </w:r>
    </w:p>
    <w:p w14:paraId="527D751C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Zapłata wynagrodzenia Wykonawcy</w:t>
      </w:r>
    </w:p>
    <w:p w14:paraId="3202934E" w14:textId="4EA4EE93" w:rsidR="002D5889" w:rsidRPr="002D5889" w:rsidRDefault="002D5889" w:rsidP="002D5889">
      <w:pPr>
        <w:widowControl w:val="0"/>
        <w:numPr>
          <w:ilvl w:val="0"/>
          <w:numId w:val="24"/>
        </w:numPr>
        <w:tabs>
          <w:tab w:val="left" w:pos="316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Zapłata wynagrodzenia Wykonawcy za wykonane prace nastąpi przelewem na konto Wykonawcy, na podstawie złożonej faktury w terminie do 14 dni od daty 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doręczenia Zamawiającemu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prawidłowo wystawionej faktury, przy czym za termin zapłaty uznaje się dzień, w którym Zamawiający 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zleci</w:t>
      </w:r>
      <w:r w:rsidR="00F74B76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ł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bankowi realizację przelewu.</w:t>
      </w:r>
    </w:p>
    <w:p w14:paraId="27D9F2E6" w14:textId="4BD4C16E" w:rsidR="002D5889" w:rsidRPr="002D5889" w:rsidRDefault="002D5889" w:rsidP="002D5889">
      <w:pPr>
        <w:widowControl w:val="0"/>
        <w:numPr>
          <w:ilvl w:val="0"/>
          <w:numId w:val="24"/>
        </w:numPr>
        <w:tabs>
          <w:tab w:val="left" w:pos="337"/>
        </w:tabs>
        <w:spacing w:after="100" w:line="403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Fakturę należy wystawiać na nabywcę Nadleśnictwo Miechów, Os. Kolejowe 54a, 32-200 Miechów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6F483A0B" w14:textId="7249B780" w:rsidR="002D5889" w:rsidRDefault="002D5889" w:rsidP="002D5889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Zamawiający jest płatnikiem podatku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 xml:space="preserve">VAT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- NIP: 6590003415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. </w:t>
      </w:r>
    </w:p>
    <w:p w14:paraId="216647B4" w14:textId="0578C1C6" w:rsidR="00F74B76" w:rsidRPr="00F74B76" w:rsidRDefault="00F74B76" w:rsidP="00F74B76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oświadcza, że jest zarejestrowanym czynnym podatnikiem podatku VAT oraz zobowiązuje się do niezwłocznego poinformowania Z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amawiającego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 zmianie statusu podatnika VAT, pod rygorem odpowiedzialności odszkodowawczej.</w:t>
      </w:r>
    </w:p>
    <w:p w14:paraId="1613D50F" w14:textId="789EDB64" w:rsidR="00F74B76" w:rsidRPr="00F74B76" w:rsidRDefault="00F74B76" w:rsidP="00F74B76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Wykonawca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oświadcza, że rachunek bankowy, wskazany dla celów rozliczeń w ramach wykonania umowy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na fakturze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będzie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numerem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rachunku rozliczeniowego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Wykonawcy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wskazany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m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w zgłoszeniu identyfikacyjnym lub zgłoszeniu aktualizacyjnym i potwierdzony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przy wykorzystaniu STIR w rozumieniu ustawy Ordynacja podatkowa - w wykazie podmiotów zarejestrowanych jako podatnicy VAT, prowadzonym w postaci elektronicznej przez Szefa Krajowej Administracji Skarbowej, (‘’biała lista podatników VAT‘’).</w:t>
      </w:r>
    </w:p>
    <w:p w14:paraId="1111A4FC" w14:textId="3F723E5A" w:rsidR="00F74B76" w:rsidRDefault="00F74B76" w:rsidP="008A6F8A">
      <w:pPr>
        <w:widowControl w:val="0"/>
        <w:tabs>
          <w:tab w:val="left" w:pos="337"/>
        </w:tabs>
        <w:spacing w:after="100" w:line="394" w:lineRule="auto"/>
        <w:ind w:left="300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</w:p>
    <w:p w14:paraId="40E7A5B1" w14:textId="77777777" w:rsidR="002D5889" w:rsidRPr="008A6F8A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§7</w:t>
      </w:r>
    </w:p>
    <w:p w14:paraId="11CC4E25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Odbiór robót</w:t>
      </w:r>
    </w:p>
    <w:p w14:paraId="65DEA8EC" w14:textId="77777777" w:rsidR="002D5889" w:rsidRPr="002D5889" w:rsidRDefault="002D5889" w:rsidP="00630430">
      <w:pPr>
        <w:widowControl w:val="0"/>
        <w:numPr>
          <w:ilvl w:val="0"/>
          <w:numId w:val="25"/>
        </w:numPr>
        <w:tabs>
          <w:tab w:val="left" w:pos="316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Wykonawca zobowiązany jest być obecny przy odbiorze osobiście lub wyznaczyć w tym celu pełnomocnika. Nieobecność Wykonawcy lub pełnomocnika nie wstrzymuje czynności odbioru, Wykonawca traci jednak w tym wypadku prawo do zgłoszenia swoich zastrzeżeń i zarzutów w stosunku do wyniku odbioru potwierdzonego przez Leśniczego.</w:t>
      </w:r>
    </w:p>
    <w:p w14:paraId="20AED131" w14:textId="77777777" w:rsid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termin zakończenia prac uważać się będzie datę e-mailowego/telefonicznego zgłoszenia gotowości odbioru przez Wykonawcę i potwierdzenia przez pracownika nadzorującego wykonanie prac pod warunkiem dokonania odbioru bezusterkowego. Gdy nie dojdzie do odbioru bezusterkowego i Wykonawca będzie usuwał wady czy wykonywał ponownie zlecone czynności, datą odbioru będzie data odbioru po usunięciu wad.</w:t>
      </w:r>
    </w:p>
    <w:p w14:paraId="788161C6" w14:textId="54F53412" w:rsid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Do czynności odbiorowych Zamawiający 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upoważnia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osoby: Leśniczego Leśnictwa 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>Opacz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>Józefa Mękala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,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Podleśniczego Leśnictwa 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>Opacz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>Stanisława Gniewka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o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>raz Inżyniera Nadzoru Łukasza Michniewskiego.</w:t>
      </w:r>
    </w:p>
    <w:p w14:paraId="6A266254" w14:textId="0EA8B055" w:rsidR="002D5889" w:rsidRP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Wykonawca może wystawić fakturę dla Zamawiającego po podpisaniu bezusterkowego protokołu odbioru prac.</w:t>
      </w:r>
    </w:p>
    <w:p w14:paraId="5D970F13" w14:textId="77777777" w:rsidR="002D5889" w:rsidRPr="008A6F8A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§8</w:t>
      </w:r>
    </w:p>
    <w:p w14:paraId="072A2E96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Odstąpienie od umowy.</w:t>
      </w:r>
    </w:p>
    <w:p w14:paraId="7849EC6F" w14:textId="77777777" w:rsidR="002D5889" w:rsidRPr="002D5889" w:rsidRDefault="002D5889" w:rsidP="002D5889">
      <w:pPr>
        <w:widowControl w:val="0"/>
        <w:numPr>
          <w:ilvl w:val="0"/>
          <w:numId w:val="26"/>
        </w:numPr>
        <w:tabs>
          <w:tab w:val="left" w:pos="306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Zamawiający może odstąpić od umowy o ile Wykonawca nie przystąpił do realizacji zamówienia w terminie 3 dni od daty podpisania umowy lub wykonuje prace w sposób sprzeczny z umową, a w szczególności realizuje prace niedbale lub wykonuje je niezgodnie z zaleceniami Zamawiającego i pomimo wezwania do zmiany sposobu wykonywania prac i wyznaczenia mu w tym celu odpowiedniego terminu nie wywiązuje się należycie z umowy.</w:t>
      </w:r>
    </w:p>
    <w:p w14:paraId="47004427" w14:textId="77777777" w:rsidR="002D5889" w:rsidRPr="002D5889" w:rsidRDefault="002D5889" w:rsidP="002D5889">
      <w:pPr>
        <w:widowControl w:val="0"/>
        <w:numPr>
          <w:ilvl w:val="0"/>
          <w:numId w:val="26"/>
        </w:numPr>
        <w:tabs>
          <w:tab w:val="left" w:pos="324"/>
        </w:tabs>
        <w:spacing w:after="100" w:line="396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razie wystąpienia istotnej zmiany okoliczności powodującej, że wykonanie umowy nie będzie służyło interesowi publicznemu, czego nie można było przewidzieć w chwili zawarcia umowy, Zamawiający może odstąpić od umowy w terminie 7 dni od daty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powzięcia wiadomości o tej zmianie. W takim przypadku Wykonawca może żądać jedynie wynagrodzenia należnego z tytułu wykonania części umowy.</w:t>
      </w:r>
    </w:p>
    <w:p w14:paraId="7043604F" w14:textId="3E117E65" w:rsidR="002D5889" w:rsidRPr="002D5889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§9</w:t>
      </w:r>
    </w:p>
    <w:p w14:paraId="63D2B63A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Kary umowne</w:t>
      </w:r>
    </w:p>
    <w:p w14:paraId="25A5AEE8" w14:textId="77777777" w:rsidR="002D5889" w:rsidRPr="002D5889" w:rsidRDefault="002D5889" w:rsidP="002D5889">
      <w:pPr>
        <w:widowControl w:val="0"/>
        <w:numPr>
          <w:ilvl w:val="0"/>
          <w:numId w:val="27"/>
        </w:numPr>
        <w:tabs>
          <w:tab w:val="left" w:pos="302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Wykonawca zapłaci Zamawiającemu karę umowną:</w:t>
      </w:r>
    </w:p>
    <w:p w14:paraId="6033B9F8" w14:textId="77777777" w:rsidR="002D5889" w:rsidRP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odstąpienie od umowy przez Zamawiającego z przyczyn, o których mowa w § 8 ust 1 w wysokości 10% kwoty brutto określonej w § 4,</w:t>
      </w:r>
    </w:p>
    <w:p w14:paraId="3B724812" w14:textId="77777777" w:rsidR="002D5889" w:rsidRP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89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opóźnienie w oddaniu zleconego zakresu robót ponad termin określony w umowie w wysokości 0,2 % wynagrodzenia brutto za każdy dzień opóźnienia,</w:t>
      </w:r>
    </w:p>
    <w:p w14:paraId="2A43A060" w14:textId="3FC000F6" w:rsid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opóźnienie w usunięciu wad przedmiotu umowy w wysokości 0,1% wynagrodzenia brutto za każdy dzień opóźnienia stosunku do terminu usunięcia wad określonego przez Zamawiającego.</w:t>
      </w:r>
    </w:p>
    <w:p w14:paraId="43F1A9A5" w14:textId="477A1FF1" w:rsidR="00F74B76" w:rsidRPr="002D5889" w:rsidRDefault="00F74B76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za zaniechanie obowiązku utrzymywania w okresie obowiązywania umowy opłaconej polisy OC – w wysokości 3.000 zł. za każdy stwierdzony przypadek naruszenia. </w:t>
      </w:r>
    </w:p>
    <w:p w14:paraId="7F6C4170" w14:textId="37A5F766" w:rsidR="002D5889" w:rsidRDefault="002D5889" w:rsidP="002D5889">
      <w:pPr>
        <w:widowControl w:val="0"/>
        <w:numPr>
          <w:ilvl w:val="0"/>
          <w:numId w:val="27"/>
        </w:numPr>
        <w:tabs>
          <w:tab w:val="left" w:pos="324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przypadku, gdy kara nie pokryje poniesionej szkody Zamawiający może dochodzić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odszkodowania uzupełniającego w oparciu o przepisy Kodeksu cywilnego.</w:t>
      </w:r>
    </w:p>
    <w:p w14:paraId="7510D2A7" w14:textId="0375C2D4" w:rsidR="00F74B76" w:rsidRPr="00F74B76" w:rsidRDefault="00F74B76" w:rsidP="002D5889">
      <w:pPr>
        <w:widowControl w:val="0"/>
        <w:numPr>
          <w:ilvl w:val="0"/>
          <w:numId w:val="27"/>
        </w:numPr>
        <w:tabs>
          <w:tab w:val="left" w:pos="324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Kara umowna płatna będzie na wezwanie Zamawiającego w terminie 14 dni od wysłania wezwania Wykonawcy. </w:t>
      </w:r>
    </w:p>
    <w:p w14:paraId="26B71E22" w14:textId="4121350F" w:rsidR="00F74B76" w:rsidRDefault="00F74B76" w:rsidP="008A6F8A">
      <w:pPr>
        <w:widowControl w:val="0"/>
        <w:numPr>
          <w:ilvl w:val="0"/>
          <w:numId w:val="27"/>
        </w:numPr>
        <w:tabs>
          <w:tab w:val="left" w:pos="352"/>
        </w:tabs>
        <w:spacing w:after="120" w:line="396" w:lineRule="auto"/>
        <w:ind w:left="318" w:hanging="318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Zamawiający może potrącić naliczoną Wykonawcy karę umowną z wynagrodzeniem należnym Wykonawcy (potrącenie umowne).</w:t>
      </w:r>
    </w:p>
    <w:p w14:paraId="77175939" w14:textId="332828EF" w:rsidR="002D5889" w:rsidRPr="008A6F8A" w:rsidRDefault="002D5889" w:rsidP="008A6F8A">
      <w:pPr>
        <w:widowControl w:val="0"/>
        <w:numPr>
          <w:ilvl w:val="0"/>
          <w:numId w:val="27"/>
        </w:numPr>
        <w:tabs>
          <w:tab w:val="left" w:pos="352"/>
        </w:tabs>
        <w:spacing w:after="120" w:line="396" w:lineRule="auto"/>
        <w:ind w:left="318" w:hanging="318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Zapłacenie lub potrącenie kary za niedotrzymanie terminu nie zwalnia Wykonawcy 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z obowiązku dokończenia prac ani z żadnych innych zobowiązań umownych.</w:t>
      </w:r>
    </w:p>
    <w:p w14:paraId="55C6E381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§10</w:t>
      </w:r>
    </w:p>
    <w:p w14:paraId="4A12B92F" w14:textId="75046D09" w:rsidR="002D5889" w:rsidRPr="002D5889" w:rsidRDefault="002D5889" w:rsidP="002D5889">
      <w:pPr>
        <w:widowControl w:val="0"/>
        <w:spacing w:after="14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Jeżeli Wykonawca nie zakończy prac w terminie określonym w umowie, lub w innym uzgodnionym terminie, ustalonym przez strony, Zamawiający obniży odpowiednio wynagrodzenie Wykonawcy przy rozliczeniu faktury. Zapłacenie lub potrącenie kary za niedotrzymanie terminu nie zwalnia Wykonawcy z obowiązku dokończenia prac ani z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żadnych innych zobowiązań umownych.</w:t>
      </w:r>
    </w:p>
    <w:p w14:paraId="51AB3F52" w14:textId="77777777" w:rsidR="00630430" w:rsidRDefault="00630430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4B571A70" w14:textId="1690F24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§11</w:t>
      </w:r>
    </w:p>
    <w:p w14:paraId="5BFC8778" w14:textId="77777777" w:rsidR="006367A4" w:rsidRDefault="006367A4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</w:p>
    <w:p w14:paraId="679E16C6" w14:textId="25FC52AD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Postanowienia końcowe</w:t>
      </w:r>
    </w:p>
    <w:p w14:paraId="36DC8CD6" w14:textId="77777777" w:rsidR="002D5889" w:rsidRPr="002D5889" w:rsidRDefault="002D5889" w:rsidP="002D5889">
      <w:pPr>
        <w:widowControl w:val="0"/>
        <w:numPr>
          <w:ilvl w:val="0"/>
          <w:numId w:val="29"/>
        </w:numPr>
        <w:tabs>
          <w:tab w:val="left" w:pos="367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Jeżeli z powodu wad, które ujawnią się w okresie realizacji robót, przy odbiorze a także w okresie trwania gwarancji i rękojmi, osoby trzecie wystąpią z roszczeniami o naprawienie szkody, której przyczyną powstania była wada, Wykonawca poniesie wszelkie koszty związane z naprawieniem szkody.</w:t>
      </w:r>
    </w:p>
    <w:p w14:paraId="4613BE97" w14:textId="77777777" w:rsidR="002D5889" w:rsidRPr="002D5889" w:rsidRDefault="002D5889" w:rsidP="002D5889">
      <w:pPr>
        <w:widowControl w:val="0"/>
        <w:numPr>
          <w:ilvl w:val="0"/>
          <w:numId w:val="29"/>
        </w:numPr>
        <w:tabs>
          <w:tab w:val="left" w:pos="363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O powstałych wadach w okresie gwarancji i rękojmi Zamawiający powiadomi Wykonawcę na piśmie, niezwłocznie po powzięciu takiej informacji, celem komisyjnego ich potwierdzenia i ustalenia terminu ich usunięcia.</w:t>
      </w:r>
    </w:p>
    <w:p w14:paraId="7E838051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§12</w:t>
      </w:r>
    </w:p>
    <w:p w14:paraId="15DE9EFC" w14:textId="77777777" w:rsidR="002D5889" w:rsidRPr="002D5889" w:rsidRDefault="002D5889" w:rsidP="002D5889">
      <w:pPr>
        <w:widowControl w:val="0"/>
        <w:numPr>
          <w:ilvl w:val="0"/>
          <w:numId w:val="30"/>
        </w:numPr>
        <w:tabs>
          <w:tab w:val="left" w:pos="352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Wszelkie zmiany niniejszej umowy wymagają formy pisemnej pod rygorem nieważności.</w:t>
      </w:r>
    </w:p>
    <w:p w14:paraId="65851DEE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§13</w:t>
      </w:r>
    </w:p>
    <w:p w14:paraId="3EDA3310" w14:textId="77777777" w:rsidR="002D5889" w:rsidRPr="002D5889" w:rsidRDefault="002D5889" w:rsidP="002D5889">
      <w:pPr>
        <w:widowControl w:val="0"/>
        <w:spacing w:after="100" w:line="40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 sprawach nie unormowanych niniejszą umową mają zastosowanie przepisy kodeksu cywilnego.</w:t>
      </w:r>
    </w:p>
    <w:p w14:paraId="53E5D377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§14</w:t>
      </w:r>
    </w:p>
    <w:p w14:paraId="32EE503A" w14:textId="77777777" w:rsidR="002D5889" w:rsidRPr="002D5889" w:rsidRDefault="002D5889" w:rsidP="002D5889">
      <w:pPr>
        <w:widowControl w:val="0"/>
        <w:spacing w:after="100" w:line="382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Wszelkie sprawy mogące wyniknąć w związku z realizacją niniejszej umowy strony poddają rozstrzygnięciu sądu właściwego miejscowo dla siedziby Zamawiającego.</w:t>
      </w:r>
    </w:p>
    <w:p w14:paraId="7B888C4C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 15</w:t>
      </w:r>
    </w:p>
    <w:p w14:paraId="407B2789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Postanowienia dodatkowe</w:t>
      </w:r>
    </w:p>
    <w:p w14:paraId="4FA88A36" w14:textId="015E4E6F" w:rsidR="002D5889" w:rsidRPr="008A6F8A" w:rsidRDefault="002D5889" w:rsidP="002D5889">
      <w:pPr>
        <w:keepNext/>
        <w:keepLines/>
        <w:widowControl w:val="0"/>
        <w:numPr>
          <w:ilvl w:val="0"/>
          <w:numId w:val="31"/>
        </w:numPr>
        <w:tabs>
          <w:tab w:val="left" w:pos="380"/>
        </w:tabs>
        <w:spacing w:line="329" w:lineRule="auto"/>
        <w:jc w:val="both"/>
        <w:outlineLvl w:val="1"/>
        <w:rPr>
          <w:rFonts w:ascii="Arial" w:eastAsia="Arial" w:hAnsi="Arial" w:cs="Arial"/>
          <w:color w:val="000000"/>
          <w:sz w:val="22"/>
          <w:szCs w:val="22"/>
          <w:lang w:bidi="pl-PL"/>
        </w:rPr>
      </w:pPr>
      <w:bookmarkStart w:id="2" w:name="bookmark1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Niniejsza umowa jest jawna i podlega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udostępnieniu na zasadach określonych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bookmarkEnd w:id="2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przepisach o dostępie do informacji publicznej.</w:t>
      </w:r>
    </w:p>
    <w:p w14:paraId="0FCB127C" w14:textId="6FC20108" w:rsidR="002D5889" w:rsidRPr="008A6F8A" w:rsidRDefault="002D5889" w:rsidP="002D5889">
      <w:pPr>
        <w:widowControl w:val="0"/>
        <w:numPr>
          <w:ilvl w:val="0"/>
          <w:numId w:val="31"/>
        </w:numPr>
        <w:tabs>
          <w:tab w:val="left" w:pos="376"/>
        </w:tabs>
        <w:spacing w:after="10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Wykonanie niniejszej umowy nie wiąże się z przetwarzaniem danych w rozumieniu ustawy ochronie danych osobowych, a co za tym idzie, nie wiąże się z  dostępem do zasobów informatycznych Nadleśnictwa Miechów.</w:t>
      </w:r>
    </w:p>
    <w:p w14:paraId="7C90E2DB" w14:textId="419273F1" w:rsidR="002D5889" w:rsidRPr="008A6F8A" w:rsidRDefault="002D5889" w:rsidP="002D5889">
      <w:pPr>
        <w:widowControl w:val="0"/>
        <w:numPr>
          <w:ilvl w:val="0"/>
          <w:numId w:val="31"/>
        </w:numPr>
        <w:tabs>
          <w:tab w:val="left" w:pos="373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oświadcza, że znany jest mu fakt, że treść niniejszej umowy, a w szczególności przedmiot umowy i wysokość wynagrodzenia, stanowią informację publiczną w rozumieniu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 xml:space="preserve">art. 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1 ust. 1 ustawy z dnia 6 września 2001 r. o dostępie do informacji publicznej (Dz. U. z 2001 r. nr 112 poz. 1198 z późn. zm.), która podlega udostępnieniu w</w:t>
      </w:r>
      <w:r w:rsidR="008B2DA9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trybie przedmiotowej ustawy.</w:t>
      </w:r>
    </w:p>
    <w:p w14:paraId="5D5BD428" w14:textId="0D67BCCD" w:rsidR="002D5889" w:rsidRPr="008A6F8A" w:rsidRDefault="002D5889" w:rsidP="002D5889">
      <w:pPr>
        <w:widowControl w:val="0"/>
        <w:numPr>
          <w:ilvl w:val="0"/>
          <w:numId w:val="31"/>
        </w:numPr>
        <w:tabs>
          <w:tab w:val="left" w:pos="373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wyraża zgodę na udostępnienie w trybie ustawy, o której mowa w ust. 3, zawartych w niniejszej umowie dotyczących go danych osobowych w zakresie obejmującym 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imię i nazwisko.</w:t>
      </w:r>
    </w:p>
    <w:p w14:paraId="04E8546D" w14:textId="419E424A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lang w:bidi="pl-PL"/>
        </w:rPr>
      </w:pPr>
      <w:r w:rsidRPr="002D5889">
        <w:rPr>
          <w:rFonts w:ascii="Arial" w:eastAsia="Arial" w:hAnsi="Arial" w:cs="Arial"/>
          <w:color w:val="000000"/>
          <w:lang w:bidi="pl-PL"/>
        </w:rPr>
        <w:t>§16</w:t>
      </w:r>
    </w:p>
    <w:p w14:paraId="5FFB7E89" w14:textId="15469FB5" w:rsidR="002D5889" w:rsidRDefault="002D5889" w:rsidP="002D5889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2D5889">
        <w:rPr>
          <w:rFonts w:ascii="Arial" w:eastAsia="Arial" w:hAnsi="Arial" w:cs="Arial"/>
          <w:color w:val="000000"/>
          <w:lang w:bidi="pl-PL"/>
        </w:rPr>
        <w:t>Umowę sporządzono w dwóch jednobrzmiących egzemplarzach, z których po jednym otrzymują Zamawiający i Wykonawca.</w:t>
      </w:r>
    </w:p>
    <w:p w14:paraId="74230D0B" w14:textId="070581C6" w:rsidR="00F74B76" w:rsidRDefault="00F74B76" w:rsidP="00F74B76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___________ </w:t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  <w:t xml:space="preserve">                                                         ___________ </w:t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</w:p>
    <w:p w14:paraId="589A3B31" w14:textId="78260DF3" w:rsidR="00F74B76" w:rsidRDefault="00F74B76" w:rsidP="002D5889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Za Zamawiającego                                                  Za Wykonawcę</w:t>
      </w:r>
    </w:p>
    <w:p w14:paraId="755F1463" w14:textId="1C3CA96A" w:rsidR="006367A4" w:rsidRDefault="00F74B76" w:rsidP="009F7647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Spis załączników: </w:t>
      </w:r>
    </w:p>
    <w:p w14:paraId="643FA523" w14:textId="00CB7489" w:rsidR="00E93AF0" w:rsidRDefault="00F74B76" w:rsidP="006367A4">
      <w:pPr>
        <w:pStyle w:val="Akapitzlist"/>
        <w:widowControl w:val="0"/>
        <w:numPr>
          <w:ilvl w:val="0"/>
          <w:numId w:val="35"/>
        </w:numPr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6367A4">
        <w:rPr>
          <w:rFonts w:ascii="Arial" w:eastAsia="Arial" w:hAnsi="Arial" w:cs="Arial"/>
          <w:color w:val="000000"/>
          <w:lang w:bidi="pl-PL"/>
        </w:rPr>
        <w:t xml:space="preserve">Kopia polisy OC Wykonawcy. </w:t>
      </w:r>
    </w:p>
    <w:p w14:paraId="184265FE" w14:textId="7D1BA4BF" w:rsidR="006367A4" w:rsidRPr="006367A4" w:rsidRDefault="006367A4" w:rsidP="006367A4">
      <w:pPr>
        <w:pStyle w:val="Akapitzlist"/>
        <w:widowControl w:val="0"/>
        <w:numPr>
          <w:ilvl w:val="0"/>
          <w:numId w:val="35"/>
        </w:numPr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6367A4">
        <w:rPr>
          <w:rFonts w:ascii="Arial" w:eastAsia="Arial" w:hAnsi="Arial" w:cs="Arial"/>
          <w:color w:val="000000"/>
          <w:lang w:bidi="pl-PL"/>
        </w:rPr>
        <w:t>Standard Technologii Wykonawstwa Prac Leśnych wraz z procedurą odbioru prac</w:t>
      </w:r>
    </w:p>
    <w:p w14:paraId="040834FA" w14:textId="4A353319" w:rsidR="006367A4" w:rsidRDefault="006367A4" w:rsidP="009F7647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</w:p>
    <w:p w14:paraId="75F6313A" w14:textId="77777777" w:rsidR="006367A4" w:rsidRPr="009F7647" w:rsidRDefault="006367A4" w:rsidP="009F7647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</w:p>
    <w:sectPr w:rsidR="006367A4" w:rsidRPr="009F7647" w:rsidSect="00861B66">
      <w:footerReference w:type="even" r:id="rId8"/>
      <w:footerReference w:type="default" r:id="rId9"/>
      <w:headerReference w:type="first" r:id="rId10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1918" w14:textId="77777777" w:rsidR="008F0512" w:rsidRDefault="008F0512">
      <w:r>
        <w:separator/>
      </w:r>
    </w:p>
  </w:endnote>
  <w:endnote w:type="continuationSeparator" w:id="0">
    <w:p w14:paraId="166DD159" w14:textId="77777777" w:rsidR="008F0512" w:rsidRDefault="008F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5E4" w14:textId="77777777" w:rsidR="00CF10DC" w:rsidRDefault="004A0098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6975C" w14:textId="77777777" w:rsidR="00113C99" w:rsidRDefault="008F0512" w:rsidP="004007F2"/>
  <w:p w14:paraId="709992B7" w14:textId="77777777" w:rsidR="00113C99" w:rsidRDefault="008F0512"/>
  <w:p w14:paraId="4E9E5EB5" w14:textId="77777777" w:rsidR="00113C99" w:rsidRDefault="008F05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7223" w14:textId="7E9BF8DF" w:rsidR="00CF10DC" w:rsidRDefault="004A0098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D1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D6E07" w14:textId="77777777" w:rsidR="00110784" w:rsidRPr="00EF5E0D" w:rsidRDefault="008F0512" w:rsidP="00EF5E0D">
    <w:pPr>
      <w:pStyle w:val="LPstopkasrodek"/>
    </w:pPr>
  </w:p>
  <w:p w14:paraId="6112B6B1" w14:textId="77777777" w:rsidR="00113C99" w:rsidRPr="00807343" w:rsidRDefault="008F0512" w:rsidP="00D35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0EED" w14:textId="77777777" w:rsidR="008F0512" w:rsidRDefault="008F0512">
      <w:r>
        <w:separator/>
      </w:r>
    </w:p>
  </w:footnote>
  <w:footnote w:type="continuationSeparator" w:id="0">
    <w:p w14:paraId="5E99D10A" w14:textId="77777777" w:rsidR="008F0512" w:rsidRDefault="008F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EC48" w14:textId="3D92C474" w:rsidR="00CF10DC" w:rsidRDefault="004A0098" w:rsidP="00CF10DC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CB8BEF" wp14:editId="428772E7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271780"/>
              <wp:effectExtent l="0" t="0" r="0" b="0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1BD27" w14:textId="155CDA8B" w:rsidR="00CF10DC" w:rsidRPr="008F1094" w:rsidRDefault="008F0512" w:rsidP="00CF10DC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B8BEF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" filled="f" stroked="f" strokecolor="white" strokeweight="0">
              <v:textbox>
                <w:txbxContent>
                  <w:p w14:paraId="05A1BD27" w14:textId="155CDA8B" w:rsidR="00CF10DC" w:rsidRPr="008F1094" w:rsidRDefault="00545506" w:rsidP="00CF10DC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1C7"/>
    <w:multiLevelType w:val="multilevel"/>
    <w:tmpl w:val="A3F6A5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E3B84"/>
    <w:multiLevelType w:val="hybridMultilevel"/>
    <w:tmpl w:val="05C6E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17F1"/>
    <w:multiLevelType w:val="multilevel"/>
    <w:tmpl w:val="6D82AF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61626"/>
    <w:multiLevelType w:val="hybridMultilevel"/>
    <w:tmpl w:val="0FFA43A2"/>
    <w:lvl w:ilvl="0" w:tplc="C7BA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68F94" w:tentative="1">
      <w:start w:val="1"/>
      <w:numFmt w:val="lowerLetter"/>
      <w:lvlText w:val="%2."/>
      <w:lvlJc w:val="left"/>
      <w:pPr>
        <w:ind w:left="1440" w:hanging="360"/>
      </w:pPr>
    </w:lvl>
    <w:lvl w:ilvl="2" w:tplc="8B5845CA" w:tentative="1">
      <w:start w:val="1"/>
      <w:numFmt w:val="lowerRoman"/>
      <w:lvlText w:val="%3."/>
      <w:lvlJc w:val="right"/>
      <w:pPr>
        <w:ind w:left="2160" w:hanging="180"/>
      </w:pPr>
    </w:lvl>
    <w:lvl w:ilvl="3" w:tplc="C9F8D12E" w:tentative="1">
      <w:start w:val="1"/>
      <w:numFmt w:val="decimal"/>
      <w:lvlText w:val="%4."/>
      <w:lvlJc w:val="left"/>
      <w:pPr>
        <w:ind w:left="2880" w:hanging="360"/>
      </w:pPr>
    </w:lvl>
    <w:lvl w:ilvl="4" w:tplc="65D4D596" w:tentative="1">
      <w:start w:val="1"/>
      <w:numFmt w:val="lowerLetter"/>
      <w:lvlText w:val="%5."/>
      <w:lvlJc w:val="left"/>
      <w:pPr>
        <w:ind w:left="3600" w:hanging="360"/>
      </w:pPr>
    </w:lvl>
    <w:lvl w:ilvl="5" w:tplc="7F16F6EA" w:tentative="1">
      <w:start w:val="1"/>
      <w:numFmt w:val="lowerRoman"/>
      <w:lvlText w:val="%6."/>
      <w:lvlJc w:val="right"/>
      <w:pPr>
        <w:ind w:left="4320" w:hanging="180"/>
      </w:pPr>
    </w:lvl>
    <w:lvl w:ilvl="6" w:tplc="F774BF86" w:tentative="1">
      <w:start w:val="1"/>
      <w:numFmt w:val="decimal"/>
      <w:lvlText w:val="%7."/>
      <w:lvlJc w:val="left"/>
      <w:pPr>
        <w:ind w:left="5040" w:hanging="360"/>
      </w:pPr>
    </w:lvl>
    <w:lvl w:ilvl="7" w:tplc="EC10C49C" w:tentative="1">
      <w:start w:val="1"/>
      <w:numFmt w:val="lowerLetter"/>
      <w:lvlText w:val="%8."/>
      <w:lvlJc w:val="left"/>
      <w:pPr>
        <w:ind w:left="5760" w:hanging="360"/>
      </w:pPr>
    </w:lvl>
    <w:lvl w:ilvl="8" w:tplc="40601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32E9"/>
    <w:multiLevelType w:val="multilevel"/>
    <w:tmpl w:val="BEA69D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E655CD"/>
    <w:multiLevelType w:val="multilevel"/>
    <w:tmpl w:val="BA828A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F602AF"/>
    <w:multiLevelType w:val="hybridMultilevel"/>
    <w:tmpl w:val="AE58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A69EF"/>
    <w:multiLevelType w:val="hybridMultilevel"/>
    <w:tmpl w:val="2C425732"/>
    <w:lvl w:ilvl="0" w:tplc="8528EF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5E741CA8" w:tentative="1">
      <w:start w:val="1"/>
      <w:numFmt w:val="lowerLetter"/>
      <w:lvlText w:val="%2."/>
      <w:lvlJc w:val="left"/>
      <w:pPr>
        <w:ind w:left="1440" w:hanging="360"/>
      </w:pPr>
    </w:lvl>
    <w:lvl w:ilvl="2" w:tplc="BCCA2230" w:tentative="1">
      <w:start w:val="1"/>
      <w:numFmt w:val="lowerRoman"/>
      <w:lvlText w:val="%3."/>
      <w:lvlJc w:val="right"/>
      <w:pPr>
        <w:ind w:left="2160" w:hanging="180"/>
      </w:pPr>
    </w:lvl>
    <w:lvl w:ilvl="3" w:tplc="F998E8EE" w:tentative="1">
      <w:start w:val="1"/>
      <w:numFmt w:val="decimal"/>
      <w:lvlText w:val="%4."/>
      <w:lvlJc w:val="left"/>
      <w:pPr>
        <w:ind w:left="2880" w:hanging="360"/>
      </w:pPr>
    </w:lvl>
    <w:lvl w:ilvl="4" w:tplc="9FB6BBA4" w:tentative="1">
      <w:start w:val="1"/>
      <w:numFmt w:val="lowerLetter"/>
      <w:lvlText w:val="%5."/>
      <w:lvlJc w:val="left"/>
      <w:pPr>
        <w:ind w:left="3600" w:hanging="360"/>
      </w:pPr>
    </w:lvl>
    <w:lvl w:ilvl="5" w:tplc="FE74585C" w:tentative="1">
      <w:start w:val="1"/>
      <w:numFmt w:val="lowerRoman"/>
      <w:lvlText w:val="%6."/>
      <w:lvlJc w:val="right"/>
      <w:pPr>
        <w:ind w:left="4320" w:hanging="180"/>
      </w:pPr>
    </w:lvl>
    <w:lvl w:ilvl="6" w:tplc="146A7DA0" w:tentative="1">
      <w:start w:val="1"/>
      <w:numFmt w:val="decimal"/>
      <w:lvlText w:val="%7."/>
      <w:lvlJc w:val="left"/>
      <w:pPr>
        <w:ind w:left="5040" w:hanging="360"/>
      </w:pPr>
    </w:lvl>
    <w:lvl w:ilvl="7" w:tplc="F0A20A30" w:tentative="1">
      <w:start w:val="1"/>
      <w:numFmt w:val="lowerLetter"/>
      <w:lvlText w:val="%8."/>
      <w:lvlJc w:val="left"/>
      <w:pPr>
        <w:ind w:left="5760" w:hanging="360"/>
      </w:pPr>
    </w:lvl>
    <w:lvl w:ilvl="8" w:tplc="4934A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2F26"/>
    <w:multiLevelType w:val="hybridMultilevel"/>
    <w:tmpl w:val="27C2CC06"/>
    <w:lvl w:ilvl="0" w:tplc="302A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A4A196" w:tentative="1">
      <w:start w:val="1"/>
      <w:numFmt w:val="lowerLetter"/>
      <w:lvlText w:val="%2."/>
      <w:lvlJc w:val="left"/>
      <w:pPr>
        <w:ind w:left="1800" w:hanging="360"/>
      </w:pPr>
    </w:lvl>
    <w:lvl w:ilvl="2" w:tplc="6AAA56CA" w:tentative="1">
      <w:start w:val="1"/>
      <w:numFmt w:val="lowerRoman"/>
      <w:lvlText w:val="%3."/>
      <w:lvlJc w:val="right"/>
      <w:pPr>
        <w:ind w:left="2520" w:hanging="180"/>
      </w:pPr>
    </w:lvl>
    <w:lvl w:ilvl="3" w:tplc="F6FA8D4E" w:tentative="1">
      <w:start w:val="1"/>
      <w:numFmt w:val="decimal"/>
      <w:lvlText w:val="%4."/>
      <w:lvlJc w:val="left"/>
      <w:pPr>
        <w:ind w:left="3240" w:hanging="360"/>
      </w:pPr>
    </w:lvl>
    <w:lvl w:ilvl="4" w:tplc="7EFE723A" w:tentative="1">
      <w:start w:val="1"/>
      <w:numFmt w:val="lowerLetter"/>
      <w:lvlText w:val="%5."/>
      <w:lvlJc w:val="left"/>
      <w:pPr>
        <w:ind w:left="3960" w:hanging="360"/>
      </w:pPr>
    </w:lvl>
    <w:lvl w:ilvl="5" w:tplc="AB264CEE" w:tentative="1">
      <w:start w:val="1"/>
      <w:numFmt w:val="lowerRoman"/>
      <w:lvlText w:val="%6."/>
      <w:lvlJc w:val="right"/>
      <w:pPr>
        <w:ind w:left="4680" w:hanging="180"/>
      </w:pPr>
    </w:lvl>
    <w:lvl w:ilvl="6" w:tplc="C93CB8C8" w:tentative="1">
      <w:start w:val="1"/>
      <w:numFmt w:val="decimal"/>
      <w:lvlText w:val="%7."/>
      <w:lvlJc w:val="left"/>
      <w:pPr>
        <w:ind w:left="5400" w:hanging="360"/>
      </w:pPr>
    </w:lvl>
    <w:lvl w:ilvl="7" w:tplc="45820FBA" w:tentative="1">
      <w:start w:val="1"/>
      <w:numFmt w:val="lowerLetter"/>
      <w:lvlText w:val="%8."/>
      <w:lvlJc w:val="left"/>
      <w:pPr>
        <w:ind w:left="6120" w:hanging="360"/>
      </w:pPr>
    </w:lvl>
    <w:lvl w:ilvl="8" w:tplc="A9743B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B0209"/>
    <w:multiLevelType w:val="hybridMultilevel"/>
    <w:tmpl w:val="7CEAB596"/>
    <w:lvl w:ilvl="0" w:tplc="F5D0B23A">
      <w:start w:val="1"/>
      <w:numFmt w:val="decimal"/>
      <w:lvlText w:val="%1."/>
      <w:lvlJc w:val="left"/>
      <w:pPr>
        <w:ind w:left="720" w:hanging="360"/>
      </w:pPr>
    </w:lvl>
    <w:lvl w:ilvl="1" w:tplc="EE20F350">
      <w:start w:val="1"/>
      <w:numFmt w:val="lowerLetter"/>
      <w:lvlText w:val="%2."/>
      <w:lvlJc w:val="left"/>
      <w:pPr>
        <w:ind w:left="1440" w:hanging="360"/>
      </w:pPr>
    </w:lvl>
    <w:lvl w:ilvl="2" w:tplc="E8A83012" w:tentative="1">
      <w:start w:val="1"/>
      <w:numFmt w:val="lowerRoman"/>
      <w:lvlText w:val="%3."/>
      <w:lvlJc w:val="right"/>
      <w:pPr>
        <w:ind w:left="2160" w:hanging="180"/>
      </w:pPr>
    </w:lvl>
    <w:lvl w:ilvl="3" w:tplc="9B72ECE6" w:tentative="1">
      <w:start w:val="1"/>
      <w:numFmt w:val="decimal"/>
      <w:lvlText w:val="%4."/>
      <w:lvlJc w:val="left"/>
      <w:pPr>
        <w:ind w:left="2880" w:hanging="360"/>
      </w:pPr>
    </w:lvl>
    <w:lvl w:ilvl="4" w:tplc="F1B680A0" w:tentative="1">
      <w:start w:val="1"/>
      <w:numFmt w:val="lowerLetter"/>
      <w:lvlText w:val="%5."/>
      <w:lvlJc w:val="left"/>
      <w:pPr>
        <w:ind w:left="3600" w:hanging="360"/>
      </w:pPr>
    </w:lvl>
    <w:lvl w:ilvl="5" w:tplc="20E41186" w:tentative="1">
      <w:start w:val="1"/>
      <w:numFmt w:val="lowerRoman"/>
      <w:lvlText w:val="%6."/>
      <w:lvlJc w:val="right"/>
      <w:pPr>
        <w:ind w:left="4320" w:hanging="180"/>
      </w:pPr>
    </w:lvl>
    <w:lvl w:ilvl="6" w:tplc="97506F2A" w:tentative="1">
      <w:start w:val="1"/>
      <w:numFmt w:val="decimal"/>
      <w:lvlText w:val="%7."/>
      <w:lvlJc w:val="left"/>
      <w:pPr>
        <w:ind w:left="5040" w:hanging="360"/>
      </w:pPr>
    </w:lvl>
    <w:lvl w:ilvl="7" w:tplc="12C8D594" w:tentative="1">
      <w:start w:val="1"/>
      <w:numFmt w:val="lowerLetter"/>
      <w:lvlText w:val="%8."/>
      <w:lvlJc w:val="left"/>
      <w:pPr>
        <w:ind w:left="5760" w:hanging="360"/>
      </w:pPr>
    </w:lvl>
    <w:lvl w:ilvl="8" w:tplc="38DA6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7E66"/>
    <w:multiLevelType w:val="hybridMultilevel"/>
    <w:tmpl w:val="FC98EA8E"/>
    <w:lvl w:ilvl="0" w:tplc="CAE8C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8C98A" w:tentative="1">
      <w:start w:val="1"/>
      <w:numFmt w:val="lowerLetter"/>
      <w:lvlText w:val="%2."/>
      <w:lvlJc w:val="left"/>
      <w:pPr>
        <w:ind w:left="1440" w:hanging="360"/>
      </w:pPr>
    </w:lvl>
    <w:lvl w:ilvl="2" w:tplc="3FCCCFC2" w:tentative="1">
      <w:start w:val="1"/>
      <w:numFmt w:val="lowerRoman"/>
      <w:lvlText w:val="%3."/>
      <w:lvlJc w:val="right"/>
      <w:pPr>
        <w:ind w:left="2160" w:hanging="180"/>
      </w:pPr>
    </w:lvl>
    <w:lvl w:ilvl="3" w:tplc="D2D826F6" w:tentative="1">
      <w:start w:val="1"/>
      <w:numFmt w:val="decimal"/>
      <w:lvlText w:val="%4."/>
      <w:lvlJc w:val="left"/>
      <w:pPr>
        <w:ind w:left="2880" w:hanging="360"/>
      </w:pPr>
    </w:lvl>
    <w:lvl w:ilvl="4" w:tplc="1A5EE564" w:tentative="1">
      <w:start w:val="1"/>
      <w:numFmt w:val="lowerLetter"/>
      <w:lvlText w:val="%5."/>
      <w:lvlJc w:val="left"/>
      <w:pPr>
        <w:ind w:left="3600" w:hanging="360"/>
      </w:pPr>
    </w:lvl>
    <w:lvl w:ilvl="5" w:tplc="BE36BA10" w:tentative="1">
      <w:start w:val="1"/>
      <w:numFmt w:val="lowerRoman"/>
      <w:lvlText w:val="%6."/>
      <w:lvlJc w:val="right"/>
      <w:pPr>
        <w:ind w:left="4320" w:hanging="180"/>
      </w:pPr>
    </w:lvl>
    <w:lvl w:ilvl="6" w:tplc="70B2E4FE" w:tentative="1">
      <w:start w:val="1"/>
      <w:numFmt w:val="decimal"/>
      <w:lvlText w:val="%7."/>
      <w:lvlJc w:val="left"/>
      <w:pPr>
        <w:ind w:left="5040" w:hanging="360"/>
      </w:pPr>
    </w:lvl>
    <w:lvl w:ilvl="7" w:tplc="6D3C11CC" w:tentative="1">
      <w:start w:val="1"/>
      <w:numFmt w:val="lowerLetter"/>
      <w:lvlText w:val="%8."/>
      <w:lvlJc w:val="left"/>
      <w:pPr>
        <w:ind w:left="5760" w:hanging="360"/>
      </w:pPr>
    </w:lvl>
    <w:lvl w:ilvl="8" w:tplc="445A7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2F6"/>
    <w:multiLevelType w:val="hybridMultilevel"/>
    <w:tmpl w:val="82161D36"/>
    <w:lvl w:ilvl="0" w:tplc="61988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4B90A" w:tentative="1">
      <w:start w:val="1"/>
      <w:numFmt w:val="lowerLetter"/>
      <w:lvlText w:val="%2."/>
      <w:lvlJc w:val="left"/>
      <w:pPr>
        <w:ind w:left="1440" w:hanging="360"/>
      </w:pPr>
    </w:lvl>
    <w:lvl w:ilvl="2" w:tplc="55CE3B80" w:tentative="1">
      <w:start w:val="1"/>
      <w:numFmt w:val="lowerRoman"/>
      <w:lvlText w:val="%3."/>
      <w:lvlJc w:val="right"/>
      <w:pPr>
        <w:ind w:left="2160" w:hanging="180"/>
      </w:pPr>
    </w:lvl>
    <w:lvl w:ilvl="3" w:tplc="1932F24C" w:tentative="1">
      <w:start w:val="1"/>
      <w:numFmt w:val="decimal"/>
      <w:lvlText w:val="%4."/>
      <w:lvlJc w:val="left"/>
      <w:pPr>
        <w:ind w:left="2880" w:hanging="360"/>
      </w:pPr>
    </w:lvl>
    <w:lvl w:ilvl="4" w:tplc="155A998A" w:tentative="1">
      <w:start w:val="1"/>
      <w:numFmt w:val="lowerLetter"/>
      <w:lvlText w:val="%5."/>
      <w:lvlJc w:val="left"/>
      <w:pPr>
        <w:ind w:left="3600" w:hanging="360"/>
      </w:pPr>
    </w:lvl>
    <w:lvl w:ilvl="5" w:tplc="D296789A" w:tentative="1">
      <w:start w:val="1"/>
      <w:numFmt w:val="lowerRoman"/>
      <w:lvlText w:val="%6."/>
      <w:lvlJc w:val="right"/>
      <w:pPr>
        <w:ind w:left="4320" w:hanging="180"/>
      </w:pPr>
    </w:lvl>
    <w:lvl w:ilvl="6" w:tplc="3DB48FEA" w:tentative="1">
      <w:start w:val="1"/>
      <w:numFmt w:val="decimal"/>
      <w:lvlText w:val="%7."/>
      <w:lvlJc w:val="left"/>
      <w:pPr>
        <w:ind w:left="5040" w:hanging="360"/>
      </w:pPr>
    </w:lvl>
    <w:lvl w:ilvl="7" w:tplc="A2BEFFE4" w:tentative="1">
      <w:start w:val="1"/>
      <w:numFmt w:val="lowerLetter"/>
      <w:lvlText w:val="%8."/>
      <w:lvlJc w:val="left"/>
      <w:pPr>
        <w:ind w:left="5760" w:hanging="360"/>
      </w:pPr>
    </w:lvl>
    <w:lvl w:ilvl="8" w:tplc="8ED88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A131F"/>
    <w:multiLevelType w:val="multilevel"/>
    <w:tmpl w:val="74765E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E67653"/>
    <w:multiLevelType w:val="hybridMultilevel"/>
    <w:tmpl w:val="E3586210"/>
    <w:lvl w:ilvl="0" w:tplc="23E6B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EF980" w:tentative="1">
      <w:start w:val="1"/>
      <w:numFmt w:val="lowerLetter"/>
      <w:lvlText w:val="%2."/>
      <w:lvlJc w:val="left"/>
      <w:pPr>
        <w:ind w:left="1440" w:hanging="360"/>
      </w:pPr>
    </w:lvl>
    <w:lvl w:ilvl="2" w:tplc="64D4A472" w:tentative="1">
      <w:start w:val="1"/>
      <w:numFmt w:val="lowerRoman"/>
      <w:lvlText w:val="%3."/>
      <w:lvlJc w:val="right"/>
      <w:pPr>
        <w:ind w:left="2160" w:hanging="180"/>
      </w:pPr>
    </w:lvl>
    <w:lvl w:ilvl="3" w:tplc="179ACDBA" w:tentative="1">
      <w:start w:val="1"/>
      <w:numFmt w:val="decimal"/>
      <w:lvlText w:val="%4."/>
      <w:lvlJc w:val="left"/>
      <w:pPr>
        <w:ind w:left="2880" w:hanging="360"/>
      </w:pPr>
    </w:lvl>
    <w:lvl w:ilvl="4" w:tplc="D3E45856" w:tentative="1">
      <w:start w:val="1"/>
      <w:numFmt w:val="lowerLetter"/>
      <w:lvlText w:val="%5."/>
      <w:lvlJc w:val="left"/>
      <w:pPr>
        <w:ind w:left="3600" w:hanging="360"/>
      </w:pPr>
    </w:lvl>
    <w:lvl w:ilvl="5" w:tplc="2D00DF68" w:tentative="1">
      <w:start w:val="1"/>
      <w:numFmt w:val="lowerRoman"/>
      <w:lvlText w:val="%6."/>
      <w:lvlJc w:val="right"/>
      <w:pPr>
        <w:ind w:left="4320" w:hanging="180"/>
      </w:pPr>
    </w:lvl>
    <w:lvl w:ilvl="6" w:tplc="3AE493B4" w:tentative="1">
      <w:start w:val="1"/>
      <w:numFmt w:val="decimal"/>
      <w:lvlText w:val="%7."/>
      <w:lvlJc w:val="left"/>
      <w:pPr>
        <w:ind w:left="5040" w:hanging="360"/>
      </w:pPr>
    </w:lvl>
    <w:lvl w:ilvl="7" w:tplc="FF3AE6B8" w:tentative="1">
      <w:start w:val="1"/>
      <w:numFmt w:val="lowerLetter"/>
      <w:lvlText w:val="%8."/>
      <w:lvlJc w:val="left"/>
      <w:pPr>
        <w:ind w:left="5760" w:hanging="360"/>
      </w:pPr>
    </w:lvl>
    <w:lvl w:ilvl="8" w:tplc="A0CC3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C63FD"/>
    <w:multiLevelType w:val="hybridMultilevel"/>
    <w:tmpl w:val="003076C6"/>
    <w:lvl w:ilvl="0" w:tplc="E06E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6EA704" w:tentative="1">
      <w:start w:val="1"/>
      <w:numFmt w:val="lowerLetter"/>
      <w:lvlText w:val="%2."/>
      <w:lvlJc w:val="left"/>
      <w:pPr>
        <w:ind w:left="1440" w:hanging="360"/>
      </w:pPr>
    </w:lvl>
    <w:lvl w:ilvl="2" w:tplc="C3AAF3BC" w:tentative="1">
      <w:start w:val="1"/>
      <w:numFmt w:val="lowerRoman"/>
      <w:lvlText w:val="%3."/>
      <w:lvlJc w:val="right"/>
      <w:pPr>
        <w:ind w:left="2160" w:hanging="180"/>
      </w:pPr>
    </w:lvl>
    <w:lvl w:ilvl="3" w:tplc="0D166356" w:tentative="1">
      <w:start w:val="1"/>
      <w:numFmt w:val="decimal"/>
      <w:lvlText w:val="%4."/>
      <w:lvlJc w:val="left"/>
      <w:pPr>
        <w:ind w:left="2880" w:hanging="360"/>
      </w:pPr>
    </w:lvl>
    <w:lvl w:ilvl="4" w:tplc="4A761020" w:tentative="1">
      <w:start w:val="1"/>
      <w:numFmt w:val="lowerLetter"/>
      <w:lvlText w:val="%5."/>
      <w:lvlJc w:val="left"/>
      <w:pPr>
        <w:ind w:left="3600" w:hanging="360"/>
      </w:pPr>
    </w:lvl>
    <w:lvl w:ilvl="5" w:tplc="DE3AE26E" w:tentative="1">
      <w:start w:val="1"/>
      <w:numFmt w:val="lowerRoman"/>
      <w:lvlText w:val="%6."/>
      <w:lvlJc w:val="right"/>
      <w:pPr>
        <w:ind w:left="4320" w:hanging="180"/>
      </w:pPr>
    </w:lvl>
    <w:lvl w:ilvl="6" w:tplc="5094A186" w:tentative="1">
      <w:start w:val="1"/>
      <w:numFmt w:val="decimal"/>
      <w:lvlText w:val="%7."/>
      <w:lvlJc w:val="left"/>
      <w:pPr>
        <w:ind w:left="5040" w:hanging="360"/>
      </w:pPr>
    </w:lvl>
    <w:lvl w:ilvl="7" w:tplc="3B1E74AC" w:tentative="1">
      <w:start w:val="1"/>
      <w:numFmt w:val="lowerLetter"/>
      <w:lvlText w:val="%8."/>
      <w:lvlJc w:val="left"/>
      <w:pPr>
        <w:ind w:left="5760" w:hanging="360"/>
      </w:pPr>
    </w:lvl>
    <w:lvl w:ilvl="8" w:tplc="84A2C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54A9A"/>
    <w:multiLevelType w:val="multilevel"/>
    <w:tmpl w:val="51AA41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94207C"/>
    <w:multiLevelType w:val="hybridMultilevel"/>
    <w:tmpl w:val="B6740DC8"/>
    <w:lvl w:ilvl="0" w:tplc="88FA46F4">
      <w:start w:val="1"/>
      <w:numFmt w:val="decimal"/>
      <w:lvlText w:val="%1."/>
      <w:lvlJc w:val="left"/>
      <w:pPr>
        <w:ind w:left="720" w:hanging="360"/>
      </w:pPr>
    </w:lvl>
    <w:lvl w:ilvl="1" w:tplc="8116C84C" w:tentative="1">
      <w:start w:val="1"/>
      <w:numFmt w:val="lowerLetter"/>
      <w:lvlText w:val="%2."/>
      <w:lvlJc w:val="left"/>
      <w:pPr>
        <w:ind w:left="1440" w:hanging="360"/>
      </w:pPr>
    </w:lvl>
    <w:lvl w:ilvl="2" w:tplc="9D622BE6" w:tentative="1">
      <w:start w:val="1"/>
      <w:numFmt w:val="lowerRoman"/>
      <w:lvlText w:val="%3."/>
      <w:lvlJc w:val="right"/>
      <w:pPr>
        <w:ind w:left="2160" w:hanging="180"/>
      </w:pPr>
    </w:lvl>
    <w:lvl w:ilvl="3" w:tplc="757A5D42" w:tentative="1">
      <w:start w:val="1"/>
      <w:numFmt w:val="decimal"/>
      <w:lvlText w:val="%4."/>
      <w:lvlJc w:val="left"/>
      <w:pPr>
        <w:ind w:left="2880" w:hanging="360"/>
      </w:pPr>
    </w:lvl>
    <w:lvl w:ilvl="4" w:tplc="33BC2C0A" w:tentative="1">
      <w:start w:val="1"/>
      <w:numFmt w:val="lowerLetter"/>
      <w:lvlText w:val="%5."/>
      <w:lvlJc w:val="left"/>
      <w:pPr>
        <w:ind w:left="3600" w:hanging="360"/>
      </w:pPr>
    </w:lvl>
    <w:lvl w:ilvl="5" w:tplc="DCECFE80" w:tentative="1">
      <w:start w:val="1"/>
      <w:numFmt w:val="lowerRoman"/>
      <w:lvlText w:val="%6."/>
      <w:lvlJc w:val="right"/>
      <w:pPr>
        <w:ind w:left="4320" w:hanging="180"/>
      </w:pPr>
    </w:lvl>
    <w:lvl w:ilvl="6" w:tplc="377A96BA" w:tentative="1">
      <w:start w:val="1"/>
      <w:numFmt w:val="decimal"/>
      <w:lvlText w:val="%7."/>
      <w:lvlJc w:val="left"/>
      <w:pPr>
        <w:ind w:left="5040" w:hanging="360"/>
      </w:pPr>
    </w:lvl>
    <w:lvl w:ilvl="7" w:tplc="D186ABD8" w:tentative="1">
      <w:start w:val="1"/>
      <w:numFmt w:val="lowerLetter"/>
      <w:lvlText w:val="%8."/>
      <w:lvlJc w:val="left"/>
      <w:pPr>
        <w:ind w:left="5760" w:hanging="360"/>
      </w:pPr>
    </w:lvl>
    <w:lvl w:ilvl="8" w:tplc="20A85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F4084"/>
    <w:multiLevelType w:val="hybridMultilevel"/>
    <w:tmpl w:val="16867B7E"/>
    <w:lvl w:ilvl="0" w:tplc="DDBC3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84C8600" w:tentative="1">
      <w:start w:val="1"/>
      <w:numFmt w:val="lowerLetter"/>
      <w:lvlText w:val="%2."/>
      <w:lvlJc w:val="left"/>
      <w:pPr>
        <w:ind w:left="1080" w:hanging="360"/>
      </w:pPr>
    </w:lvl>
    <w:lvl w:ilvl="2" w:tplc="2DF685A2" w:tentative="1">
      <w:start w:val="1"/>
      <w:numFmt w:val="lowerRoman"/>
      <w:lvlText w:val="%3."/>
      <w:lvlJc w:val="right"/>
      <w:pPr>
        <w:ind w:left="1800" w:hanging="180"/>
      </w:pPr>
    </w:lvl>
    <w:lvl w:ilvl="3" w:tplc="2CDAFDAC" w:tentative="1">
      <w:start w:val="1"/>
      <w:numFmt w:val="decimal"/>
      <w:lvlText w:val="%4."/>
      <w:lvlJc w:val="left"/>
      <w:pPr>
        <w:ind w:left="2520" w:hanging="360"/>
      </w:pPr>
    </w:lvl>
    <w:lvl w:ilvl="4" w:tplc="697C4FBE" w:tentative="1">
      <w:start w:val="1"/>
      <w:numFmt w:val="lowerLetter"/>
      <w:lvlText w:val="%5."/>
      <w:lvlJc w:val="left"/>
      <w:pPr>
        <w:ind w:left="3240" w:hanging="360"/>
      </w:pPr>
    </w:lvl>
    <w:lvl w:ilvl="5" w:tplc="9A6A495A" w:tentative="1">
      <w:start w:val="1"/>
      <w:numFmt w:val="lowerRoman"/>
      <w:lvlText w:val="%6."/>
      <w:lvlJc w:val="right"/>
      <w:pPr>
        <w:ind w:left="3960" w:hanging="180"/>
      </w:pPr>
    </w:lvl>
    <w:lvl w:ilvl="6" w:tplc="73A4F444" w:tentative="1">
      <w:start w:val="1"/>
      <w:numFmt w:val="decimal"/>
      <w:lvlText w:val="%7."/>
      <w:lvlJc w:val="left"/>
      <w:pPr>
        <w:ind w:left="4680" w:hanging="360"/>
      </w:pPr>
    </w:lvl>
    <w:lvl w:ilvl="7" w:tplc="742A03C0" w:tentative="1">
      <w:start w:val="1"/>
      <w:numFmt w:val="lowerLetter"/>
      <w:lvlText w:val="%8."/>
      <w:lvlJc w:val="left"/>
      <w:pPr>
        <w:ind w:left="5400" w:hanging="360"/>
      </w:pPr>
    </w:lvl>
    <w:lvl w:ilvl="8" w:tplc="403CC9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07825"/>
    <w:multiLevelType w:val="hybridMultilevel"/>
    <w:tmpl w:val="9AB488DC"/>
    <w:lvl w:ilvl="0" w:tplc="B4E2F2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72628C90" w:tentative="1">
      <w:start w:val="1"/>
      <w:numFmt w:val="lowerLetter"/>
      <w:lvlText w:val="%2."/>
      <w:lvlJc w:val="left"/>
      <w:pPr>
        <w:ind w:left="1364" w:hanging="360"/>
      </w:pPr>
    </w:lvl>
    <w:lvl w:ilvl="2" w:tplc="0452405C" w:tentative="1">
      <w:start w:val="1"/>
      <w:numFmt w:val="lowerRoman"/>
      <w:lvlText w:val="%3."/>
      <w:lvlJc w:val="right"/>
      <w:pPr>
        <w:ind w:left="2084" w:hanging="180"/>
      </w:pPr>
    </w:lvl>
    <w:lvl w:ilvl="3" w:tplc="905E0F7A" w:tentative="1">
      <w:start w:val="1"/>
      <w:numFmt w:val="decimal"/>
      <w:lvlText w:val="%4."/>
      <w:lvlJc w:val="left"/>
      <w:pPr>
        <w:ind w:left="2804" w:hanging="360"/>
      </w:pPr>
    </w:lvl>
    <w:lvl w:ilvl="4" w:tplc="3566E6CC" w:tentative="1">
      <w:start w:val="1"/>
      <w:numFmt w:val="lowerLetter"/>
      <w:lvlText w:val="%5."/>
      <w:lvlJc w:val="left"/>
      <w:pPr>
        <w:ind w:left="3524" w:hanging="360"/>
      </w:pPr>
    </w:lvl>
    <w:lvl w:ilvl="5" w:tplc="AB3C9072" w:tentative="1">
      <w:start w:val="1"/>
      <w:numFmt w:val="lowerRoman"/>
      <w:lvlText w:val="%6."/>
      <w:lvlJc w:val="right"/>
      <w:pPr>
        <w:ind w:left="4244" w:hanging="180"/>
      </w:pPr>
    </w:lvl>
    <w:lvl w:ilvl="6" w:tplc="F9388B3E" w:tentative="1">
      <w:start w:val="1"/>
      <w:numFmt w:val="decimal"/>
      <w:lvlText w:val="%7."/>
      <w:lvlJc w:val="left"/>
      <w:pPr>
        <w:ind w:left="4964" w:hanging="360"/>
      </w:pPr>
    </w:lvl>
    <w:lvl w:ilvl="7" w:tplc="6858985E" w:tentative="1">
      <w:start w:val="1"/>
      <w:numFmt w:val="lowerLetter"/>
      <w:lvlText w:val="%8."/>
      <w:lvlJc w:val="left"/>
      <w:pPr>
        <w:ind w:left="5684" w:hanging="360"/>
      </w:pPr>
    </w:lvl>
    <w:lvl w:ilvl="8" w:tplc="BC488C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614B17"/>
    <w:multiLevelType w:val="hybridMultilevel"/>
    <w:tmpl w:val="AB94DFD2"/>
    <w:lvl w:ilvl="0" w:tplc="C262D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E4D7BE" w:tentative="1">
      <w:start w:val="1"/>
      <w:numFmt w:val="lowerLetter"/>
      <w:lvlText w:val="%2."/>
      <w:lvlJc w:val="left"/>
      <w:pPr>
        <w:ind w:left="1440" w:hanging="360"/>
      </w:pPr>
    </w:lvl>
    <w:lvl w:ilvl="2" w:tplc="4FAA80A0" w:tentative="1">
      <w:start w:val="1"/>
      <w:numFmt w:val="lowerRoman"/>
      <w:lvlText w:val="%3."/>
      <w:lvlJc w:val="right"/>
      <w:pPr>
        <w:ind w:left="2160" w:hanging="180"/>
      </w:pPr>
    </w:lvl>
    <w:lvl w:ilvl="3" w:tplc="1A1E3578" w:tentative="1">
      <w:start w:val="1"/>
      <w:numFmt w:val="decimal"/>
      <w:lvlText w:val="%4."/>
      <w:lvlJc w:val="left"/>
      <w:pPr>
        <w:ind w:left="2880" w:hanging="360"/>
      </w:pPr>
    </w:lvl>
    <w:lvl w:ilvl="4" w:tplc="ADE6F8C6" w:tentative="1">
      <w:start w:val="1"/>
      <w:numFmt w:val="lowerLetter"/>
      <w:lvlText w:val="%5."/>
      <w:lvlJc w:val="left"/>
      <w:pPr>
        <w:ind w:left="3600" w:hanging="360"/>
      </w:pPr>
    </w:lvl>
    <w:lvl w:ilvl="5" w:tplc="8646C8AA" w:tentative="1">
      <w:start w:val="1"/>
      <w:numFmt w:val="lowerRoman"/>
      <w:lvlText w:val="%6."/>
      <w:lvlJc w:val="right"/>
      <w:pPr>
        <w:ind w:left="4320" w:hanging="180"/>
      </w:pPr>
    </w:lvl>
    <w:lvl w:ilvl="6" w:tplc="AA700524" w:tentative="1">
      <w:start w:val="1"/>
      <w:numFmt w:val="decimal"/>
      <w:lvlText w:val="%7."/>
      <w:lvlJc w:val="left"/>
      <w:pPr>
        <w:ind w:left="5040" w:hanging="360"/>
      </w:pPr>
    </w:lvl>
    <w:lvl w:ilvl="7" w:tplc="B380BA42" w:tentative="1">
      <w:start w:val="1"/>
      <w:numFmt w:val="lowerLetter"/>
      <w:lvlText w:val="%8."/>
      <w:lvlJc w:val="left"/>
      <w:pPr>
        <w:ind w:left="5760" w:hanging="360"/>
      </w:pPr>
    </w:lvl>
    <w:lvl w:ilvl="8" w:tplc="275EC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E18D9"/>
    <w:multiLevelType w:val="hybridMultilevel"/>
    <w:tmpl w:val="D92E3888"/>
    <w:lvl w:ilvl="0" w:tplc="2398F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2B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66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06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E8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E2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44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46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84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B60A5"/>
    <w:multiLevelType w:val="multilevel"/>
    <w:tmpl w:val="D73257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49B268D2"/>
    <w:multiLevelType w:val="hybridMultilevel"/>
    <w:tmpl w:val="CD20DEFE"/>
    <w:lvl w:ilvl="0" w:tplc="F6A6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01488" w:tentative="1">
      <w:start w:val="1"/>
      <w:numFmt w:val="lowerLetter"/>
      <w:lvlText w:val="%2."/>
      <w:lvlJc w:val="left"/>
      <w:pPr>
        <w:ind w:left="1440" w:hanging="360"/>
      </w:pPr>
    </w:lvl>
    <w:lvl w:ilvl="2" w:tplc="E1B6B4AE" w:tentative="1">
      <w:start w:val="1"/>
      <w:numFmt w:val="lowerRoman"/>
      <w:lvlText w:val="%3."/>
      <w:lvlJc w:val="right"/>
      <w:pPr>
        <w:ind w:left="2160" w:hanging="180"/>
      </w:pPr>
    </w:lvl>
    <w:lvl w:ilvl="3" w:tplc="F1FCE992" w:tentative="1">
      <w:start w:val="1"/>
      <w:numFmt w:val="decimal"/>
      <w:lvlText w:val="%4."/>
      <w:lvlJc w:val="left"/>
      <w:pPr>
        <w:ind w:left="2880" w:hanging="360"/>
      </w:pPr>
    </w:lvl>
    <w:lvl w:ilvl="4" w:tplc="4D0882B6" w:tentative="1">
      <w:start w:val="1"/>
      <w:numFmt w:val="lowerLetter"/>
      <w:lvlText w:val="%5."/>
      <w:lvlJc w:val="left"/>
      <w:pPr>
        <w:ind w:left="3600" w:hanging="360"/>
      </w:pPr>
    </w:lvl>
    <w:lvl w:ilvl="5" w:tplc="082CEFD6" w:tentative="1">
      <w:start w:val="1"/>
      <w:numFmt w:val="lowerRoman"/>
      <w:lvlText w:val="%6."/>
      <w:lvlJc w:val="right"/>
      <w:pPr>
        <w:ind w:left="4320" w:hanging="180"/>
      </w:pPr>
    </w:lvl>
    <w:lvl w:ilvl="6" w:tplc="7A929B28" w:tentative="1">
      <w:start w:val="1"/>
      <w:numFmt w:val="decimal"/>
      <w:lvlText w:val="%7."/>
      <w:lvlJc w:val="left"/>
      <w:pPr>
        <w:ind w:left="5040" w:hanging="360"/>
      </w:pPr>
    </w:lvl>
    <w:lvl w:ilvl="7" w:tplc="E2EAB920" w:tentative="1">
      <w:start w:val="1"/>
      <w:numFmt w:val="lowerLetter"/>
      <w:lvlText w:val="%8."/>
      <w:lvlJc w:val="left"/>
      <w:pPr>
        <w:ind w:left="5760" w:hanging="360"/>
      </w:pPr>
    </w:lvl>
    <w:lvl w:ilvl="8" w:tplc="AB404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2586E"/>
    <w:multiLevelType w:val="hybridMultilevel"/>
    <w:tmpl w:val="4BD817AE"/>
    <w:lvl w:ilvl="0" w:tplc="D004D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AD0B0" w:tentative="1">
      <w:start w:val="1"/>
      <w:numFmt w:val="lowerLetter"/>
      <w:lvlText w:val="%2."/>
      <w:lvlJc w:val="left"/>
      <w:pPr>
        <w:ind w:left="1440" w:hanging="360"/>
      </w:pPr>
    </w:lvl>
    <w:lvl w:ilvl="2" w:tplc="6BA4F216" w:tentative="1">
      <w:start w:val="1"/>
      <w:numFmt w:val="lowerRoman"/>
      <w:lvlText w:val="%3."/>
      <w:lvlJc w:val="right"/>
      <w:pPr>
        <w:ind w:left="2160" w:hanging="180"/>
      </w:pPr>
    </w:lvl>
    <w:lvl w:ilvl="3" w:tplc="C7B4E20E" w:tentative="1">
      <w:start w:val="1"/>
      <w:numFmt w:val="decimal"/>
      <w:lvlText w:val="%4."/>
      <w:lvlJc w:val="left"/>
      <w:pPr>
        <w:ind w:left="2880" w:hanging="360"/>
      </w:pPr>
    </w:lvl>
    <w:lvl w:ilvl="4" w:tplc="C06A1A54" w:tentative="1">
      <w:start w:val="1"/>
      <w:numFmt w:val="lowerLetter"/>
      <w:lvlText w:val="%5."/>
      <w:lvlJc w:val="left"/>
      <w:pPr>
        <w:ind w:left="3600" w:hanging="360"/>
      </w:pPr>
    </w:lvl>
    <w:lvl w:ilvl="5" w:tplc="8D0A50A0" w:tentative="1">
      <w:start w:val="1"/>
      <w:numFmt w:val="lowerRoman"/>
      <w:lvlText w:val="%6."/>
      <w:lvlJc w:val="right"/>
      <w:pPr>
        <w:ind w:left="4320" w:hanging="180"/>
      </w:pPr>
    </w:lvl>
    <w:lvl w:ilvl="6" w:tplc="8C88E0D2" w:tentative="1">
      <w:start w:val="1"/>
      <w:numFmt w:val="decimal"/>
      <w:lvlText w:val="%7."/>
      <w:lvlJc w:val="left"/>
      <w:pPr>
        <w:ind w:left="5040" w:hanging="360"/>
      </w:pPr>
    </w:lvl>
    <w:lvl w:ilvl="7" w:tplc="6CF0D194" w:tentative="1">
      <w:start w:val="1"/>
      <w:numFmt w:val="lowerLetter"/>
      <w:lvlText w:val="%8."/>
      <w:lvlJc w:val="left"/>
      <w:pPr>
        <w:ind w:left="5760" w:hanging="360"/>
      </w:pPr>
    </w:lvl>
    <w:lvl w:ilvl="8" w:tplc="95AEC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B409B"/>
    <w:multiLevelType w:val="hybridMultilevel"/>
    <w:tmpl w:val="8DB0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C13A8"/>
    <w:multiLevelType w:val="hybridMultilevel"/>
    <w:tmpl w:val="FFD09B60"/>
    <w:lvl w:ilvl="0" w:tplc="2E1EB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A14EF38" w:tentative="1">
      <w:start w:val="1"/>
      <w:numFmt w:val="lowerLetter"/>
      <w:lvlText w:val="%2."/>
      <w:lvlJc w:val="left"/>
      <w:pPr>
        <w:ind w:left="2160" w:hanging="360"/>
      </w:pPr>
    </w:lvl>
    <w:lvl w:ilvl="2" w:tplc="E1CAACD4" w:tentative="1">
      <w:start w:val="1"/>
      <w:numFmt w:val="lowerRoman"/>
      <w:lvlText w:val="%3."/>
      <w:lvlJc w:val="right"/>
      <w:pPr>
        <w:ind w:left="2880" w:hanging="180"/>
      </w:pPr>
    </w:lvl>
    <w:lvl w:ilvl="3" w:tplc="F1C6D52E" w:tentative="1">
      <w:start w:val="1"/>
      <w:numFmt w:val="decimal"/>
      <w:lvlText w:val="%4."/>
      <w:lvlJc w:val="left"/>
      <w:pPr>
        <w:ind w:left="3600" w:hanging="360"/>
      </w:pPr>
    </w:lvl>
    <w:lvl w:ilvl="4" w:tplc="FD567080" w:tentative="1">
      <w:start w:val="1"/>
      <w:numFmt w:val="lowerLetter"/>
      <w:lvlText w:val="%5."/>
      <w:lvlJc w:val="left"/>
      <w:pPr>
        <w:ind w:left="4320" w:hanging="360"/>
      </w:pPr>
    </w:lvl>
    <w:lvl w:ilvl="5" w:tplc="56743412" w:tentative="1">
      <w:start w:val="1"/>
      <w:numFmt w:val="lowerRoman"/>
      <w:lvlText w:val="%6."/>
      <w:lvlJc w:val="right"/>
      <w:pPr>
        <w:ind w:left="5040" w:hanging="180"/>
      </w:pPr>
    </w:lvl>
    <w:lvl w:ilvl="6" w:tplc="F9B665D6" w:tentative="1">
      <w:start w:val="1"/>
      <w:numFmt w:val="decimal"/>
      <w:lvlText w:val="%7."/>
      <w:lvlJc w:val="left"/>
      <w:pPr>
        <w:ind w:left="5760" w:hanging="360"/>
      </w:pPr>
    </w:lvl>
    <w:lvl w:ilvl="7" w:tplc="4372E5D4" w:tentative="1">
      <w:start w:val="1"/>
      <w:numFmt w:val="lowerLetter"/>
      <w:lvlText w:val="%8."/>
      <w:lvlJc w:val="left"/>
      <w:pPr>
        <w:ind w:left="6480" w:hanging="360"/>
      </w:pPr>
    </w:lvl>
    <w:lvl w:ilvl="8" w:tplc="A48060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9D0E24"/>
    <w:multiLevelType w:val="hybridMultilevel"/>
    <w:tmpl w:val="6D105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747DE"/>
    <w:multiLevelType w:val="hybridMultilevel"/>
    <w:tmpl w:val="C31A3DD4"/>
    <w:lvl w:ilvl="0" w:tplc="A6569EB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865572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57AAAAC4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9362C4F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AB4ED7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CD85C1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6665ED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108007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534A9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47371C"/>
    <w:multiLevelType w:val="multilevel"/>
    <w:tmpl w:val="C950A6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1B62E1"/>
    <w:multiLevelType w:val="hybridMultilevel"/>
    <w:tmpl w:val="A6220114"/>
    <w:lvl w:ilvl="0" w:tplc="9EB40E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CA2D478" w:tentative="1">
      <w:start w:val="1"/>
      <w:numFmt w:val="lowerLetter"/>
      <w:lvlText w:val="%2."/>
      <w:lvlJc w:val="left"/>
      <w:pPr>
        <w:ind w:left="1440" w:hanging="360"/>
      </w:pPr>
    </w:lvl>
    <w:lvl w:ilvl="2" w:tplc="B41C430E" w:tentative="1">
      <w:start w:val="1"/>
      <w:numFmt w:val="lowerRoman"/>
      <w:lvlText w:val="%3."/>
      <w:lvlJc w:val="right"/>
      <w:pPr>
        <w:ind w:left="2160" w:hanging="180"/>
      </w:pPr>
    </w:lvl>
    <w:lvl w:ilvl="3" w:tplc="CB6EF6B6" w:tentative="1">
      <w:start w:val="1"/>
      <w:numFmt w:val="decimal"/>
      <w:lvlText w:val="%4."/>
      <w:lvlJc w:val="left"/>
      <w:pPr>
        <w:ind w:left="2880" w:hanging="360"/>
      </w:pPr>
    </w:lvl>
    <w:lvl w:ilvl="4" w:tplc="468484F8" w:tentative="1">
      <w:start w:val="1"/>
      <w:numFmt w:val="lowerLetter"/>
      <w:lvlText w:val="%5."/>
      <w:lvlJc w:val="left"/>
      <w:pPr>
        <w:ind w:left="3600" w:hanging="360"/>
      </w:pPr>
    </w:lvl>
    <w:lvl w:ilvl="5" w:tplc="88628674" w:tentative="1">
      <w:start w:val="1"/>
      <w:numFmt w:val="lowerRoman"/>
      <w:lvlText w:val="%6."/>
      <w:lvlJc w:val="right"/>
      <w:pPr>
        <w:ind w:left="4320" w:hanging="180"/>
      </w:pPr>
    </w:lvl>
    <w:lvl w:ilvl="6" w:tplc="84924ADE" w:tentative="1">
      <w:start w:val="1"/>
      <w:numFmt w:val="decimal"/>
      <w:lvlText w:val="%7."/>
      <w:lvlJc w:val="left"/>
      <w:pPr>
        <w:ind w:left="5040" w:hanging="360"/>
      </w:pPr>
    </w:lvl>
    <w:lvl w:ilvl="7" w:tplc="AE58DC02" w:tentative="1">
      <w:start w:val="1"/>
      <w:numFmt w:val="lowerLetter"/>
      <w:lvlText w:val="%8."/>
      <w:lvlJc w:val="left"/>
      <w:pPr>
        <w:ind w:left="5760" w:hanging="360"/>
      </w:pPr>
    </w:lvl>
    <w:lvl w:ilvl="8" w:tplc="E23CA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B1785"/>
    <w:multiLevelType w:val="hybridMultilevel"/>
    <w:tmpl w:val="6D084B04"/>
    <w:lvl w:ilvl="0" w:tplc="61545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C7C50" w:tentative="1">
      <w:start w:val="1"/>
      <w:numFmt w:val="lowerLetter"/>
      <w:lvlText w:val="%2."/>
      <w:lvlJc w:val="left"/>
      <w:pPr>
        <w:ind w:left="1080" w:hanging="360"/>
      </w:pPr>
    </w:lvl>
    <w:lvl w:ilvl="2" w:tplc="76807306" w:tentative="1">
      <w:start w:val="1"/>
      <w:numFmt w:val="lowerRoman"/>
      <w:lvlText w:val="%3."/>
      <w:lvlJc w:val="right"/>
      <w:pPr>
        <w:ind w:left="1800" w:hanging="180"/>
      </w:pPr>
    </w:lvl>
    <w:lvl w:ilvl="3" w:tplc="0D609106" w:tentative="1">
      <w:start w:val="1"/>
      <w:numFmt w:val="decimal"/>
      <w:lvlText w:val="%4."/>
      <w:lvlJc w:val="left"/>
      <w:pPr>
        <w:ind w:left="2520" w:hanging="360"/>
      </w:pPr>
    </w:lvl>
    <w:lvl w:ilvl="4" w:tplc="3ECA3FCC" w:tentative="1">
      <w:start w:val="1"/>
      <w:numFmt w:val="lowerLetter"/>
      <w:lvlText w:val="%5."/>
      <w:lvlJc w:val="left"/>
      <w:pPr>
        <w:ind w:left="3240" w:hanging="360"/>
      </w:pPr>
    </w:lvl>
    <w:lvl w:ilvl="5" w:tplc="BF9412E4" w:tentative="1">
      <w:start w:val="1"/>
      <w:numFmt w:val="lowerRoman"/>
      <w:lvlText w:val="%6."/>
      <w:lvlJc w:val="right"/>
      <w:pPr>
        <w:ind w:left="3960" w:hanging="180"/>
      </w:pPr>
    </w:lvl>
    <w:lvl w:ilvl="6" w:tplc="2326DD40" w:tentative="1">
      <w:start w:val="1"/>
      <w:numFmt w:val="decimal"/>
      <w:lvlText w:val="%7."/>
      <w:lvlJc w:val="left"/>
      <w:pPr>
        <w:ind w:left="4680" w:hanging="360"/>
      </w:pPr>
    </w:lvl>
    <w:lvl w:ilvl="7" w:tplc="7242CF14" w:tentative="1">
      <w:start w:val="1"/>
      <w:numFmt w:val="lowerLetter"/>
      <w:lvlText w:val="%8."/>
      <w:lvlJc w:val="left"/>
      <w:pPr>
        <w:ind w:left="5400" w:hanging="360"/>
      </w:pPr>
    </w:lvl>
    <w:lvl w:ilvl="8" w:tplc="CD665A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2F1BCF"/>
    <w:multiLevelType w:val="multilevel"/>
    <w:tmpl w:val="FDC034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EE51B6"/>
    <w:multiLevelType w:val="multilevel"/>
    <w:tmpl w:val="E7B836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6D47E9"/>
    <w:multiLevelType w:val="hybridMultilevel"/>
    <w:tmpl w:val="11A67E44"/>
    <w:lvl w:ilvl="0" w:tplc="E3CE1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5298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EA675B8" w:tentative="1">
      <w:start w:val="1"/>
      <w:numFmt w:val="lowerRoman"/>
      <w:lvlText w:val="%3."/>
      <w:lvlJc w:val="right"/>
      <w:pPr>
        <w:ind w:left="1800" w:hanging="180"/>
      </w:pPr>
    </w:lvl>
    <w:lvl w:ilvl="3" w:tplc="963E6C28" w:tentative="1">
      <w:start w:val="1"/>
      <w:numFmt w:val="decimal"/>
      <w:lvlText w:val="%4."/>
      <w:lvlJc w:val="left"/>
      <w:pPr>
        <w:ind w:left="2520" w:hanging="360"/>
      </w:pPr>
    </w:lvl>
    <w:lvl w:ilvl="4" w:tplc="B032F8EC" w:tentative="1">
      <w:start w:val="1"/>
      <w:numFmt w:val="lowerLetter"/>
      <w:lvlText w:val="%5."/>
      <w:lvlJc w:val="left"/>
      <w:pPr>
        <w:ind w:left="3240" w:hanging="360"/>
      </w:pPr>
    </w:lvl>
    <w:lvl w:ilvl="5" w:tplc="1FB81ECC" w:tentative="1">
      <w:start w:val="1"/>
      <w:numFmt w:val="lowerRoman"/>
      <w:lvlText w:val="%6."/>
      <w:lvlJc w:val="right"/>
      <w:pPr>
        <w:ind w:left="3960" w:hanging="180"/>
      </w:pPr>
    </w:lvl>
    <w:lvl w:ilvl="6" w:tplc="E7C878F6" w:tentative="1">
      <w:start w:val="1"/>
      <w:numFmt w:val="decimal"/>
      <w:lvlText w:val="%7."/>
      <w:lvlJc w:val="left"/>
      <w:pPr>
        <w:ind w:left="4680" w:hanging="360"/>
      </w:pPr>
    </w:lvl>
    <w:lvl w:ilvl="7" w:tplc="F7285D74" w:tentative="1">
      <w:start w:val="1"/>
      <w:numFmt w:val="lowerLetter"/>
      <w:lvlText w:val="%8."/>
      <w:lvlJc w:val="left"/>
      <w:pPr>
        <w:ind w:left="5400" w:hanging="360"/>
      </w:pPr>
    </w:lvl>
    <w:lvl w:ilvl="8" w:tplc="96EC48A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8095932">
    <w:abstractNumId w:val="20"/>
  </w:num>
  <w:num w:numId="2" w16cid:durableId="1014385578">
    <w:abstractNumId w:val="3"/>
  </w:num>
  <w:num w:numId="3" w16cid:durableId="497695586">
    <w:abstractNumId w:val="8"/>
  </w:num>
  <w:num w:numId="4" w16cid:durableId="1123882894">
    <w:abstractNumId w:val="26"/>
  </w:num>
  <w:num w:numId="5" w16cid:durableId="784927427">
    <w:abstractNumId w:val="14"/>
  </w:num>
  <w:num w:numId="6" w16cid:durableId="1991867268">
    <w:abstractNumId w:val="28"/>
  </w:num>
  <w:num w:numId="7" w16cid:durableId="1080909815">
    <w:abstractNumId w:val="31"/>
  </w:num>
  <w:num w:numId="8" w16cid:durableId="1735472705">
    <w:abstractNumId w:val="34"/>
  </w:num>
  <w:num w:numId="9" w16cid:durableId="254830948">
    <w:abstractNumId w:val="17"/>
  </w:num>
  <w:num w:numId="10" w16cid:durableId="1537813968">
    <w:abstractNumId w:val="30"/>
  </w:num>
  <w:num w:numId="11" w16cid:durableId="1896964721">
    <w:abstractNumId w:val="19"/>
  </w:num>
  <w:num w:numId="12" w16cid:durableId="1834252552">
    <w:abstractNumId w:val="10"/>
  </w:num>
  <w:num w:numId="13" w16cid:durableId="257299711">
    <w:abstractNumId w:val="23"/>
  </w:num>
  <w:num w:numId="14" w16cid:durableId="1945335726">
    <w:abstractNumId w:val="22"/>
  </w:num>
  <w:num w:numId="15" w16cid:durableId="1632442959">
    <w:abstractNumId w:val="13"/>
  </w:num>
  <w:num w:numId="16" w16cid:durableId="63454754">
    <w:abstractNumId w:val="11"/>
  </w:num>
  <w:num w:numId="17" w16cid:durableId="1922640308">
    <w:abstractNumId w:val="24"/>
  </w:num>
  <w:num w:numId="18" w16cid:durableId="1668358155">
    <w:abstractNumId w:val="18"/>
  </w:num>
  <w:num w:numId="19" w16cid:durableId="1890998380">
    <w:abstractNumId w:val="9"/>
  </w:num>
  <w:num w:numId="20" w16cid:durableId="623999171">
    <w:abstractNumId w:val="7"/>
  </w:num>
  <w:num w:numId="21" w16cid:durableId="1264074736">
    <w:abstractNumId w:val="16"/>
  </w:num>
  <w:num w:numId="22" w16cid:durableId="1831168205">
    <w:abstractNumId w:val="5"/>
  </w:num>
  <w:num w:numId="23" w16cid:durableId="818611649">
    <w:abstractNumId w:val="29"/>
  </w:num>
  <w:num w:numId="24" w16cid:durableId="2049377726">
    <w:abstractNumId w:val="21"/>
  </w:num>
  <w:num w:numId="25" w16cid:durableId="1290865342">
    <w:abstractNumId w:val="15"/>
  </w:num>
  <w:num w:numId="26" w16cid:durableId="560748229">
    <w:abstractNumId w:val="0"/>
  </w:num>
  <w:num w:numId="27" w16cid:durableId="576940270">
    <w:abstractNumId w:val="12"/>
  </w:num>
  <w:num w:numId="28" w16cid:durableId="1128350745">
    <w:abstractNumId w:val="2"/>
  </w:num>
  <w:num w:numId="29" w16cid:durableId="172184352">
    <w:abstractNumId w:val="32"/>
  </w:num>
  <w:num w:numId="30" w16cid:durableId="273513180">
    <w:abstractNumId w:val="33"/>
  </w:num>
  <w:num w:numId="31" w16cid:durableId="3945047">
    <w:abstractNumId w:val="4"/>
  </w:num>
  <w:num w:numId="32" w16cid:durableId="2052729249">
    <w:abstractNumId w:val="27"/>
  </w:num>
  <w:num w:numId="33" w16cid:durableId="432361047">
    <w:abstractNumId w:val="1"/>
  </w:num>
  <w:num w:numId="34" w16cid:durableId="2083989491">
    <w:abstractNumId w:val="25"/>
  </w:num>
  <w:num w:numId="35" w16cid:durableId="1962301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9C"/>
    <w:rsid w:val="00031290"/>
    <w:rsid w:val="0012495A"/>
    <w:rsid w:val="00152E75"/>
    <w:rsid w:val="00186A05"/>
    <w:rsid w:val="00190646"/>
    <w:rsid w:val="002216B0"/>
    <w:rsid w:val="002D5889"/>
    <w:rsid w:val="002E252D"/>
    <w:rsid w:val="003328A8"/>
    <w:rsid w:val="00335193"/>
    <w:rsid w:val="003A2FF3"/>
    <w:rsid w:val="00460024"/>
    <w:rsid w:val="004A0098"/>
    <w:rsid w:val="005267C3"/>
    <w:rsid w:val="00545506"/>
    <w:rsid w:val="00570BB1"/>
    <w:rsid w:val="00582F54"/>
    <w:rsid w:val="005869E0"/>
    <w:rsid w:val="005961B2"/>
    <w:rsid w:val="005D5B4A"/>
    <w:rsid w:val="005D5CAA"/>
    <w:rsid w:val="005E34FA"/>
    <w:rsid w:val="006154AD"/>
    <w:rsid w:val="00623DCC"/>
    <w:rsid w:val="00630430"/>
    <w:rsid w:val="006367A4"/>
    <w:rsid w:val="00650FD8"/>
    <w:rsid w:val="00687C6C"/>
    <w:rsid w:val="006E5AD5"/>
    <w:rsid w:val="00723110"/>
    <w:rsid w:val="008920ED"/>
    <w:rsid w:val="008A6F8A"/>
    <w:rsid w:val="008B2DA9"/>
    <w:rsid w:val="008C2BE8"/>
    <w:rsid w:val="008F0512"/>
    <w:rsid w:val="0092401C"/>
    <w:rsid w:val="00937617"/>
    <w:rsid w:val="009A3D50"/>
    <w:rsid w:val="009A6AD2"/>
    <w:rsid w:val="009F7647"/>
    <w:rsid w:val="00A00B9C"/>
    <w:rsid w:val="00A51D16"/>
    <w:rsid w:val="00A549F3"/>
    <w:rsid w:val="00AB2140"/>
    <w:rsid w:val="00AD6312"/>
    <w:rsid w:val="00BB34B4"/>
    <w:rsid w:val="00CC1B5E"/>
    <w:rsid w:val="00CD2597"/>
    <w:rsid w:val="00CF5886"/>
    <w:rsid w:val="00D477E4"/>
    <w:rsid w:val="00DA5A72"/>
    <w:rsid w:val="00E93749"/>
    <w:rsid w:val="00E9566A"/>
    <w:rsid w:val="00EA214F"/>
    <w:rsid w:val="00EB6F77"/>
    <w:rsid w:val="00EE2E07"/>
    <w:rsid w:val="00F50385"/>
    <w:rsid w:val="00F74B76"/>
    <w:rsid w:val="00F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74C16"/>
  <w15:docId w15:val="{58424E18-7E6C-44E2-A5B7-30DB61E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2D588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D588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5889"/>
    <w:pPr>
      <w:widowControl w:val="0"/>
      <w:shd w:val="clear" w:color="auto" w:fill="FFFFFF"/>
      <w:spacing w:after="100" w:line="39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2D5889"/>
    <w:pPr>
      <w:widowControl w:val="0"/>
      <w:shd w:val="clear" w:color="auto" w:fill="FFFFFF"/>
    </w:pPr>
    <w:rPr>
      <w:sz w:val="20"/>
      <w:szCs w:val="20"/>
    </w:rPr>
  </w:style>
  <w:style w:type="paragraph" w:styleId="Poprawka">
    <w:name w:val="Revision"/>
    <w:hidden/>
    <w:uiPriority w:val="99"/>
    <w:semiHidden/>
    <w:rsid w:val="00E95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8AAB-41B4-4B7F-AEE7-5645077B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Krzeszowice.dot</Template>
  <TotalTime>4</TotalTime>
  <Pages>7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Andrzej Brak</cp:lastModifiedBy>
  <cp:revision>4</cp:revision>
  <cp:lastPrinted>2022-02-23T08:42:00Z</cp:lastPrinted>
  <dcterms:created xsi:type="dcterms:W3CDTF">2022-04-12T05:20:00Z</dcterms:created>
  <dcterms:modified xsi:type="dcterms:W3CDTF">2022-04-28T14:02:00Z</dcterms:modified>
</cp:coreProperties>
</file>