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8" w:rsidRPr="00EE2444" w:rsidRDefault="00790D08" w:rsidP="00790D08">
      <w:pPr>
        <w:keepNext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 xml:space="preserve">Załącznik </w:t>
      </w:r>
      <w:r>
        <w:rPr>
          <w:rFonts w:ascii="Calibri Light" w:hAnsi="Calibri Light"/>
          <w:b/>
          <w:iCs/>
          <w:noProof/>
        </w:rPr>
        <w:t>N</w:t>
      </w:r>
      <w:r w:rsidRPr="00B23F1B">
        <w:rPr>
          <w:rFonts w:ascii="Calibri Light" w:hAnsi="Calibri Light"/>
          <w:b/>
          <w:iCs/>
          <w:noProof/>
        </w:rPr>
        <w:t>r 1 do SWZ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790D08" w:rsidRPr="00EE2444" w:rsidRDefault="00790D08" w:rsidP="00790D08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790D08" w:rsidRPr="008034E8" w:rsidRDefault="00790D08" w:rsidP="00790D08">
      <w:pPr>
        <w:keepNext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790D08" w:rsidRPr="008034E8" w:rsidRDefault="00790D08" w:rsidP="00790D08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790D08" w:rsidRPr="00EE2444" w:rsidRDefault="00790D08" w:rsidP="00790D08">
      <w:pPr>
        <w:pStyle w:val="Stopka"/>
        <w:keepNext/>
        <w:spacing w:line="360" w:lineRule="auto"/>
        <w:rPr>
          <w:rFonts w:ascii="Calibri Light" w:hAnsi="Calibri Light"/>
        </w:rPr>
      </w:pPr>
    </w:p>
    <w:p w:rsidR="00790D08" w:rsidRPr="00402311" w:rsidRDefault="00790D08" w:rsidP="00790D08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790D08" w:rsidRDefault="00790D08" w:rsidP="00790D08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 xml:space="preserve">WSA-ZP-10-2021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790D08" w:rsidRPr="00EC3890" w:rsidRDefault="00790D08" w:rsidP="00790D08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790D08" w:rsidRPr="00EC3890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</w:t>
      </w:r>
    </w:p>
    <w:p w:rsidR="00790D08" w:rsidRPr="00EC3890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790D08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</w:t>
      </w:r>
      <w:r w:rsidRPr="00EC3890">
        <w:rPr>
          <w:rFonts w:ascii="Calibri Light" w:hAnsi="Calibri Light"/>
          <w:sz w:val="22"/>
          <w:szCs w:val="22"/>
        </w:rPr>
        <w:t>.........</w:t>
      </w:r>
    </w:p>
    <w:p w:rsidR="00790D08" w:rsidRPr="00EC3890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ulica, nr domu 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790D08" w:rsidRPr="006E0141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..............; REGON .........................................................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 </w:t>
      </w:r>
    </w:p>
    <w:p w:rsidR="00790D08" w:rsidRPr="006E0141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korespondencja: ........................................................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790D08" w:rsidRPr="006E0141" w:rsidRDefault="00790D08" w:rsidP="00790D08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nazwisko .............................., tel. ...........................................................</w:t>
      </w:r>
    </w:p>
    <w:p w:rsidR="00790D08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790D08" w:rsidRDefault="00790D08" w:rsidP="00790D08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>
        <w:rPr>
          <w:rFonts w:ascii="Calibri Light" w:hAnsi="Calibri Light"/>
          <w:sz w:val="22"/>
          <w:szCs w:val="22"/>
        </w:rPr>
        <w:t>Projektowanymi postanowieniami u</w:t>
      </w:r>
      <w:r w:rsidRPr="00DA63E5">
        <w:rPr>
          <w:rFonts w:ascii="Calibri Light" w:hAnsi="Calibri Light"/>
          <w:sz w:val="22"/>
          <w:szCs w:val="22"/>
        </w:rPr>
        <w:t xml:space="preserve">mowy i </w:t>
      </w:r>
      <w:r>
        <w:rPr>
          <w:rFonts w:ascii="Calibri Light" w:hAnsi="Calibri Light"/>
          <w:sz w:val="22"/>
          <w:szCs w:val="22"/>
        </w:rPr>
        <w:t xml:space="preserve">wyjaśnieniami/zmianami </w:t>
      </w:r>
      <w:r w:rsidRPr="00DA63E5">
        <w:rPr>
          <w:rFonts w:ascii="Calibri Light" w:hAnsi="Calibri Light"/>
          <w:sz w:val="22"/>
          <w:szCs w:val="22"/>
        </w:rPr>
        <w:t xml:space="preserve">SWZ my niżej podpisani oferujemy zrealizować zamówienie pn. </w:t>
      </w:r>
      <w:r w:rsidRPr="004A2035">
        <w:rPr>
          <w:rFonts w:ascii="Calibri Light" w:hAnsi="Calibri Light"/>
          <w:b/>
          <w:sz w:val="22"/>
          <w:szCs w:val="22"/>
        </w:rPr>
        <w:t>„</w:t>
      </w:r>
      <w:r w:rsidRPr="006F79EC">
        <w:rPr>
          <w:rFonts w:ascii="Calibri Light" w:hAnsi="Calibri Light"/>
          <w:b/>
          <w:sz w:val="22"/>
          <w:szCs w:val="22"/>
        </w:rPr>
        <w:t>Dostawa licencji pakietu biurowego Microsoft Office</w:t>
      </w:r>
      <w:r w:rsidRPr="004A2035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DA63E5">
        <w:rPr>
          <w:rFonts w:ascii="Calibri Light" w:hAnsi="Calibri Light"/>
          <w:sz w:val="22"/>
          <w:szCs w:val="22"/>
        </w:rPr>
        <w:t>za cenę</w:t>
      </w:r>
      <w:r>
        <w:rPr>
          <w:rFonts w:ascii="Calibri Light" w:hAnsi="Calibri Light"/>
          <w:sz w:val="22"/>
          <w:szCs w:val="22"/>
        </w:rPr>
        <w:t xml:space="preserve"> zgodną z wyliczonym formularzem ofertowym :</w:t>
      </w:r>
    </w:p>
    <w:tbl>
      <w:tblPr>
        <w:tblStyle w:val="Tabela-Siatka"/>
        <w:tblW w:w="9738" w:type="dxa"/>
        <w:tblLayout w:type="fixed"/>
        <w:tblLook w:val="04A0" w:firstRow="1" w:lastRow="0" w:firstColumn="1" w:lastColumn="0" w:noHBand="0" w:noVBand="1"/>
      </w:tblPr>
      <w:tblGrid>
        <w:gridCol w:w="571"/>
        <w:gridCol w:w="2150"/>
        <w:gridCol w:w="1552"/>
        <w:gridCol w:w="1209"/>
        <w:gridCol w:w="2013"/>
        <w:gridCol w:w="2243"/>
      </w:tblGrid>
      <w:tr w:rsidR="00790D08" w:rsidTr="00DC6C3C">
        <w:trPr>
          <w:trHeight w:val="919"/>
        </w:trPr>
        <w:tc>
          <w:tcPr>
            <w:tcW w:w="571" w:type="dxa"/>
          </w:tcPr>
          <w:p w:rsidR="00790D08" w:rsidRPr="00137364" w:rsidRDefault="00790D08" w:rsidP="00DC6C3C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2150" w:type="dxa"/>
            <w:vAlign w:val="center"/>
          </w:tcPr>
          <w:p w:rsidR="00790D08" w:rsidRDefault="00790D08" w:rsidP="00DC6C3C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Nazwa oferowanego</w:t>
            </w:r>
          </w:p>
          <w:p w:rsidR="00790D08" w:rsidRDefault="00790D08" w:rsidP="00DC6C3C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pakietu biurowego</w:t>
            </w:r>
          </w:p>
          <w:p w:rsidR="00790D08" w:rsidRPr="00137364" w:rsidRDefault="00790D08" w:rsidP="00DC6C3C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790D08" w:rsidRDefault="00790D08" w:rsidP="00DC6C3C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Sposób licencjonowania</w:t>
            </w:r>
          </w:p>
          <w:p w:rsidR="00790D08" w:rsidRPr="00137364" w:rsidRDefault="00790D08" w:rsidP="00DC6C3C">
            <w:pPr>
              <w:keepNext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part numer</w:t>
            </w:r>
          </w:p>
        </w:tc>
        <w:tc>
          <w:tcPr>
            <w:tcW w:w="1209" w:type="dxa"/>
            <w:vAlign w:val="center"/>
          </w:tcPr>
          <w:p w:rsidR="00790D08" w:rsidRPr="00137364" w:rsidRDefault="00790D08" w:rsidP="00DC6C3C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2013" w:type="dxa"/>
            <w:vAlign w:val="center"/>
          </w:tcPr>
          <w:p w:rsidR="00790D08" w:rsidRPr="00137364" w:rsidRDefault="00790D08" w:rsidP="00DC6C3C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2243" w:type="dxa"/>
            <w:vAlign w:val="center"/>
          </w:tcPr>
          <w:p w:rsidR="00790D08" w:rsidRPr="00137364" w:rsidRDefault="00790D08" w:rsidP="00DC6C3C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Wartość </w:t>
            </w:r>
            <w:r w:rsidRPr="00137364">
              <w:rPr>
                <w:rFonts w:ascii="Calibri Light" w:hAnsi="Calibri Light"/>
                <w:b/>
                <w:sz w:val="18"/>
                <w:szCs w:val="18"/>
              </w:rPr>
              <w:t>oferty brutto</w:t>
            </w:r>
          </w:p>
        </w:tc>
      </w:tr>
      <w:tr w:rsidR="00790D08" w:rsidTr="00DC6C3C">
        <w:trPr>
          <w:trHeight w:val="768"/>
        </w:trPr>
        <w:tc>
          <w:tcPr>
            <w:tcW w:w="571" w:type="dxa"/>
          </w:tcPr>
          <w:p w:rsidR="00790D08" w:rsidRDefault="00790D08" w:rsidP="00DC6C3C">
            <w:pPr>
              <w:keepNext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2150" w:type="dxa"/>
            <w:vAlign w:val="bottom"/>
          </w:tcPr>
          <w:p w:rsidR="00790D08" w:rsidRDefault="00790D08" w:rsidP="00DC6C3C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………………………….</w:t>
            </w:r>
          </w:p>
        </w:tc>
        <w:tc>
          <w:tcPr>
            <w:tcW w:w="1552" w:type="dxa"/>
            <w:vAlign w:val="bottom"/>
          </w:tcPr>
          <w:p w:rsidR="00790D08" w:rsidRDefault="00790D08" w:rsidP="00DC6C3C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……………………..</w:t>
            </w:r>
          </w:p>
        </w:tc>
        <w:tc>
          <w:tcPr>
            <w:tcW w:w="1209" w:type="dxa"/>
            <w:vAlign w:val="center"/>
          </w:tcPr>
          <w:p w:rsidR="00790D08" w:rsidRDefault="00790D08" w:rsidP="00DC6C3C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170</w:t>
            </w:r>
          </w:p>
        </w:tc>
        <w:tc>
          <w:tcPr>
            <w:tcW w:w="2013" w:type="dxa"/>
            <w:vAlign w:val="bottom"/>
          </w:tcPr>
          <w:p w:rsidR="00790D08" w:rsidRDefault="00790D08" w:rsidP="00DC6C3C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………………………….</w:t>
            </w:r>
          </w:p>
        </w:tc>
        <w:tc>
          <w:tcPr>
            <w:tcW w:w="2243" w:type="dxa"/>
            <w:vAlign w:val="bottom"/>
          </w:tcPr>
          <w:p w:rsidR="00790D08" w:rsidRDefault="00790D08" w:rsidP="00DC6C3C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……………………..</w:t>
            </w:r>
          </w:p>
        </w:tc>
      </w:tr>
    </w:tbl>
    <w:p w:rsidR="00790D08" w:rsidRDefault="00790D08" w:rsidP="00790D08">
      <w:pPr>
        <w:keepNext/>
        <w:spacing w:before="120" w:line="360" w:lineRule="auto"/>
        <w:jc w:val="both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EDD3" wp14:editId="4D24B7DB">
                <wp:simplePos x="0" y="0"/>
                <wp:positionH relativeFrom="column">
                  <wp:posOffset>-96520</wp:posOffset>
                </wp:positionH>
                <wp:positionV relativeFrom="paragraph">
                  <wp:posOffset>191135</wp:posOffset>
                </wp:positionV>
                <wp:extent cx="6289040" cy="1054735"/>
                <wp:effectExtent l="0" t="0" r="16510" b="1206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54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08" w:rsidRPr="004B52D5" w:rsidRDefault="00790D08" w:rsidP="00790D08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WARTOŚC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OFERTY BRUTTO 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790D08" w:rsidRPr="004B52D5" w:rsidRDefault="00790D08" w:rsidP="00790D08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6pt;margin-top:15.05pt;width:495.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" fillcolor="#d9d9d9" strokeweight="2pt">
                <v:stroke linestyle="thinThin"/>
                <v:textbox inset=",4mm,,4mm">
                  <w:txbxContent>
                    <w:p w:rsidR="00790D08" w:rsidRPr="004B52D5" w:rsidRDefault="00790D08" w:rsidP="00790D08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WARTOŚC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OFERTY BRUTTO 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790D08" w:rsidRPr="004B52D5" w:rsidRDefault="00790D08" w:rsidP="00790D08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90D08" w:rsidRDefault="00790D08" w:rsidP="00790D08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790D08" w:rsidRDefault="00790D08" w:rsidP="00790D08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790D08" w:rsidRDefault="00790D08" w:rsidP="00790D08">
      <w:pPr>
        <w:pStyle w:val="Zwykytekst"/>
        <w:keepNext/>
        <w:spacing w:before="120" w:line="276" w:lineRule="auto"/>
        <w:jc w:val="both"/>
        <w:rPr>
          <w:rFonts w:ascii="Calibri Light" w:hAnsi="Calibri Light" w:cs="Times New Roman"/>
        </w:rPr>
      </w:pPr>
    </w:p>
    <w:p w:rsidR="00790D08" w:rsidRPr="00B32E66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B32E66">
        <w:rPr>
          <w:rFonts w:ascii="Calibri Light" w:hAnsi="Calibri Light" w:cs="Times New Roman"/>
        </w:rPr>
        <w:lastRenderedPageBreak/>
        <w:t>OŚWIADCZAMY, że jesteśmy autoryzowanym dystrybutorem wytwórcy oferowanego oprogramowania licencje na te oprogramowanie pochodzą z legalnego kanału sprzedaży na terytorium Unii Europejskiej i są wolne od wszelkich wad prawnych</w:t>
      </w:r>
      <w:r>
        <w:rPr>
          <w:rFonts w:ascii="Calibri Light" w:hAnsi="Calibri Light" w:cs="Times New Roman"/>
        </w:rPr>
        <w:t>.</w:t>
      </w:r>
    </w:p>
    <w:p w:rsidR="00790D08" w:rsidRPr="00382B77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 xml:space="preserve">OŚWIADCZAMY, że zapoznaliśmy się z ogłoszeniem o zamówieniu, SWZ oraz wyjaśnieniami </w:t>
      </w:r>
      <w:r w:rsidRPr="00382B77">
        <w:rPr>
          <w:rFonts w:ascii="Calibri Light" w:hAnsi="Calibri Light" w:cs="Times New Roman"/>
        </w:rPr>
        <w:br/>
        <w:t>i zmianami SWZ przekazanymi przez Zamawiającego 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tytułu.</w:t>
      </w:r>
    </w:p>
    <w:p w:rsidR="00790D08" w:rsidRPr="003937D0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>
        <w:rPr>
          <w:rFonts w:ascii="Calibri Light" w:hAnsi="Calibri Light" w:cs="Times New Roman"/>
        </w:rPr>
        <w:t xml:space="preserve">Projektowanymi postanowieniami umowy </w:t>
      </w:r>
      <w:r w:rsidRPr="003937D0">
        <w:rPr>
          <w:rFonts w:ascii="Calibri Light" w:hAnsi="Calibri Light" w:cs="Times New Roman"/>
        </w:rPr>
        <w:t>(</w:t>
      </w:r>
      <w:r w:rsidRPr="006D4AC0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 xml:space="preserve"> do SWZ</w:t>
      </w:r>
      <w:r w:rsidRPr="003937D0">
        <w:rPr>
          <w:rFonts w:ascii="Calibri Light" w:hAnsi="Calibri Light" w:cs="Times New Roman"/>
        </w:rPr>
        <w:t xml:space="preserve">), zobowiązujemy się w przypadku wyboru naszej Oferty do zawarcia umowy na określonych w tej umowie warunkach, w miejscu i terminie wyznaczonym przez Zamawiającego. </w:t>
      </w:r>
    </w:p>
    <w:p w:rsidR="00790D08" w:rsidRPr="003937D0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akceptujemy warunki </w:t>
      </w:r>
      <w:r>
        <w:rPr>
          <w:rFonts w:ascii="Calibri Light" w:hAnsi="Calibri Light" w:cs="Times New Roman"/>
        </w:rPr>
        <w:t xml:space="preserve">i termin </w:t>
      </w:r>
      <w:r w:rsidRPr="003937D0">
        <w:rPr>
          <w:rFonts w:ascii="Calibri Light" w:hAnsi="Calibri Light" w:cs="Times New Roman"/>
        </w:rPr>
        <w:t>płatności, określone przez Zamawiającego.</w:t>
      </w:r>
    </w:p>
    <w:p w:rsidR="00790D08" w:rsidRPr="002E35B7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2E35B7">
        <w:rPr>
          <w:rFonts w:ascii="Calibri Light" w:hAnsi="Calibri Light" w:cs="Times New Roman"/>
        </w:rPr>
        <w:t xml:space="preserve">OŚWIADCZAMY, że uważamy się za związanych niniejszą ofertą (na okres 30 dni) </w:t>
      </w:r>
      <w:r w:rsidRPr="002E35B7">
        <w:rPr>
          <w:rFonts w:ascii="Calibri Light" w:hAnsi="Calibri Light" w:cs="Times New Roman"/>
          <w:b/>
        </w:rPr>
        <w:t xml:space="preserve">do dnia </w:t>
      </w:r>
      <w:r>
        <w:rPr>
          <w:rFonts w:ascii="Calibri Light" w:hAnsi="Calibri Light" w:cs="Times New Roman"/>
          <w:b/>
        </w:rPr>
        <w:t>29</w:t>
      </w:r>
      <w:r w:rsidRPr="002E35B7">
        <w:rPr>
          <w:rFonts w:ascii="Calibri Light" w:hAnsi="Calibri Light" w:cs="Times New Roman"/>
          <w:b/>
        </w:rPr>
        <w:t xml:space="preserve"> grudnia 2021 r.</w:t>
      </w:r>
      <w:r w:rsidRPr="002E35B7">
        <w:rPr>
          <w:rFonts w:ascii="Calibri Light" w:hAnsi="Calibri Light" w:cs="Times New Roman"/>
        </w:rPr>
        <w:t xml:space="preserve"> </w:t>
      </w:r>
    </w:p>
    <w:p w:rsidR="00790D08" w:rsidRPr="003937D0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iż za wyjątkiem dokumentów wymienionych w pkt. </w:t>
      </w:r>
      <w:r>
        <w:rPr>
          <w:rFonts w:ascii="Calibri Light" w:hAnsi="Calibri Light" w:cs="Times New Roman"/>
        </w:rPr>
        <w:t>7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790D08" w:rsidRPr="003937D0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  <w:r>
        <w:rPr>
          <w:rFonts w:ascii="Calibri Light" w:hAnsi="Calibri Light" w:cs="Times New Roman"/>
        </w:rPr>
        <w:t>…………</w:t>
      </w:r>
      <w:r w:rsidRPr="003937D0">
        <w:rPr>
          <w:rFonts w:ascii="Calibri Light" w:hAnsi="Calibri Light" w:cs="Times New Roman"/>
        </w:rPr>
        <w:t>………………………………………………………………………………..…</w:t>
      </w:r>
      <w:r>
        <w:rPr>
          <w:rFonts w:ascii="Calibri Light" w:hAnsi="Calibri Light" w:cs="Times New Roman"/>
        </w:rPr>
        <w:t>………………..</w:t>
      </w:r>
      <w:r w:rsidRPr="003937D0">
        <w:rPr>
          <w:rFonts w:ascii="Calibri Light" w:hAnsi="Calibri Light" w:cs="Times New Roman"/>
        </w:rPr>
        <w:t>…………………</w:t>
      </w:r>
    </w:p>
    <w:p w:rsidR="00790D08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</w:t>
      </w:r>
      <w:r>
        <w:rPr>
          <w:rFonts w:ascii="Calibri Light" w:hAnsi="Calibri Light"/>
        </w:rPr>
        <w:t>zaangażuje</w:t>
      </w:r>
      <w:r w:rsidRPr="005D232D">
        <w:rPr>
          <w:rFonts w:ascii="Calibri Light" w:hAnsi="Calibri Light"/>
        </w:rPr>
        <w:t>my podwykonawców do realizacji przedmiotu zamówienia w niżej określonym zakresie (wypełnić tylko w przypadku, gdy Wykonawca(y) przewiduje(ą) udział Podwykonawcy(ów):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3"/>
        <w:gridCol w:w="5460"/>
        <w:gridCol w:w="3055"/>
      </w:tblGrid>
      <w:tr w:rsidR="00790D08" w:rsidRPr="00034014" w:rsidTr="00DC6C3C">
        <w:trPr>
          <w:trHeight w:val="824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Cs/>
                <w:sz w:val="12"/>
                <w:szCs w:val="12"/>
              </w:rPr>
              <w:t>Lp.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90D08" w:rsidRPr="00034014" w:rsidRDefault="00790D08" w:rsidP="00DC6C3C">
            <w:pPr>
              <w:keepNext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Rodzaj czynności jaką Wykonawca zamierza powierzyć Podwykonawcy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90D08" w:rsidRPr="00034014" w:rsidRDefault="00790D08" w:rsidP="00DC6C3C">
            <w:pPr>
              <w:keepNext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Nazwa firmy Podwykonawcy</w:t>
            </w:r>
          </w:p>
        </w:tc>
      </w:tr>
      <w:tr w:rsidR="00790D08" w:rsidRPr="00034014" w:rsidTr="00DC6C3C">
        <w:trPr>
          <w:trHeight w:val="229"/>
          <w:jc w:val="center"/>
        </w:trPr>
        <w:tc>
          <w:tcPr>
            <w:tcW w:w="493" w:type="dxa"/>
            <w:shd w:val="clear" w:color="auto" w:fill="auto"/>
          </w:tcPr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  <w:tr w:rsidR="00790D08" w:rsidRPr="00034014" w:rsidTr="00DC6C3C">
        <w:trPr>
          <w:trHeight w:val="360"/>
          <w:jc w:val="center"/>
        </w:trPr>
        <w:tc>
          <w:tcPr>
            <w:tcW w:w="493" w:type="dxa"/>
            <w:shd w:val="clear" w:color="auto" w:fill="auto"/>
          </w:tcPr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5460" w:type="dxa"/>
            <w:shd w:val="clear" w:color="auto" w:fill="auto"/>
          </w:tcPr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790D08" w:rsidRPr="00034014" w:rsidRDefault="00790D08" w:rsidP="00DC6C3C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</w:tbl>
    <w:p w:rsidR="00790D08" w:rsidRPr="001A7D70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1A7D70">
        <w:rPr>
          <w:rFonts w:ascii="Calibri Light" w:hAnsi="Calibri Light"/>
        </w:rPr>
        <w:t xml:space="preserve">OŚWIADCZAMY, że przystępując do niniejszego postępowania o udzielenie zamówienia publicznego akceptuje warunki korzystania z </w:t>
      </w:r>
      <w:hyperlink r:id="rId6" w:history="1">
        <w:r w:rsidRPr="001A7D70">
          <w:rPr>
            <w:rStyle w:val="Hipercze"/>
            <w:rFonts w:ascii="Calibri Light" w:hAnsi="Calibri Light"/>
            <w:b/>
          </w:rPr>
          <w:t>https://platformazakupowa.pl</w:t>
        </w:r>
      </w:hyperlink>
      <w:r>
        <w:rPr>
          <w:rFonts w:ascii="Calibri Light" w:hAnsi="Calibri Light"/>
        </w:rPr>
        <w:t xml:space="preserve"> </w:t>
      </w:r>
      <w:r w:rsidRPr="001A7D70">
        <w:rPr>
          <w:rFonts w:ascii="Calibri Light" w:hAnsi="Calibri Light"/>
        </w:rPr>
        <w:t xml:space="preserve">określone w Regulaminie zamieszczonym na stronie internetowej pod linkiem  w zakładce „Regulamin" oraz uznajemy go za wiążący. </w:t>
      </w:r>
    </w:p>
    <w:p w:rsidR="00790D08" w:rsidRPr="003937D0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 celu związanym z niniejszym postępowaniem o udzielenie zamówienia publicznego </w:t>
      </w:r>
    </w:p>
    <w:p w:rsidR="00790D08" w:rsidRPr="003937D0" w:rsidRDefault="00790D08" w:rsidP="00790D08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zostałem poinformowany zgodnie z wymogami art. 13 lub art. 14 RODO o zasadach przetwarzania danych osobowych przez Zamawiającego,</w:t>
      </w:r>
    </w:p>
    <w:p w:rsidR="00790D08" w:rsidRPr="003937D0" w:rsidRDefault="00790D08" w:rsidP="00790D08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90D08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 w:cs="Calibri Light"/>
        </w:rPr>
        <w:t>OŚWIADCZAMY, że wybór naszej oferty:</w:t>
      </w:r>
    </w:p>
    <w:p w:rsidR="00790D08" w:rsidRDefault="00790D08" w:rsidP="00790D08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 w:rsidRPr="00E754E6"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eastAsia="Calibri" w:hAnsi="Calibri Light"/>
          <w:lang w:eastAsia="en-US"/>
        </w:rPr>
        <w:t>nie będzie prowadzić u Zamawiającego do powstania obowiązku podatkowego zgodnie z ustawą z dnia 11 marca 2014 r. o podatku od towarów i usług (</w:t>
      </w:r>
      <w:r w:rsidRPr="0049725B">
        <w:rPr>
          <w:rFonts w:ascii="Calibri Light" w:eastAsia="Calibri" w:hAnsi="Calibri Light"/>
          <w:lang w:eastAsia="en-US"/>
        </w:rPr>
        <w:t>Dz.U. 2020 poz. 106</w:t>
      </w:r>
      <w:r>
        <w:rPr>
          <w:rFonts w:ascii="Calibri Light" w:eastAsia="Calibri" w:hAnsi="Calibri Light"/>
          <w:lang w:eastAsia="en-US"/>
        </w:rPr>
        <w:t xml:space="preserve"> ze zm.</w:t>
      </w:r>
      <w:r w:rsidRPr="00E754E6">
        <w:rPr>
          <w:rFonts w:ascii="Calibri Light" w:eastAsia="Calibri" w:hAnsi="Calibri Light"/>
          <w:lang w:eastAsia="en-US"/>
        </w:rPr>
        <w:t>)</w:t>
      </w:r>
      <w:r>
        <w:rPr>
          <w:rFonts w:ascii="Calibri Light" w:hAnsi="Calibri Light" w:cs="Calibri Light"/>
        </w:rPr>
        <w:t>,</w:t>
      </w:r>
    </w:p>
    <w:p w:rsidR="00790D08" w:rsidRDefault="00790D08" w:rsidP="00790D08">
      <w:pPr>
        <w:pStyle w:val="Zwykytekst"/>
        <w:keepNext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hAnsi="Calibri Light" w:cs="Calibri Light"/>
        </w:rPr>
        <w:t>będzie prowadzić u Zamawiającego do powstania obowiązku podatkowego zgodnie z ustawą z dnia 11 marca 2014 r. o podatku od towarów i usług (</w:t>
      </w:r>
      <w:r w:rsidRPr="0049725B">
        <w:rPr>
          <w:rFonts w:ascii="Calibri Light" w:hAnsi="Calibri Light" w:cs="Calibri Light"/>
        </w:rPr>
        <w:t>Dz.U. 2020 poz. 106 ze zm.</w:t>
      </w:r>
      <w:r w:rsidRPr="00E754E6">
        <w:rPr>
          <w:rFonts w:ascii="Calibri Light" w:hAnsi="Calibri Light" w:cs="Calibri Light"/>
        </w:rPr>
        <w:t xml:space="preserve">). </w:t>
      </w:r>
    </w:p>
    <w:p w:rsidR="00790D08" w:rsidRDefault="00790D08" w:rsidP="00790D08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 w:cs="Calibri Light"/>
          <w:sz w:val="20"/>
          <w:szCs w:val="20"/>
        </w:rPr>
        <w:t xml:space="preserve">W związku z </w:t>
      </w:r>
      <w:r>
        <w:rPr>
          <w:rFonts w:ascii="Calibri Light" w:hAnsi="Calibri Light" w:cs="Calibri Light"/>
          <w:sz w:val="20"/>
          <w:szCs w:val="20"/>
        </w:rPr>
        <w:t>tym wskazujemy r</w:t>
      </w:r>
      <w:r w:rsidRPr="00E754E6">
        <w:rPr>
          <w:rFonts w:ascii="Calibri Light" w:hAnsi="Calibri Light" w:cs="Calibri Light"/>
          <w:sz w:val="20"/>
          <w:szCs w:val="20"/>
        </w:rPr>
        <w:t>odzaj towaru lub usługi, których dostawa lub świadczenie będzie prowadzić do obowiązku jego powstania oraz ich wartość bez kwoty podatku:</w:t>
      </w:r>
    </w:p>
    <w:p w:rsidR="00790D08" w:rsidRDefault="00790D08" w:rsidP="00790D08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</w:p>
    <w:p w:rsidR="00790D08" w:rsidRPr="00E754E6" w:rsidRDefault="00790D08" w:rsidP="00790D08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790D08" w:rsidRPr="00690472" w:rsidTr="00DC6C3C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lastRenderedPageBreak/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Stawka podatku od towarów i usług, która zgodnie z wiedzą Wykonawcy, będzie miała zastosowanie</w:t>
            </w:r>
          </w:p>
        </w:tc>
      </w:tr>
      <w:tr w:rsidR="00790D08" w:rsidRPr="00690472" w:rsidTr="00DC6C3C">
        <w:trPr>
          <w:trHeight w:val="377"/>
          <w:jc w:val="center"/>
        </w:trPr>
        <w:tc>
          <w:tcPr>
            <w:tcW w:w="466" w:type="dxa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1.</w:t>
            </w:r>
          </w:p>
        </w:tc>
        <w:tc>
          <w:tcPr>
            <w:tcW w:w="3015" w:type="dxa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790D08" w:rsidRPr="00690472" w:rsidTr="00DC6C3C">
        <w:trPr>
          <w:trHeight w:val="384"/>
          <w:jc w:val="center"/>
        </w:trPr>
        <w:tc>
          <w:tcPr>
            <w:tcW w:w="466" w:type="dxa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…</w:t>
            </w:r>
          </w:p>
        </w:tc>
        <w:tc>
          <w:tcPr>
            <w:tcW w:w="3015" w:type="dxa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790D08" w:rsidRPr="00034014" w:rsidRDefault="00790D08" w:rsidP="00DC6C3C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:rsidR="00790D08" w:rsidRPr="00690472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Pouczeni o odpowiedzialności karnej (m.in. z art. 297 ustawy z dnia 6 czerwca 1997 r. – Kodeks karny </w:t>
      </w:r>
      <w:r w:rsidRPr="00690472">
        <w:rPr>
          <w:rFonts w:ascii="Calibri Light" w:hAnsi="Calibri Light" w:cs="Calibri Light"/>
        </w:rPr>
        <w:br/>
        <w:t>(Dz.U. 2020 poz. 1444</w:t>
      </w:r>
      <w:r>
        <w:rPr>
          <w:rFonts w:ascii="Calibri Light" w:hAnsi="Calibri Light" w:cs="Calibri Light"/>
        </w:rPr>
        <w:t xml:space="preserve"> ze zm.</w:t>
      </w:r>
      <w:r w:rsidRPr="00690472">
        <w:rPr>
          <w:rFonts w:ascii="Calibri Light" w:hAnsi="Calibri Light" w:cs="Calibri Light"/>
        </w:rPr>
        <w:t>) OŚWIADCZAMY, że oferta oraz załączone do niej dokumenty opisują stan prawny i faktyczny aktualny na dzień złożenia oferty.</w:t>
      </w:r>
    </w:p>
    <w:p w:rsidR="00790D08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OŚWIADCZAM, iż jestem umocowany do reprezentowania spółki/konsorcjum w wysokości zobowiązania</w:t>
      </w:r>
      <w:r>
        <w:rPr>
          <w:rFonts w:ascii="Calibri Light" w:hAnsi="Calibri Light" w:cs="Calibri Light"/>
        </w:rPr>
        <w:t xml:space="preserve"> </w:t>
      </w:r>
      <w:r w:rsidRPr="00690472">
        <w:rPr>
          <w:rFonts w:ascii="Calibri Light" w:hAnsi="Calibri Light" w:cs="Calibri Light"/>
        </w:rPr>
        <w:t xml:space="preserve">przedstawionego w niniejszej ofercie na podstawie art. 230 ustawy z dnia 15 września 2000 roku – Kodeks spółek handlowych (Dz.U. 2020 poz. 1526 ze zm.). </w:t>
      </w:r>
    </w:p>
    <w:p w:rsidR="00790D08" w:rsidRPr="00690472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Rodzaj Wykonawcy składającego ofertę:</w:t>
      </w:r>
    </w:p>
    <w:p w:rsidR="00790D08" w:rsidRPr="00690472" w:rsidRDefault="00790D08" w:rsidP="00790D08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mikroprzedsiębiorstwo,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</w:rPr>
        <w:t xml:space="preserve"> mały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średni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jednoosobowa działalność gospodarcza,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osoba fizyczna nieprowadząca działalności gospodarczej,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inny rodzaj. </w:t>
      </w:r>
    </w:p>
    <w:p w:rsidR="00790D08" w:rsidRPr="00690472" w:rsidRDefault="00790D08" w:rsidP="00790D08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  <w:sz w:val="16"/>
          <w:szCs w:val="16"/>
        </w:rPr>
      </w:pPr>
      <w:r w:rsidRPr="00690472">
        <w:rPr>
          <w:rFonts w:ascii="Calibri Light" w:hAnsi="Calibri Light" w:cs="Calibri Light"/>
          <w:b/>
          <w:sz w:val="16"/>
          <w:szCs w:val="16"/>
        </w:rPr>
        <w:t xml:space="preserve">(zaznaczyć odpowiednie </w:t>
      </w:r>
      <w:r>
        <w:rPr>
          <w:rFonts w:ascii="Calibri Light" w:hAnsi="Calibri Light" w:cs="Calibri Light"/>
          <w:b/>
          <w:sz w:val="16"/>
          <w:szCs w:val="16"/>
        </w:rPr>
        <w:t xml:space="preserve">pole </w:t>
      </w:r>
      <w:r w:rsidRPr="00690472">
        <w:rPr>
          <w:rFonts w:ascii="Calibri Light" w:hAnsi="Calibri Light" w:cs="Calibri Light"/>
          <w:b/>
          <w:sz w:val="16"/>
          <w:szCs w:val="16"/>
        </w:rPr>
        <w:t>krzyżykiem)</w:t>
      </w:r>
      <w:r w:rsidRPr="00690472">
        <w:rPr>
          <w:rFonts w:ascii="Calibri Light" w:hAnsi="Calibri Light" w:cs="Calibri Light"/>
          <w:sz w:val="16"/>
          <w:szCs w:val="16"/>
        </w:rPr>
        <w:t xml:space="preserve"> - definicja MŚP </w:t>
      </w:r>
      <w:hyperlink r:id="rId7" w:history="1">
        <w:r w:rsidRPr="00690472">
          <w:rPr>
            <w:rStyle w:val="Hipercze"/>
            <w:rFonts w:ascii="Calibri Light" w:hAnsi="Calibri Light" w:cs="Calibri Light"/>
            <w:b/>
            <w:sz w:val="16"/>
            <w:szCs w:val="16"/>
          </w:rPr>
          <w:t>http://www.pih.org.pl/images/definicja_msp.pdf</w:t>
        </w:r>
      </w:hyperlink>
    </w:p>
    <w:p w:rsidR="00790D08" w:rsidRPr="00690472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 …………………………………………………………………</w:t>
      </w:r>
    </w:p>
    <w:p w:rsidR="00790D08" w:rsidRPr="00690472" w:rsidRDefault="00790D08" w:rsidP="00790D08">
      <w:pPr>
        <w:pStyle w:val="Zwykytekst"/>
        <w:keepNext/>
        <w:spacing w:line="276" w:lineRule="auto"/>
        <w:ind w:firstLine="360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90D08" w:rsidRPr="00690472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OFERTĘ niniejszą składamy na ………….. kolejno ponumerowanych stronach.</w:t>
      </w:r>
    </w:p>
    <w:p w:rsidR="00790D08" w:rsidRDefault="00790D08" w:rsidP="00790D08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Do niniejszego formularza przedkładamy poniższe załączniki zgodnie z zapisami Specyfikacji Warunków Zamówienia przedmiotowego postępowania:</w:t>
      </w:r>
    </w:p>
    <w:p w:rsidR="00790D08" w:rsidRPr="00690472" w:rsidRDefault="00790D08" w:rsidP="00790D08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1.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2.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790D08" w:rsidRPr="00690472" w:rsidRDefault="00790D08" w:rsidP="00790D08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3.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4.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790D08" w:rsidRPr="00690472" w:rsidRDefault="00790D08" w:rsidP="00790D08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5.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6.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790D08" w:rsidRDefault="00790D08" w:rsidP="00790D08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7.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8.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790D08" w:rsidRDefault="00790D08" w:rsidP="00790D08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</w:p>
    <w:p w:rsidR="00790D08" w:rsidRDefault="00790D08" w:rsidP="00790D08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</w:p>
    <w:p w:rsidR="00790D08" w:rsidRPr="002D7AF3" w:rsidRDefault="00790D08" w:rsidP="00790D08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790D08" w:rsidRPr="00FB0F33" w:rsidRDefault="00790D08" w:rsidP="00790D08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 xml:space="preserve">ależy podpisać </w:t>
      </w:r>
      <w:r>
        <w:rPr>
          <w:rFonts w:ascii="Calibri Light" w:hAnsi="Calibri Light"/>
          <w:sz w:val="18"/>
          <w:szCs w:val="18"/>
          <w:vertAlign w:val="superscript"/>
        </w:rPr>
        <w:t>podpisem e</w:t>
      </w:r>
      <w:r w:rsidRPr="00FB0F33">
        <w:rPr>
          <w:rFonts w:ascii="Calibri Light" w:hAnsi="Calibri Light"/>
          <w:sz w:val="18"/>
          <w:szCs w:val="18"/>
          <w:vertAlign w:val="superscript"/>
        </w:rPr>
        <w:t>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790D08" w:rsidRDefault="00790D08" w:rsidP="00790D08">
      <w:pPr>
        <w:keepNext/>
        <w:jc w:val="right"/>
        <w:rPr>
          <w:rFonts w:ascii="Calibri Light" w:hAnsi="Calibri Light"/>
          <w:b/>
          <w:bCs/>
          <w:iCs/>
          <w:color w:val="000000"/>
          <w:spacing w:val="-1"/>
        </w:rPr>
      </w:pPr>
    </w:p>
    <w:p w:rsidR="00790D08" w:rsidRPr="002D7AF3" w:rsidRDefault="00790D08" w:rsidP="00790D08">
      <w:pPr>
        <w:keepNext/>
        <w:jc w:val="right"/>
        <w:rPr>
          <w:rFonts w:ascii="Calibri Light" w:hAnsi="Calibri Light"/>
          <w:b/>
          <w:i/>
          <w:iCs/>
        </w:rPr>
      </w:pPr>
      <w:r>
        <w:rPr>
          <w:rFonts w:ascii="Calibri Light" w:hAnsi="Calibri Light"/>
          <w:b/>
          <w:bCs/>
          <w:iCs/>
          <w:color w:val="000000"/>
          <w:spacing w:val="-1"/>
        </w:rPr>
        <w:br w:type="page"/>
      </w: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3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790D08" w:rsidRDefault="00790D08" w:rsidP="00790D08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90D08" w:rsidRDefault="00790D08" w:rsidP="00790D08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OŚWIADCZENIE</w:t>
      </w:r>
    </w:p>
    <w:p w:rsidR="00790D08" w:rsidRDefault="00790D08" w:rsidP="00790D08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90D08" w:rsidRDefault="00790D08" w:rsidP="00790D08">
      <w:pPr>
        <w:keepNext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WSA-ZP-10-2021 </w:t>
      </w:r>
    </w:p>
    <w:p w:rsidR="00790D08" w:rsidRDefault="00790D08" w:rsidP="00790D08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90D08" w:rsidRPr="00FB0F33" w:rsidRDefault="00790D08" w:rsidP="00790D08">
      <w:pPr>
        <w:keepNext/>
        <w:spacing w:line="239" w:lineRule="auto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 przynależności lub braku przynależności do tej samej grupy kapitałowej , o której mowa w art. 108 ust. 1 pkt 5 ustawy Pzp</w:t>
      </w:r>
    </w:p>
    <w:p w:rsidR="00790D08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Pr="006F79EC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D61288">
        <w:rPr>
          <w:rFonts w:ascii="Calibri Light" w:hAnsi="Calibri Light"/>
          <w:b/>
          <w:sz w:val="22"/>
          <w:szCs w:val="22"/>
        </w:rPr>
        <w:t>„Dostawa licencji pakietu biurowego Microsoft Office”</w:t>
      </w: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790D08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oraz w nawiązaniu do informacji zamieszczonej na stronie internetowej na podstawie </w:t>
      </w:r>
      <w:r>
        <w:rPr>
          <w:rFonts w:ascii="Calibri Light" w:hAnsi="Calibri Light"/>
          <w:sz w:val="22"/>
          <w:szCs w:val="22"/>
        </w:rPr>
        <w:t>A</w:t>
      </w:r>
      <w:r w:rsidRPr="00FB0F33">
        <w:rPr>
          <w:rFonts w:ascii="Calibri Light" w:hAnsi="Calibri Light"/>
          <w:sz w:val="22"/>
          <w:szCs w:val="22"/>
        </w:rPr>
        <w:t>rt.222 ust. 5 ustawy Pzp oświadczam, że:</w:t>
      </w: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Pr="00FB0F33" w:rsidRDefault="00790D08" w:rsidP="00790D08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nie należymy do żadnej grupy kapitałowej w rozumieniu ustawy  z dnia 16 lutego 2007</w:t>
      </w:r>
      <w:r>
        <w:rPr>
          <w:rFonts w:ascii="Calibri Light" w:hAnsi="Calibri Light"/>
        </w:rPr>
        <w:t xml:space="preserve"> r. </w:t>
      </w:r>
      <w:r w:rsidRPr="00FB0F33">
        <w:rPr>
          <w:rFonts w:ascii="Calibri Light" w:hAnsi="Calibri Light"/>
        </w:rPr>
        <w:t>o ochronie konkurencji i konsumentów (Dz. U. z 2019 r. poz. 369)*</w:t>
      </w:r>
    </w:p>
    <w:p w:rsidR="00790D08" w:rsidRPr="00FB0F33" w:rsidRDefault="00790D08" w:rsidP="00790D08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 xml:space="preserve"> nie należymy do tej samej grupy kapitałowej , o której mowa w art. 108 ust. 1 pkt 5 ustawy z dnia 11 września 2019 r. ustawy Pzp  wraz z innym Wykonawcą, który  złożył odrębną ofertę , ofertę częściową*</w:t>
      </w:r>
    </w:p>
    <w:p w:rsidR="00790D08" w:rsidRDefault="00790D08" w:rsidP="00790D08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należymy wraz z wykonawcą, który złożył ofertę – dane wykonawcy:</w:t>
      </w:r>
    </w:p>
    <w:p w:rsidR="00790D08" w:rsidRPr="00FB0F33" w:rsidRDefault="00790D08" w:rsidP="00790D08">
      <w:pPr>
        <w:pStyle w:val="Akapitzlist"/>
        <w:keepNext/>
        <w:spacing w:line="235" w:lineRule="auto"/>
        <w:ind w:left="724" w:right="20"/>
        <w:jc w:val="both"/>
        <w:rPr>
          <w:rFonts w:ascii="Calibri Light" w:hAnsi="Calibri Light"/>
        </w:rPr>
      </w:pPr>
      <w:r w:rsidRPr="00CF2560">
        <w:rPr>
          <w:rFonts w:ascii="Calibri Light" w:hAnsi="Calibri Light"/>
          <w:color w:val="000000" w:themeColor="text1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</w:rPr>
        <w:t>…………..</w:t>
      </w:r>
      <w:r w:rsidRPr="00FB0F33">
        <w:rPr>
          <w:rFonts w:ascii="Calibri Light" w:hAnsi="Calibri Light"/>
        </w:rPr>
        <w:t xml:space="preserve">  do tej samej grupy kapitałowej , o której mowa w art. 108 ust. 1 pkt 5 ustawy z dnia 11 września 2019r. ustawy Pzp .</w:t>
      </w:r>
    </w:p>
    <w:p w:rsidR="00790D08" w:rsidRPr="00116D62" w:rsidRDefault="00790D08" w:rsidP="00790D08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sz w:val="22"/>
          <w:szCs w:val="22"/>
        </w:rPr>
        <w:t xml:space="preserve">W załączeniu przekazuję następujące dokumenty/informacje potwierdzające przygotowanie oferty, oferty częściowej niezależnie od tego Wykonawcy należącego do tej samej grupy kapitałowej : </w:t>
      </w:r>
    </w:p>
    <w:p w:rsidR="00790D08" w:rsidRPr="00116D62" w:rsidRDefault="00790D08" w:rsidP="00790D08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…………………………………………………………………………………………………….…………………………………………………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………………………………………………….………………………………………………………………………………………………………………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……………..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…………..</w:t>
      </w:r>
    </w:p>
    <w:p w:rsidR="00790D08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Pr="002D7AF3" w:rsidRDefault="00790D08" w:rsidP="00790D08">
      <w:pPr>
        <w:keepNext/>
        <w:rPr>
          <w:rFonts w:ascii="Calibri Light" w:hAnsi="Calibri Light"/>
          <w:sz w:val="22"/>
        </w:rPr>
      </w:pPr>
    </w:p>
    <w:p w:rsidR="00790D08" w:rsidRPr="002D7AF3" w:rsidRDefault="00790D08" w:rsidP="00790D08">
      <w:pPr>
        <w:keepNext/>
        <w:rPr>
          <w:rFonts w:ascii="Calibri Light" w:hAnsi="Calibri Light"/>
          <w:sz w:val="22"/>
        </w:rPr>
      </w:pPr>
    </w:p>
    <w:p w:rsidR="00790D08" w:rsidRPr="002D7AF3" w:rsidRDefault="00790D08" w:rsidP="00790D08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790D08" w:rsidRPr="00FB0F33" w:rsidRDefault="00790D08" w:rsidP="00790D08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790D08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  <w:r w:rsidRPr="00FB0F33">
        <w:rPr>
          <w:rFonts w:ascii="Calibri Light" w:hAnsi="Calibri Light"/>
          <w:sz w:val="18"/>
          <w:szCs w:val="18"/>
        </w:rPr>
        <w:t>* niepotrzebne skreślić</w:t>
      </w:r>
    </w:p>
    <w:p w:rsidR="00790D08" w:rsidRPr="00FB0F33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790D08" w:rsidRDefault="00790D08" w:rsidP="00790D08">
      <w:pPr>
        <w:keepNext/>
        <w:spacing w:line="235" w:lineRule="auto"/>
        <w:ind w:left="4" w:right="20"/>
        <w:jc w:val="both"/>
        <w:rPr>
          <w:rFonts w:ascii="Calibri Light" w:hAnsi="Calibri Light"/>
          <w:b/>
          <w:iCs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Wykonawca ubiegający się o udzielenie zamówienia przekazuje Zamawiającemu za pośrednictwem Platformy w odpowiedzi na wezwanie o którym mowa w art. </w:t>
      </w:r>
      <w:r>
        <w:rPr>
          <w:rFonts w:ascii="Calibri Light" w:hAnsi="Calibri Light"/>
          <w:iCs/>
          <w:sz w:val="18"/>
          <w:szCs w:val="18"/>
        </w:rPr>
        <w:t>274</w:t>
      </w:r>
      <w:r w:rsidRPr="00FB0F33">
        <w:rPr>
          <w:rFonts w:ascii="Calibri Light" w:hAnsi="Calibri Light"/>
          <w:iCs/>
          <w:sz w:val="18"/>
          <w:szCs w:val="18"/>
        </w:rPr>
        <w:t xml:space="preserve"> ust. 1 ustawy Pzp. W przypadku Wykonawców wspólnie ubiegających się o udzielenie zamówienia </w:t>
      </w:r>
      <w:r w:rsidRPr="00FB0F33">
        <w:rPr>
          <w:rFonts w:ascii="Calibri Light" w:hAnsi="Calibri Light"/>
          <w:bCs/>
          <w:iCs/>
          <w:sz w:val="18"/>
          <w:szCs w:val="18"/>
        </w:rPr>
        <w:t>składa ją każdy</w:t>
      </w:r>
      <w:r w:rsidRPr="00FB0F33">
        <w:rPr>
          <w:rFonts w:ascii="Calibri Light" w:hAnsi="Calibri Light"/>
          <w:b/>
          <w:bCs/>
          <w:iCs/>
          <w:sz w:val="18"/>
          <w:szCs w:val="18"/>
        </w:rPr>
        <w:t xml:space="preserve"> </w:t>
      </w:r>
      <w:r w:rsidRPr="00FB0F33">
        <w:rPr>
          <w:rFonts w:ascii="Calibri Light" w:hAnsi="Calibri Light"/>
          <w:iCs/>
          <w:sz w:val="18"/>
          <w:szCs w:val="18"/>
        </w:rPr>
        <w:t>z członków Konsorcjum lub wspólników spółki cywilnej.</w:t>
      </w:r>
      <w:r w:rsidRPr="008F7FC1">
        <w:rPr>
          <w:rFonts w:ascii="Verdana" w:hAnsi="Verdana"/>
          <w:i/>
        </w:rPr>
        <w:br w:type="page"/>
      </w:r>
    </w:p>
    <w:p w:rsidR="00790D08" w:rsidRDefault="00790D08" w:rsidP="00790D08">
      <w:pPr>
        <w:keepNext/>
        <w:jc w:val="right"/>
        <w:rPr>
          <w:rFonts w:ascii="Calibri Light" w:hAnsi="Calibri Light"/>
          <w:b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>r</w:t>
      </w:r>
      <w:r>
        <w:rPr>
          <w:rFonts w:ascii="Calibri Light" w:hAnsi="Calibri Light"/>
          <w:b/>
          <w:iCs/>
        </w:rPr>
        <w:t xml:space="preserve"> 4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790D08" w:rsidRDefault="00790D08" w:rsidP="00790D08">
      <w:pPr>
        <w:keepNext/>
        <w:jc w:val="right"/>
        <w:rPr>
          <w:rFonts w:ascii="Calibri Light" w:hAnsi="Calibri Light"/>
          <w:b/>
          <w:iCs/>
        </w:rPr>
      </w:pPr>
    </w:p>
    <w:p w:rsidR="00790D08" w:rsidRDefault="00790D08" w:rsidP="00790D08">
      <w:pPr>
        <w:pStyle w:val="Nagwek1"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 xml:space="preserve">OŚWIADCZENIE WYKONAWCY  </w:t>
      </w:r>
    </w:p>
    <w:p w:rsidR="00790D08" w:rsidRPr="00C46A4E" w:rsidRDefault="00790D08" w:rsidP="00790D08">
      <w:pPr>
        <w:keepNext/>
      </w:pPr>
    </w:p>
    <w:p w:rsidR="00790D08" w:rsidRDefault="00790D08" w:rsidP="00790D08">
      <w:pPr>
        <w:keepNext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WSA-ZP-10-2021 </w:t>
      </w:r>
    </w:p>
    <w:p w:rsidR="00790D08" w:rsidRDefault="00790D08" w:rsidP="00790D08">
      <w:pPr>
        <w:keepNext/>
        <w:jc w:val="center"/>
        <w:rPr>
          <w:rFonts w:ascii="Calibri Light" w:hAnsi="Calibri Light" w:cs="Calibri Light"/>
        </w:rPr>
      </w:pPr>
    </w:p>
    <w:p w:rsidR="00790D08" w:rsidRDefault="00790D08" w:rsidP="00790D08">
      <w:pPr>
        <w:keepNext/>
        <w:jc w:val="center"/>
        <w:rPr>
          <w:rFonts w:ascii="Calibri Light" w:hAnsi="Calibri Light" w:cs="Calibri Light"/>
        </w:rPr>
      </w:pPr>
    </w:p>
    <w:p w:rsidR="00790D08" w:rsidRPr="000A29E1" w:rsidRDefault="00790D08" w:rsidP="00790D08">
      <w:pPr>
        <w:keepNext/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0A29E1">
        <w:rPr>
          <w:rFonts w:ascii="Calibri Light" w:hAnsi="Calibri Light" w:cs="Calibri Light"/>
          <w:b/>
          <w:bCs/>
          <w:sz w:val="20"/>
          <w:szCs w:val="20"/>
          <w:u w:val="single"/>
        </w:rPr>
        <w:t>składane wraz z ofertą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A29E1">
        <w:rPr>
          <w:rFonts w:ascii="Calibri Light" w:hAnsi="Calibri Light" w:cs="Calibri Light"/>
          <w:bCs/>
          <w:sz w:val="20"/>
          <w:szCs w:val="20"/>
        </w:rPr>
        <w:t>na podstawie art. 125 ustawy z dnia 11 września 2019 r. - Prawo zamówień publicznych  - wstępnie potwierdzające, że wykonawca nie podlega wykluczeniu oraz spełnia warunki udziału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A29E1">
        <w:rPr>
          <w:rFonts w:ascii="Calibri Light" w:hAnsi="Calibri Light" w:cs="Calibri Light"/>
          <w:bCs/>
          <w:sz w:val="20"/>
          <w:szCs w:val="20"/>
        </w:rPr>
        <w:t>w postępowaniu</w:t>
      </w:r>
    </w:p>
    <w:p w:rsidR="00790D08" w:rsidRDefault="00790D08" w:rsidP="00790D08">
      <w:pPr>
        <w:keepNext/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790D08" w:rsidRPr="000A29E1" w:rsidRDefault="00790D08" w:rsidP="00790D08">
      <w:pPr>
        <w:keepNext/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61288">
        <w:rPr>
          <w:rFonts w:ascii="Calibri Light" w:hAnsi="Calibri Light" w:cs="Calibri Light"/>
          <w:bCs/>
          <w:sz w:val="20"/>
          <w:szCs w:val="20"/>
        </w:rPr>
        <w:t xml:space="preserve">Ubiegając się o udzielenie zamówienia publicznego, w postępowaniu </w:t>
      </w:r>
      <w:proofErr w:type="spellStart"/>
      <w:r w:rsidRPr="00D61288">
        <w:rPr>
          <w:rFonts w:ascii="Calibri Light" w:hAnsi="Calibri Light" w:cs="Calibri Light"/>
          <w:bCs/>
          <w:sz w:val="20"/>
          <w:szCs w:val="20"/>
        </w:rPr>
        <w:t>pn</w:t>
      </w:r>
      <w:proofErr w:type="spellEnd"/>
      <w:r w:rsidRPr="00D61288">
        <w:rPr>
          <w:rFonts w:ascii="Calibri Light" w:hAnsi="Calibri Light" w:cs="Calibri Light"/>
          <w:bCs/>
          <w:sz w:val="20"/>
          <w:szCs w:val="20"/>
        </w:rPr>
        <w:t>: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6D22A9">
        <w:rPr>
          <w:rFonts w:ascii="Calibri Light" w:hAnsi="Calibri Light" w:cs="Calibri Light"/>
          <w:b/>
          <w:bCs/>
          <w:sz w:val="20"/>
          <w:szCs w:val="20"/>
        </w:rPr>
        <w:t>„Dostawa licencji pakietu biurowego Microsoft Office”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:  </w:t>
      </w:r>
    </w:p>
    <w:p w:rsidR="00790D08" w:rsidRPr="000A29E1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:rsidR="00790D08" w:rsidRPr="000A29E1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0A29E1">
        <w:rPr>
          <w:rFonts w:ascii="Calibri Light" w:hAnsi="Calibri Light" w:cs="Calibri Light"/>
          <w:i/>
          <w:sz w:val="20"/>
          <w:szCs w:val="20"/>
        </w:rPr>
        <w:t>,</w:t>
      </w:r>
      <w:r w:rsidRPr="000A29E1">
        <w:rPr>
          <w:rFonts w:ascii="Calibri Light" w:hAnsi="Calibri Light" w:cs="Calibri Light"/>
          <w:sz w:val="20"/>
          <w:szCs w:val="20"/>
        </w:rPr>
        <w:t xml:space="preserve"> polegam na zasobach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podmiotu/ów:</w:t>
      </w:r>
      <w:r>
        <w:rPr>
          <w:rFonts w:ascii="Calibri Light" w:hAnsi="Calibri Light" w:cs="Calibri Light"/>
          <w:sz w:val="20"/>
          <w:szCs w:val="20"/>
        </w:rPr>
        <w:t xml:space="preserve"> …………………………………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20"/>
          <w:szCs w:val="20"/>
        </w:rPr>
        <w:t>………………….……………………………..……………………………………………………………………….………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………………………………………….</w:t>
      </w:r>
      <w:r w:rsidRPr="000A29E1">
        <w:rPr>
          <w:rFonts w:ascii="Calibri Light" w:hAnsi="Calibri Light" w:cs="Calibri Light"/>
          <w:sz w:val="20"/>
          <w:szCs w:val="20"/>
        </w:rPr>
        <w:t>…………..………………….……………………………………………………………………………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………………………..</w:t>
      </w:r>
      <w:r w:rsidRPr="000A29E1">
        <w:rPr>
          <w:rFonts w:ascii="Calibri Light" w:hAnsi="Calibri Light" w:cs="Calibri Light"/>
          <w:sz w:val="20"/>
          <w:szCs w:val="20"/>
        </w:rPr>
        <w:t>…….…….., w następującym zakresie: 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……………….</w:t>
      </w:r>
      <w:r w:rsidRPr="000A29E1">
        <w:rPr>
          <w:rFonts w:ascii="Calibri Light" w:hAnsi="Calibri Light" w:cs="Calibri Light"/>
          <w:sz w:val="20"/>
          <w:szCs w:val="20"/>
        </w:rPr>
        <w:t xml:space="preserve">…………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790D08" w:rsidRPr="000A29E1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</w:t>
      </w:r>
      <w:r w:rsidRPr="005D232D">
        <w:rPr>
          <w:rFonts w:ascii="Calibri Light" w:hAnsi="Calibri Light" w:cs="Calibri Light"/>
          <w:b/>
          <w:sz w:val="20"/>
          <w:szCs w:val="20"/>
        </w:rPr>
        <w:t>108 ust. 1 pkt 1-6</w:t>
      </w:r>
      <w:r w:rsidRPr="000A29E1">
        <w:rPr>
          <w:rFonts w:ascii="Calibri Light" w:hAnsi="Calibri Light" w:cs="Calibri Light"/>
          <w:sz w:val="20"/>
          <w:szCs w:val="20"/>
        </w:rPr>
        <w:t xml:space="preserve"> ustawy Pzp.</w:t>
      </w:r>
    </w:p>
    <w:p w:rsidR="00790D08" w:rsidRPr="000A29E1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</w:t>
      </w:r>
      <w:r w:rsidRPr="005D232D">
        <w:rPr>
          <w:rFonts w:ascii="Calibri Light" w:hAnsi="Calibri Light" w:cs="Calibri Light"/>
          <w:b/>
          <w:sz w:val="20"/>
          <w:szCs w:val="20"/>
        </w:rPr>
        <w:t>109 ust. 1 pkt 1, 109 ust. 1 pkt 4</w:t>
      </w:r>
      <w:r w:rsidRPr="000A29E1">
        <w:rPr>
          <w:rFonts w:ascii="Calibri Light" w:hAnsi="Calibri Light" w:cs="Calibri Light"/>
          <w:sz w:val="20"/>
          <w:szCs w:val="20"/>
        </w:rPr>
        <w:t xml:space="preserve"> ustawy Pzp,</w:t>
      </w:r>
    </w:p>
    <w:p w:rsidR="00790D08" w:rsidRPr="005D232D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Calibri Light" w:hAnsi="Calibri Light" w:cs="Calibri Light"/>
          <w:sz w:val="20"/>
          <w:szCs w:val="20"/>
        </w:rPr>
        <w:br/>
      </w:r>
      <w:r w:rsidRPr="000A29E1">
        <w:rPr>
          <w:rFonts w:ascii="Calibri Light" w:hAnsi="Calibri Light" w:cs="Calibri Light"/>
          <w:sz w:val="20"/>
          <w:szCs w:val="20"/>
        </w:rPr>
        <w:t>art. …………. ustawy Pzp</w:t>
      </w:r>
    </w:p>
    <w:p w:rsidR="00790D08" w:rsidRPr="005D232D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4"/>
          <w:szCs w:val="14"/>
        </w:rPr>
      </w:pPr>
      <w:r w:rsidRPr="005D232D">
        <w:rPr>
          <w:rFonts w:ascii="Calibri Light" w:hAnsi="Calibri Light" w:cs="Calibri Light"/>
          <w:sz w:val="14"/>
          <w:szCs w:val="14"/>
        </w:rPr>
        <w:t xml:space="preserve">(podać mającą zastosowanie podstawę wykluczenia spośród wymienionych w art. 108 ust. 1 pkt 1-6 lub 109 ust. 1 pkt 1, 109 ust. 1 pkt 4 ustawy Pzp).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…………………………………………………………………………………………………………………………………………………….…………</w:t>
      </w:r>
      <w:r>
        <w:rPr>
          <w:rFonts w:ascii="Calibri Light" w:hAnsi="Calibri Light" w:cs="Calibri Light"/>
          <w:sz w:val="20"/>
          <w:szCs w:val="20"/>
        </w:rPr>
        <w:t>…………..</w:t>
      </w:r>
      <w:r w:rsidRPr="000A29E1">
        <w:rPr>
          <w:rFonts w:ascii="Calibri Light" w:hAnsi="Calibri Light" w:cs="Calibri Light"/>
          <w:sz w:val="20"/>
          <w:szCs w:val="20"/>
        </w:rPr>
        <w:t>…….. …..………………………………………………………………………………………………………………..……………………...……….……</w:t>
      </w:r>
      <w:r>
        <w:rPr>
          <w:rFonts w:ascii="Calibri Light" w:hAnsi="Calibri Light" w:cs="Calibri Light"/>
          <w:sz w:val="20"/>
          <w:szCs w:val="20"/>
        </w:rPr>
        <w:t>…………..</w:t>
      </w:r>
      <w:r w:rsidRPr="000A29E1">
        <w:rPr>
          <w:rFonts w:ascii="Calibri Light" w:hAnsi="Calibri Light" w:cs="Calibri Light"/>
          <w:sz w:val="20"/>
          <w:szCs w:val="20"/>
        </w:rPr>
        <w:t xml:space="preserve">…………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16"/>
          <w:szCs w:val="16"/>
        </w:rPr>
      </w:pPr>
      <w:r w:rsidRPr="000A29E1">
        <w:rPr>
          <w:rFonts w:ascii="Calibri Light" w:hAnsi="Calibri Light" w:cs="Calibri Light"/>
          <w:i/>
          <w:sz w:val="16"/>
          <w:szCs w:val="16"/>
        </w:rPr>
        <w:t>(wypełnić jeśli dotyczy, jeśli nie dotyczy - skreślić).</w:t>
      </w:r>
    </w:p>
    <w:p w:rsidR="00790D08" w:rsidRPr="000A29E1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stosunku do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tów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, na którego/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zasoby powołuję się w niniejszym postępowaniu, tj.: ……………………………………………………………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0A29E1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0A29E1">
        <w:rPr>
          <w:rFonts w:ascii="Calibri Light" w:hAnsi="Calibri Light" w:cs="Calibri Light"/>
          <w:sz w:val="16"/>
          <w:szCs w:val="16"/>
        </w:rPr>
        <w:t xml:space="preserve">)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nie zachodzą podstawy wykluczenia z postępowania o udzielenie zamówienia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wypełnić jeśli dotyczy, jeśli nie dotyczy - skreślić</w:t>
      </w:r>
      <w:r w:rsidRPr="000A29E1">
        <w:rPr>
          <w:rFonts w:ascii="Calibri Light" w:hAnsi="Calibri Light" w:cs="Calibri Light"/>
          <w:sz w:val="16"/>
          <w:szCs w:val="16"/>
        </w:rPr>
        <w:t>).</w:t>
      </w:r>
    </w:p>
    <w:p w:rsidR="00790D08" w:rsidRPr="000A29E1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stosunku do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tów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, będącego/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podwykonawcą/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ami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: ……………………………………………………………………………………………………………………….……………………………..………………..………………………………………………………........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……………………………..</w:t>
      </w:r>
      <w:r w:rsidRPr="000A29E1">
        <w:rPr>
          <w:rFonts w:ascii="Calibri Light" w:hAnsi="Calibri Light" w:cs="Calibri Light"/>
          <w:sz w:val="20"/>
          <w:szCs w:val="20"/>
        </w:rPr>
        <w:t>…………....…</w:t>
      </w:r>
      <w:r>
        <w:rPr>
          <w:rFonts w:ascii="Calibri Light" w:hAnsi="Calibri Light" w:cs="Calibri Light"/>
          <w:sz w:val="20"/>
          <w:szCs w:val="20"/>
        </w:rPr>
        <w:t>….</w:t>
      </w:r>
      <w:r w:rsidRPr="000A29E1">
        <w:rPr>
          <w:rFonts w:ascii="Calibri Light" w:hAnsi="Calibri Light" w:cs="Calibri Light"/>
          <w:sz w:val="20"/>
          <w:szCs w:val="20"/>
        </w:rPr>
        <w:t xml:space="preserve">.……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(podać pełną nazwę/firmę, adres, a także w zależności od podmiotu: NIP/PESEL, KRS/</w:t>
      </w:r>
      <w:proofErr w:type="spellStart"/>
      <w:r w:rsidRPr="000A29E1">
        <w:rPr>
          <w:rFonts w:ascii="Calibri Light" w:hAnsi="Calibri Light" w:cs="Calibri Light"/>
          <w:sz w:val="16"/>
          <w:szCs w:val="16"/>
        </w:rPr>
        <w:t>CEiDG</w:t>
      </w:r>
      <w:proofErr w:type="spellEnd"/>
      <w:r w:rsidRPr="000A29E1">
        <w:rPr>
          <w:rFonts w:ascii="Calibri Light" w:hAnsi="Calibri Light" w:cs="Calibri Light"/>
          <w:sz w:val="16"/>
          <w:szCs w:val="16"/>
        </w:rPr>
        <w:t xml:space="preserve">), 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nie zachodzą podstawy wykluczenia z postępowania o udzielenie zamówienia</w:t>
      </w:r>
    </w:p>
    <w:p w:rsidR="00790D08" w:rsidRPr="000A29E1" w:rsidRDefault="00790D08" w:rsidP="00790D08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wypełnić jeśli dotyczy, jeśli nie dotyczy - skreślić).</w:t>
      </w:r>
    </w:p>
    <w:p w:rsidR="00790D08" w:rsidRPr="000A29E1" w:rsidRDefault="00790D08" w:rsidP="00790D08">
      <w:pPr>
        <w:keepNext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0D08" w:rsidRDefault="00790D08" w:rsidP="00790D08">
      <w:pPr>
        <w:keepNext/>
        <w:ind w:left="284" w:hanging="284"/>
        <w:rPr>
          <w:rFonts w:ascii="Calibri Light" w:hAnsi="Calibri Light" w:cs="Calibri Light"/>
          <w:sz w:val="22"/>
          <w:szCs w:val="22"/>
        </w:rPr>
      </w:pPr>
    </w:p>
    <w:p w:rsidR="00790D08" w:rsidRDefault="00790D08" w:rsidP="00790D08">
      <w:pPr>
        <w:keepNext/>
        <w:ind w:left="284" w:hanging="284"/>
        <w:rPr>
          <w:rFonts w:ascii="Calibri Light" w:hAnsi="Calibri Light" w:cs="Calibri Light"/>
          <w:sz w:val="22"/>
          <w:szCs w:val="22"/>
        </w:rPr>
      </w:pPr>
    </w:p>
    <w:p w:rsidR="00790D08" w:rsidRPr="002D7AF3" w:rsidRDefault="00790D08" w:rsidP="00790D08">
      <w:pPr>
        <w:keepNext/>
        <w:rPr>
          <w:rFonts w:ascii="Calibri Light" w:hAnsi="Calibri Light"/>
          <w:sz w:val="22"/>
        </w:rPr>
      </w:pPr>
    </w:p>
    <w:p w:rsidR="00790D08" w:rsidRPr="002D7AF3" w:rsidRDefault="00790D08" w:rsidP="00790D08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FE65FB" w:rsidRDefault="00790D08" w:rsidP="00790D08">
      <w:pPr>
        <w:keepNext/>
        <w:spacing w:line="235" w:lineRule="auto"/>
        <w:ind w:left="4" w:right="20" w:firstLine="279"/>
        <w:jc w:val="both"/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  <w:bookmarkStart w:id="2" w:name="_GoBack"/>
      <w:bookmarkEnd w:id="2"/>
    </w:p>
    <w:sectPr w:rsidR="00FE65FB" w:rsidSect="00790D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1A233E1"/>
    <w:multiLevelType w:val="hybridMultilevel"/>
    <w:tmpl w:val="34A611C6"/>
    <w:lvl w:ilvl="0" w:tplc="3E5819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08"/>
    <w:rsid w:val="00002432"/>
    <w:rsid w:val="00790D08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D08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D08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0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90D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0D0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790D08"/>
    <w:rPr>
      <w:color w:val="0000FF"/>
      <w:u w:val="single"/>
    </w:rPr>
  </w:style>
  <w:style w:type="table" w:styleId="Tabela-Siatka">
    <w:name w:val="Table Grid"/>
    <w:basedOn w:val="Standardowy"/>
    <w:rsid w:val="0079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90D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90D08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79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790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790D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D08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D08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0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90D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0D0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790D08"/>
    <w:rPr>
      <w:color w:val="0000FF"/>
      <w:u w:val="single"/>
    </w:rPr>
  </w:style>
  <w:style w:type="table" w:styleId="Tabela-Siatka">
    <w:name w:val="Table Grid"/>
    <w:basedOn w:val="Standardowy"/>
    <w:rsid w:val="0079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90D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90D08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79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790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790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h.org.pl/images/definicja_m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ABDB491F</Template>
  <TotalTime>1</TotalTime>
  <Pages>5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2021-11-22T09:18:00Z</dcterms:created>
  <dcterms:modified xsi:type="dcterms:W3CDTF">2021-11-22T09:19:00Z</dcterms:modified>
</cp:coreProperties>
</file>