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EF0FC8" w:rsidP="00EF2E90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  <w:r w:rsidRPr="000C3052">
        <w:rPr>
          <w:rFonts w:cs="Arial"/>
          <w:b w:val="0"/>
          <w:bCs/>
          <w:sz w:val="24"/>
        </w:rPr>
        <w:t xml:space="preserve">Załącznik nr </w:t>
      </w:r>
      <w:r w:rsidR="00F54EDA" w:rsidRPr="00F54EDA">
        <w:rPr>
          <w:rFonts w:cs="Arial"/>
          <w:b w:val="0"/>
          <w:bCs/>
          <w:sz w:val="24"/>
        </w:rPr>
        <w:t>8</w:t>
      </w:r>
      <w:r w:rsidR="00813709" w:rsidRPr="000C3052">
        <w:rPr>
          <w:rFonts w:cs="Arial"/>
          <w:b w:val="0"/>
          <w:bCs/>
          <w:sz w:val="24"/>
          <w:szCs w:val="24"/>
        </w:rPr>
        <w:t xml:space="preserve"> do SWZ</w:t>
      </w:r>
    </w:p>
    <w:p w:rsidR="00B05B24" w:rsidRPr="000C3052" w:rsidRDefault="00B05B24" w:rsidP="00EF2E90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</w:p>
    <w:p w:rsidR="00EF0FC8" w:rsidRDefault="00EF0FC8">
      <w:pPr>
        <w:rPr>
          <w:sz w:val="22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00"/>
        <w:gridCol w:w="7124"/>
      </w:tblGrid>
      <w:tr w:rsidR="00B05B24" w:rsidRPr="0044657C" w:rsidTr="00B05B24">
        <w:tc>
          <w:tcPr>
            <w:tcW w:w="2800" w:type="dxa"/>
            <w:shd w:val="clear" w:color="auto" w:fill="auto"/>
          </w:tcPr>
          <w:p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Wykonawca:</w:t>
            </w:r>
          </w:p>
        </w:tc>
        <w:tc>
          <w:tcPr>
            <w:tcW w:w="7124" w:type="dxa"/>
            <w:shd w:val="clear" w:color="auto" w:fill="auto"/>
          </w:tcPr>
          <w:p w:rsidR="00B05B24" w:rsidRPr="0044657C" w:rsidRDefault="00B05B24" w:rsidP="002650B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..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……………………………………………………………….…</w:t>
            </w:r>
          </w:p>
          <w:p w:rsidR="00B05B24" w:rsidRPr="0044657C" w:rsidRDefault="00B05B24" w:rsidP="002650B7">
            <w:pPr>
              <w:spacing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(pełna nazwa, adres,</w:t>
            </w:r>
          </w:p>
        </w:tc>
      </w:tr>
      <w:tr w:rsidR="00B05B24" w:rsidRPr="0044657C" w:rsidTr="00B05B24">
        <w:tc>
          <w:tcPr>
            <w:tcW w:w="2800" w:type="dxa"/>
            <w:shd w:val="clear" w:color="auto" w:fill="auto"/>
          </w:tcPr>
          <w:p w:rsidR="00B05B24" w:rsidRPr="0044657C" w:rsidRDefault="00B05B24" w:rsidP="002650B7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r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eprezentowany przez:</w:t>
            </w:r>
          </w:p>
        </w:tc>
        <w:tc>
          <w:tcPr>
            <w:tcW w:w="7124" w:type="dxa"/>
            <w:shd w:val="clear" w:color="auto" w:fill="auto"/>
          </w:tcPr>
          <w:p w:rsidR="00B05B24" w:rsidRPr="0044657C" w:rsidRDefault="00B05B24" w:rsidP="002650B7">
            <w:pPr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……………...………………………………………………...…</w:t>
            </w:r>
          </w:p>
          <w:p w:rsidR="00B05B24" w:rsidRPr="0044657C" w:rsidRDefault="00B05B24" w:rsidP="002650B7">
            <w:pPr>
              <w:ind w:right="-2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(imię, nazwisko, stanowisko/podstawa do reprezentacji)</w:t>
            </w:r>
          </w:p>
          <w:p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B73" w:rsidRDefault="005C5B73" w:rsidP="005C5B73">
      <w:pPr>
        <w:rPr>
          <w:sz w:val="24"/>
          <w:szCs w:val="24"/>
        </w:rPr>
      </w:pPr>
    </w:p>
    <w:p w:rsidR="00EA489C" w:rsidRDefault="00EA489C" w:rsidP="00813709">
      <w:pPr>
        <w:ind w:left="-426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A489C" w:rsidTr="00F27764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A489C" w:rsidRPr="000C3052" w:rsidRDefault="000C3052" w:rsidP="00EA489C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DOSTAW LUB USŁUG</w:t>
            </w:r>
          </w:p>
        </w:tc>
      </w:tr>
    </w:tbl>
    <w:p w:rsidR="0044657C" w:rsidRPr="0044657C" w:rsidRDefault="0044657C" w:rsidP="0044657C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</w:rPr>
      </w:pPr>
    </w:p>
    <w:p w:rsidR="005C5B73" w:rsidRPr="00F27764" w:rsidRDefault="005C5B73" w:rsidP="00B05B24">
      <w:pPr>
        <w:spacing w:before="240" w:after="240" w:line="276" w:lineRule="auto"/>
        <w:ind w:left="-425" w:righ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Składając ofertę w postępowaniu</w:t>
      </w:r>
      <w:r w:rsidR="00C359FD" w:rsidRPr="00F27764">
        <w:rPr>
          <w:rFonts w:ascii="Arial" w:hAnsi="Arial" w:cs="Arial"/>
        </w:rPr>
        <w:t xml:space="preserve"> </w:t>
      </w:r>
      <w:r w:rsidR="00C359FD" w:rsidRPr="00F27764">
        <w:rPr>
          <w:rFonts w:ascii="Arial" w:hAnsi="Arial" w:cs="Arial"/>
          <w:sz w:val="24"/>
        </w:rPr>
        <w:t>o udzielenie zamówienia publicznego,</w:t>
      </w:r>
      <w:r w:rsidRPr="00F27764">
        <w:rPr>
          <w:rFonts w:ascii="Arial" w:hAnsi="Arial" w:cs="Arial"/>
          <w:sz w:val="24"/>
        </w:rPr>
        <w:t xml:space="preserve"> prowadzonym w trybie </w:t>
      </w:r>
      <w:r w:rsidR="00F54EDA" w:rsidRPr="00F54EDA">
        <w:rPr>
          <w:rFonts w:ascii="Arial" w:hAnsi="Arial" w:cs="Arial"/>
          <w:b/>
          <w:sz w:val="24"/>
        </w:rPr>
        <w:t xml:space="preserve">Tryb podstawowy z możliwością negocjacji - art. 275 pkt. 2 ustawy </w:t>
      </w:r>
      <w:proofErr w:type="spellStart"/>
      <w:r w:rsidR="00F54EDA" w:rsidRPr="00F54EDA">
        <w:rPr>
          <w:rFonts w:ascii="Arial" w:hAnsi="Arial" w:cs="Arial"/>
          <w:b/>
          <w:sz w:val="24"/>
        </w:rPr>
        <w:t>Pzp</w:t>
      </w:r>
      <w:proofErr w:type="spellEnd"/>
      <w:r w:rsidRPr="00F27764">
        <w:rPr>
          <w:rFonts w:ascii="Arial" w:hAnsi="Arial" w:cs="Arial"/>
          <w:b/>
          <w:bCs/>
        </w:rPr>
        <w:t xml:space="preserve"> </w:t>
      </w:r>
      <w:r w:rsidRPr="00F27764">
        <w:rPr>
          <w:rFonts w:ascii="Arial" w:hAnsi="Arial" w:cs="Arial"/>
          <w:sz w:val="24"/>
        </w:rPr>
        <w:t>na:</w:t>
      </w:r>
    </w:p>
    <w:p w:rsidR="005C5B73" w:rsidRDefault="00F54EDA" w:rsidP="00BC247D">
      <w:pPr>
        <w:spacing w:after="240"/>
        <w:ind w:left="-425"/>
        <w:jc w:val="center"/>
        <w:rPr>
          <w:rFonts w:ascii="Arial" w:hAnsi="Arial" w:cs="Arial"/>
          <w:b/>
          <w:sz w:val="24"/>
          <w:szCs w:val="24"/>
        </w:rPr>
      </w:pPr>
      <w:r w:rsidRPr="00F54EDA">
        <w:rPr>
          <w:rFonts w:ascii="Arial" w:hAnsi="Arial" w:cs="Arial"/>
          <w:b/>
          <w:sz w:val="24"/>
          <w:szCs w:val="24"/>
        </w:rPr>
        <w:t xml:space="preserve">Dostawa, ustawienie podłączenie, uruchomienie </w:t>
      </w:r>
      <w:proofErr w:type="gramStart"/>
      <w:r w:rsidRPr="00F54EDA">
        <w:rPr>
          <w:rFonts w:ascii="Arial" w:hAnsi="Arial" w:cs="Arial"/>
          <w:b/>
          <w:sz w:val="24"/>
          <w:szCs w:val="24"/>
        </w:rPr>
        <w:t>nowej  dwustanowiskowej</w:t>
      </w:r>
      <w:proofErr w:type="gramEnd"/>
      <w:r w:rsidRPr="00F54EDA">
        <w:rPr>
          <w:rFonts w:ascii="Arial" w:hAnsi="Arial" w:cs="Arial"/>
          <w:b/>
          <w:sz w:val="24"/>
          <w:szCs w:val="24"/>
        </w:rPr>
        <w:t xml:space="preserve"> automatycznej toalety publicznej w m. Raszków ul. Kościelna</w:t>
      </w:r>
    </w:p>
    <w:p w:rsidR="005C5B73" w:rsidRPr="00BC247D" w:rsidRDefault="00BC247D" w:rsidP="00BC247D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F54EDA" w:rsidRPr="00F54EDA">
        <w:rPr>
          <w:rFonts w:ascii="Arial" w:hAnsi="Arial" w:cs="Arial"/>
          <w:b/>
          <w:sz w:val="24"/>
          <w:szCs w:val="24"/>
        </w:rPr>
        <w:t>ZGK.2.2023</w:t>
      </w:r>
    </w:p>
    <w:p w:rsidR="005C5B73" w:rsidRPr="00F27764" w:rsidRDefault="00A85506" w:rsidP="00FA7150">
      <w:pPr>
        <w:ind w:left="-426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b/>
          <w:bCs/>
          <w:sz w:val="24"/>
        </w:rPr>
        <w:t>OŚWIADCZAM(Y)</w:t>
      </w:r>
      <w:r w:rsidRPr="00F27764">
        <w:rPr>
          <w:rFonts w:ascii="Arial" w:hAnsi="Arial" w:cs="Arial"/>
          <w:sz w:val="24"/>
        </w:rPr>
        <w:t>, że</w:t>
      </w:r>
      <w:r w:rsidR="005C5B73" w:rsidRPr="00F27764">
        <w:rPr>
          <w:rFonts w:ascii="Arial" w:hAnsi="Arial" w:cs="Arial"/>
          <w:sz w:val="24"/>
        </w:rPr>
        <w:t>: wykonałem (wykonaliśmy) następujące dostawy lub usługi: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F27764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F27764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Dat</w:t>
            </w:r>
            <w:r w:rsidR="00A43C8C" w:rsidRPr="00F27764">
              <w:rPr>
                <w:rFonts w:ascii="Arial" w:hAnsi="Arial" w:cs="Arial"/>
                <w:sz w:val="22"/>
                <w:szCs w:val="22"/>
              </w:rPr>
              <w:t>a</w:t>
            </w:r>
            <w:r w:rsidR="00425DD9" w:rsidRPr="00F27764">
              <w:rPr>
                <w:rFonts w:ascii="Arial" w:hAnsi="Arial" w:cs="Arial"/>
                <w:sz w:val="22"/>
                <w:szCs w:val="22"/>
              </w:rPr>
              <w:t xml:space="preserve"> wykonania</w:t>
            </w:r>
          </w:p>
          <w:p w:rsidR="008F50C0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F27764" w:rsidRDefault="00E878EB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Podmiot, na rzecz któr</w:t>
            </w:r>
            <w:r w:rsidR="00F27764">
              <w:rPr>
                <w:rFonts w:ascii="Arial" w:hAnsi="Arial" w:cs="Arial"/>
                <w:sz w:val="22"/>
                <w:szCs w:val="22"/>
              </w:rPr>
              <w:t>ego</w:t>
            </w:r>
            <w:r w:rsidRPr="00F27764">
              <w:rPr>
                <w:rFonts w:ascii="Arial" w:hAnsi="Arial" w:cs="Arial"/>
                <w:sz w:val="22"/>
                <w:szCs w:val="22"/>
              </w:rPr>
              <w:t xml:space="preserve"> dostawy lub usługi zostały wykonane</w:t>
            </w:r>
            <w:r w:rsidR="00813709" w:rsidRPr="00F27764">
              <w:rPr>
                <w:rFonts w:ascii="Arial" w:hAnsi="Arial" w:cs="Arial"/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319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  <w:tr w:rsidR="00425DD9" w:rsidTr="00813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F27764" w:rsidRDefault="00813709" w:rsidP="00F27764">
      <w:pPr>
        <w:spacing w:line="276" w:lineRule="auto"/>
        <w:ind w:left="-426" w:right="-428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Do wykazu należy dołączyć d</w:t>
      </w:r>
      <w:r w:rsidR="007066B5" w:rsidRPr="00F27764">
        <w:rPr>
          <w:rFonts w:ascii="Arial" w:hAnsi="Arial" w:cs="Arial"/>
          <w:sz w:val="24"/>
        </w:rPr>
        <w:t>owody</w:t>
      </w:r>
      <w:r w:rsidR="007066B5" w:rsidRPr="00F27764">
        <w:rPr>
          <w:rFonts w:ascii="Arial" w:hAnsi="Arial" w:cs="Arial"/>
          <w:vertAlign w:val="superscript"/>
        </w:rPr>
        <w:t>1)</w:t>
      </w:r>
      <w:r w:rsidR="007066B5" w:rsidRPr="00F27764">
        <w:rPr>
          <w:rFonts w:ascii="Arial" w:hAnsi="Arial" w:cs="Arial"/>
          <w:sz w:val="24"/>
        </w:rPr>
        <w:t xml:space="preserve"> </w:t>
      </w:r>
      <w:r w:rsidRPr="00F27764">
        <w:rPr>
          <w:rFonts w:ascii="Arial" w:hAnsi="Arial" w:cs="Arial"/>
          <w:sz w:val="24"/>
        </w:rPr>
        <w:t xml:space="preserve">potwierdzające, </w:t>
      </w:r>
      <w:r w:rsidR="007066B5" w:rsidRPr="00F27764">
        <w:rPr>
          <w:rFonts w:ascii="Arial" w:hAnsi="Arial" w:cs="Arial"/>
          <w:sz w:val="24"/>
        </w:rPr>
        <w:t>że dostawy lub usługi zostały wykonane lub są wykonywane należycie.</w:t>
      </w:r>
    </w:p>
    <w:p w:rsidR="007066B5" w:rsidRPr="00F27764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:rsidR="005C5B73" w:rsidRPr="00F27764" w:rsidRDefault="005C5B73" w:rsidP="005C5B73">
      <w:pPr>
        <w:rPr>
          <w:rFonts w:ascii="Arial" w:hAnsi="Arial" w:cs="Arial"/>
          <w:sz w:val="24"/>
        </w:rPr>
      </w:pPr>
    </w:p>
    <w:p w:rsidR="005C5B73" w:rsidRPr="00F27764" w:rsidRDefault="00425DD9" w:rsidP="00B05B24">
      <w:pPr>
        <w:ind w:left="-426" w:right="-569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……….…….. dnia …</w:t>
      </w:r>
      <w:proofErr w:type="gramStart"/>
      <w:r w:rsidRPr="00F27764">
        <w:rPr>
          <w:rFonts w:ascii="Arial" w:hAnsi="Arial" w:cs="Arial"/>
          <w:sz w:val="24"/>
        </w:rPr>
        <w:t>…….</w:t>
      </w:r>
      <w:proofErr w:type="gramEnd"/>
      <w:r w:rsidR="005C5B73" w:rsidRPr="00F27764">
        <w:rPr>
          <w:rFonts w:ascii="Arial" w:hAnsi="Arial" w:cs="Arial"/>
          <w:sz w:val="24"/>
        </w:rPr>
        <w:t xml:space="preserve">……..         </w:t>
      </w:r>
      <w:r w:rsidR="00F27764">
        <w:rPr>
          <w:rFonts w:ascii="Arial" w:hAnsi="Arial" w:cs="Arial"/>
          <w:sz w:val="24"/>
        </w:rPr>
        <w:t xml:space="preserve">    </w:t>
      </w:r>
      <w:r w:rsidR="00B05B24">
        <w:rPr>
          <w:rFonts w:ascii="Arial" w:hAnsi="Arial" w:cs="Arial"/>
          <w:sz w:val="24"/>
        </w:rPr>
        <w:t xml:space="preserve">      </w:t>
      </w:r>
      <w:r w:rsidR="00F27764">
        <w:rPr>
          <w:rFonts w:ascii="Arial" w:hAnsi="Arial" w:cs="Arial"/>
          <w:sz w:val="24"/>
        </w:rPr>
        <w:t xml:space="preserve"> </w:t>
      </w:r>
      <w:r w:rsidR="005C5B73" w:rsidRPr="00F27764">
        <w:rPr>
          <w:rFonts w:ascii="Arial" w:hAnsi="Arial" w:cs="Arial"/>
          <w:sz w:val="24"/>
        </w:rPr>
        <w:t xml:space="preserve">   ……………………………………………………</w:t>
      </w:r>
    </w:p>
    <w:p w:rsidR="00425DD9" w:rsidRPr="00F27764" w:rsidRDefault="005C5B73" w:rsidP="00F27764">
      <w:pPr>
        <w:ind w:right="-569"/>
        <w:rPr>
          <w:rFonts w:ascii="Arial" w:hAnsi="Arial" w:cs="Arial"/>
          <w:vertAlign w:val="superscript"/>
        </w:rPr>
      </w:pPr>
      <w:r w:rsidRPr="00F27764">
        <w:rPr>
          <w:rFonts w:ascii="Arial" w:hAnsi="Arial" w:cs="Arial"/>
          <w:sz w:val="24"/>
        </w:rPr>
        <w:t xml:space="preserve">                                                               </w:t>
      </w:r>
      <w:r w:rsidR="00F27764">
        <w:rPr>
          <w:rFonts w:ascii="Arial" w:hAnsi="Arial" w:cs="Arial"/>
          <w:sz w:val="24"/>
        </w:rPr>
        <w:t xml:space="preserve">     </w:t>
      </w:r>
      <w:r w:rsidRPr="00F27764">
        <w:rPr>
          <w:rFonts w:ascii="Arial" w:hAnsi="Arial" w:cs="Arial"/>
          <w:sz w:val="24"/>
        </w:rPr>
        <w:t xml:space="preserve"> </w:t>
      </w:r>
      <w:r w:rsidR="00425DD9" w:rsidRPr="00F27764">
        <w:rPr>
          <w:rFonts w:ascii="Arial" w:hAnsi="Arial" w:cs="Arial"/>
          <w:vertAlign w:val="superscript"/>
        </w:rPr>
        <w:t>podpis osoby uprawnionej do składania oświa</w:t>
      </w:r>
      <w:r w:rsidR="00425DD9" w:rsidRPr="00F27764">
        <w:rPr>
          <w:rFonts w:ascii="Arial" w:hAnsi="Arial" w:cs="Arial"/>
          <w:vertAlign w:val="superscript"/>
        </w:rPr>
        <w:t>d</w:t>
      </w:r>
      <w:r w:rsidR="00425DD9" w:rsidRPr="00F27764">
        <w:rPr>
          <w:rFonts w:ascii="Arial" w:hAnsi="Arial" w:cs="Arial"/>
          <w:vertAlign w:val="superscript"/>
        </w:rPr>
        <w:t>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  <w:bookmarkStart w:id="0" w:name="_GoBack"/>
      <w:bookmarkEnd w:id="0"/>
    </w:p>
    <w:p w:rsidR="00B05B24" w:rsidRPr="00B05B24" w:rsidRDefault="007066B5" w:rsidP="00BC247D">
      <w:pPr>
        <w:ind w:left="-567" w:right="-428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 w:rsidRPr="00B05B24">
        <w:rPr>
          <w:rFonts w:ascii="Arial" w:hAnsi="Arial" w:cs="Arial"/>
          <w:sz w:val="18"/>
          <w:szCs w:val="18"/>
        </w:rPr>
        <w:t xml:space="preserve">Stosownie do postanowień §9 ust. 1 pkt. 2 </w:t>
      </w:r>
      <w:r w:rsidR="00813709" w:rsidRPr="00B05B24">
        <w:rPr>
          <w:rFonts w:ascii="Arial" w:hAnsi="Arial" w:cs="Arial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 w:rsidRPr="00B05B24">
        <w:rPr>
          <w:rFonts w:ascii="Arial" w:hAnsi="Arial" w:cs="Arial"/>
          <w:sz w:val="18"/>
          <w:szCs w:val="18"/>
        </w:rPr>
        <w:t>, dowodami tymi są</w:t>
      </w:r>
      <w:r w:rsidR="00E878EB" w:rsidRPr="00B05B24">
        <w:rPr>
          <w:rFonts w:ascii="Arial" w:hAnsi="Arial" w:cs="Arial"/>
          <w:sz w:val="18"/>
          <w:szCs w:val="18"/>
        </w:rPr>
        <w:t xml:space="preserve"> </w:t>
      </w:r>
      <w:r w:rsidR="00B055F8" w:rsidRPr="00B05B24">
        <w:rPr>
          <w:rFonts w:ascii="Arial" w:hAnsi="Arial" w:cs="Arial"/>
          <w:sz w:val="18"/>
          <w:szCs w:val="18"/>
        </w:rPr>
        <w:t xml:space="preserve"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</w:t>
      </w:r>
      <w:r w:rsidR="00FA7150" w:rsidRPr="00B05B24">
        <w:rPr>
          <w:rFonts w:ascii="Arial" w:hAnsi="Arial" w:cs="Arial"/>
          <w:sz w:val="18"/>
          <w:szCs w:val="18"/>
        </w:rPr>
        <w:t>przed upływem terminu składania ofert albo wniosków o dopuszczenie do udziału w postępowaniu</w:t>
      </w:r>
      <w:r w:rsidR="00E878EB" w:rsidRPr="00B05B24">
        <w:rPr>
          <w:rFonts w:ascii="Arial" w:hAnsi="Arial" w:cs="Arial"/>
          <w:sz w:val="18"/>
          <w:szCs w:val="18"/>
        </w:rPr>
        <w:t>.</w:t>
      </w:r>
    </w:p>
    <w:sectPr w:rsidR="00B05B24" w:rsidRPr="00B05B24" w:rsidSect="00B05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3CC" w:rsidRDefault="005773CC">
      <w:r>
        <w:separator/>
      </w:r>
    </w:p>
  </w:endnote>
  <w:endnote w:type="continuationSeparator" w:id="0">
    <w:p w:rsidR="005773CC" w:rsidRDefault="0057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 w:rsidP="00B05B24">
    <w:pPr>
      <w:pStyle w:val="Stopka"/>
      <w:pBdr>
        <w:bottom w:val="single" w:sz="6" w:space="0" w:color="auto"/>
      </w:pBdr>
      <w:tabs>
        <w:tab w:val="clear" w:pos="4536"/>
        <w:tab w:val="clear" w:pos="9072"/>
        <w:tab w:val="left" w:pos="6237"/>
        <w:tab w:val="right" w:pos="8789"/>
      </w:tabs>
      <w:ind w:left="-426" w:right="-428"/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 w:rsidP="00085A19">
    <w:pPr>
      <w:pStyle w:val="Stopka"/>
      <w:tabs>
        <w:tab w:val="clear" w:pos="4536"/>
      </w:tabs>
      <w:ind w:left="-426"/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3CC" w:rsidRDefault="005773CC">
      <w:r>
        <w:separator/>
      </w:r>
    </w:p>
  </w:footnote>
  <w:footnote w:type="continuationSeparator" w:id="0">
    <w:p w:rsidR="005773CC" w:rsidRDefault="0057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EDA" w:rsidRDefault="00F54E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EDA" w:rsidRDefault="00F54E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B3"/>
    <w:rsid w:val="00085A19"/>
    <w:rsid w:val="000C3052"/>
    <w:rsid w:val="001D49D0"/>
    <w:rsid w:val="002650B7"/>
    <w:rsid w:val="002C6B8F"/>
    <w:rsid w:val="0031485A"/>
    <w:rsid w:val="00376E41"/>
    <w:rsid w:val="003D633B"/>
    <w:rsid w:val="00425DD9"/>
    <w:rsid w:val="0044657C"/>
    <w:rsid w:val="005773CC"/>
    <w:rsid w:val="005C5B73"/>
    <w:rsid w:val="006105E0"/>
    <w:rsid w:val="00664625"/>
    <w:rsid w:val="007066B5"/>
    <w:rsid w:val="00792635"/>
    <w:rsid w:val="00813709"/>
    <w:rsid w:val="0088000B"/>
    <w:rsid w:val="008F50C0"/>
    <w:rsid w:val="0094416C"/>
    <w:rsid w:val="00A43C8C"/>
    <w:rsid w:val="00A85506"/>
    <w:rsid w:val="00B055F8"/>
    <w:rsid w:val="00B05B24"/>
    <w:rsid w:val="00B37176"/>
    <w:rsid w:val="00BC247D"/>
    <w:rsid w:val="00C359FD"/>
    <w:rsid w:val="00CA3EB3"/>
    <w:rsid w:val="00D12C83"/>
    <w:rsid w:val="00D25B2A"/>
    <w:rsid w:val="00E626D8"/>
    <w:rsid w:val="00E878EB"/>
    <w:rsid w:val="00EA489C"/>
    <w:rsid w:val="00EF0FC8"/>
    <w:rsid w:val="00EF2E90"/>
    <w:rsid w:val="00F07F54"/>
    <w:rsid w:val="00F27764"/>
    <w:rsid w:val="00F54EDA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7C7C8"/>
  <w15:chartTrackingRefBased/>
  <w15:docId w15:val="{97B4D22F-4DAB-4A9F-9555-9C93BC4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PK.Users</cp:lastModifiedBy>
  <cp:revision>2</cp:revision>
  <cp:lastPrinted>2000-12-14T19:24:00Z</cp:lastPrinted>
  <dcterms:created xsi:type="dcterms:W3CDTF">2023-04-05T22:56:00Z</dcterms:created>
  <dcterms:modified xsi:type="dcterms:W3CDTF">2023-04-05T22:56:00Z</dcterms:modified>
</cp:coreProperties>
</file>