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317C2" w14:textId="3D807444" w:rsidR="00E56BC0" w:rsidRDefault="00E56BC0" w:rsidP="00E56BC0">
      <w:pPr>
        <w:spacing w:before="0" w:after="0" w:line="240" w:lineRule="auto"/>
        <w:jc w:val="right"/>
        <w:rPr>
          <w:rFonts w:ascii="Times New Roman" w:eastAsia="MS Mincho" w:hAnsi="Times New Roman" w:cs="Times New Roman"/>
          <w:b/>
          <w:color w:val="000000"/>
          <w:lang w:eastAsia="pl-PL"/>
        </w:rPr>
      </w:pPr>
      <w:r w:rsidRPr="00F02D0B">
        <w:rPr>
          <w:rFonts w:ascii="Times New Roman" w:eastAsia="MS Mincho" w:hAnsi="Times New Roman" w:cs="Times New Roman"/>
          <w:b/>
          <w:color w:val="000000"/>
          <w:lang w:eastAsia="pl-PL"/>
        </w:rPr>
        <w:t xml:space="preserve">Załącznik nr </w:t>
      </w:r>
      <w:r>
        <w:rPr>
          <w:rFonts w:ascii="Times New Roman" w:eastAsia="MS Mincho" w:hAnsi="Times New Roman" w:cs="Times New Roman"/>
          <w:b/>
          <w:color w:val="000000"/>
          <w:lang w:eastAsia="pl-PL"/>
        </w:rPr>
        <w:t>5</w:t>
      </w:r>
      <w:r w:rsidRPr="00F02D0B">
        <w:rPr>
          <w:rFonts w:ascii="Times New Roman" w:eastAsia="MS Mincho" w:hAnsi="Times New Roman" w:cs="Times New Roman"/>
          <w:b/>
          <w:color w:val="000000"/>
          <w:lang w:eastAsia="pl-PL"/>
        </w:rPr>
        <w:t xml:space="preserve"> do SWZ</w:t>
      </w:r>
    </w:p>
    <w:p w14:paraId="0610429D" w14:textId="0946164B" w:rsidR="00E56BC0" w:rsidRPr="00E56BC0" w:rsidRDefault="00E56BC0" w:rsidP="00E56BC0">
      <w:pPr>
        <w:tabs>
          <w:tab w:val="num" w:pos="720"/>
        </w:tabs>
        <w:ind w:left="720" w:hanging="360"/>
        <w:jc w:val="right"/>
        <w:rPr>
          <w:rFonts w:ascii="Times New Roman" w:hAnsi="Times New Roman" w:cs="Times New Roman"/>
        </w:rPr>
      </w:pPr>
      <w:r w:rsidRPr="002A6D30">
        <w:rPr>
          <w:rFonts w:ascii="Times New Roman" w:hAnsi="Times New Roman" w:cs="Times New Roman"/>
        </w:rPr>
        <w:t>................................, dnia.................202</w:t>
      </w:r>
      <w:r>
        <w:rPr>
          <w:rFonts w:ascii="Times New Roman" w:hAnsi="Times New Roman" w:cs="Times New Roman"/>
        </w:rPr>
        <w:t>4</w:t>
      </w:r>
      <w:r w:rsidRPr="002A6D30">
        <w:rPr>
          <w:rFonts w:ascii="Times New Roman" w:hAnsi="Times New Roman" w:cs="Times New Roman"/>
        </w:rPr>
        <w:t xml:space="preserve"> r.</w:t>
      </w:r>
    </w:p>
    <w:p w14:paraId="6E327E43" w14:textId="28A42830" w:rsidR="00E56BC0" w:rsidRPr="00E56BC0" w:rsidRDefault="00E56BC0" w:rsidP="00E56BC0">
      <w:pPr>
        <w:spacing w:before="0" w:after="0" w:line="276" w:lineRule="auto"/>
        <w:rPr>
          <w:rFonts w:ascii="Times New Roman" w:hAnsi="Times New Roman" w:cs="Times New Roman"/>
        </w:rPr>
      </w:pPr>
      <w:r w:rsidRPr="00E56BC0">
        <w:rPr>
          <w:rFonts w:ascii="Times New Roman" w:hAnsi="Times New Roman" w:cs="Times New Roman"/>
        </w:rPr>
        <w:tab/>
      </w:r>
      <w:r w:rsidRPr="00E56BC0">
        <w:rPr>
          <w:rFonts w:ascii="Times New Roman" w:hAnsi="Times New Roman" w:cs="Times New Roman"/>
        </w:rPr>
        <w:tab/>
      </w:r>
      <w:r w:rsidRPr="00E56BC0">
        <w:rPr>
          <w:rFonts w:ascii="Times New Roman" w:hAnsi="Times New Roman" w:cs="Times New Roman"/>
        </w:rPr>
        <w:tab/>
      </w:r>
      <w:r w:rsidRPr="00E56BC0">
        <w:rPr>
          <w:rFonts w:ascii="Times New Roman" w:hAnsi="Times New Roman" w:cs="Times New Roman"/>
        </w:rPr>
        <w:tab/>
      </w:r>
      <w:r w:rsidRPr="00E56BC0">
        <w:rPr>
          <w:rFonts w:ascii="Times New Roman" w:hAnsi="Times New Roman" w:cs="Times New Roman"/>
        </w:rPr>
        <w:tab/>
      </w:r>
      <w:r w:rsidRPr="00E56BC0">
        <w:rPr>
          <w:rFonts w:ascii="Times New Roman" w:hAnsi="Times New Roman" w:cs="Times New Roman"/>
        </w:rPr>
        <w:tab/>
      </w:r>
      <w:r w:rsidRPr="00E56BC0">
        <w:rPr>
          <w:rFonts w:ascii="Times New Roman" w:hAnsi="Times New Roman" w:cs="Times New Roman"/>
        </w:rPr>
        <w:tab/>
      </w:r>
      <w:r w:rsidRPr="00E56BC0">
        <w:rPr>
          <w:rFonts w:ascii="Times New Roman" w:hAnsi="Times New Roman" w:cs="Times New Roman"/>
        </w:rPr>
        <w:tab/>
      </w:r>
      <w:r w:rsidRPr="00E56BC0">
        <w:rPr>
          <w:rFonts w:ascii="Times New Roman" w:hAnsi="Times New Roman" w:cs="Times New Roman"/>
        </w:rPr>
        <w:tab/>
      </w:r>
    </w:p>
    <w:p w14:paraId="2222B39F" w14:textId="77777777" w:rsidR="00E56BC0" w:rsidRPr="00E56BC0" w:rsidRDefault="00E56BC0" w:rsidP="00E56BC0">
      <w:pPr>
        <w:spacing w:before="0" w:after="0" w:line="276" w:lineRule="auto"/>
        <w:jc w:val="center"/>
        <w:rPr>
          <w:rFonts w:ascii="Times New Roman" w:hAnsi="Times New Roman" w:cs="Times New Roman"/>
          <w:b/>
        </w:rPr>
      </w:pPr>
      <w:r w:rsidRPr="00E56BC0">
        <w:rPr>
          <w:rFonts w:ascii="Times New Roman" w:hAnsi="Times New Roman" w:cs="Times New Roman"/>
          <w:b/>
        </w:rPr>
        <w:t xml:space="preserve">OŚWIADCZENIE WYKONAWCÓW </w:t>
      </w:r>
    </w:p>
    <w:p w14:paraId="2851A82A" w14:textId="77777777" w:rsidR="00E56BC0" w:rsidRPr="00E56BC0" w:rsidRDefault="00E56BC0" w:rsidP="00E56BC0">
      <w:pPr>
        <w:spacing w:before="0" w:after="0" w:line="276" w:lineRule="auto"/>
        <w:jc w:val="center"/>
        <w:rPr>
          <w:rFonts w:ascii="Times New Roman" w:hAnsi="Times New Roman" w:cs="Times New Roman"/>
          <w:b/>
        </w:rPr>
      </w:pPr>
      <w:r w:rsidRPr="00E56BC0">
        <w:rPr>
          <w:rFonts w:ascii="Times New Roman" w:hAnsi="Times New Roman" w:cs="Times New Roman"/>
          <w:b/>
        </w:rPr>
        <w:t>WSPÓLNIE UBIEGAJACYCH SIĘ O UDZIELENIE ZAMÓWIENIA</w:t>
      </w:r>
    </w:p>
    <w:p w14:paraId="5FAD1F15" w14:textId="77777777" w:rsidR="00E56BC0" w:rsidRPr="00E56BC0" w:rsidRDefault="00E56BC0" w:rsidP="00E56BC0">
      <w:pPr>
        <w:spacing w:before="0" w:after="0" w:line="276" w:lineRule="auto"/>
        <w:jc w:val="center"/>
        <w:rPr>
          <w:rFonts w:ascii="Times New Roman" w:hAnsi="Times New Roman" w:cs="Times New Roman"/>
          <w:b/>
        </w:rPr>
      </w:pPr>
      <w:r w:rsidRPr="00E56BC0">
        <w:rPr>
          <w:rFonts w:ascii="Times New Roman" w:hAnsi="Times New Roman" w:cs="Times New Roman"/>
          <w:b/>
        </w:rPr>
        <w:t>(W TYM SPÓŁEK CYWILNYCH)</w:t>
      </w:r>
    </w:p>
    <w:p w14:paraId="0F8E61F1" w14:textId="77777777" w:rsidR="00E56BC0" w:rsidRPr="00E56BC0" w:rsidRDefault="00E56BC0" w:rsidP="00E56BC0">
      <w:pPr>
        <w:spacing w:before="0" w:after="0" w:line="276" w:lineRule="auto"/>
        <w:ind w:right="2"/>
        <w:rPr>
          <w:rFonts w:ascii="Times New Roman" w:hAnsi="Times New Roman" w:cs="Times New Roman"/>
          <w:b/>
          <w:bCs/>
        </w:rPr>
      </w:pPr>
    </w:p>
    <w:p w14:paraId="2B0CB0D1" w14:textId="04B4AB94" w:rsidR="00E56BC0" w:rsidRDefault="00E56BC0" w:rsidP="00E56BC0">
      <w:pPr>
        <w:spacing w:before="0" w:after="0" w:line="276" w:lineRule="auto"/>
        <w:ind w:right="2"/>
        <w:rPr>
          <w:rFonts w:ascii="Times New Roman" w:hAnsi="Times New Roman" w:cs="Times New Roman"/>
          <w:b/>
          <w:bCs/>
        </w:rPr>
      </w:pPr>
      <w:r w:rsidRPr="00E56BC0">
        <w:rPr>
          <w:rFonts w:ascii="Times New Roman" w:hAnsi="Times New Roman" w:cs="Times New Roman"/>
          <w:b/>
          <w:bCs/>
        </w:rPr>
        <w:t xml:space="preserve">składane na podstawie art. 117 ust. 4 ustawy z dnia 11 września 2019 r. Prawo zamówień publicznych, </w:t>
      </w:r>
      <w:r w:rsidRPr="00E56BC0">
        <w:rPr>
          <w:rFonts w:ascii="Times New Roman" w:hAnsi="Times New Roman" w:cs="Times New Roman"/>
          <w:kern w:val="1"/>
        </w:rPr>
        <w:t>w związku z prowadzonym postępowaniem o udzielenie zamówienia publicznego pn.</w:t>
      </w:r>
      <w:r w:rsidRPr="00E56BC0">
        <w:rPr>
          <w:rFonts w:ascii="Times New Roman" w:hAnsi="Times New Roman" w:cs="Times New Roman"/>
          <w:bCs/>
          <w:kern w:val="1"/>
        </w:rPr>
        <w:t>:</w:t>
      </w:r>
      <w:r>
        <w:rPr>
          <w:rFonts w:ascii="Times New Roman" w:hAnsi="Times New Roman" w:cs="Times New Roman"/>
          <w:bCs/>
          <w:kern w:val="1"/>
        </w:rPr>
        <w:t xml:space="preserve"> </w:t>
      </w:r>
      <w:r w:rsidRPr="009809CB">
        <w:rPr>
          <w:rFonts w:ascii="Times New Roman" w:hAnsi="Times New Roman" w:cs="Times New Roman"/>
          <w:b/>
          <w:bCs/>
        </w:rPr>
        <w:t xml:space="preserve">„Budowa </w:t>
      </w:r>
      <w:r>
        <w:rPr>
          <w:rFonts w:ascii="Times New Roman" w:hAnsi="Times New Roman" w:cs="Times New Roman"/>
          <w:b/>
          <w:bCs/>
        </w:rPr>
        <w:t xml:space="preserve"> </w:t>
      </w:r>
      <w:r w:rsidRPr="009809CB">
        <w:rPr>
          <w:rFonts w:ascii="Times New Roman" w:hAnsi="Times New Roman" w:cs="Times New Roman"/>
          <w:b/>
          <w:bCs/>
        </w:rPr>
        <w:t>i modernizacja infrastruktury społecznej w miejscowości Brzeźno Stare i Wiatrowiec, gmina Wągrowiec”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B1831A5" w14:textId="77777777" w:rsidR="00E56BC0" w:rsidRPr="00E56BC0" w:rsidRDefault="00E56BC0" w:rsidP="00E56BC0">
      <w:pPr>
        <w:pStyle w:val="Nagwek"/>
        <w:spacing w:before="0" w:after="0" w:line="276" w:lineRule="auto"/>
        <w:rPr>
          <w:rFonts w:ascii="Times New Roman" w:hAnsi="Times New Roman" w:cs="Times New Roman"/>
        </w:rPr>
      </w:pPr>
    </w:p>
    <w:p w14:paraId="2A3562CE" w14:textId="77777777" w:rsidR="00E56BC0" w:rsidRPr="00E56BC0" w:rsidRDefault="00E56BC0" w:rsidP="00E56BC0">
      <w:pPr>
        <w:tabs>
          <w:tab w:val="left" w:pos="9214"/>
        </w:tabs>
        <w:suppressAutoHyphens/>
        <w:spacing w:before="0" w:after="0" w:line="276" w:lineRule="auto"/>
        <w:ind w:right="-1"/>
        <w:rPr>
          <w:rFonts w:ascii="Times New Roman" w:hAnsi="Times New Roman" w:cs="Times New Roman"/>
          <w:lang w:eastAsia="ar-SA"/>
        </w:rPr>
      </w:pPr>
      <w:r w:rsidRPr="00E56BC0">
        <w:rPr>
          <w:rFonts w:ascii="Times New Roman" w:hAnsi="Times New Roman" w:cs="Times New Roman"/>
          <w:b/>
          <w:lang w:eastAsia="ar-SA"/>
        </w:rPr>
        <w:t>JA/MY</w:t>
      </w:r>
      <w:r w:rsidRPr="00E56BC0">
        <w:rPr>
          <w:rFonts w:ascii="Times New Roman" w:hAnsi="Times New Roman" w:cs="Times New Roman"/>
          <w:lang w:eastAsia="ar-SA"/>
        </w:rPr>
        <w:t>:</w:t>
      </w:r>
    </w:p>
    <w:p w14:paraId="5D1C46D6" w14:textId="4E8D3EB7" w:rsidR="00E56BC0" w:rsidRPr="00E56BC0" w:rsidRDefault="00E56BC0" w:rsidP="00E56BC0">
      <w:pPr>
        <w:tabs>
          <w:tab w:val="left" w:pos="9214"/>
        </w:tabs>
        <w:suppressAutoHyphens/>
        <w:spacing w:before="0" w:after="0" w:line="276" w:lineRule="auto"/>
        <w:ind w:right="-286"/>
        <w:rPr>
          <w:rFonts w:ascii="Times New Roman" w:hAnsi="Times New Roman" w:cs="Times New Roman"/>
          <w:lang w:eastAsia="ar-SA"/>
        </w:rPr>
      </w:pPr>
      <w:r w:rsidRPr="00E56BC0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……………………………………………………………………………………………………...………</w:t>
      </w:r>
    </w:p>
    <w:p w14:paraId="20D65CF5" w14:textId="77777777" w:rsidR="00E56BC0" w:rsidRPr="00E56BC0" w:rsidRDefault="00E56BC0" w:rsidP="00E56BC0">
      <w:pPr>
        <w:tabs>
          <w:tab w:val="left" w:pos="9214"/>
        </w:tabs>
        <w:suppressAutoHyphens/>
        <w:spacing w:before="0" w:after="0" w:line="276" w:lineRule="auto"/>
        <w:ind w:right="141"/>
        <w:jc w:val="center"/>
        <w:rPr>
          <w:rFonts w:ascii="Times New Roman" w:hAnsi="Times New Roman" w:cs="Times New Roman"/>
          <w:i/>
          <w:lang w:eastAsia="ar-SA"/>
        </w:rPr>
      </w:pPr>
      <w:r w:rsidRPr="00E56BC0">
        <w:rPr>
          <w:rFonts w:ascii="Times New Roman" w:hAnsi="Times New Roman" w:cs="Times New Roman"/>
          <w:i/>
          <w:lang w:eastAsia="ar-SA"/>
        </w:rPr>
        <w:t>(imię i nazwisko osoby/osób upoważnionej/-</w:t>
      </w:r>
      <w:proofErr w:type="spellStart"/>
      <w:r w:rsidRPr="00E56BC0">
        <w:rPr>
          <w:rFonts w:ascii="Times New Roman" w:hAnsi="Times New Roman" w:cs="Times New Roman"/>
          <w:i/>
          <w:lang w:eastAsia="ar-SA"/>
        </w:rPr>
        <w:t>ych</w:t>
      </w:r>
      <w:proofErr w:type="spellEnd"/>
      <w:r w:rsidRPr="00E56BC0">
        <w:rPr>
          <w:rFonts w:ascii="Times New Roman" w:hAnsi="Times New Roman" w:cs="Times New Roman"/>
          <w:i/>
          <w:lang w:eastAsia="ar-SA"/>
        </w:rPr>
        <w:t xml:space="preserve"> do reprezentowania Wykonawców wspólnie ubiegających się o udzielenie zamówienia)</w:t>
      </w:r>
    </w:p>
    <w:p w14:paraId="5AB8D4FB" w14:textId="77777777" w:rsidR="00E56BC0" w:rsidRPr="00E56BC0" w:rsidRDefault="00E56BC0" w:rsidP="00E56BC0">
      <w:pPr>
        <w:suppressAutoHyphens/>
        <w:spacing w:before="0" w:after="0" w:line="276" w:lineRule="auto"/>
        <w:ind w:right="284"/>
        <w:rPr>
          <w:rFonts w:ascii="Times New Roman" w:hAnsi="Times New Roman" w:cs="Times New Roman"/>
          <w:kern w:val="1"/>
        </w:rPr>
      </w:pPr>
    </w:p>
    <w:p w14:paraId="7FCF80F0" w14:textId="77777777" w:rsidR="00E56BC0" w:rsidRPr="00E56BC0" w:rsidRDefault="00E56BC0" w:rsidP="00E56BC0">
      <w:pPr>
        <w:suppressAutoHyphens/>
        <w:spacing w:before="0" w:after="0" w:line="276" w:lineRule="auto"/>
        <w:rPr>
          <w:rFonts w:ascii="Times New Roman" w:hAnsi="Times New Roman" w:cs="Times New Roman"/>
          <w:b/>
          <w:bCs/>
          <w:kern w:val="1"/>
        </w:rPr>
      </w:pPr>
      <w:r w:rsidRPr="00E56BC0">
        <w:rPr>
          <w:rFonts w:ascii="Times New Roman" w:hAnsi="Times New Roman" w:cs="Times New Roman"/>
          <w:b/>
          <w:bCs/>
          <w:kern w:val="1"/>
        </w:rPr>
        <w:t>w imieniu Wykonawcy:</w:t>
      </w:r>
    </w:p>
    <w:p w14:paraId="56927CA2" w14:textId="1BABD64A" w:rsidR="00E56BC0" w:rsidRPr="00E56BC0" w:rsidRDefault="00E56BC0" w:rsidP="00E56BC0">
      <w:pPr>
        <w:suppressAutoHyphens/>
        <w:spacing w:before="0" w:after="0" w:line="276" w:lineRule="auto"/>
        <w:rPr>
          <w:rFonts w:ascii="Times New Roman" w:hAnsi="Times New Roman" w:cs="Times New Roman"/>
          <w:kern w:val="1"/>
        </w:rPr>
      </w:pPr>
      <w:r w:rsidRPr="00E56BC0">
        <w:rPr>
          <w:rFonts w:ascii="Times New Roman" w:hAnsi="Times New Roman" w:cs="Times New Roman"/>
          <w:kern w:val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44006" w14:textId="77777777" w:rsidR="00E56BC0" w:rsidRPr="00E56BC0" w:rsidRDefault="00E56BC0" w:rsidP="00E56BC0">
      <w:pPr>
        <w:suppressAutoHyphens/>
        <w:spacing w:before="0" w:after="0" w:line="276" w:lineRule="auto"/>
        <w:jc w:val="center"/>
        <w:rPr>
          <w:rFonts w:ascii="Times New Roman" w:hAnsi="Times New Roman" w:cs="Times New Roman"/>
          <w:bCs/>
          <w:i/>
          <w:kern w:val="1"/>
        </w:rPr>
      </w:pPr>
      <w:r w:rsidRPr="00E56BC0">
        <w:rPr>
          <w:rFonts w:ascii="Times New Roman" w:hAnsi="Times New Roman" w:cs="Times New Roman"/>
          <w:bCs/>
          <w:i/>
          <w:kern w:val="1"/>
        </w:rPr>
        <w:t>(wpisać nazwy (firmy) Wykonawców wspólnie ubiegających się o udzielenie zamówienia)</w:t>
      </w:r>
    </w:p>
    <w:p w14:paraId="1FD8F29C" w14:textId="77777777" w:rsidR="00E56BC0" w:rsidRPr="00E56BC0" w:rsidRDefault="00E56BC0" w:rsidP="00E56BC0">
      <w:pPr>
        <w:suppressAutoHyphens/>
        <w:spacing w:before="0" w:after="0" w:line="276" w:lineRule="auto"/>
        <w:rPr>
          <w:rFonts w:ascii="Times New Roman" w:hAnsi="Times New Roman" w:cs="Times New Roman"/>
          <w:bCs/>
          <w:i/>
          <w:kern w:val="1"/>
        </w:rPr>
      </w:pPr>
    </w:p>
    <w:p w14:paraId="60E008A3" w14:textId="2F916960" w:rsidR="00E56BC0" w:rsidRDefault="00E56BC0" w:rsidP="00E56BC0">
      <w:pPr>
        <w:suppressAutoHyphens/>
        <w:spacing w:before="0" w:after="0" w:line="276" w:lineRule="auto"/>
        <w:rPr>
          <w:rFonts w:ascii="Times New Roman" w:hAnsi="Times New Roman" w:cs="Times New Roman"/>
          <w:kern w:val="1"/>
        </w:rPr>
      </w:pPr>
      <w:r w:rsidRPr="00E56BC0">
        <w:rPr>
          <w:rFonts w:ascii="Times New Roman" w:hAnsi="Times New Roman" w:cs="Times New Roman"/>
          <w:b/>
          <w:kern w:val="1"/>
        </w:rPr>
        <w:t>OŚWIADCZAM/-MY</w:t>
      </w:r>
      <w:r w:rsidRPr="00E56BC0">
        <w:rPr>
          <w:rFonts w:ascii="Times New Roman" w:hAnsi="Times New Roman" w:cs="Times New Roman"/>
          <w:kern w:val="1"/>
        </w:rPr>
        <w:t>, iż</w:t>
      </w:r>
      <w:r>
        <w:rPr>
          <w:rFonts w:ascii="Times New Roman" w:hAnsi="Times New Roman" w:cs="Times New Roman"/>
          <w:kern w:val="1"/>
        </w:rPr>
        <w:t xml:space="preserve"> w zakresie </w:t>
      </w:r>
      <w:r w:rsidRPr="009809CB">
        <w:rPr>
          <w:rFonts w:ascii="Times New Roman" w:hAnsi="Times New Roman" w:cs="Times New Roman"/>
          <w:b/>
          <w:bCs/>
        </w:rPr>
        <w:t>Zadani</w:t>
      </w:r>
      <w:r>
        <w:rPr>
          <w:rFonts w:ascii="Times New Roman" w:hAnsi="Times New Roman" w:cs="Times New Roman"/>
          <w:b/>
          <w:bCs/>
        </w:rPr>
        <w:t>a</w:t>
      </w:r>
      <w:r w:rsidRPr="009809CB">
        <w:rPr>
          <w:rFonts w:ascii="Times New Roman" w:hAnsi="Times New Roman" w:cs="Times New Roman"/>
          <w:b/>
          <w:bCs/>
        </w:rPr>
        <w:t xml:space="preserve"> I „Budowa świetlicy wiejskiej w miejscowości Brzeźno Stare”</w:t>
      </w:r>
      <w:r>
        <w:rPr>
          <w:rFonts w:ascii="Times New Roman" w:hAnsi="Times New Roman" w:cs="Times New Roman"/>
          <w:b/>
          <w:bCs/>
        </w:rPr>
        <w:t xml:space="preserve"> </w:t>
      </w:r>
      <w:r w:rsidRPr="00E56BC0">
        <w:rPr>
          <w:rFonts w:ascii="Times New Roman" w:hAnsi="Times New Roman" w:cs="Times New Roman"/>
          <w:kern w:val="1"/>
        </w:rPr>
        <w:t>następujące roboty budowlane/usługi wykonają poszczególni Wykonawcy wspólnie ubiegający się o udzielenie zamówienia</w:t>
      </w:r>
      <w:r>
        <w:rPr>
          <w:rFonts w:ascii="Times New Roman" w:hAnsi="Times New Roman" w:cs="Times New Roman"/>
          <w:kern w:val="1"/>
        </w:rPr>
        <w:t>*</w:t>
      </w:r>
      <w:r w:rsidRPr="00E56BC0">
        <w:rPr>
          <w:rFonts w:ascii="Times New Roman" w:hAnsi="Times New Roman" w:cs="Times New Roman"/>
          <w:kern w:val="1"/>
        </w:rPr>
        <w:t>:</w:t>
      </w:r>
    </w:p>
    <w:p w14:paraId="0538EE1C" w14:textId="77777777" w:rsidR="00E56BC0" w:rsidRPr="00E56BC0" w:rsidRDefault="00E56BC0" w:rsidP="00E56BC0">
      <w:pPr>
        <w:suppressAutoHyphens/>
        <w:spacing w:before="0" w:after="0" w:line="276" w:lineRule="auto"/>
        <w:rPr>
          <w:rFonts w:ascii="Times New Roman" w:hAnsi="Times New Roman" w:cs="Times New Roman"/>
          <w:kern w:val="1"/>
        </w:rPr>
      </w:pPr>
    </w:p>
    <w:p w14:paraId="0DB83760" w14:textId="77777777" w:rsidR="00E56BC0" w:rsidRPr="00E56BC0" w:rsidRDefault="00E56BC0" w:rsidP="00E56BC0">
      <w:pPr>
        <w:suppressAutoHyphens/>
        <w:spacing w:before="0" w:after="0" w:line="276" w:lineRule="auto"/>
        <w:ind w:right="-2"/>
        <w:rPr>
          <w:rFonts w:ascii="Times New Roman" w:hAnsi="Times New Roman" w:cs="Times New Roman"/>
          <w:kern w:val="1"/>
        </w:rPr>
      </w:pPr>
      <w:r w:rsidRPr="00E56BC0">
        <w:rPr>
          <w:rFonts w:ascii="Times New Roman" w:hAnsi="Times New Roman" w:cs="Times New Roman"/>
          <w:kern w:val="1"/>
        </w:rPr>
        <w:t>Wykonawca (nazwa): _______________ wykona: __________________________**</w:t>
      </w:r>
    </w:p>
    <w:p w14:paraId="6F310F66" w14:textId="77777777" w:rsidR="00E56BC0" w:rsidRPr="00E56BC0" w:rsidRDefault="00E56BC0" w:rsidP="00E56BC0">
      <w:pPr>
        <w:suppressAutoHyphens/>
        <w:spacing w:before="0" w:after="0" w:line="276" w:lineRule="auto"/>
        <w:ind w:right="-2"/>
        <w:rPr>
          <w:rFonts w:ascii="Times New Roman" w:hAnsi="Times New Roman" w:cs="Times New Roman"/>
          <w:kern w:val="1"/>
        </w:rPr>
      </w:pPr>
    </w:p>
    <w:p w14:paraId="4828BEBB" w14:textId="77777777" w:rsidR="00E56BC0" w:rsidRDefault="00E56BC0" w:rsidP="00E56BC0">
      <w:pPr>
        <w:suppressAutoHyphens/>
        <w:spacing w:before="0" w:after="0" w:line="276" w:lineRule="auto"/>
        <w:ind w:right="-2"/>
        <w:rPr>
          <w:rFonts w:ascii="Times New Roman" w:hAnsi="Times New Roman" w:cs="Times New Roman"/>
          <w:kern w:val="1"/>
        </w:rPr>
      </w:pPr>
      <w:r w:rsidRPr="00E56BC0">
        <w:rPr>
          <w:rFonts w:ascii="Times New Roman" w:hAnsi="Times New Roman" w:cs="Times New Roman"/>
          <w:kern w:val="1"/>
        </w:rPr>
        <w:t>Wykonawca (nazwa): _______________ wykona: __________________________**</w:t>
      </w:r>
    </w:p>
    <w:p w14:paraId="61BC4347" w14:textId="77777777" w:rsidR="00E56BC0" w:rsidRDefault="00E56BC0" w:rsidP="00E56BC0">
      <w:pPr>
        <w:suppressAutoHyphens/>
        <w:spacing w:before="0" w:after="0" w:line="276" w:lineRule="auto"/>
        <w:ind w:right="-2"/>
        <w:rPr>
          <w:rFonts w:ascii="Times New Roman" w:hAnsi="Times New Roman" w:cs="Times New Roman"/>
          <w:kern w:val="1"/>
        </w:rPr>
      </w:pPr>
    </w:p>
    <w:p w14:paraId="11FD338F" w14:textId="13B26015" w:rsidR="00E56BC0" w:rsidRDefault="00E56BC0" w:rsidP="00E56BC0">
      <w:pPr>
        <w:suppressAutoHyphens/>
        <w:spacing w:before="0" w:after="0" w:line="276" w:lineRule="auto"/>
        <w:rPr>
          <w:rFonts w:ascii="Times New Roman" w:hAnsi="Times New Roman" w:cs="Times New Roman"/>
          <w:kern w:val="1"/>
        </w:rPr>
      </w:pPr>
      <w:r w:rsidRPr="00E56BC0">
        <w:rPr>
          <w:rFonts w:ascii="Times New Roman" w:hAnsi="Times New Roman" w:cs="Times New Roman"/>
          <w:b/>
          <w:kern w:val="1"/>
        </w:rPr>
        <w:t>OŚWIADCZAM/-MY</w:t>
      </w:r>
      <w:r w:rsidRPr="00E56BC0">
        <w:rPr>
          <w:rFonts w:ascii="Times New Roman" w:hAnsi="Times New Roman" w:cs="Times New Roman"/>
          <w:kern w:val="1"/>
        </w:rPr>
        <w:t>, iż</w:t>
      </w:r>
      <w:r>
        <w:rPr>
          <w:rFonts w:ascii="Times New Roman" w:hAnsi="Times New Roman" w:cs="Times New Roman"/>
          <w:kern w:val="1"/>
        </w:rPr>
        <w:t xml:space="preserve"> w zakresie </w:t>
      </w:r>
      <w:r w:rsidRPr="009809CB">
        <w:rPr>
          <w:rFonts w:ascii="Times New Roman" w:hAnsi="Times New Roman" w:cs="Times New Roman"/>
          <w:b/>
          <w:bCs/>
        </w:rPr>
        <w:t>Zadani</w:t>
      </w:r>
      <w:r>
        <w:rPr>
          <w:rFonts w:ascii="Times New Roman" w:hAnsi="Times New Roman" w:cs="Times New Roman"/>
          <w:b/>
          <w:bCs/>
        </w:rPr>
        <w:t>a</w:t>
      </w:r>
      <w:r w:rsidRPr="009809CB">
        <w:rPr>
          <w:rFonts w:ascii="Times New Roman" w:hAnsi="Times New Roman" w:cs="Times New Roman"/>
          <w:b/>
          <w:bCs/>
        </w:rPr>
        <w:t xml:space="preserve"> I</w:t>
      </w:r>
      <w:r>
        <w:rPr>
          <w:rFonts w:ascii="Times New Roman" w:hAnsi="Times New Roman" w:cs="Times New Roman"/>
          <w:b/>
          <w:bCs/>
        </w:rPr>
        <w:t>I</w:t>
      </w:r>
      <w:r w:rsidRPr="009809CB">
        <w:rPr>
          <w:rFonts w:ascii="Times New Roman" w:hAnsi="Times New Roman" w:cs="Times New Roman"/>
          <w:b/>
          <w:bCs/>
        </w:rPr>
        <w:t xml:space="preserve"> </w:t>
      </w:r>
      <w:r w:rsidRPr="00B12834">
        <w:rPr>
          <w:rFonts w:ascii="Times New Roman" w:hAnsi="Times New Roman" w:cs="Times New Roman"/>
          <w:b/>
          <w:bCs/>
        </w:rPr>
        <w:t>„Budowa świetlicy wiejskiej w miejscowości Wiatrowiec</w:t>
      </w:r>
      <w:r w:rsidRPr="009809CB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bCs/>
        </w:rPr>
        <w:t xml:space="preserve"> </w:t>
      </w:r>
      <w:r w:rsidRPr="00E56BC0">
        <w:rPr>
          <w:rFonts w:ascii="Times New Roman" w:hAnsi="Times New Roman" w:cs="Times New Roman"/>
          <w:kern w:val="1"/>
        </w:rPr>
        <w:t>następujące roboty budowlane/usługi wykonają poszczególni Wykonawcy wspólnie ubiegający się o udzielenie zamówienia</w:t>
      </w:r>
      <w:r>
        <w:rPr>
          <w:rFonts w:ascii="Times New Roman" w:hAnsi="Times New Roman" w:cs="Times New Roman"/>
          <w:kern w:val="1"/>
        </w:rPr>
        <w:t>*</w:t>
      </w:r>
      <w:r w:rsidRPr="00E56BC0">
        <w:rPr>
          <w:rFonts w:ascii="Times New Roman" w:hAnsi="Times New Roman" w:cs="Times New Roman"/>
          <w:kern w:val="1"/>
        </w:rPr>
        <w:t>:</w:t>
      </w:r>
    </w:p>
    <w:p w14:paraId="277BAC49" w14:textId="77777777" w:rsidR="00E56BC0" w:rsidRPr="00E56BC0" w:rsidRDefault="00E56BC0" w:rsidP="00E56BC0">
      <w:pPr>
        <w:suppressAutoHyphens/>
        <w:spacing w:before="0" w:after="0" w:line="276" w:lineRule="auto"/>
        <w:rPr>
          <w:rFonts w:ascii="Times New Roman" w:hAnsi="Times New Roman" w:cs="Times New Roman"/>
          <w:kern w:val="1"/>
        </w:rPr>
      </w:pPr>
    </w:p>
    <w:p w14:paraId="39AFB071" w14:textId="77777777" w:rsidR="00E56BC0" w:rsidRPr="00E56BC0" w:rsidRDefault="00E56BC0" w:rsidP="00E56BC0">
      <w:pPr>
        <w:suppressAutoHyphens/>
        <w:spacing w:before="0" w:after="0" w:line="276" w:lineRule="auto"/>
        <w:ind w:right="-2"/>
        <w:rPr>
          <w:rFonts w:ascii="Times New Roman" w:hAnsi="Times New Roman" w:cs="Times New Roman"/>
          <w:kern w:val="1"/>
        </w:rPr>
      </w:pPr>
      <w:r w:rsidRPr="00E56BC0">
        <w:rPr>
          <w:rFonts w:ascii="Times New Roman" w:hAnsi="Times New Roman" w:cs="Times New Roman"/>
          <w:kern w:val="1"/>
        </w:rPr>
        <w:t>Wykonawca (nazwa): _______________ wykona: __________________________**</w:t>
      </w:r>
    </w:p>
    <w:p w14:paraId="2410C16F" w14:textId="77777777" w:rsidR="00E56BC0" w:rsidRPr="00E56BC0" w:rsidRDefault="00E56BC0" w:rsidP="00E56BC0">
      <w:pPr>
        <w:suppressAutoHyphens/>
        <w:spacing w:before="0" w:after="0" w:line="276" w:lineRule="auto"/>
        <w:ind w:right="-2"/>
        <w:rPr>
          <w:rFonts w:ascii="Times New Roman" w:hAnsi="Times New Roman" w:cs="Times New Roman"/>
          <w:kern w:val="1"/>
        </w:rPr>
      </w:pPr>
    </w:p>
    <w:p w14:paraId="31D985C2" w14:textId="77777777" w:rsidR="00E56BC0" w:rsidRPr="00E56BC0" w:rsidRDefault="00E56BC0" w:rsidP="00E56BC0">
      <w:pPr>
        <w:suppressAutoHyphens/>
        <w:spacing w:before="0" w:after="0" w:line="276" w:lineRule="auto"/>
        <w:ind w:right="-2"/>
        <w:rPr>
          <w:rFonts w:ascii="Times New Roman" w:hAnsi="Times New Roman" w:cs="Times New Roman"/>
          <w:kern w:val="1"/>
        </w:rPr>
      </w:pPr>
      <w:r w:rsidRPr="00E56BC0">
        <w:rPr>
          <w:rFonts w:ascii="Times New Roman" w:hAnsi="Times New Roman" w:cs="Times New Roman"/>
          <w:kern w:val="1"/>
        </w:rPr>
        <w:t>Wykonawca (nazwa): _______________ wykona: __________________________**</w:t>
      </w:r>
    </w:p>
    <w:p w14:paraId="2BB320C7" w14:textId="77777777" w:rsidR="00E56BC0" w:rsidRPr="00E56BC0" w:rsidRDefault="00E56BC0" w:rsidP="00E56BC0">
      <w:pPr>
        <w:suppressAutoHyphens/>
        <w:spacing w:before="0" w:after="0" w:line="276" w:lineRule="auto"/>
        <w:ind w:right="-2"/>
        <w:rPr>
          <w:rFonts w:ascii="Times New Roman" w:hAnsi="Times New Roman" w:cs="Times New Roman"/>
          <w:kern w:val="1"/>
        </w:rPr>
      </w:pPr>
    </w:p>
    <w:p w14:paraId="5E29DD61" w14:textId="77777777" w:rsidR="00E56BC0" w:rsidRPr="00E56BC0" w:rsidRDefault="00E56BC0" w:rsidP="00E56BC0">
      <w:pPr>
        <w:suppressAutoHyphens/>
        <w:spacing w:before="0" w:after="0" w:line="276" w:lineRule="auto"/>
        <w:rPr>
          <w:rFonts w:ascii="Times New Roman" w:hAnsi="Times New Roman" w:cs="Times New Roman"/>
          <w:spacing w:val="4"/>
          <w:kern w:val="1"/>
        </w:rPr>
      </w:pPr>
    </w:p>
    <w:p w14:paraId="12B989B0" w14:textId="43FEBEF7" w:rsidR="00E56BC0" w:rsidRPr="00E56BC0" w:rsidRDefault="00E56BC0" w:rsidP="00E56BC0">
      <w:pPr>
        <w:suppressAutoHyphens/>
        <w:spacing w:before="0" w:after="0" w:line="276" w:lineRule="auto"/>
        <w:rPr>
          <w:rFonts w:ascii="Times New Roman" w:hAnsi="Times New Roman" w:cs="Times New Roman"/>
          <w:spacing w:val="4"/>
          <w:kern w:val="1"/>
          <w:sz w:val="18"/>
          <w:szCs w:val="18"/>
        </w:rPr>
      </w:pPr>
      <w:r w:rsidRPr="00E56BC0">
        <w:rPr>
          <w:rFonts w:ascii="Times New Roman" w:hAnsi="Times New Roman" w:cs="Times New Roman"/>
          <w:spacing w:val="4"/>
          <w:kern w:val="1"/>
          <w:sz w:val="18"/>
          <w:szCs w:val="18"/>
        </w:rPr>
        <w:t>*należy wypełnić odpowiednio w zakresie oferowanej części zamówienia</w:t>
      </w:r>
    </w:p>
    <w:p w14:paraId="344E9F49" w14:textId="2599271E" w:rsidR="007544A5" w:rsidRPr="00E56BC0" w:rsidRDefault="00E56BC0" w:rsidP="00E56BC0">
      <w:pPr>
        <w:suppressAutoHyphens/>
        <w:spacing w:before="0" w:after="0" w:line="276" w:lineRule="auto"/>
        <w:rPr>
          <w:rFonts w:ascii="Times New Roman" w:hAnsi="Times New Roman" w:cs="Times New Roman"/>
          <w:spacing w:val="4"/>
          <w:kern w:val="1"/>
          <w:sz w:val="18"/>
          <w:szCs w:val="18"/>
        </w:rPr>
      </w:pPr>
      <w:r w:rsidRPr="00E56BC0">
        <w:rPr>
          <w:rFonts w:ascii="Times New Roman" w:hAnsi="Times New Roman" w:cs="Times New Roman"/>
          <w:spacing w:val="4"/>
          <w:kern w:val="1"/>
          <w:sz w:val="18"/>
          <w:szCs w:val="18"/>
        </w:rPr>
        <w:t>** należy dostosować do ilości Wykonawców w konsorcjum/Spółce Cywilnej</w:t>
      </w:r>
    </w:p>
    <w:sectPr w:rsidR="007544A5" w:rsidRPr="00E56BC0" w:rsidSect="00C422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134" w:right="1418" w:bottom="1134" w:left="1418" w:header="0" w:footer="34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0C15D" w14:textId="77777777" w:rsidR="00FB15AF" w:rsidRDefault="00FB15AF" w:rsidP="005F2B02">
      <w:pPr>
        <w:spacing w:before="0" w:after="0" w:line="240" w:lineRule="auto"/>
      </w:pPr>
      <w:r>
        <w:separator/>
      </w:r>
    </w:p>
  </w:endnote>
  <w:endnote w:type="continuationSeparator" w:id="0">
    <w:p w14:paraId="34B857BB" w14:textId="77777777" w:rsidR="00FB15AF" w:rsidRDefault="00FB15AF" w:rsidP="005F2B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Fira Sans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YKRBW+FiraSansCondensed-SemiB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81D0D" w14:textId="36757402" w:rsidR="0009076D" w:rsidRPr="004B3C9C" w:rsidRDefault="0009076D" w:rsidP="004B3C9C">
    <w:pPr>
      <w:pStyle w:val="Default"/>
      <w:spacing w:before="140" w:after="140"/>
      <w:rPr>
        <w:rFonts w:ascii="Fira Sans" w:hAnsi="Fira Sans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29C87" w14:textId="34289192" w:rsidR="0009076D" w:rsidRPr="00F93943" w:rsidRDefault="0009076D" w:rsidP="00F3037B">
    <w:pPr>
      <w:pStyle w:val="Default"/>
      <w:spacing w:before="140" w:after="140"/>
      <w:rPr>
        <w:rFonts w:ascii="Fira Sans" w:hAnsi="Fira Sans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A7F21" w14:textId="30236631" w:rsidR="0009076D" w:rsidRPr="004B3C9C" w:rsidRDefault="0009076D" w:rsidP="004B3C9C">
    <w:pPr>
      <w:pStyle w:val="Default"/>
      <w:spacing w:before="140" w:after="140"/>
      <w:rPr>
        <w:rFonts w:ascii="Fira Sans" w:hAnsi="Fira San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9FC74" w14:textId="77777777" w:rsidR="00FB15AF" w:rsidRDefault="00FB15AF" w:rsidP="005F2B02">
      <w:pPr>
        <w:spacing w:before="0" w:after="0" w:line="240" w:lineRule="auto"/>
      </w:pPr>
      <w:r>
        <w:separator/>
      </w:r>
    </w:p>
  </w:footnote>
  <w:footnote w:type="continuationSeparator" w:id="0">
    <w:p w14:paraId="16398910" w14:textId="77777777" w:rsidR="00FB15AF" w:rsidRDefault="00FB15AF" w:rsidP="005F2B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C0A88" w14:textId="77777777" w:rsidR="00E07717" w:rsidRPr="00571E4C" w:rsidRDefault="00E07717" w:rsidP="00E07717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83328" behindDoc="1" locked="0" layoutInCell="1" allowOverlap="1" wp14:anchorId="4D061814" wp14:editId="7DD69932">
          <wp:simplePos x="0" y="0"/>
          <wp:positionH relativeFrom="column">
            <wp:posOffset>1915795</wp:posOffset>
          </wp:positionH>
          <wp:positionV relativeFrom="paragraph">
            <wp:posOffset>551957</wp:posOffset>
          </wp:positionV>
          <wp:extent cx="1845310" cy="654685"/>
          <wp:effectExtent l="0" t="0" r="0" b="0"/>
          <wp:wrapTight wrapText="bothSides">
            <wp:wrapPolygon edited="0">
              <wp:start x="2527" y="0"/>
              <wp:lineTo x="0" y="2095"/>
              <wp:lineTo x="0" y="18017"/>
              <wp:lineTo x="4906" y="21370"/>
              <wp:lineTo x="5352" y="21370"/>
              <wp:lineTo x="16650" y="21370"/>
              <wp:lineTo x="16650" y="13408"/>
              <wp:lineTo x="21407" y="8380"/>
              <wp:lineTo x="21407" y="0"/>
              <wp:lineTo x="2527" y="0"/>
            </wp:wrapPolygon>
          </wp:wrapTight>
          <wp:docPr id="1065038411" name="Obraz 9" descr="Obraz zawierający Grafika, zrzut ekranu, projekt graficzny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755814" name="Obraz 9" descr="Obraz zawierający Grafika, zrzut ekranu, projekt graficzny, Czcionka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352" behindDoc="1" locked="0" layoutInCell="1" allowOverlap="1" wp14:anchorId="2CBFFC84" wp14:editId="5C471643">
          <wp:simplePos x="0" y="0"/>
          <wp:positionH relativeFrom="column">
            <wp:posOffset>4181475</wp:posOffset>
          </wp:positionH>
          <wp:positionV relativeFrom="paragraph">
            <wp:posOffset>232930</wp:posOffset>
          </wp:positionV>
          <wp:extent cx="1288415" cy="923925"/>
          <wp:effectExtent l="0" t="0" r="0" b="0"/>
          <wp:wrapNone/>
          <wp:docPr id="605872734" name="Obraz 3" descr="Obraz zawierający tekst, Czcionka, logo, Grafi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52804" name="Obraz 3" descr="Obraz zawierający tekst, Czcionka, logo, Grafika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4D100D" w14:textId="77777777" w:rsidR="00E07717" w:rsidRDefault="00E07717" w:rsidP="00E07717">
    <w:pPr>
      <w:pStyle w:val="Nagwek"/>
    </w:pPr>
    <w:r>
      <w:br/>
    </w:r>
  </w:p>
  <w:p w14:paraId="22931512" w14:textId="77777777" w:rsidR="00E07717" w:rsidRDefault="00E077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39323" w14:textId="77777777" w:rsidR="00FD61DA" w:rsidRPr="00571E4C" w:rsidRDefault="00FD61DA" w:rsidP="00FD61DA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80256" behindDoc="1" locked="0" layoutInCell="1" allowOverlap="1" wp14:anchorId="47A89D21" wp14:editId="2AA0C7B7">
          <wp:simplePos x="0" y="0"/>
          <wp:positionH relativeFrom="column">
            <wp:posOffset>1915795</wp:posOffset>
          </wp:positionH>
          <wp:positionV relativeFrom="paragraph">
            <wp:posOffset>551957</wp:posOffset>
          </wp:positionV>
          <wp:extent cx="1845310" cy="654685"/>
          <wp:effectExtent l="0" t="0" r="0" b="0"/>
          <wp:wrapTight wrapText="bothSides">
            <wp:wrapPolygon edited="0">
              <wp:start x="2527" y="0"/>
              <wp:lineTo x="0" y="2095"/>
              <wp:lineTo x="0" y="18017"/>
              <wp:lineTo x="4906" y="21370"/>
              <wp:lineTo x="5352" y="21370"/>
              <wp:lineTo x="16650" y="21370"/>
              <wp:lineTo x="16650" y="13408"/>
              <wp:lineTo x="21407" y="8380"/>
              <wp:lineTo x="21407" y="0"/>
              <wp:lineTo x="2527" y="0"/>
            </wp:wrapPolygon>
          </wp:wrapTight>
          <wp:docPr id="242599000" name="Obraz 9" descr="Obraz zawierający Grafika, zrzut ekranu, projekt graficzny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755814" name="Obraz 9" descr="Obraz zawierający Grafika, zrzut ekranu, projekt graficzny, Czcionka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280" behindDoc="1" locked="0" layoutInCell="1" allowOverlap="1" wp14:anchorId="751A9151" wp14:editId="1745C877">
          <wp:simplePos x="0" y="0"/>
          <wp:positionH relativeFrom="column">
            <wp:posOffset>4181475</wp:posOffset>
          </wp:positionH>
          <wp:positionV relativeFrom="paragraph">
            <wp:posOffset>232930</wp:posOffset>
          </wp:positionV>
          <wp:extent cx="1288415" cy="923925"/>
          <wp:effectExtent l="0" t="0" r="0" b="0"/>
          <wp:wrapNone/>
          <wp:docPr id="1511543107" name="Obraz 3" descr="Obraz zawierający tekst, Czcionka, logo, Grafi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52804" name="Obraz 3" descr="Obraz zawierający tekst, Czcionka, logo, Grafika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4C0C1" w14:textId="6B283041" w:rsidR="00FD61DA" w:rsidRDefault="00FD61DA">
    <w:pPr>
      <w:pStyle w:val="Nagwek"/>
    </w:pPr>
    <w:r>
      <w:br/>
    </w:r>
  </w:p>
  <w:p w14:paraId="6EBCF0A4" w14:textId="77777777" w:rsidR="00FD61DA" w:rsidRDefault="00FD61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8B71B" w14:textId="4B8642CD" w:rsidR="009809CB" w:rsidRPr="00571E4C" w:rsidRDefault="009809CB" w:rsidP="009809CB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74112" behindDoc="1" locked="0" layoutInCell="1" allowOverlap="1" wp14:anchorId="1C795215" wp14:editId="2DC6E0D8">
          <wp:simplePos x="0" y="0"/>
          <wp:positionH relativeFrom="column">
            <wp:posOffset>1915795</wp:posOffset>
          </wp:positionH>
          <wp:positionV relativeFrom="paragraph">
            <wp:posOffset>551957</wp:posOffset>
          </wp:positionV>
          <wp:extent cx="1845310" cy="654685"/>
          <wp:effectExtent l="0" t="0" r="0" b="0"/>
          <wp:wrapTight wrapText="bothSides">
            <wp:wrapPolygon edited="0">
              <wp:start x="2527" y="0"/>
              <wp:lineTo x="0" y="2095"/>
              <wp:lineTo x="0" y="18017"/>
              <wp:lineTo x="4906" y="21370"/>
              <wp:lineTo x="5352" y="21370"/>
              <wp:lineTo x="16650" y="21370"/>
              <wp:lineTo x="16650" y="13408"/>
              <wp:lineTo x="21407" y="8380"/>
              <wp:lineTo x="21407" y="0"/>
              <wp:lineTo x="2527" y="0"/>
            </wp:wrapPolygon>
          </wp:wrapTight>
          <wp:docPr id="139755814" name="Obraz 9" descr="Obraz zawierający Grafika, zrzut ekranu, projekt graficzny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755814" name="Obraz 9" descr="Obraz zawierający Grafika, zrzut ekranu, projekt graficzny, Czcionka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03E5775B" wp14:editId="0ECA2FAC">
          <wp:simplePos x="0" y="0"/>
          <wp:positionH relativeFrom="column">
            <wp:posOffset>4181475</wp:posOffset>
          </wp:positionH>
          <wp:positionV relativeFrom="paragraph">
            <wp:posOffset>232930</wp:posOffset>
          </wp:positionV>
          <wp:extent cx="1288415" cy="923925"/>
          <wp:effectExtent l="0" t="0" r="0" b="0"/>
          <wp:wrapNone/>
          <wp:docPr id="53352804" name="Obraz 3" descr="Obraz zawierający tekst, Czcionka, logo, Grafi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52804" name="Obraz 3" descr="Obraz zawierający tekst, Czcionka, logo, Grafika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14C6A9" w14:textId="77777777" w:rsidR="009809CB" w:rsidRDefault="009809CB">
    <w:pPr>
      <w:pStyle w:val="Nagwek"/>
    </w:pPr>
  </w:p>
  <w:p w14:paraId="08E1AAA7" w14:textId="77777777" w:rsidR="009809CB" w:rsidRDefault="00980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ECE2226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0"/>
    <w:multiLevelType w:val="multilevel"/>
    <w:tmpl w:val="30BE6D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0EC1ED0"/>
    <w:multiLevelType w:val="hybridMultilevel"/>
    <w:tmpl w:val="B72ED668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)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b w:val="0"/>
        <w:bCs/>
      </w:r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670574"/>
    <w:multiLevelType w:val="multilevel"/>
    <w:tmpl w:val="592413E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48D4D19"/>
    <w:multiLevelType w:val="hybridMultilevel"/>
    <w:tmpl w:val="00261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36097"/>
    <w:multiLevelType w:val="hybridMultilevel"/>
    <w:tmpl w:val="D844648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638C9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3FC4A4E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960198"/>
    <w:multiLevelType w:val="hybridMultilevel"/>
    <w:tmpl w:val="A90C9EA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3280B"/>
    <w:multiLevelType w:val="hybridMultilevel"/>
    <w:tmpl w:val="BE425F20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8625861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90B27ED"/>
    <w:multiLevelType w:val="hybridMultilevel"/>
    <w:tmpl w:val="DE8091B6"/>
    <w:lvl w:ilvl="0" w:tplc="9EC20A9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404CD"/>
    <w:multiLevelType w:val="multilevel"/>
    <w:tmpl w:val="5068034E"/>
    <w:lvl w:ilvl="0">
      <w:start w:val="7"/>
      <w:numFmt w:val="upperRoman"/>
      <w:lvlText w:val="%1."/>
      <w:lvlJc w:val="right"/>
      <w:pPr>
        <w:tabs>
          <w:tab w:val="num" w:pos="-129"/>
        </w:tabs>
        <w:ind w:left="-129" w:hanging="360"/>
      </w:pPr>
      <w:rPr>
        <w:rFonts w:hint="default"/>
        <w:b/>
        <w:bCs w:val="0"/>
        <w:iCs/>
        <w: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129"/>
        </w:tabs>
        <w:ind w:left="-129" w:hanging="360"/>
      </w:pPr>
      <w:rPr>
        <w:rFonts w:asciiTheme="minorHAnsi" w:eastAsiaTheme="minorHAnsi" w:hAnsiTheme="minorHAnsi" w:cs="Calibri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96" w:hanging="360"/>
      </w:pPr>
    </w:lvl>
    <w:lvl w:ilvl="3">
      <w:start w:val="1"/>
      <w:numFmt w:val="decimal"/>
      <w:lvlText w:val="%4."/>
      <w:lvlJc w:val="left"/>
      <w:pPr>
        <w:tabs>
          <w:tab w:val="num" w:pos="-129"/>
        </w:tabs>
        <w:ind w:left="-129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96" w:hanging="360"/>
      </w:pPr>
      <w:rPr>
        <w:b w:val="0"/>
        <w:bCs/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1"/>
        </w:tabs>
        <w:ind w:left="1211" w:hanging="360"/>
      </w:pPr>
      <w:rPr>
        <w:rFonts w:ascii="Calibri" w:eastAsia="Calibri" w:hAnsi="Calibri" w:cs="Calibri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631"/>
        </w:tabs>
        <w:ind w:left="56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80"/>
      </w:pPr>
      <w:rPr>
        <w:rFonts w:hint="default"/>
      </w:rPr>
    </w:lvl>
  </w:abstractNum>
  <w:abstractNum w:abstractNumId="11" w15:restartNumberingAfterBreak="0">
    <w:nsid w:val="0BF0186F"/>
    <w:multiLevelType w:val="multilevel"/>
    <w:tmpl w:val="0BBED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Cs/>
        <w:strike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C9316AE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3" w15:restartNumberingAfterBreak="0">
    <w:nsid w:val="0D720EAC"/>
    <w:multiLevelType w:val="multilevel"/>
    <w:tmpl w:val="B81C8EBE"/>
    <w:lvl w:ilvl="0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14" w15:restartNumberingAfterBreak="0">
    <w:nsid w:val="0D7E4A0D"/>
    <w:multiLevelType w:val="hybridMultilevel"/>
    <w:tmpl w:val="DE8091B6"/>
    <w:lvl w:ilvl="0" w:tplc="9EC20A9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023E2"/>
    <w:multiLevelType w:val="hybridMultilevel"/>
    <w:tmpl w:val="8CD8B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CC6E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967E23"/>
    <w:multiLevelType w:val="hybridMultilevel"/>
    <w:tmpl w:val="854E8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2D06626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166F5920"/>
    <w:multiLevelType w:val="hybridMultilevel"/>
    <w:tmpl w:val="D59C6292"/>
    <w:lvl w:ilvl="0" w:tplc="28129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78F0A43"/>
    <w:multiLevelType w:val="hybridMultilevel"/>
    <w:tmpl w:val="1ACC83F2"/>
    <w:lvl w:ilvl="0" w:tplc="6040F15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186D3DB6"/>
    <w:multiLevelType w:val="multilevel"/>
    <w:tmpl w:val="AB6AA5A2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19237CE1"/>
    <w:multiLevelType w:val="hybridMultilevel"/>
    <w:tmpl w:val="50589F82"/>
    <w:lvl w:ilvl="0" w:tplc="DF7C238C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1A79382A"/>
    <w:multiLevelType w:val="multilevel"/>
    <w:tmpl w:val="5068034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bCs w:val="0"/>
        <w:iCs/>
        <w: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Calibri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5" w:hanging="360"/>
      </w:pPr>
      <w:rPr>
        <w:b w:val="0"/>
        <w:bCs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4" w15:restartNumberingAfterBreak="0">
    <w:nsid w:val="1B0B38DD"/>
    <w:multiLevelType w:val="hybridMultilevel"/>
    <w:tmpl w:val="A81229BA"/>
    <w:lvl w:ilvl="0" w:tplc="2C6203F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  <w:strike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color w:val="000000" w:themeColor="text1"/>
      </w:rPr>
    </w:lvl>
    <w:lvl w:ilvl="2" w:tplc="6EC03A84">
      <w:start w:val="1"/>
      <w:numFmt w:val="decimal"/>
      <w:lvlText w:val="%3)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3" w:tplc="0C0C8710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 w:hint="default"/>
        <w:b w:val="0"/>
        <w:bCs/>
        <w:i w:val="0"/>
        <w:strike w:val="0"/>
        <w:dstrike w:val="0"/>
        <w:color w:val="000000" w:themeColor="text1"/>
        <w:sz w:val="24"/>
        <w:szCs w:val="24"/>
        <w:u w:val="none"/>
        <w:effect w:val="none"/>
        <w:vertAlign w:val="baseline"/>
      </w:rPr>
    </w:lvl>
    <w:lvl w:ilvl="4" w:tplc="7D54858E">
      <w:start w:val="1"/>
      <w:numFmt w:val="decimal"/>
      <w:lvlText w:val="%5)"/>
      <w:lvlJc w:val="left"/>
      <w:pPr>
        <w:ind w:left="927" w:hanging="360"/>
      </w:pPr>
      <w:rPr>
        <w:rFonts w:ascii="Calibri" w:hAnsi="Calibri" w:cs="Calibri" w:hint="default"/>
        <w:b w:val="0"/>
        <w:i w:val="0"/>
        <w:color w:val="000000" w:themeColor="text1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1210" w:hanging="360"/>
      </w:pPr>
      <w:rPr>
        <w:rFonts w:hint="default"/>
        <w:b w:val="0"/>
        <w:color w:val="000000"/>
      </w:rPr>
    </w:lvl>
    <w:lvl w:ilvl="7" w:tplc="43440B0E">
      <w:start w:val="14"/>
      <w:numFmt w:val="upperRoman"/>
      <w:lvlText w:val="%8&gt;"/>
      <w:lvlJc w:val="left"/>
      <w:pPr>
        <w:ind w:left="6829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BDF753C"/>
    <w:multiLevelType w:val="hybridMultilevel"/>
    <w:tmpl w:val="E006D65C"/>
    <w:lvl w:ilvl="0" w:tplc="1604EBF6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304C3B"/>
    <w:multiLevelType w:val="hybridMultilevel"/>
    <w:tmpl w:val="B72ED6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F828C798">
      <w:start w:val="1"/>
      <w:numFmt w:val="decimal"/>
      <w:lvlText w:val="%4."/>
      <w:lvlJc w:val="left"/>
      <w:pPr>
        <w:ind w:left="36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EED1BE0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1EEF5FC2"/>
    <w:multiLevelType w:val="hybridMultilevel"/>
    <w:tmpl w:val="A90C9EA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CB6120"/>
    <w:multiLevelType w:val="hybridMultilevel"/>
    <w:tmpl w:val="BDE6CDB6"/>
    <w:lvl w:ilvl="0" w:tplc="FFFFFFFF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15D1523"/>
    <w:multiLevelType w:val="hybridMultilevel"/>
    <w:tmpl w:val="6682E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53B02DB"/>
    <w:multiLevelType w:val="hybridMultilevel"/>
    <w:tmpl w:val="B01CA4EC"/>
    <w:lvl w:ilvl="0" w:tplc="817E368A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4F02CA"/>
    <w:multiLevelType w:val="hybridMultilevel"/>
    <w:tmpl w:val="5484C80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259454C1"/>
    <w:multiLevelType w:val="multilevel"/>
    <w:tmpl w:val="E82A514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ind w:left="998" w:hanging="420"/>
      </w:pPr>
    </w:lvl>
    <w:lvl w:ilvl="2">
      <w:start w:val="1"/>
      <w:numFmt w:val="decimal"/>
      <w:isLgl/>
      <w:lvlText w:val="%1.%2.%3."/>
      <w:lvlJc w:val="left"/>
      <w:pPr>
        <w:ind w:left="1658" w:hanging="720"/>
      </w:pPr>
    </w:lvl>
    <w:lvl w:ilvl="3">
      <w:start w:val="1"/>
      <w:numFmt w:val="decimal"/>
      <w:isLgl/>
      <w:lvlText w:val="%1.%2.%3.%4."/>
      <w:lvlJc w:val="left"/>
      <w:pPr>
        <w:ind w:left="2018" w:hanging="720"/>
      </w:pPr>
    </w:lvl>
    <w:lvl w:ilvl="4">
      <w:start w:val="1"/>
      <w:numFmt w:val="decimal"/>
      <w:isLgl/>
      <w:lvlText w:val="%1.%2.%3.%4.%5."/>
      <w:lvlJc w:val="left"/>
      <w:pPr>
        <w:ind w:left="2738" w:hanging="1080"/>
      </w:pPr>
    </w:lvl>
    <w:lvl w:ilvl="5">
      <w:start w:val="1"/>
      <w:numFmt w:val="decimal"/>
      <w:isLgl/>
      <w:lvlText w:val="%1.%2.%3.%4.%5.%6."/>
      <w:lvlJc w:val="left"/>
      <w:pPr>
        <w:ind w:left="3098" w:hanging="1080"/>
      </w:pPr>
    </w:lvl>
    <w:lvl w:ilvl="6">
      <w:start w:val="1"/>
      <w:numFmt w:val="decimal"/>
      <w:isLgl/>
      <w:lvlText w:val="%1.%2.%3.%4.%5.%6.%7."/>
      <w:lvlJc w:val="left"/>
      <w:pPr>
        <w:ind w:left="3818" w:hanging="1440"/>
      </w:pPr>
    </w:lvl>
    <w:lvl w:ilvl="7">
      <w:start w:val="1"/>
      <w:numFmt w:val="decimal"/>
      <w:isLgl/>
      <w:lvlText w:val="%1.%2.%3.%4.%5.%6.%7.%8."/>
      <w:lvlJc w:val="left"/>
      <w:pPr>
        <w:ind w:left="4178" w:hanging="1440"/>
      </w:pPr>
    </w:lvl>
    <w:lvl w:ilvl="8">
      <w:start w:val="1"/>
      <w:numFmt w:val="decimal"/>
      <w:isLgl/>
      <w:lvlText w:val="%1.%2.%3.%4.%5.%6.%7.%8.%9."/>
      <w:lvlJc w:val="left"/>
      <w:pPr>
        <w:ind w:left="4898" w:hanging="1800"/>
      </w:pPr>
    </w:lvl>
  </w:abstractNum>
  <w:abstractNum w:abstractNumId="35" w15:restartNumberingAfterBreak="0">
    <w:nsid w:val="2661053A"/>
    <w:multiLevelType w:val="hybridMultilevel"/>
    <w:tmpl w:val="6F0CBB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66E0BC4"/>
    <w:multiLevelType w:val="hybridMultilevel"/>
    <w:tmpl w:val="316EC154"/>
    <w:lvl w:ilvl="0" w:tplc="595A3F00">
      <w:start w:val="1"/>
      <w:numFmt w:val="upperRoman"/>
      <w:lvlText w:val="%1."/>
      <w:lvlJc w:val="left"/>
      <w:pPr>
        <w:ind w:left="720" w:hanging="720"/>
      </w:pPr>
      <w:rPr>
        <w:rFonts w:eastAsia="Calibr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A2D29BB"/>
    <w:multiLevelType w:val="hybridMultilevel"/>
    <w:tmpl w:val="621C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2F7B4E"/>
    <w:multiLevelType w:val="multilevel"/>
    <w:tmpl w:val="5068034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bCs w:val="0"/>
        <w:iCs/>
        <w: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Calibri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5" w:hanging="360"/>
      </w:pPr>
      <w:rPr>
        <w:b w:val="0"/>
        <w:bCs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9" w15:restartNumberingAfterBreak="0">
    <w:nsid w:val="2A62250B"/>
    <w:multiLevelType w:val="hybridMultilevel"/>
    <w:tmpl w:val="9998D15E"/>
    <w:lvl w:ilvl="0" w:tplc="4ADEA8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40" w15:restartNumberingAfterBreak="0">
    <w:nsid w:val="2BD67668"/>
    <w:multiLevelType w:val="hybridMultilevel"/>
    <w:tmpl w:val="9E98A2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C96373E"/>
    <w:multiLevelType w:val="hybridMultilevel"/>
    <w:tmpl w:val="2E32B872"/>
    <w:lvl w:ilvl="0" w:tplc="76EA6486">
      <w:start w:val="1"/>
      <w:numFmt w:val="decimal"/>
      <w:lvlText w:val="%1)"/>
      <w:lvlJc w:val="left"/>
      <w:pPr>
        <w:ind w:left="785" w:hanging="360"/>
      </w:pPr>
      <w:rPr>
        <w:rFonts w:ascii="Calibri" w:eastAsia="Times New Roman" w:hAnsi="Calibri"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 w15:restartNumberingAfterBreak="0">
    <w:nsid w:val="2DD32582"/>
    <w:multiLevelType w:val="hybridMultilevel"/>
    <w:tmpl w:val="EC3C63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643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F132390"/>
    <w:multiLevelType w:val="hybridMultilevel"/>
    <w:tmpl w:val="F8C06500"/>
    <w:lvl w:ilvl="0" w:tplc="FD4CE10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D05156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50D69C7"/>
    <w:multiLevelType w:val="hybridMultilevel"/>
    <w:tmpl w:val="8B64F5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35A12B5A"/>
    <w:multiLevelType w:val="hybridMultilevel"/>
    <w:tmpl w:val="54EAF194"/>
    <w:lvl w:ilvl="0" w:tplc="618A6674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365A5BEC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36A33F91"/>
    <w:multiLevelType w:val="hybridMultilevel"/>
    <w:tmpl w:val="D9B0C124"/>
    <w:lvl w:ilvl="0" w:tplc="389C342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BA0639"/>
    <w:multiLevelType w:val="hybridMultilevel"/>
    <w:tmpl w:val="DDBC2A64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0" w15:restartNumberingAfterBreak="0">
    <w:nsid w:val="3FE86F74"/>
    <w:multiLevelType w:val="hybridMultilevel"/>
    <w:tmpl w:val="1E74A8CE"/>
    <w:lvl w:ilvl="0" w:tplc="FFFFFFFF">
      <w:start w:val="1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5255909"/>
    <w:multiLevelType w:val="hybridMultilevel"/>
    <w:tmpl w:val="8B64F5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45C72F9C"/>
    <w:multiLevelType w:val="hybridMultilevel"/>
    <w:tmpl w:val="FDB496C4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6097FF3"/>
    <w:multiLevelType w:val="hybridMultilevel"/>
    <w:tmpl w:val="C8505680"/>
    <w:lvl w:ilvl="0" w:tplc="F75E60D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F828C798">
      <w:start w:val="1"/>
      <w:numFmt w:val="decimal"/>
      <w:lvlText w:val="%4."/>
      <w:lvlJc w:val="left"/>
      <w:pPr>
        <w:ind w:left="3228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46242161"/>
    <w:multiLevelType w:val="hybridMultilevel"/>
    <w:tmpl w:val="224C4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F8550B"/>
    <w:multiLevelType w:val="hybridMultilevel"/>
    <w:tmpl w:val="7F427DD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491F5E13"/>
    <w:multiLevelType w:val="multilevel"/>
    <w:tmpl w:val="1C5A147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56167B"/>
    <w:multiLevelType w:val="hybridMultilevel"/>
    <w:tmpl w:val="8DB014D2"/>
    <w:lvl w:ilvl="0" w:tplc="0BD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AFB4271"/>
    <w:multiLevelType w:val="hybridMultilevel"/>
    <w:tmpl w:val="59C43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007C08"/>
    <w:multiLevelType w:val="hybridMultilevel"/>
    <w:tmpl w:val="A7CA6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6499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5A383B"/>
    <w:multiLevelType w:val="hybridMultilevel"/>
    <w:tmpl w:val="FDB496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4DBE2478"/>
    <w:multiLevelType w:val="hybridMultilevel"/>
    <w:tmpl w:val="D9D69108"/>
    <w:lvl w:ilvl="0" w:tplc="4998AE7A">
      <w:start w:val="1"/>
      <w:numFmt w:val="decimal"/>
      <w:lvlText w:val="%1."/>
      <w:lvlJc w:val="left"/>
      <w:pPr>
        <w:ind w:left="695" w:hanging="35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A358F29C">
      <w:start w:val="1"/>
      <w:numFmt w:val="decimal"/>
      <w:lvlText w:val="%2)"/>
      <w:lvlJc w:val="left"/>
      <w:pPr>
        <w:ind w:left="1055" w:hanging="360"/>
      </w:pPr>
      <w:rPr>
        <w:rFonts w:hint="default"/>
        <w:spacing w:val="-27"/>
        <w:w w:val="100"/>
        <w:lang w:val="pl-PL" w:eastAsia="pl-PL" w:bidi="pl-PL"/>
      </w:rPr>
    </w:lvl>
    <w:lvl w:ilvl="2" w:tplc="04150017">
      <w:start w:val="1"/>
      <w:numFmt w:val="lowerLetter"/>
      <w:lvlText w:val="%3)"/>
      <w:lvlJc w:val="left"/>
      <w:pPr>
        <w:ind w:left="1259" w:hanging="360"/>
      </w:pPr>
      <w:rPr>
        <w:rFonts w:hint="default"/>
        <w:spacing w:val="-18"/>
        <w:w w:val="100"/>
        <w:sz w:val="24"/>
        <w:szCs w:val="24"/>
        <w:lang w:val="pl-PL" w:eastAsia="pl-PL" w:bidi="pl-PL"/>
      </w:rPr>
    </w:lvl>
    <w:lvl w:ilvl="3" w:tplc="73EEEF9E">
      <w:numFmt w:val="bullet"/>
      <w:lvlText w:val="•"/>
      <w:lvlJc w:val="left"/>
      <w:pPr>
        <w:ind w:left="1264" w:hanging="360"/>
      </w:pPr>
      <w:rPr>
        <w:rFonts w:hint="default"/>
        <w:lang w:val="pl-PL" w:eastAsia="pl-PL" w:bidi="pl-PL"/>
      </w:rPr>
    </w:lvl>
    <w:lvl w:ilvl="4" w:tplc="1250FBE2">
      <w:numFmt w:val="bullet"/>
      <w:lvlText w:val="•"/>
      <w:lvlJc w:val="left"/>
      <w:pPr>
        <w:ind w:left="2422" w:hanging="360"/>
      </w:pPr>
      <w:rPr>
        <w:rFonts w:hint="default"/>
        <w:lang w:val="pl-PL" w:eastAsia="pl-PL" w:bidi="pl-PL"/>
      </w:rPr>
    </w:lvl>
    <w:lvl w:ilvl="5" w:tplc="BA82ADDA">
      <w:numFmt w:val="bullet"/>
      <w:lvlText w:val="•"/>
      <w:lvlJc w:val="left"/>
      <w:pPr>
        <w:ind w:left="3580" w:hanging="360"/>
      </w:pPr>
      <w:rPr>
        <w:rFonts w:hint="default"/>
        <w:lang w:val="pl-PL" w:eastAsia="pl-PL" w:bidi="pl-PL"/>
      </w:rPr>
    </w:lvl>
    <w:lvl w:ilvl="6" w:tplc="00A64336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7" w:tplc="FC54BD06">
      <w:numFmt w:val="bullet"/>
      <w:lvlText w:val="•"/>
      <w:lvlJc w:val="left"/>
      <w:pPr>
        <w:ind w:left="5896" w:hanging="360"/>
      </w:pPr>
      <w:rPr>
        <w:rFonts w:hint="default"/>
        <w:lang w:val="pl-PL" w:eastAsia="pl-PL" w:bidi="pl-PL"/>
      </w:rPr>
    </w:lvl>
    <w:lvl w:ilvl="8" w:tplc="0FFEDB2C">
      <w:numFmt w:val="bullet"/>
      <w:lvlText w:val="•"/>
      <w:lvlJc w:val="left"/>
      <w:pPr>
        <w:ind w:left="7054" w:hanging="360"/>
      </w:pPr>
      <w:rPr>
        <w:rFonts w:hint="default"/>
        <w:lang w:val="pl-PL" w:eastAsia="pl-PL" w:bidi="pl-PL"/>
      </w:rPr>
    </w:lvl>
  </w:abstractNum>
  <w:abstractNum w:abstractNumId="64" w15:restartNumberingAfterBreak="0">
    <w:nsid w:val="4E432335"/>
    <w:multiLevelType w:val="multilevel"/>
    <w:tmpl w:val="A3B00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)"/>
      <w:lvlJc w:val="left"/>
      <w:pPr>
        <w:tabs>
          <w:tab w:val="num" w:pos="1210"/>
        </w:tabs>
        <w:ind w:left="121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51904675"/>
    <w:multiLevelType w:val="hybridMultilevel"/>
    <w:tmpl w:val="A90C9EAE"/>
    <w:lvl w:ilvl="0" w:tplc="248A462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821645"/>
    <w:multiLevelType w:val="hybridMultilevel"/>
    <w:tmpl w:val="ECC627FE"/>
    <w:lvl w:ilvl="0" w:tplc="76EA6486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3" w:tplc="27EE62CC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000000"/>
      </w:rPr>
    </w:lvl>
    <w:lvl w:ilvl="4" w:tplc="F1A4C93A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1A463C10">
      <w:start w:val="40"/>
      <w:numFmt w:val="decimal"/>
      <w:lvlText w:val="%6"/>
      <w:lvlJc w:val="left"/>
      <w:pPr>
        <w:ind w:left="4845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7" w15:restartNumberingAfterBreak="0">
    <w:nsid w:val="52AD72D2"/>
    <w:multiLevelType w:val="hybridMultilevel"/>
    <w:tmpl w:val="580A0A04"/>
    <w:lvl w:ilvl="0" w:tplc="6044A02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EEE653A">
      <w:start w:val="1"/>
      <w:numFmt w:val="decimal"/>
      <w:lvlText w:val="%7)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CA5DFB"/>
    <w:multiLevelType w:val="multilevel"/>
    <w:tmpl w:val="04F6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9" w15:restartNumberingAfterBreak="0">
    <w:nsid w:val="539F36C3"/>
    <w:multiLevelType w:val="hybridMultilevel"/>
    <w:tmpl w:val="D59C629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8ED4BF8"/>
    <w:multiLevelType w:val="multilevel"/>
    <w:tmpl w:val="F6CEF1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71" w15:restartNumberingAfterBreak="0">
    <w:nsid w:val="5A717698"/>
    <w:multiLevelType w:val="hybridMultilevel"/>
    <w:tmpl w:val="F57425B8"/>
    <w:lvl w:ilvl="0" w:tplc="5DC0296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4C3872"/>
    <w:multiLevelType w:val="hybridMultilevel"/>
    <w:tmpl w:val="B0041D44"/>
    <w:lvl w:ilvl="0" w:tplc="0FA21CA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5CCC3C82"/>
    <w:multiLevelType w:val="hybridMultilevel"/>
    <w:tmpl w:val="5E50C1B0"/>
    <w:lvl w:ilvl="0" w:tplc="39D045D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EA3F18"/>
    <w:multiLevelType w:val="hybridMultilevel"/>
    <w:tmpl w:val="0D74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6000E8"/>
    <w:multiLevelType w:val="hybridMultilevel"/>
    <w:tmpl w:val="75E43348"/>
    <w:lvl w:ilvl="0" w:tplc="E02443FE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D722B7F"/>
    <w:multiLevelType w:val="hybridMultilevel"/>
    <w:tmpl w:val="CEEE2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60306DC0"/>
    <w:multiLevelType w:val="hybridMultilevel"/>
    <w:tmpl w:val="FDB496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3545750"/>
    <w:multiLevelType w:val="hybridMultilevel"/>
    <w:tmpl w:val="A01E3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7E1E3C"/>
    <w:multiLevelType w:val="hybridMultilevel"/>
    <w:tmpl w:val="5CCEB2AA"/>
    <w:lvl w:ilvl="0" w:tplc="C9D473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3DC2F07"/>
    <w:multiLevelType w:val="hybridMultilevel"/>
    <w:tmpl w:val="98185FE2"/>
    <w:lvl w:ilvl="0" w:tplc="91B6875E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63D7AE7"/>
    <w:multiLevelType w:val="hybridMultilevel"/>
    <w:tmpl w:val="7B5ACA72"/>
    <w:lvl w:ilvl="0" w:tplc="6A8CF49A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5" w15:restartNumberingAfterBreak="0">
    <w:nsid w:val="6A244633"/>
    <w:multiLevelType w:val="hybridMultilevel"/>
    <w:tmpl w:val="F508D578"/>
    <w:lvl w:ilvl="0" w:tplc="DFBCB70E">
      <w:start w:val="1"/>
      <w:numFmt w:val="lowerLetter"/>
      <w:lvlText w:val="%1)"/>
      <w:lvlJc w:val="left"/>
      <w:pPr>
        <w:ind w:left="786" w:hanging="360"/>
      </w:pPr>
      <w:rPr>
        <w:rFonts w:ascii="Calibri" w:eastAsiaTheme="minorHAnsi" w:hAnsi="Calibri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D0C30FB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6D564D3C"/>
    <w:multiLevelType w:val="hybridMultilevel"/>
    <w:tmpl w:val="78C82A10"/>
    <w:lvl w:ilvl="0" w:tplc="F2CE568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F141C4"/>
    <w:multiLevelType w:val="multilevel"/>
    <w:tmpl w:val="5D201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  <w:color w:val="000000"/>
        <w:sz w:val="24"/>
        <w:szCs w:val="24"/>
      </w:rPr>
    </w:lvl>
    <w:lvl w:ilvl="1">
      <w:start w:val="4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9" w15:restartNumberingAfterBreak="0">
    <w:nsid w:val="79BC77A0"/>
    <w:multiLevelType w:val="hybridMultilevel"/>
    <w:tmpl w:val="01D22D4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7C2B4B82"/>
    <w:multiLevelType w:val="hybridMultilevel"/>
    <w:tmpl w:val="B1C41CCC"/>
    <w:lvl w:ilvl="0" w:tplc="07E66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C632677"/>
    <w:multiLevelType w:val="multilevel"/>
    <w:tmpl w:val="5068034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bCs w:val="0"/>
        <w:iCs/>
        <w: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Calibri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5" w:hanging="360"/>
      </w:pPr>
      <w:rPr>
        <w:b w:val="0"/>
        <w:bCs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2" w15:restartNumberingAfterBreak="0">
    <w:nsid w:val="7CD13643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6297747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9338102">
    <w:abstractNumId w:val="19"/>
  </w:num>
  <w:num w:numId="3" w16cid:durableId="1859730228">
    <w:abstractNumId w:val="31"/>
  </w:num>
  <w:num w:numId="4" w16cid:durableId="378238592">
    <w:abstractNumId w:val="24"/>
  </w:num>
  <w:num w:numId="5" w16cid:durableId="147207093">
    <w:abstractNumId w:val="41"/>
  </w:num>
  <w:num w:numId="6" w16cid:durableId="361250864">
    <w:abstractNumId w:val="39"/>
  </w:num>
  <w:num w:numId="7" w16cid:durableId="554195823">
    <w:abstractNumId w:val="16"/>
  </w:num>
  <w:num w:numId="8" w16cid:durableId="1663116723">
    <w:abstractNumId w:val="1"/>
  </w:num>
  <w:num w:numId="9" w16cid:durableId="1901745611">
    <w:abstractNumId w:val="20"/>
  </w:num>
  <w:num w:numId="10" w16cid:durableId="207080936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5462931">
    <w:abstractNumId w:val="66"/>
  </w:num>
  <w:num w:numId="12" w16cid:durableId="324237460">
    <w:abstractNumId w:val="49"/>
  </w:num>
  <w:num w:numId="13" w16cid:durableId="2146192387">
    <w:abstractNumId w:val="67"/>
  </w:num>
  <w:num w:numId="14" w16cid:durableId="655033009">
    <w:abstractNumId w:val="73"/>
    <w:lvlOverride w:ilvl="0">
      <w:startOverride w:val="1"/>
    </w:lvlOverride>
  </w:num>
  <w:num w:numId="15" w16cid:durableId="1792431075">
    <w:abstractNumId w:val="51"/>
    <w:lvlOverride w:ilvl="0">
      <w:startOverride w:val="1"/>
    </w:lvlOverride>
  </w:num>
  <w:num w:numId="16" w16cid:durableId="316612765">
    <w:abstractNumId w:val="3"/>
  </w:num>
  <w:num w:numId="17" w16cid:durableId="1384712441">
    <w:abstractNumId w:val="72"/>
  </w:num>
  <w:num w:numId="18" w16cid:durableId="1651060841">
    <w:abstractNumId w:val="40"/>
  </w:num>
  <w:num w:numId="19" w16cid:durableId="1218590371">
    <w:abstractNumId w:val="11"/>
  </w:num>
  <w:num w:numId="20" w16cid:durableId="1312558434">
    <w:abstractNumId w:val="21"/>
  </w:num>
  <w:num w:numId="21" w16cid:durableId="777917748">
    <w:abstractNumId w:val="12"/>
  </w:num>
  <w:num w:numId="22" w16cid:durableId="248270782">
    <w:abstractNumId w:val="64"/>
  </w:num>
  <w:num w:numId="23" w16cid:durableId="136119174">
    <w:abstractNumId w:val="63"/>
  </w:num>
  <w:num w:numId="24" w16cid:durableId="1524436393">
    <w:abstractNumId w:val="22"/>
  </w:num>
  <w:num w:numId="25" w16cid:durableId="1165708233">
    <w:abstractNumId w:val="33"/>
  </w:num>
  <w:num w:numId="26" w16cid:durableId="1068772967">
    <w:abstractNumId w:val="4"/>
  </w:num>
  <w:num w:numId="27" w16cid:durableId="571550525">
    <w:abstractNumId w:val="70"/>
  </w:num>
  <w:num w:numId="28" w16cid:durableId="1013846053">
    <w:abstractNumId w:val="76"/>
  </w:num>
  <w:num w:numId="29" w16cid:durableId="2131900443">
    <w:abstractNumId w:val="78"/>
  </w:num>
  <w:num w:numId="30" w16cid:durableId="2082755941">
    <w:abstractNumId w:val="83"/>
  </w:num>
  <w:num w:numId="31" w16cid:durableId="1217354533">
    <w:abstractNumId w:val="57"/>
  </w:num>
  <w:num w:numId="32" w16cid:durableId="2045860021">
    <w:abstractNumId w:val="25"/>
  </w:num>
  <w:num w:numId="33" w16cid:durableId="522062685">
    <w:abstractNumId w:val="0"/>
  </w:num>
  <w:num w:numId="34" w16cid:durableId="1056246691">
    <w:abstractNumId w:val="27"/>
  </w:num>
  <w:num w:numId="35" w16cid:durableId="292714490">
    <w:abstractNumId w:val="68"/>
  </w:num>
  <w:num w:numId="36" w16cid:durableId="1891258649">
    <w:abstractNumId w:val="88"/>
  </w:num>
  <w:num w:numId="37" w16cid:durableId="532575111">
    <w:abstractNumId w:val="13"/>
  </w:num>
  <w:num w:numId="38" w16cid:durableId="1825393824">
    <w:abstractNumId w:val="89"/>
  </w:num>
  <w:num w:numId="39" w16cid:durableId="686490279">
    <w:abstractNumId w:val="42"/>
  </w:num>
  <w:num w:numId="40" w16cid:durableId="1322850433">
    <w:abstractNumId w:val="8"/>
  </w:num>
  <w:num w:numId="41" w16cid:durableId="1689721913">
    <w:abstractNumId w:val="23"/>
  </w:num>
  <w:num w:numId="42" w16cid:durableId="1051618294">
    <w:abstractNumId w:val="82"/>
  </w:num>
  <w:num w:numId="43" w16cid:durableId="1367557381">
    <w:abstractNumId w:val="43"/>
  </w:num>
  <w:num w:numId="44" w16cid:durableId="119492359">
    <w:abstractNumId w:val="56"/>
  </w:num>
  <w:num w:numId="45" w16cid:durableId="817498179">
    <w:abstractNumId w:val="46"/>
  </w:num>
  <w:num w:numId="46" w16cid:durableId="1664122255">
    <w:abstractNumId w:val="29"/>
  </w:num>
  <w:num w:numId="47" w16cid:durableId="1884753292">
    <w:abstractNumId w:val="36"/>
  </w:num>
  <w:num w:numId="48" w16cid:durableId="61919307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83725901">
    <w:abstractNumId w:val="7"/>
  </w:num>
  <w:num w:numId="50" w16cid:durableId="869417610">
    <w:abstractNumId w:val="50"/>
  </w:num>
  <w:num w:numId="51" w16cid:durableId="1122112742">
    <w:abstractNumId w:val="6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2612309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017131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027600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0536630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398358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587515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58180531">
    <w:abstractNumId w:val="80"/>
  </w:num>
  <w:num w:numId="59" w16cid:durableId="1356804815">
    <w:abstractNumId w:val="15"/>
  </w:num>
  <w:num w:numId="60" w16cid:durableId="409893050">
    <w:abstractNumId w:val="77"/>
  </w:num>
  <w:num w:numId="61" w16cid:durableId="1815368345">
    <w:abstractNumId w:val="60"/>
  </w:num>
  <w:num w:numId="62" w16cid:durableId="1647659924">
    <w:abstractNumId w:val="75"/>
  </w:num>
  <w:num w:numId="63" w16cid:durableId="2137748537">
    <w:abstractNumId w:val="61"/>
  </w:num>
  <w:num w:numId="64" w16cid:durableId="1056926602">
    <w:abstractNumId w:val="37"/>
  </w:num>
  <w:num w:numId="65" w16cid:durableId="2747549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5674983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864316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17250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86640331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891119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04897291">
    <w:abstractNumId w:val="6"/>
  </w:num>
  <w:num w:numId="72" w16cid:durableId="1160847435">
    <w:abstractNumId w:val="28"/>
  </w:num>
  <w:num w:numId="73" w16cid:durableId="2010016568">
    <w:abstractNumId w:val="2"/>
  </w:num>
  <w:num w:numId="74" w16cid:durableId="410541572">
    <w:abstractNumId w:val="54"/>
  </w:num>
  <w:num w:numId="75" w16cid:durableId="296188089">
    <w:abstractNumId w:val="85"/>
  </w:num>
  <w:num w:numId="76" w16cid:durableId="1814134155">
    <w:abstractNumId w:val="71"/>
  </w:num>
  <w:num w:numId="77" w16cid:durableId="79496407">
    <w:abstractNumId w:val="87"/>
  </w:num>
  <w:num w:numId="78" w16cid:durableId="227611625">
    <w:abstractNumId w:val="10"/>
  </w:num>
  <w:num w:numId="79" w16cid:durableId="782186327">
    <w:abstractNumId w:val="91"/>
  </w:num>
  <w:num w:numId="80" w16cid:durableId="225995531">
    <w:abstractNumId w:val="84"/>
  </w:num>
  <w:num w:numId="81" w16cid:durableId="1219130965">
    <w:abstractNumId w:val="44"/>
  </w:num>
  <w:num w:numId="82" w16cid:durableId="1095832480">
    <w:abstractNumId w:val="86"/>
  </w:num>
  <w:num w:numId="83" w16cid:durableId="240677126">
    <w:abstractNumId w:val="92"/>
  </w:num>
  <w:num w:numId="84" w16cid:durableId="986938861">
    <w:abstractNumId w:val="47"/>
  </w:num>
  <w:num w:numId="85" w16cid:durableId="1338383406">
    <w:abstractNumId w:val="17"/>
  </w:num>
  <w:num w:numId="86" w16cid:durableId="839779445">
    <w:abstractNumId w:val="32"/>
  </w:num>
  <w:num w:numId="87" w16cid:durableId="1168403664">
    <w:abstractNumId w:val="53"/>
  </w:num>
  <w:num w:numId="88" w16cid:durableId="1174101681">
    <w:abstractNumId w:val="38"/>
  </w:num>
  <w:num w:numId="89" w16cid:durableId="143662015">
    <w:abstractNumId w:val="59"/>
  </w:num>
  <w:num w:numId="90" w16cid:durableId="390735624">
    <w:abstractNumId w:val="81"/>
  </w:num>
  <w:num w:numId="91" w16cid:durableId="752356019">
    <w:abstractNumId w:val="18"/>
  </w:num>
  <w:num w:numId="92" w16cid:durableId="509561736">
    <w:abstractNumId w:val="5"/>
  </w:num>
  <w:num w:numId="93" w16cid:durableId="5251446">
    <w:abstractNumId w:val="90"/>
  </w:num>
  <w:num w:numId="94" w16cid:durableId="185563526">
    <w:abstractNumId w:val="6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E1"/>
    <w:rsid w:val="00013CBE"/>
    <w:rsid w:val="00017C0C"/>
    <w:rsid w:val="000427FC"/>
    <w:rsid w:val="00060F18"/>
    <w:rsid w:val="0009076D"/>
    <w:rsid w:val="00116CDD"/>
    <w:rsid w:val="001D1119"/>
    <w:rsid w:val="001F3287"/>
    <w:rsid w:val="00223D9D"/>
    <w:rsid w:val="00244EE1"/>
    <w:rsid w:val="002558FE"/>
    <w:rsid w:val="00272777"/>
    <w:rsid w:val="002A4C3B"/>
    <w:rsid w:val="002A6D30"/>
    <w:rsid w:val="002E48F6"/>
    <w:rsid w:val="002F1B53"/>
    <w:rsid w:val="00345E2D"/>
    <w:rsid w:val="00361874"/>
    <w:rsid w:val="00361D3C"/>
    <w:rsid w:val="003C2CE4"/>
    <w:rsid w:val="0042076A"/>
    <w:rsid w:val="00431F14"/>
    <w:rsid w:val="004805C9"/>
    <w:rsid w:val="004B3C9C"/>
    <w:rsid w:val="004C2D73"/>
    <w:rsid w:val="004F4BFD"/>
    <w:rsid w:val="004F7F1E"/>
    <w:rsid w:val="00565B07"/>
    <w:rsid w:val="005F2B02"/>
    <w:rsid w:val="0060750E"/>
    <w:rsid w:val="006259D9"/>
    <w:rsid w:val="00640C44"/>
    <w:rsid w:val="0064512B"/>
    <w:rsid w:val="00654118"/>
    <w:rsid w:val="006A2C39"/>
    <w:rsid w:val="00743EAB"/>
    <w:rsid w:val="007457F1"/>
    <w:rsid w:val="007544A5"/>
    <w:rsid w:val="007B5A25"/>
    <w:rsid w:val="007E717A"/>
    <w:rsid w:val="007F4D5E"/>
    <w:rsid w:val="008017D1"/>
    <w:rsid w:val="00817E1B"/>
    <w:rsid w:val="0084523F"/>
    <w:rsid w:val="00850D48"/>
    <w:rsid w:val="009809CB"/>
    <w:rsid w:val="009B580B"/>
    <w:rsid w:val="00A22261"/>
    <w:rsid w:val="00A407AD"/>
    <w:rsid w:val="00B12834"/>
    <w:rsid w:val="00B75CFE"/>
    <w:rsid w:val="00BA4D51"/>
    <w:rsid w:val="00BE32F8"/>
    <w:rsid w:val="00BF47C7"/>
    <w:rsid w:val="00C4225A"/>
    <w:rsid w:val="00C458FD"/>
    <w:rsid w:val="00CA5763"/>
    <w:rsid w:val="00D859FC"/>
    <w:rsid w:val="00DD6E01"/>
    <w:rsid w:val="00E07717"/>
    <w:rsid w:val="00E22B52"/>
    <w:rsid w:val="00E56BC0"/>
    <w:rsid w:val="00F02D0B"/>
    <w:rsid w:val="00F13399"/>
    <w:rsid w:val="00F3037B"/>
    <w:rsid w:val="00F61317"/>
    <w:rsid w:val="00F93943"/>
    <w:rsid w:val="00FB15AF"/>
    <w:rsid w:val="00F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F9180"/>
  <w15:docId w15:val="{3F9F8FD9-7141-44D8-B03A-8A94329E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37B"/>
    <w:pPr>
      <w:spacing w:before="320" w:after="320" w:line="300" w:lineRule="auto"/>
      <w:jc w:val="both"/>
    </w:pPr>
    <w:rPr>
      <w:rFonts w:ascii="Fira Sans" w:eastAsia="Fira Sans" w:hAnsi="Fira Sans" w:cs="Fira Sans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2F1B53"/>
    <w:pPr>
      <w:keepNext/>
      <w:keepLines/>
      <w:spacing w:line="360" w:lineRule="auto"/>
      <w:outlineLvl w:val="0"/>
    </w:pPr>
    <w:rPr>
      <w:rFonts w:ascii="Fira Sans SemiBold" w:eastAsiaTheme="majorEastAsia" w:hAnsi="Fira Sans SemiBold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17C0C"/>
    <w:pPr>
      <w:keepNext/>
      <w:keepLines/>
      <w:widowControl/>
      <w:autoSpaceDE/>
      <w:autoSpaceDN/>
      <w:spacing w:before="40" w:after="0" w:line="240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17C0C"/>
    <w:pPr>
      <w:keepNext/>
      <w:widowControl/>
      <w:autoSpaceDE/>
      <w:autoSpaceDN/>
      <w:spacing w:before="0"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17C0C"/>
    <w:pPr>
      <w:keepNext/>
      <w:keepLines/>
      <w:widowControl/>
      <w:autoSpaceDE/>
      <w:autoSpaceDN/>
      <w:spacing w:before="200" w:after="0" w:line="276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17C0C"/>
    <w:pPr>
      <w:keepNext/>
      <w:widowControl/>
      <w:autoSpaceDE/>
      <w:autoSpaceDN/>
      <w:spacing w:before="0" w:after="0" w:line="320" w:lineRule="exact"/>
      <w:jc w:val="lef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17C0C"/>
    <w:pPr>
      <w:keepNext/>
      <w:keepLines/>
      <w:widowControl/>
      <w:autoSpaceDE/>
      <w:autoSpaceDN/>
      <w:spacing w:before="200" w:after="0" w:line="276" w:lineRule="auto"/>
      <w:jc w:val="left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17C0C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autoSpaceDE/>
      <w:autoSpaceDN/>
      <w:spacing w:before="0" w:after="0" w:line="240" w:lineRule="auto"/>
      <w:jc w:val="left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17C0C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spacing w:before="0" w:after="0" w:line="240" w:lineRule="auto"/>
      <w:outlineLvl w:val="8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1"/>
    <w:qFormat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,2 heading,lp1,列出段落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5F2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2B02"/>
    <w:rPr>
      <w:rFonts w:ascii="Fira Sans" w:eastAsia="Fira Sans" w:hAnsi="Fira Sans" w:cs="Fira Sans"/>
    </w:rPr>
  </w:style>
  <w:style w:type="paragraph" w:styleId="Stopka">
    <w:name w:val="footer"/>
    <w:basedOn w:val="Normalny"/>
    <w:link w:val="StopkaZnak"/>
    <w:uiPriority w:val="99"/>
    <w:unhideWhenUsed/>
    <w:rsid w:val="005F2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B02"/>
    <w:rPr>
      <w:rFonts w:ascii="Fira Sans" w:eastAsia="Fira Sans" w:hAnsi="Fira Sans" w:cs="Fira Sans"/>
    </w:rPr>
  </w:style>
  <w:style w:type="paragraph" w:customStyle="1" w:styleId="Default">
    <w:name w:val="Default"/>
    <w:qFormat/>
    <w:rsid w:val="005F2B02"/>
    <w:pPr>
      <w:widowControl/>
      <w:adjustRightInd w:val="0"/>
    </w:pPr>
    <w:rPr>
      <w:rFonts w:ascii="GYKRBW+FiraSansCondensed-SemiBo" w:hAnsi="GYKRBW+FiraSansCondensed-SemiBo" w:cs="GYKRBW+FiraSansCondensed-SemiBo"/>
      <w:color w:val="000000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rsid w:val="002F1B53"/>
    <w:rPr>
      <w:rFonts w:ascii="Fira Sans SemiBold" w:eastAsiaTheme="majorEastAsia" w:hAnsi="Fira Sans SemiBold" w:cstheme="majorBidi"/>
      <w:sz w:val="24"/>
      <w:szCs w:val="32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rsid w:val="0064512B"/>
    <w:rPr>
      <w:rFonts w:ascii="Fira Sans" w:eastAsia="Fira Sans" w:hAnsi="Fira Sans" w:cs="Fira Sans"/>
      <w:lang w:val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17C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7C0C"/>
    <w:rPr>
      <w:rFonts w:ascii="Fira Sans" w:eastAsia="Fira Sans" w:hAnsi="Fira Sans" w:cs="Fira Sans"/>
      <w:lang w:val="pl-PL"/>
    </w:rPr>
  </w:style>
  <w:style w:type="character" w:customStyle="1" w:styleId="Nagwek2Znak">
    <w:name w:val="Nagłówek 2 Znak"/>
    <w:basedOn w:val="Domylnaczcionkaakapitu"/>
    <w:link w:val="Nagwek2"/>
    <w:rsid w:val="00017C0C"/>
    <w:rPr>
      <w:rFonts w:ascii="Calibri Light" w:eastAsia="Times New Roman" w:hAnsi="Calibri Light" w:cs="Times New Roman"/>
      <w:color w:val="2E74B5"/>
      <w:sz w:val="26"/>
      <w:szCs w:val="26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017C0C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017C0C"/>
    <w:rPr>
      <w:rFonts w:ascii="Cambria" w:eastAsia="Times New Roman" w:hAnsi="Cambria" w:cs="Times New Roman"/>
      <w:b/>
      <w:bCs/>
      <w:i/>
      <w:iCs/>
      <w:color w:val="4F81BD"/>
      <w:lang w:val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17C0C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17C0C"/>
    <w:rPr>
      <w:rFonts w:ascii="Cambria" w:eastAsia="Times New Roman" w:hAnsi="Cambria" w:cs="Times New Roman"/>
      <w:i/>
      <w:iCs/>
      <w:color w:val="404040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17C0C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17C0C"/>
    <w:rPr>
      <w:rFonts w:ascii="Times New Roman" w:eastAsia="Times New Roman" w:hAnsi="Times New Roman" w:cs="Times New Roman"/>
      <w:b/>
      <w:color w:val="000000"/>
      <w:sz w:val="24"/>
      <w:szCs w:val="20"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17C0C"/>
  </w:style>
  <w:style w:type="paragraph" w:customStyle="1" w:styleId="Tekstdymka1">
    <w:name w:val="Tekst dymka1"/>
    <w:basedOn w:val="Normalny"/>
    <w:next w:val="Tekstdymka"/>
    <w:link w:val="TekstdymkaZnak"/>
    <w:uiPriority w:val="99"/>
    <w:unhideWhenUsed/>
    <w:rsid w:val="00017C0C"/>
    <w:pPr>
      <w:widowControl/>
      <w:autoSpaceDE/>
      <w:autoSpaceDN/>
      <w:spacing w:before="0" w:after="0" w:line="240" w:lineRule="auto"/>
      <w:jc w:val="left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1"/>
    <w:uiPriority w:val="99"/>
    <w:rsid w:val="00017C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7C0C"/>
    <w:pPr>
      <w:widowControl/>
      <w:autoSpaceDE/>
      <w:autoSpaceDN/>
    </w:pPr>
    <w:rPr>
      <w:lang w:val="pl-PL"/>
    </w:rPr>
  </w:style>
  <w:style w:type="character" w:customStyle="1" w:styleId="Hipercze1">
    <w:name w:val="Hiperłącze1"/>
    <w:basedOn w:val="Domylnaczcionkaakapitu"/>
    <w:uiPriority w:val="99"/>
    <w:unhideWhenUsed/>
    <w:rsid w:val="00017C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017C0C"/>
  </w:style>
  <w:style w:type="character" w:styleId="Uwydatnienie">
    <w:name w:val="Emphasis"/>
    <w:basedOn w:val="Domylnaczcionkaakapitu"/>
    <w:uiPriority w:val="20"/>
    <w:qFormat/>
    <w:rsid w:val="00017C0C"/>
    <w:rPr>
      <w:i/>
      <w:iCs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017C0C"/>
    <w:pPr>
      <w:widowControl/>
      <w:autoSpaceDE/>
      <w:autoSpaceDN/>
      <w:spacing w:before="0"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en-GB"/>
    </w:rPr>
  </w:style>
  <w:style w:type="character" w:styleId="Odwoanieprzypisudolnego">
    <w:name w:val="footnote reference"/>
    <w:aliases w:val="Footnote Reference Number"/>
    <w:uiPriority w:val="99"/>
    <w:unhideWhenUsed/>
    <w:rsid w:val="00017C0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017C0C"/>
    <w:pPr>
      <w:widowControl/>
      <w:autoSpaceDE/>
      <w:autoSpaceDN/>
      <w:spacing w:before="120" w:after="120" w:line="240" w:lineRule="auto"/>
      <w:ind w:left="850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17C0C"/>
    <w:pPr>
      <w:widowControl/>
      <w:numPr>
        <w:numId w:val="3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17C0C"/>
    <w:pPr>
      <w:widowControl/>
      <w:numPr>
        <w:ilvl w:val="1"/>
        <w:numId w:val="3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17C0C"/>
    <w:pPr>
      <w:widowControl/>
      <w:numPr>
        <w:ilvl w:val="2"/>
        <w:numId w:val="3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17C0C"/>
    <w:pPr>
      <w:widowControl/>
      <w:numPr>
        <w:ilvl w:val="3"/>
        <w:numId w:val="3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table" w:customStyle="1" w:styleId="Tabela-Siatka1">
    <w:name w:val="Tabela - Siatka1"/>
    <w:basedOn w:val="Standardowy"/>
    <w:next w:val="Tabela-Siatka"/>
    <w:rsid w:val="00017C0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17C0C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17C0C"/>
    <w:pPr>
      <w:widowControl/>
      <w:autoSpaceDE/>
      <w:autoSpaceDN/>
    </w:pPr>
    <w:rPr>
      <w:rFonts w:ascii="Calibri" w:eastAsia="Times New Roman" w:hAnsi="Calibri" w:cs="Times New Roman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017C0C"/>
  </w:style>
  <w:style w:type="paragraph" w:styleId="Podtytu">
    <w:name w:val="Subtitle"/>
    <w:basedOn w:val="Normalny"/>
    <w:link w:val="PodtytuZnak"/>
    <w:qFormat/>
    <w:rsid w:val="00017C0C"/>
    <w:pPr>
      <w:widowControl/>
      <w:autoSpaceDE/>
      <w:autoSpaceDN/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17C0C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017C0C"/>
    <w:pPr>
      <w:widowControl/>
      <w:autoSpaceDE/>
      <w:autoSpaceDN/>
      <w:spacing w:before="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7C0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rsid w:val="00017C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17C0C"/>
    <w:pPr>
      <w:widowControl/>
      <w:autoSpaceDE/>
      <w:autoSpaceDN/>
      <w:spacing w:before="0" w:after="200" w:line="276" w:lineRule="auto"/>
      <w:ind w:left="720"/>
      <w:jc w:val="left"/>
    </w:pPr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unhideWhenUsed/>
    <w:rsid w:val="00017C0C"/>
    <w:pPr>
      <w:widowControl/>
      <w:numPr>
        <w:numId w:val="33"/>
      </w:numPr>
      <w:suppressAutoHyphens/>
      <w:autoSpaceDE/>
      <w:autoSpaceDN/>
      <w:spacing w:before="0" w:after="0" w:line="240" w:lineRule="auto"/>
      <w:jc w:val="left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017C0C"/>
    <w:pPr>
      <w:widowControl/>
      <w:autoSpaceDE/>
      <w:autoSpaceDN/>
      <w:spacing w:before="0"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017C0C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val="pl-PL" w:eastAsia="pl-PL"/>
    </w:rPr>
  </w:style>
  <w:style w:type="character" w:styleId="Odwoaniedokomentarza">
    <w:name w:val="annotation reference"/>
    <w:uiPriority w:val="99"/>
    <w:unhideWhenUsed/>
    <w:rsid w:val="00017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7C0C"/>
    <w:pPr>
      <w:widowControl/>
      <w:suppressAutoHyphens/>
      <w:autoSpaceDE/>
      <w:autoSpaceDN/>
      <w:spacing w:before="0" w:after="200" w:line="240" w:lineRule="auto"/>
      <w:jc w:val="left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7C0C"/>
    <w:rPr>
      <w:rFonts w:ascii="Calibri" w:eastAsia="Times New Roman" w:hAnsi="Calibri" w:cs="Calibri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17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7C0C"/>
    <w:rPr>
      <w:rFonts w:ascii="Calibri" w:eastAsia="Times New Roman" w:hAnsi="Calibri" w:cs="Calibri"/>
      <w:b/>
      <w:bCs/>
      <w:sz w:val="20"/>
      <w:szCs w:val="20"/>
      <w:lang w:val="pl-PL" w:eastAsia="ar-SA"/>
    </w:rPr>
  </w:style>
  <w:style w:type="character" w:styleId="UyteHipercze">
    <w:name w:val="FollowedHyperlink"/>
    <w:uiPriority w:val="99"/>
    <w:semiHidden/>
    <w:unhideWhenUsed/>
    <w:rsid w:val="00017C0C"/>
    <w:rPr>
      <w:color w:val="954F72"/>
      <w:u w:val="single"/>
    </w:rPr>
  </w:style>
  <w:style w:type="paragraph" w:customStyle="1" w:styleId="Standard">
    <w:name w:val="Standard"/>
    <w:link w:val="StandardZnak"/>
    <w:rsid w:val="00017C0C"/>
    <w:pPr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andardZnak">
    <w:name w:val="Standard Znak"/>
    <w:link w:val="Standard"/>
    <w:rsid w:val="00017C0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UmowaTytul">
    <w:name w:val="Umowa Tytul"/>
    <w:basedOn w:val="Normalny"/>
    <w:rsid w:val="00017C0C"/>
    <w:pPr>
      <w:widowControl/>
      <w:autoSpaceDE/>
      <w:autoSpaceDN/>
      <w:spacing w:before="120" w:after="240" w:line="240" w:lineRule="auto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017C0C"/>
    <w:pPr>
      <w:widowControl/>
      <w:numPr>
        <w:ilvl w:val="1"/>
        <w:numId w:val="9"/>
      </w:numPr>
      <w:autoSpaceDE/>
      <w:autoSpaceDN/>
      <w:spacing w:before="0" w:after="12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017C0C"/>
    <w:pPr>
      <w:keepNext/>
      <w:widowControl/>
      <w:numPr>
        <w:numId w:val="9"/>
      </w:numPr>
      <w:autoSpaceDE/>
      <w:autoSpaceDN/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017C0C"/>
    <w:pPr>
      <w:adjustRightInd w:val="0"/>
      <w:spacing w:before="0" w:after="0" w:line="245" w:lineRule="exact"/>
    </w:pPr>
    <w:rPr>
      <w:rFonts w:ascii="Candara" w:eastAsia="Times New Roman" w:hAnsi="Candara" w:cs="Times New Roman"/>
      <w:sz w:val="24"/>
      <w:szCs w:val="24"/>
      <w:lang w:eastAsia="pl-PL"/>
    </w:rPr>
  </w:style>
  <w:style w:type="character" w:customStyle="1" w:styleId="FontStyle137">
    <w:name w:val="Font Style137"/>
    <w:uiPriority w:val="99"/>
    <w:rsid w:val="00017C0C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017C0C"/>
    <w:rPr>
      <w:b/>
      <w:bCs/>
    </w:rPr>
  </w:style>
  <w:style w:type="character" w:customStyle="1" w:styleId="txt-new">
    <w:name w:val="txt-new"/>
    <w:rsid w:val="00017C0C"/>
  </w:style>
  <w:style w:type="character" w:customStyle="1" w:styleId="apple-converted-space">
    <w:name w:val="apple-converted-space"/>
    <w:rsid w:val="00017C0C"/>
  </w:style>
  <w:style w:type="character" w:customStyle="1" w:styleId="FontStyle44">
    <w:name w:val="Font Style44"/>
    <w:uiPriority w:val="99"/>
    <w:rsid w:val="00017C0C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017C0C"/>
    <w:pPr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017C0C"/>
  </w:style>
  <w:style w:type="paragraph" w:customStyle="1" w:styleId="ust">
    <w:name w:val="ust"/>
    <w:rsid w:val="00017C0C"/>
    <w:pPr>
      <w:widowControl/>
      <w:autoSpaceDE/>
      <w:autoSpaceDN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DeltaViewInsertion">
    <w:name w:val="DeltaView Insertion"/>
    <w:rsid w:val="00017C0C"/>
    <w:rPr>
      <w:b/>
      <w:i/>
      <w:spacing w:val="0"/>
    </w:rPr>
  </w:style>
  <w:style w:type="character" w:customStyle="1" w:styleId="alb">
    <w:name w:val="a_lb"/>
    <w:basedOn w:val="Domylnaczcionkaakapitu"/>
    <w:rsid w:val="00017C0C"/>
  </w:style>
  <w:style w:type="character" w:customStyle="1" w:styleId="alb-s">
    <w:name w:val="a_lb-s"/>
    <w:basedOn w:val="Domylnaczcionkaakapitu"/>
    <w:rsid w:val="00017C0C"/>
  </w:style>
  <w:style w:type="paragraph" w:customStyle="1" w:styleId="Bezodst3fpf3w">
    <w:name w:val="Bez odstę3fpóf3w"/>
    <w:rsid w:val="00017C0C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re3f3ftekstu">
    <w:name w:val="Treś3fć3f tekstu"/>
    <w:basedOn w:val="Normalny"/>
    <w:rsid w:val="00017C0C"/>
    <w:pPr>
      <w:widowControl/>
      <w:autoSpaceDE/>
      <w:autoSpaceDN/>
      <w:spacing w:before="0" w:after="0" w:line="160" w:lineRule="atLeast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017C0C"/>
    <w:pPr>
      <w:widowControl/>
      <w:suppressAutoHyphens/>
      <w:autoSpaceDE/>
      <w:autoSpaceDN/>
      <w:spacing w:before="0" w:after="0" w:line="240" w:lineRule="auto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017C0C"/>
    <w:pPr>
      <w:widowControl/>
      <w:autoSpaceDE/>
      <w:autoSpaceDN/>
      <w:spacing w:before="0" w:after="0" w:line="240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7C0C"/>
    <w:pPr>
      <w:widowControl/>
      <w:autoSpaceDE/>
      <w:autoSpaceDN/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7C0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rsid w:val="00017C0C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character" w:customStyle="1" w:styleId="luchili">
    <w:name w:val="luc_hili"/>
    <w:rsid w:val="00017C0C"/>
  </w:style>
  <w:style w:type="paragraph" w:customStyle="1" w:styleId="text-justify">
    <w:name w:val="text-justify"/>
    <w:basedOn w:val="Normalny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rsid w:val="00017C0C"/>
    <w:pPr>
      <w:widowControl/>
      <w:autoSpaceDE/>
      <w:autoSpaceDN/>
      <w:spacing w:before="0" w:after="0" w:line="1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17C0C"/>
    <w:pPr>
      <w:widowControl/>
      <w:autoSpaceDE/>
      <w:autoSpaceDN/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7C0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treci">
    <w:name w:val="Tekst treści_"/>
    <w:link w:val="Teksttreci0"/>
    <w:uiPriority w:val="99"/>
    <w:rsid w:val="00017C0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17C0C"/>
    <w:pPr>
      <w:shd w:val="clear" w:color="auto" w:fill="FFFFFF"/>
      <w:autoSpaceDE/>
      <w:autoSpaceDN/>
      <w:spacing w:before="0" w:after="0" w:line="259" w:lineRule="exact"/>
      <w:ind w:hanging="340"/>
      <w:jc w:val="left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en-US"/>
    </w:rPr>
  </w:style>
  <w:style w:type="paragraph" w:customStyle="1" w:styleId="NormalBold">
    <w:name w:val="NormalBold"/>
    <w:basedOn w:val="Normalny"/>
    <w:link w:val="NormalBoldChar"/>
    <w:rsid w:val="00017C0C"/>
    <w:pPr>
      <w:autoSpaceDE/>
      <w:autoSpaceDN/>
      <w:spacing w:before="0" w:after="0" w:line="240" w:lineRule="auto"/>
      <w:jc w:val="left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17C0C"/>
    <w:rPr>
      <w:rFonts w:ascii="Times New Roman" w:eastAsia="Times New Roman" w:hAnsi="Times New Roman" w:cs="Times New Roman"/>
      <w:b/>
      <w:sz w:val="24"/>
      <w:lang w:val="pl-PL" w:eastAsia="en-GB"/>
    </w:rPr>
  </w:style>
  <w:style w:type="paragraph" w:customStyle="1" w:styleId="NormalLeft">
    <w:name w:val="Normal Left"/>
    <w:basedOn w:val="Normalny"/>
    <w:rsid w:val="00017C0C"/>
    <w:pPr>
      <w:widowControl/>
      <w:autoSpaceDE/>
      <w:autoSpaceDN/>
      <w:spacing w:before="120" w:after="120" w:line="240" w:lineRule="auto"/>
      <w:jc w:val="left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017C0C"/>
    <w:pPr>
      <w:widowControl/>
      <w:numPr>
        <w:numId w:val="14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17C0C"/>
    <w:pPr>
      <w:widowControl/>
      <w:numPr>
        <w:numId w:val="15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17C0C"/>
    <w:pPr>
      <w:keepNext/>
      <w:widowControl/>
      <w:autoSpaceDE/>
      <w:autoSpaceDN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17C0C"/>
    <w:pPr>
      <w:keepNext/>
      <w:widowControl/>
      <w:autoSpaceDE/>
      <w:autoSpaceDN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17C0C"/>
    <w:pPr>
      <w:widowControl/>
      <w:autoSpaceDE/>
      <w:autoSpaceDN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customStyle="1" w:styleId="TeksttreciPogrubienie9">
    <w:name w:val="Tekst treści + Pogrubienie9"/>
    <w:uiPriority w:val="99"/>
    <w:rsid w:val="00017C0C"/>
    <w:rPr>
      <w:rFonts w:ascii="Arial" w:hAnsi="Arial" w:cs="Arial"/>
      <w:b/>
      <w:bCs/>
      <w:spacing w:val="0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rsid w:val="00017C0C"/>
    <w:rPr>
      <w:color w:val="605E5C"/>
      <w:shd w:val="clear" w:color="auto" w:fill="E1DFDD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1">
    <w:name w:val="Podpis1"/>
    <w:basedOn w:val="Normalny"/>
    <w:rsid w:val="00017C0C"/>
    <w:pPr>
      <w:widowControl/>
      <w:suppressLineNumbers/>
      <w:suppressAutoHyphens/>
      <w:autoSpaceDE/>
      <w:autoSpaceDN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g-binding">
    <w:name w:val="ng-binding"/>
    <w:basedOn w:val="Normalny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017C0C"/>
  </w:style>
  <w:style w:type="character" w:customStyle="1" w:styleId="ng-binding1">
    <w:name w:val="ng-binding1"/>
    <w:basedOn w:val="Domylnaczcionkaakapitu"/>
    <w:rsid w:val="00017C0C"/>
  </w:style>
  <w:style w:type="paragraph" w:customStyle="1" w:styleId="BodyText21">
    <w:name w:val="Body Text 21"/>
    <w:basedOn w:val="Normalny"/>
    <w:uiPriority w:val="99"/>
    <w:rsid w:val="00017C0C"/>
    <w:pPr>
      <w:widowControl/>
      <w:tabs>
        <w:tab w:val="left" w:pos="0"/>
      </w:tabs>
      <w:autoSpaceDE/>
      <w:autoSpaceDN/>
      <w:spacing w:before="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017C0C"/>
    <w:pPr>
      <w:widowControl/>
      <w:autoSpaceDE/>
      <w:autoSpaceDN/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017C0C"/>
    <w:pPr>
      <w:widowControl/>
      <w:autoSpaceDE/>
      <w:autoSpaceDN/>
      <w:spacing w:before="0"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17C0C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017C0C"/>
    <w:pPr>
      <w:widowControl/>
      <w:autoSpaceDE/>
      <w:autoSpaceDN/>
      <w:spacing w:before="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7C0C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customStyle="1" w:styleId="41">
    <w:name w:val="4.1`"/>
    <w:basedOn w:val="Normalny"/>
    <w:uiPriority w:val="99"/>
    <w:rsid w:val="00017C0C"/>
    <w:pPr>
      <w:widowControl/>
      <w:autoSpaceDE/>
      <w:autoSpaceDN/>
      <w:spacing w:before="40" w:after="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017C0C"/>
    <w:pPr>
      <w:widowControl/>
      <w:autoSpaceDE/>
      <w:autoSpaceDN/>
      <w:spacing w:before="0" w:after="0" w:line="240" w:lineRule="auto"/>
      <w:ind w:left="426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redniasiatka2akcent11">
    <w:name w:val="Średnia siatka 2 — akcent 11"/>
    <w:uiPriority w:val="1"/>
    <w:qFormat/>
    <w:rsid w:val="00017C0C"/>
    <w:pPr>
      <w:widowControl/>
      <w:autoSpaceDE/>
      <w:autoSpaceDN/>
    </w:pPr>
    <w:rPr>
      <w:rFonts w:ascii="Calibri" w:eastAsia="Times New Roman" w:hAnsi="Calibri" w:cs="Times New Roman"/>
      <w:lang w:val="pl-PL"/>
    </w:rPr>
  </w:style>
  <w:style w:type="character" w:customStyle="1" w:styleId="BezodstpwZnak">
    <w:name w:val="Bez odstępów Znak"/>
    <w:uiPriority w:val="99"/>
    <w:rsid w:val="00017C0C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ZnakZnak2">
    <w:name w:val="Znak Znak2"/>
    <w:uiPriority w:val="99"/>
    <w:rsid w:val="00017C0C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uiPriority w:val="99"/>
    <w:rsid w:val="00017C0C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dane1">
    <w:name w:val="dane1"/>
    <w:uiPriority w:val="99"/>
    <w:rsid w:val="00017C0C"/>
    <w:rPr>
      <w:rFonts w:cs="Times New Roman"/>
      <w:color w:val="0000CD"/>
    </w:rPr>
  </w:style>
  <w:style w:type="character" w:customStyle="1" w:styleId="dane">
    <w:name w:val="dane"/>
    <w:uiPriority w:val="99"/>
    <w:rsid w:val="00017C0C"/>
    <w:rPr>
      <w:rFonts w:cs="Times New Roman"/>
    </w:rPr>
  </w:style>
  <w:style w:type="character" w:customStyle="1" w:styleId="c41">
    <w:name w:val="c41"/>
    <w:uiPriority w:val="99"/>
    <w:rsid w:val="00017C0C"/>
    <w:rPr>
      <w:rFonts w:ascii="MS Sans Serif" w:hAnsi="MS Sans Serif" w:cs="Times New Roman"/>
      <w:sz w:val="20"/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017C0C"/>
    <w:pPr>
      <w:widowControl/>
      <w:autoSpaceDE/>
      <w:autoSpaceDN/>
      <w:spacing w:before="0" w:after="0" w:line="240" w:lineRule="auto"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">
    <w:name w:val="Znak Znak1"/>
    <w:uiPriority w:val="99"/>
    <w:rsid w:val="00017C0C"/>
    <w:rPr>
      <w:rFonts w:cs="Times New Roman"/>
    </w:rPr>
  </w:style>
  <w:style w:type="character" w:customStyle="1" w:styleId="ZnakZnak5">
    <w:name w:val="Znak Znak5"/>
    <w:uiPriority w:val="99"/>
    <w:rsid w:val="00017C0C"/>
    <w:rPr>
      <w:rFonts w:cs="Times New Roman"/>
      <w:b/>
      <w:color w:val="000000"/>
    </w:rPr>
  </w:style>
  <w:style w:type="character" w:customStyle="1" w:styleId="ZnakZnak4">
    <w:name w:val="Znak Znak4"/>
    <w:uiPriority w:val="99"/>
    <w:rsid w:val="00017C0C"/>
    <w:rPr>
      <w:rFonts w:cs="Times New Roman"/>
      <w:b/>
      <w:sz w:val="24"/>
    </w:rPr>
  </w:style>
  <w:style w:type="character" w:customStyle="1" w:styleId="ZnakZnak3">
    <w:name w:val="Znak Znak3"/>
    <w:uiPriority w:val="99"/>
    <w:rsid w:val="00017C0C"/>
    <w:rPr>
      <w:rFonts w:ascii="Courier New" w:hAnsi="Courier New" w:cs="Times New Roman"/>
    </w:rPr>
  </w:style>
  <w:style w:type="paragraph" w:customStyle="1" w:styleId="Konspn">
    <w:name w:val="Konspn"/>
    <w:basedOn w:val="Normalny"/>
    <w:uiPriority w:val="99"/>
    <w:rsid w:val="00017C0C"/>
    <w:pPr>
      <w:widowControl/>
      <w:numPr>
        <w:numId w:val="20"/>
      </w:numPr>
      <w:suppressAutoHyphens/>
      <w:autoSpaceDE/>
      <w:autoSpaceDN/>
      <w:spacing w:before="0"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eastAsia="Times New Roman" w:hAnsi="Czcionka tekstu podstawowego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017C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017C0C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017C0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017C0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017C0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017C0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017C0C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shd w:val="clear" w:color="000000" w:fill="D8D8D8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6">
    <w:name w:val="xl96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FontStyle11">
    <w:name w:val="Font Style11"/>
    <w:uiPriority w:val="99"/>
    <w:rsid w:val="00017C0C"/>
    <w:rPr>
      <w:rFonts w:ascii="Arial Narrow" w:hAnsi="Arial Narrow" w:cs="Arial Narrow"/>
      <w:sz w:val="12"/>
      <w:szCs w:val="12"/>
    </w:rPr>
  </w:style>
  <w:style w:type="table" w:styleId="Tabela-Profesjonalny">
    <w:name w:val="Table Professional"/>
    <w:basedOn w:val="Standardowy"/>
    <w:uiPriority w:val="99"/>
    <w:rsid w:val="00017C0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017C0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017C0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rsid w:val="00017C0C"/>
    <w:pPr>
      <w:widowControl/>
      <w:autoSpaceDE/>
      <w:autoSpaceDN/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uiPriority w:val="99"/>
    <w:semiHidden/>
    <w:rsid w:val="00017C0C"/>
    <w:rPr>
      <w:rFonts w:cs="Times New Roman"/>
      <w:vertAlign w:val="superscript"/>
    </w:rPr>
  </w:style>
  <w:style w:type="paragraph" w:customStyle="1" w:styleId="Bezodstpw1">
    <w:name w:val="Bez odstępów1"/>
    <w:uiPriority w:val="99"/>
    <w:rsid w:val="00017C0C"/>
    <w:pPr>
      <w:widowControl/>
      <w:autoSpaceDE/>
      <w:autoSpaceDN/>
    </w:pPr>
    <w:rPr>
      <w:rFonts w:ascii="Calibri" w:eastAsia="Times New Roman" w:hAnsi="Calibri" w:cs="Times New Roman"/>
      <w:lang w:val="pl-PL"/>
    </w:rPr>
  </w:style>
  <w:style w:type="paragraph" w:customStyle="1" w:styleId="Bezodstpw2">
    <w:name w:val="Bez odstępów2"/>
    <w:uiPriority w:val="99"/>
    <w:rsid w:val="00017C0C"/>
    <w:pPr>
      <w:widowControl/>
      <w:autoSpaceDE/>
      <w:autoSpaceDN/>
    </w:pPr>
    <w:rPr>
      <w:rFonts w:ascii="Calibri" w:eastAsia="Times New Roman" w:hAnsi="Calibri" w:cs="Times New Roman"/>
      <w:lang w:val="pl-PL"/>
    </w:rPr>
  </w:style>
  <w:style w:type="paragraph" w:styleId="Lista">
    <w:name w:val="List"/>
    <w:basedOn w:val="Normalny"/>
    <w:uiPriority w:val="99"/>
    <w:rsid w:val="00017C0C"/>
    <w:pPr>
      <w:widowControl/>
      <w:autoSpaceDE/>
      <w:autoSpaceDN/>
      <w:spacing w:before="0" w:after="0" w:line="240" w:lineRule="auto"/>
      <w:ind w:left="283" w:hanging="283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017C0C"/>
    <w:pPr>
      <w:widowControl/>
      <w:autoSpaceDE/>
      <w:autoSpaceDN/>
      <w:spacing w:before="0" w:after="0" w:line="240" w:lineRule="auto"/>
      <w:ind w:left="566" w:hanging="283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rsid w:val="00017C0C"/>
    <w:pPr>
      <w:widowControl/>
      <w:autoSpaceDE/>
      <w:autoSpaceDN/>
      <w:spacing w:before="0" w:after="0" w:line="240" w:lineRule="auto"/>
      <w:ind w:left="849" w:hanging="283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uiPriority w:val="99"/>
    <w:rsid w:val="00017C0C"/>
    <w:pPr>
      <w:widowControl/>
      <w:autoSpaceDE/>
      <w:autoSpaceDN/>
      <w:spacing w:before="0" w:after="0" w:line="240" w:lineRule="auto"/>
      <w:ind w:left="4252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Listapunktowana">
    <w:name w:val="List Bullet"/>
    <w:basedOn w:val="Normalny"/>
    <w:uiPriority w:val="99"/>
    <w:rsid w:val="00017C0C"/>
    <w:pPr>
      <w:widowControl/>
      <w:tabs>
        <w:tab w:val="num" w:pos="644"/>
      </w:tabs>
      <w:autoSpaceDE/>
      <w:autoSpaceDN/>
      <w:spacing w:before="0" w:after="0" w:line="240" w:lineRule="auto"/>
      <w:ind w:left="360" w:hanging="36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Normalny"/>
    <w:uiPriority w:val="99"/>
    <w:rsid w:val="00017C0C"/>
    <w:pPr>
      <w:widowControl/>
      <w:tabs>
        <w:tab w:val="num" w:pos="1209"/>
      </w:tabs>
      <w:autoSpaceDE/>
      <w:autoSpaceDN/>
      <w:spacing w:before="0" w:after="0" w:line="240" w:lineRule="auto"/>
      <w:ind w:left="1209" w:hanging="36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017C0C"/>
    <w:pPr>
      <w:widowControl/>
      <w:autoSpaceDE/>
      <w:autoSpaceDN/>
      <w:spacing w:before="0" w:after="0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pis">
    <w:name w:val="Signature"/>
    <w:basedOn w:val="Normalny"/>
    <w:link w:val="PodpisZnak"/>
    <w:uiPriority w:val="99"/>
    <w:rsid w:val="00017C0C"/>
    <w:pPr>
      <w:widowControl/>
      <w:autoSpaceDE/>
      <w:autoSpaceDN/>
      <w:spacing w:before="0" w:after="0" w:line="240" w:lineRule="auto"/>
      <w:ind w:left="4252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Podpis-Stanowisko">
    <w:name w:val="Podpis - Stanowisko"/>
    <w:basedOn w:val="Podpis"/>
    <w:uiPriority w:val="99"/>
    <w:rsid w:val="00017C0C"/>
  </w:style>
  <w:style w:type="paragraph" w:styleId="Wcicienormalne">
    <w:name w:val="Normal Indent"/>
    <w:basedOn w:val="Normalny"/>
    <w:uiPriority w:val="99"/>
    <w:rsid w:val="00017C0C"/>
    <w:pPr>
      <w:widowControl/>
      <w:autoSpaceDE/>
      <w:autoSpaceDN/>
      <w:spacing w:before="0" w:after="0" w:line="240" w:lineRule="auto"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017C0C"/>
    <w:pPr>
      <w:widowControl/>
      <w:autoSpaceDE/>
      <w:autoSpaceDN/>
      <w:spacing w:before="0" w:after="120" w:line="240" w:lineRule="auto"/>
      <w:ind w:firstLine="21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017C0C"/>
    <w:rPr>
      <w:rFonts w:ascii="Fira Sans" w:eastAsia="Fira Sans" w:hAnsi="Fira Sans" w:cs="Fira Sans"/>
      <w:lang w:val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017C0C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Zawartotabeli">
    <w:name w:val="Zawartość tabeli"/>
    <w:basedOn w:val="Normalny"/>
    <w:uiPriority w:val="99"/>
    <w:rsid w:val="00017C0C"/>
    <w:pPr>
      <w:suppressLineNumbers/>
      <w:suppressAutoHyphens/>
      <w:autoSpaceDE/>
      <w:autoSpaceDN/>
      <w:spacing w:before="0" w:after="0" w:line="240" w:lineRule="auto"/>
      <w:jc w:val="left"/>
    </w:pPr>
    <w:rPr>
      <w:rFonts w:ascii="Thorndale AMT" w:eastAsia="Calibri" w:hAnsi="Thorndale AMT" w:cs="Times New Roman"/>
      <w:kern w:val="1"/>
      <w:sz w:val="24"/>
      <w:szCs w:val="24"/>
      <w:lang w:eastAsia="pl-PL"/>
    </w:rPr>
  </w:style>
  <w:style w:type="paragraph" w:customStyle="1" w:styleId="Nazwaprzedsibiorstwa">
    <w:name w:val="Nazwa przedsiębiorstwa"/>
    <w:basedOn w:val="Normalny"/>
    <w:next w:val="Normalny"/>
    <w:uiPriority w:val="99"/>
    <w:rsid w:val="00017C0C"/>
    <w:pPr>
      <w:widowControl/>
      <w:tabs>
        <w:tab w:val="left" w:pos="1440"/>
        <w:tab w:val="right" w:pos="6480"/>
      </w:tabs>
      <w:autoSpaceDE/>
      <w:autoSpaceDN/>
      <w:spacing w:before="220" w:after="0" w:line="220" w:lineRule="atLeast"/>
      <w:jc w:val="left"/>
    </w:pPr>
    <w:rPr>
      <w:rFonts w:ascii="Garamond" w:eastAsia="Times New Roman" w:hAnsi="Garamond" w:cs="Times New Roman"/>
      <w:szCs w:val="20"/>
    </w:rPr>
  </w:style>
  <w:style w:type="paragraph" w:customStyle="1" w:styleId="Zwykytekst1">
    <w:name w:val="Zwykły tekst1"/>
    <w:basedOn w:val="Normalny"/>
    <w:uiPriority w:val="99"/>
    <w:rsid w:val="00017C0C"/>
    <w:pPr>
      <w:widowControl/>
      <w:suppressAutoHyphens/>
      <w:autoSpaceDE/>
      <w:autoSpaceDN/>
      <w:spacing w:before="0" w:after="0" w:line="240" w:lineRule="auto"/>
      <w:jc w:val="left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ListParagraph1">
    <w:name w:val="List Paragraph1"/>
    <w:basedOn w:val="Normalny"/>
    <w:uiPriority w:val="99"/>
    <w:rsid w:val="00017C0C"/>
    <w:pPr>
      <w:widowControl/>
      <w:autoSpaceDE/>
      <w:autoSpaceDN/>
      <w:spacing w:before="0" w:after="0" w:line="240" w:lineRule="auto"/>
      <w:ind w:left="708"/>
      <w:jc w:val="left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17C0C"/>
    <w:pPr>
      <w:widowControl/>
      <w:suppressAutoHyphens/>
      <w:autoSpaceDE/>
      <w:autoSpaceDN/>
      <w:spacing w:before="0" w:after="120" w:line="480" w:lineRule="auto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semiHidden/>
    <w:rsid w:val="00017C0C"/>
    <w:pPr>
      <w:widowControl/>
      <w:shd w:val="clear" w:color="auto" w:fill="000080"/>
      <w:autoSpaceDE/>
      <w:autoSpaceDN/>
      <w:spacing w:before="0" w:after="0" w:line="24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017C0C"/>
    <w:rPr>
      <w:rFonts w:ascii="Tahoma" w:eastAsia="Times New Roman" w:hAnsi="Tahoma" w:cs="Tahoma"/>
      <w:sz w:val="20"/>
      <w:szCs w:val="20"/>
      <w:shd w:val="clear" w:color="auto" w:fill="000080"/>
      <w:lang w:val="pl-PL" w:eastAsia="pl-PL"/>
    </w:rPr>
  </w:style>
  <w:style w:type="paragraph" w:customStyle="1" w:styleId="Tabelapozycja">
    <w:name w:val="Tabela pozycja"/>
    <w:basedOn w:val="Normalny"/>
    <w:rsid w:val="00017C0C"/>
    <w:pPr>
      <w:widowControl/>
      <w:autoSpaceDE/>
      <w:autoSpaceDN/>
      <w:spacing w:before="0" w:after="0" w:line="240" w:lineRule="auto"/>
      <w:jc w:val="left"/>
    </w:pPr>
    <w:rPr>
      <w:rFonts w:ascii="Arial" w:eastAsia="Calibri" w:hAnsi="Arial" w:cs="Arial"/>
      <w:lang w:eastAsia="pl-PL"/>
    </w:rPr>
  </w:style>
  <w:style w:type="paragraph" w:customStyle="1" w:styleId="normaltableau">
    <w:name w:val="normal_tableau"/>
    <w:basedOn w:val="Normalny"/>
    <w:rsid w:val="00017C0C"/>
    <w:pPr>
      <w:widowControl/>
      <w:autoSpaceDE/>
      <w:autoSpaceDN/>
      <w:spacing w:before="120" w:after="120" w:line="240" w:lineRule="auto"/>
    </w:pPr>
    <w:rPr>
      <w:rFonts w:ascii="Optima" w:eastAsia="Times New Roman" w:hAnsi="Optima" w:cs="Times New Roman"/>
      <w:lang w:val="en-GB" w:eastAsia="pl-PL"/>
    </w:rPr>
  </w:style>
  <w:style w:type="paragraph" w:customStyle="1" w:styleId="Style2">
    <w:name w:val="Style2"/>
    <w:basedOn w:val="Normalny"/>
    <w:uiPriority w:val="99"/>
    <w:rsid w:val="00017C0C"/>
    <w:pPr>
      <w:adjustRightInd w:val="0"/>
      <w:spacing w:before="0" w:after="0" w:line="28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017C0C"/>
    <w:pPr>
      <w:adjustRightInd w:val="0"/>
      <w:spacing w:before="0" w:after="0" w:line="26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017C0C"/>
    <w:rPr>
      <w:rFonts w:ascii="Times New Roman" w:hAnsi="Times New Roman" w:cs="Times New Roman"/>
      <w:sz w:val="24"/>
      <w:szCs w:val="24"/>
    </w:rPr>
  </w:style>
  <w:style w:type="paragraph" w:customStyle="1" w:styleId="texte1">
    <w:name w:val="texte 1"/>
    <w:basedOn w:val="Normalny"/>
    <w:rsid w:val="00017C0C"/>
    <w:pPr>
      <w:widowControl/>
      <w:autoSpaceDE/>
      <w:autoSpaceDN/>
      <w:spacing w:before="120" w:after="120" w:line="240" w:lineRule="auto"/>
      <w:ind w:left="425"/>
    </w:pPr>
    <w:rPr>
      <w:rFonts w:ascii="Arial" w:eastAsia="Times New Roman" w:hAnsi="Arial" w:cs="Times New Roman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unhideWhenUsed/>
    <w:rsid w:val="00017C0C"/>
    <w:pPr>
      <w:widowControl/>
      <w:autoSpaceDE/>
      <w:autoSpaceDN/>
      <w:spacing w:before="0" w:after="0" w:line="240" w:lineRule="auto"/>
      <w:ind w:left="96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34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redniasiatka1akcent22">
    <w:name w:val="Średnia siatka 1 — akcent 22"/>
    <w:basedOn w:val="Normalny"/>
    <w:uiPriority w:val="99"/>
    <w:qFormat/>
    <w:rsid w:val="00017C0C"/>
    <w:pPr>
      <w:widowControl/>
      <w:autoSpaceDE/>
      <w:autoSpaceDN/>
      <w:spacing w:before="0" w:after="0" w:line="240" w:lineRule="auto"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17C0C"/>
    <w:pPr>
      <w:widowControl/>
      <w:autoSpaceDE/>
      <w:autoSpaceDN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rsid w:val="00017C0C"/>
    <w:rPr>
      <w:rFonts w:ascii="Calibri" w:eastAsia="Calibri" w:hAnsi="Calibri" w:cs="Times New Roman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paragraph" w:customStyle="1" w:styleId="redniecieniowanie1akcent11">
    <w:name w:val="Średnie cieniowanie 1 — akcent 11"/>
    <w:uiPriority w:val="1"/>
    <w:qFormat/>
    <w:rsid w:val="00017C0C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character" w:customStyle="1" w:styleId="changed-paragraph">
    <w:name w:val="changed-paragraph"/>
    <w:rsid w:val="00017C0C"/>
  </w:style>
  <w:style w:type="character" w:customStyle="1" w:styleId="fn-ref">
    <w:name w:val="fn-ref"/>
    <w:basedOn w:val="Domylnaczcionkaakapitu"/>
    <w:rsid w:val="00017C0C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017C0C"/>
    <w:pPr>
      <w:widowControl/>
      <w:autoSpaceDE/>
      <w:autoSpaceDN/>
    </w:pPr>
    <w:rPr>
      <w:rFonts w:ascii="Calibri" w:eastAsia="Calibri" w:hAnsi="Calibri" w:cs="Calibri"/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017C0C"/>
    <w:pPr>
      <w:widowControl/>
      <w:autoSpaceDE/>
      <w:autoSpaceDN/>
    </w:pPr>
    <w:rPr>
      <w:rFonts w:ascii="Calibri" w:eastAsia="Calibri" w:hAnsi="Calibri" w:cs="Calibri"/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"/>
    <w:basedOn w:val="Standardowy"/>
    <w:next w:val="Tabela-Siatka"/>
    <w:uiPriority w:val="59"/>
    <w:rsid w:val="00017C0C"/>
    <w:pPr>
      <w:widowControl/>
      <w:autoSpaceDE/>
      <w:autoSpaceDN/>
    </w:pPr>
    <w:rPr>
      <w:rFonts w:ascii="Calibri" w:eastAsia="Calibri" w:hAnsi="Calibri" w:cs="Calibri"/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8"/>
    <w:rsid w:val="00017C0C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017C0C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017C0C"/>
    <w:pPr>
      <w:widowControl/>
      <w:shd w:val="clear" w:color="auto" w:fill="FFFFFF"/>
      <w:autoSpaceDE/>
      <w:autoSpaceDN/>
      <w:spacing w:before="0" w:after="0" w:line="299" w:lineRule="exact"/>
      <w:ind w:hanging="420"/>
      <w:jc w:val="left"/>
    </w:pPr>
    <w:rPr>
      <w:rFonts w:ascii="Arial" w:eastAsia="Arial" w:hAnsi="Arial" w:cs="Arial"/>
      <w:sz w:val="16"/>
      <w:szCs w:val="16"/>
      <w:lang w:val="en-US"/>
    </w:rPr>
  </w:style>
  <w:style w:type="paragraph" w:customStyle="1" w:styleId="Bodytext20">
    <w:name w:val="Body text (2)"/>
    <w:basedOn w:val="Normalny"/>
    <w:link w:val="Bodytext2"/>
    <w:rsid w:val="00017C0C"/>
    <w:pPr>
      <w:widowControl/>
      <w:shd w:val="clear" w:color="auto" w:fill="FFFFFF"/>
      <w:autoSpaceDE/>
      <w:autoSpaceDN/>
      <w:spacing w:before="240" w:after="0" w:line="295" w:lineRule="exact"/>
      <w:jc w:val="left"/>
    </w:pPr>
    <w:rPr>
      <w:rFonts w:ascii="MS Mincho" w:eastAsia="MS Mincho" w:hAnsi="MS Mincho" w:cs="MS Mincho"/>
      <w:sz w:val="18"/>
      <w:szCs w:val="18"/>
      <w:lang w:val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17C0C"/>
  </w:style>
  <w:style w:type="character" w:customStyle="1" w:styleId="eop">
    <w:name w:val="eop"/>
    <w:basedOn w:val="Domylnaczcionkaakapitu"/>
    <w:rsid w:val="00017C0C"/>
  </w:style>
  <w:style w:type="paragraph" w:styleId="Tekstdymka">
    <w:name w:val="Balloon Text"/>
    <w:basedOn w:val="Normalny"/>
    <w:link w:val="TekstdymkaZnak1"/>
    <w:uiPriority w:val="99"/>
    <w:semiHidden/>
    <w:unhideWhenUsed/>
    <w:rsid w:val="00017C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17C0C"/>
    <w:rPr>
      <w:rFonts w:ascii="Segoe UI" w:eastAsia="Fira Sans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017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ab\AppData\Local\Temp\pid-24932\Nowy_szablon_dokumen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EAA5-50C2-42F2-8801-1D166781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Nowy_szablon_dokumentu.dotx</Template>
  <TotalTime>4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KsiegaSGIW_PZPKwS.pdf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KsiegaSGIW_PZPKwS.pdf</dc:title>
  <dc:creator>JRab</dc:creator>
  <cp:lastModifiedBy>kubalewska</cp:lastModifiedBy>
  <cp:revision>5</cp:revision>
  <cp:lastPrinted>2023-07-14T06:39:00Z</cp:lastPrinted>
  <dcterms:created xsi:type="dcterms:W3CDTF">2024-06-20T08:39:00Z</dcterms:created>
  <dcterms:modified xsi:type="dcterms:W3CDTF">2024-06-20T10:46:00Z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LastSaved">
    <vt:filetime>2023-07-14T00:00:00Z</vt:filetime>
  </property>
</Properties>
</file>