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C499" w14:textId="77777777" w:rsidR="007E331F" w:rsidRDefault="007E331F" w:rsidP="00983847">
      <w:pPr>
        <w:pStyle w:val="Podtytu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79C14DE8" w14:textId="77777777" w:rsidTr="005844F6">
        <w:tc>
          <w:tcPr>
            <w:tcW w:w="9104" w:type="dxa"/>
            <w:shd w:val="clear" w:color="auto" w:fill="F2F2F2"/>
          </w:tcPr>
          <w:p w14:paraId="6C0AEA09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7D6BA3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3B1957C" w14:textId="23C02F63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4198CD42">
        <w:rPr>
          <w:sz w:val="22"/>
          <w:szCs w:val="22"/>
        </w:rPr>
        <w:t>Nawiązując do</w:t>
      </w:r>
      <w:r w:rsidR="00AA39D6" w:rsidRPr="4198CD42">
        <w:rPr>
          <w:sz w:val="22"/>
          <w:szCs w:val="22"/>
        </w:rPr>
        <w:t xml:space="preserve"> toczącego się </w:t>
      </w:r>
      <w:r w:rsidRPr="4198CD42">
        <w:rPr>
          <w:sz w:val="22"/>
          <w:szCs w:val="22"/>
        </w:rPr>
        <w:t xml:space="preserve">postępowania o udzielenie zamówienia publicznego </w:t>
      </w:r>
      <w:r w:rsidR="00AA39D6" w:rsidRPr="4198CD42">
        <w:rPr>
          <w:sz w:val="22"/>
          <w:szCs w:val="22"/>
        </w:rPr>
        <w:t>prowadzonego</w:t>
      </w:r>
      <w:r w:rsidRPr="4198CD42">
        <w:rPr>
          <w:sz w:val="22"/>
          <w:szCs w:val="22"/>
        </w:rPr>
        <w:t xml:space="preserve"> w trybie </w:t>
      </w:r>
      <w:r w:rsidR="001B5978" w:rsidRPr="4198CD42">
        <w:rPr>
          <w:sz w:val="22"/>
          <w:szCs w:val="22"/>
        </w:rPr>
        <w:t>podstawowy</w:t>
      </w:r>
      <w:r w:rsidR="004A0DE0" w:rsidRPr="4198CD42">
        <w:rPr>
          <w:sz w:val="22"/>
          <w:szCs w:val="22"/>
        </w:rPr>
        <w:t xml:space="preserve"> </w:t>
      </w:r>
      <w:r w:rsidR="49D2F872" w:rsidRPr="4198CD42">
        <w:rPr>
          <w:sz w:val="22"/>
          <w:szCs w:val="22"/>
        </w:rPr>
        <w:t xml:space="preserve">z możliwością </w:t>
      </w:r>
      <w:r w:rsidR="004A0DE0" w:rsidRPr="4198CD42">
        <w:rPr>
          <w:sz w:val="22"/>
          <w:szCs w:val="22"/>
        </w:rPr>
        <w:t>negocjacji</w:t>
      </w:r>
      <w:r w:rsidRPr="4198CD42">
        <w:rPr>
          <w:sz w:val="22"/>
          <w:szCs w:val="22"/>
        </w:rPr>
        <w:t xml:space="preserve"> </w:t>
      </w:r>
      <w:r w:rsidR="00F31EAC" w:rsidRPr="4198CD42">
        <w:rPr>
          <w:sz w:val="22"/>
          <w:szCs w:val="22"/>
        </w:rPr>
        <w:t>pn.</w:t>
      </w:r>
      <w:r w:rsidRPr="4198CD42">
        <w:rPr>
          <w:sz w:val="22"/>
          <w:szCs w:val="22"/>
        </w:rPr>
        <w:t xml:space="preserve">: </w:t>
      </w:r>
    </w:p>
    <w:p w14:paraId="261C3834" w14:textId="77777777" w:rsidR="000B664C" w:rsidRPr="000B664C" w:rsidRDefault="000B664C" w:rsidP="000B664C">
      <w:pPr>
        <w:jc w:val="center"/>
        <w:rPr>
          <w:sz w:val="20"/>
          <w:szCs w:val="20"/>
        </w:rPr>
      </w:pPr>
      <w:r w:rsidRPr="000B664C">
        <w:rPr>
          <w:b/>
          <w:bCs/>
          <w:sz w:val="28"/>
          <w:szCs w:val="28"/>
        </w:rPr>
        <w:t>Remont II i III części dachu wraz z obróbkami na budynku przy ul. Kopernika 21C w Śremie – II postępowanie</w:t>
      </w:r>
    </w:p>
    <w:p w14:paraId="1BC46FFE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A0930E6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DA5C84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C01857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4E643B1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16A041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B2CBD3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8595AB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63C36E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F13095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43FBB" w:rsidRPr="007677F8" w14:paraId="784276D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C96FC89" w14:textId="0296C369" w:rsidR="00043FBB" w:rsidRPr="007677F8" w:rsidRDefault="00043FB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0762E6F2" w14:textId="77777777" w:rsidR="00043FBB" w:rsidRPr="007677F8" w:rsidRDefault="00043FB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B3132E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6F912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C3F807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8E75E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7B56B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BA48F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84D6200" w14:textId="77777777" w:rsidR="00C21C22" w:rsidRPr="00C21C22" w:rsidRDefault="00C21C22" w:rsidP="00C21C22">
      <w:pPr>
        <w:jc w:val="both"/>
        <w:rPr>
          <w:sz w:val="22"/>
          <w:szCs w:val="22"/>
        </w:rPr>
      </w:pPr>
      <w:r w:rsidRPr="00C21C22">
        <w:rPr>
          <w:b/>
          <w:bCs/>
          <w:sz w:val="22"/>
          <w:szCs w:val="22"/>
        </w:rPr>
        <w:t xml:space="preserve">Wykonawca jest: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mikroprzedsiębiorstwem,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małym przedsiębiorstwem,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 średnim przedsiębiorstwem</w:t>
      </w:r>
    </w:p>
    <w:p w14:paraId="2BB5805B" w14:textId="77777777" w:rsidR="00C21C22" w:rsidRPr="00C21C22" w:rsidRDefault="00C21C22" w:rsidP="00C21C22">
      <w:pPr>
        <w:jc w:val="both"/>
        <w:rPr>
          <w:sz w:val="22"/>
          <w:szCs w:val="22"/>
        </w:rPr>
      </w:pPr>
      <w:r w:rsidRPr="00C21C22">
        <w:rPr>
          <w:sz w:val="22"/>
          <w:szCs w:val="22"/>
        </w:rPr>
        <w:t>w rozumieniu ustawy   z dnia 6 marca 2018 r. Prawo przedsiębiorców (tj. Dz.U. z 2021 r. poz. 162)</w:t>
      </w:r>
      <w:r w:rsidR="005B5FB9">
        <w:rPr>
          <w:sz w:val="22"/>
          <w:szCs w:val="22"/>
        </w:rPr>
        <w:t>.</w:t>
      </w:r>
    </w:p>
    <w:p w14:paraId="6D09DB2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E2A4F6D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poszczególnych części przedmiotu zamówienia zgodnie, ze Specyfikacją Warunków Zamówienia, stosując niżej wymienione </w:t>
      </w:r>
      <w:r w:rsidR="00344CE4">
        <w:rPr>
          <w:sz w:val="22"/>
        </w:rPr>
        <w:t>ceny jednostkowe</w:t>
      </w:r>
      <w:r w:rsidRPr="0097776D">
        <w:rPr>
          <w:sz w:val="22"/>
        </w:rPr>
        <w:t>:</w:t>
      </w:r>
    </w:p>
    <w:p w14:paraId="2835C8A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5D3288" w:rsidRPr="007F3E87" w14:paraId="2341BC6D" w14:textId="77777777" w:rsidTr="005D3288">
        <w:trPr>
          <w:trHeight w:val="704"/>
        </w:trPr>
        <w:tc>
          <w:tcPr>
            <w:tcW w:w="8221" w:type="dxa"/>
            <w:shd w:val="clear" w:color="auto" w:fill="auto"/>
            <w:vAlign w:val="center"/>
          </w:tcPr>
          <w:p w14:paraId="325FE0D9" w14:textId="77777777" w:rsidR="005D3288" w:rsidRPr="007F3E87" w:rsidRDefault="005D3288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5D3288" w:rsidRPr="007F3E87" w14:paraId="3B17E269" w14:textId="77777777" w:rsidTr="005D3288">
        <w:tc>
          <w:tcPr>
            <w:tcW w:w="8221" w:type="dxa"/>
            <w:shd w:val="clear" w:color="auto" w:fill="auto"/>
          </w:tcPr>
          <w:p w14:paraId="2BE6620A" w14:textId="77777777" w:rsidR="00EA0957" w:rsidRPr="00EA0957" w:rsidRDefault="00EA0957" w:rsidP="00396559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>oferujemy wykonanie usług objętych zamówieniem, stosując niżej wymienione stawki: stawka roboczogodziny (R) .......................... zł (słownie..................................................zł)</w:t>
            </w:r>
          </w:p>
          <w:p w14:paraId="404BD533" w14:textId="77777777" w:rsidR="00EA0957" w:rsidRP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>koszty pośrednie (</w:t>
            </w:r>
            <w:proofErr w:type="spellStart"/>
            <w:r w:rsidRPr="00EA0957">
              <w:rPr>
                <w:sz w:val="22"/>
                <w:szCs w:val="22"/>
              </w:rPr>
              <w:t>Kp</w:t>
            </w:r>
            <w:proofErr w:type="spellEnd"/>
            <w:r w:rsidRPr="00EA0957">
              <w:rPr>
                <w:sz w:val="22"/>
                <w:szCs w:val="22"/>
              </w:rPr>
              <w:t>) ..................... % (od R) co do wartości zł</w:t>
            </w:r>
          </w:p>
          <w:p w14:paraId="383EEEE1" w14:textId="77777777" w:rsidR="00EA0957" w:rsidRP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 xml:space="preserve">zysk (Z) ...................... % (od R i </w:t>
            </w:r>
            <w:proofErr w:type="spellStart"/>
            <w:r w:rsidRPr="00EA0957">
              <w:rPr>
                <w:sz w:val="22"/>
                <w:szCs w:val="22"/>
              </w:rPr>
              <w:t>Kp</w:t>
            </w:r>
            <w:proofErr w:type="spellEnd"/>
            <w:r w:rsidRPr="00EA0957">
              <w:rPr>
                <w:sz w:val="22"/>
                <w:szCs w:val="22"/>
              </w:rPr>
              <w:t>) co do wartości zł</w:t>
            </w:r>
          </w:p>
          <w:p w14:paraId="615EF00C" w14:textId="77777777" w:rsid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 xml:space="preserve"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 </w:t>
            </w:r>
          </w:p>
          <w:p w14:paraId="122BF30D" w14:textId="16D42B8E" w:rsidR="000C5485" w:rsidRPr="00015C66" w:rsidRDefault="00396559" w:rsidP="000C5485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jc w:val="both"/>
              <w:rPr>
                <w:sz w:val="22"/>
                <w:szCs w:val="22"/>
              </w:rPr>
            </w:pPr>
            <w:r w:rsidRPr="006A0A4B">
              <w:rPr>
                <w:sz w:val="22"/>
                <w:szCs w:val="22"/>
              </w:rPr>
              <w:t>w</w:t>
            </w:r>
            <w:r w:rsidR="00177518" w:rsidRPr="006A0A4B">
              <w:rPr>
                <w:sz w:val="22"/>
                <w:szCs w:val="22"/>
              </w:rPr>
              <w:t>ydłużamy dobrowolnie okres</w:t>
            </w:r>
            <w:r w:rsidR="00583373" w:rsidRPr="006A0A4B">
              <w:rPr>
                <w:sz w:val="22"/>
                <w:szCs w:val="22"/>
              </w:rPr>
              <w:t xml:space="preserve"> </w:t>
            </w:r>
            <w:r w:rsidR="00177518" w:rsidRPr="006A0A4B">
              <w:rPr>
                <w:sz w:val="22"/>
                <w:szCs w:val="22"/>
              </w:rPr>
              <w:t>rękojmi o ………</w:t>
            </w:r>
            <w:proofErr w:type="gramStart"/>
            <w:r w:rsidR="00177518" w:rsidRPr="006A0A4B">
              <w:rPr>
                <w:sz w:val="22"/>
                <w:szCs w:val="22"/>
              </w:rPr>
              <w:t>…….</w:t>
            </w:r>
            <w:proofErr w:type="gramEnd"/>
            <w:r w:rsidR="00177518" w:rsidRPr="006A0A4B">
              <w:rPr>
                <w:sz w:val="22"/>
                <w:szCs w:val="22"/>
              </w:rPr>
              <w:t xml:space="preserve">. </w:t>
            </w:r>
            <w:proofErr w:type="gramStart"/>
            <w:r w:rsidR="00177518" w:rsidRPr="006A0A4B">
              <w:rPr>
                <w:sz w:val="22"/>
                <w:szCs w:val="22"/>
              </w:rPr>
              <w:t>miesięcy  (</w:t>
            </w:r>
            <w:proofErr w:type="gramEnd"/>
            <w:r w:rsidR="00177518" w:rsidRPr="006A0A4B">
              <w:rPr>
                <w:sz w:val="22"/>
                <w:szCs w:val="22"/>
              </w:rPr>
              <w:t xml:space="preserve">od 0 do </w:t>
            </w:r>
            <w:r w:rsidR="00C4190F" w:rsidRPr="006A0A4B">
              <w:rPr>
                <w:sz w:val="22"/>
                <w:szCs w:val="22"/>
              </w:rPr>
              <w:t>24</w:t>
            </w:r>
            <w:r w:rsidR="00177518" w:rsidRPr="006A0A4B">
              <w:rPr>
                <w:sz w:val="22"/>
                <w:szCs w:val="22"/>
              </w:rPr>
              <w:t xml:space="preserve"> miesięcy), i jednocześnie wydłużamy okres pozostawienia kwoty 30% wniesionego zabezpieczenia należytego wykonania umowy na okres wydłużonej </w:t>
            </w:r>
            <w:r w:rsidR="00177518" w:rsidRPr="006A0A4B">
              <w:rPr>
                <w:sz w:val="22"/>
                <w:szCs w:val="22"/>
              </w:rPr>
              <w:lastRenderedPageBreak/>
              <w:t>rękojmi. Łącznie</w:t>
            </w:r>
            <w:r w:rsidR="007C10F9" w:rsidRPr="006A0A4B">
              <w:rPr>
                <w:sz w:val="22"/>
                <w:szCs w:val="22"/>
              </w:rPr>
              <w:t xml:space="preserve"> rękojmia wynosi</w:t>
            </w:r>
            <w:r w:rsidR="00177518" w:rsidRPr="006A0A4B">
              <w:rPr>
                <w:sz w:val="22"/>
                <w:szCs w:val="22"/>
              </w:rPr>
              <w:t xml:space="preserve"> ……… miesięcy (60+okres o jaki wykonawca wydłużył okres</w:t>
            </w:r>
            <w:r w:rsidR="00F7016E" w:rsidRPr="006A0A4B">
              <w:rPr>
                <w:sz w:val="22"/>
                <w:szCs w:val="22"/>
              </w:rPr>
              <w:t xml:space="preserve"> rę</w:t>
            </w:r>
            <w:r w:rsidR="00583373" w:rsidRPr="006A0A4B">
              <w:rPr>
                <w:sz w:val="22"/>
                <w:szCs w:val="22"/>
              </w:rPr>
              <w:t>kojmi</w:t>
            </w:r>
            <w:r w:rsidR="00177518" w:rsidRPr="006A0A4B">
              <w:rPr>
                <w:sz w:val="22"/>
                <w:szCs w:val="22"/>
              </w:rPr>
              <w:t>)</w:t>
            </w:r>
          </w:p>
        </w:tc>
      </w:tr>
    </w:tbl>
    <w:p w14:paraId="1E55A1D3" w14:textId="77777777" w:rsidR="00177518" w:rsidRPr="00234547" w:rsidRDefault="00177518" w:rsidP="00234547">
      <w:pPr>
        <w:jc w:val="both"/>
        <w:rPr>
          <w:color w:val="FF0000"/>
          <w:sz w:val="22"/>
          <w:szCs w:val="22"/>
        </w:rPr>
      </w:pPr>
    </w:p>
    <w:p w14:paraId="562DE0A9" w14:textId="77777777" w:rsidR="008460D5" w:rsidRDefault="00B9086B" w:rsidP="00F7016E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F7016E">
        <w:rPr>
          <w:b/>
          <w:sz w:val="22"/>
        </w:rPr>
        <w:t>OŚWIADCZAMY</w:t>
      </w:r>
      <w:r w:rsidRPr="00F7016E">
        <w:rPr>
          <w:sz w:val="22"/>
        </w:rPr>
        <w:t>, że:</w:t>
      </w:r>
    </w:p>
    <w:p w14:paraId="39109866" w14:textId="77777777" w:rsidR="00234547" w:rsidRPr="00234547" w:rsidRDefault="00234547" w:rsidP="00234547">
      <w:pPr>
        <w:pStyle w:val="Akapitzlist"/>
        <w:rPr>
          <w:sz w:val="22"/>
        </w:rPr>
      </w:pPr>
    </w:p>
    <w:p w14:paraId="4CB35533" w14:textId="77777777" w:rsidR="00234547" w:rsidRPr="00234547" w:rsidRDefault="00234547" w:rsidP="00234547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234547">
        <w:rPr>
          <w:sz w:val="22"/>
        </w:rPr>
        <w:t>udziela</w:t>
      </w:r>
      <w:r w:rsidR="006E30D0">
        <w:rPr>
          <w:sz w:val="22"/>
        </w:rPr>
        <w:t>my</w:t>
      </w:r>
      <w:r w:rsidRPr="00234547">
        <w:rPr>
          <w:sz w:val="22"/>
        </w:rPr>
        <w:t xml:space="preserve"> gwarancji na okres 60 miesięcy licząc od daty odbioru końcowego.</w:t>
      </w:r>
    </w:p>
    <w:p w14:paraId="16D85EB2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5B58BF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0C81AA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37B3B69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AFFFA5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716A1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E00ECE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48BF7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890EDD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BD3E94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854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815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9A1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708068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085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A60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8CD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9EF043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8295E3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9BD1DB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2A3094" w14:textId="77777777" w:rsidR="00CE3AE6" w:rsidRPr="00F7016E" w:rsidRDefault="00267D1F" w:rsidP="00F7016E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F7016E">
        <w:rPr>
          <w:b/>
          <w:sz w:val="22"/>
          <w:szCs w:val="22"/>
        </w:rPr>
        <w:t>OŚWIADCZAMY</w:t>
      </w:r>
      <w:r w:rsidRPr="00F7016E">
        <w:rPr>
          <w:bCs/>
          <w:sz w:val="22"/>
          <w:szCs w:val="22"/>
        </w:rPr>
        <w:t>, że wybór naszej oferty</w:t>
      </w:r>
      <w:r w:rsidR="00AF4AC3" w:rsidRPr="00F7016E">
        <w:rPr>
          <w:bCs/>
          <w:sz w:val="22"/>
          <w:szCs w:val="22"/>
          <w:vertAlign w:val="superscript"/>
        </w:rPr>
        <w:t>*</w:t>
      </w:r>
      <w:r w:rsidRPr="00F7016E">
        <w:rPr>
          <w:bCs/>
          <w:sz w:val="22"/>
          <w:szCs w:val="22"/>
        </w:rPr>
        <w:t>:</w:t>
      </w:r>
    </w:p>
    <w:p w14:paraId="1896669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 xml:space="preserve">Dz. U. z </w:t>
      </w:r>
      <w:proofErr w:type="gramStart"/>
      <w:r w:rsidRPr="00CE3AE6">
        <w:rPr>
          <w:bCs/>
          <w:sz w:val="22"/>
          <w:szCs w:val="22"/>
        </w:rPr>
        <w:t>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>r.</w:t>
      </w:r>
      <w:proofErr w:type="gramEnd"/>
      <w:r w:rsidRPr="00CE3AE6">
        <w:rPr>
          <w:bCs/>
          <w:sz w:val="22"/>
          <w:szCs w:val="22"/>
        </w:rPr>
        <w:t xml:space="preserve">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CEAC45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57AFF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 xml:space="preserve">. Dz. U. z </w:t>
      </w:r>
      <w:proofErr w:type="gramStart"/>
      <w:r w:rsidRPr="00CE3AE6">
        <w:rPr>
          <w:bCs/>
          <w:sz w:val="22"/>
          <w:szCs w:val="22"/>
        </w:rPr>
        <w:t>2020r.</w:t>
      </w:r>
      <w:proofErr w:type="gramEnd"/>
      <w:r w:rsidRPr="00CE3AE6">
        <w:rPr>
          <w:bCs/>
          <w:sz w:val="22"/>
          <w:szCs w:val="22"/>
        </w:rPr>
        <w:t xml:space="preserve">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ECA7C9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48B9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8C58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2B2F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3435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5AE839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0C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73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E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12B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E7247F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5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7B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129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51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13F9217" w14:textId="77777777" w:rsidR="001B5978" w:rsidRPr="00AF4AC3" w:rsidRDefault="001B5978" w:rsidP="001B5978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ED46183" w14:textId="77777777" w:rsidR="007D475B" w:rsidRPr="000175D9" w:rsidRDefault="001B5978" w:rsidP="00F7016E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0175D9">
        <w:rPr>
          <w:b/>
          <w:sz w:val="22"/>
          <w:szCs w:val="22"/>
        </w:rPr>
        <w:lastRenderedPageBreak/>
        <w:t>PROSIMY</w:t>
      </w:r>
      <w:r w:rsidRPr="000175D9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0175D9">
        <w:rPr>
          <w:sz w:val="22"/>
          <w:szCs w:val="22"/>
        </w:rPr>
        <w:t>numerze:</w:t>
      </w:r>
      <w:r w:rsidRPr="000175D9">
        <w:rPr>
          <w:b/>
          <w:sz w:val="22"/>
          <w:szCs w:val="22"/>
        </w:rPr>
        <w:t>_</w:t>
      </w:r>
      <w:proofErr w:type="gramEnd"/>
      <w:r w:rsidRPr="000175D9">
        <w:rPr>
          <w:b/>
          <w:sz w:val="22"/>
          <w:szCs w:val="22"/>
        </w:rPr>
        <w:t xml:space="preserve">__________________________________________________ </w:t>
      </w:r>
      <w:r w:rsidRPr="000175D9">
        <w:rPr>
          <w:sz w:val="22"/>
          <w:szCs w:val="22"/>
        </w:rPr>
        <w:t>prowadzony przez bank</w:t>
      </w:r>
      <w:r w:rsidRPr="000175D9">
        <w:rPr>
          <w:b/>
          <w:sz w:val="22"/>
          <w:szCs w:val="22"/>
        </w:rPr>
        <w:t xml:space="preserve"> 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 w:rsidRPr="000175D9">
        <w:rPr>
          <w:b/>
          <w:sz w:val="22"/>
          <w:szCs w:val="22"/>
        </w:rPr>
        <w:t>.</w:t>
      </w:r>
    </w:p>
    <w:p w14:paraId="24AD9A76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30B595D" w14:textId="77777777" w:rsidR="00525EFF" w:rsidRPr="0097776D" w:rsidRDefault="00525EFF" w:rsidP="000175D9">
      <w:pPr>
        <w:pStyle w:val="Akapitzlist"/>
        <w:numPr>
          <w:ilvl w:val="0"/>
          <w:numId w:val="7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30CB9EE8" w14:textId="77777777" w:rsidTr="00DC336F">
        <w:tc>
          <w:tcPr>
            <w:tcW w:w="2551" w:type="dxa"/>
            <w:shd w:val="clear" w:color="auto" w:fill="auto"/>
            <w:vAlign w:val="center"/>
          </w:tcPr>
          <w:p w14:paraId="55701C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91474A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49C0F31" w14:textId="77777777" w:rsidTr="00DC336F">
        <w:tc>
          <w:tcPr>
            <w:tcW w:w="2551" w:type="dxa"/>
            <w:shd w:val="clear" w:color="auto" w:fill="auto"/>
            <w:vAlign w:val="center"/>
          </w:tcPr>
          <w:p w14:paraId="0E9BF04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F5D2D3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10947A6" w14:textId="77777777" w:rsidTr="00DC336F">
        <w:tc>
          <w:tcPr>
            <w:tcW w:w="2551" w:type="dxa"/>
            <w:shd w:val="clear" w:color="auto" w:fill="auto"/>
            <w:vAlign w:val="center"/>
          </w:tcPr>
          <w:p w14:paraId="71FF82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23D343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1FADCB" w14:textId="77777777" w:rsidTr="00DC336F">
        <w:tc>
          <w:tcPr>
            <w:tcW w:w="2551" w:type="dxa"/>
            <w:shd w:val="clear" w:color="auto" w:fill="auto"/>
            <w:vAlign w:val="center"/>
          </w:tcPr>
          <w:p w14:paraId="4C0E76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1D7C7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05B14C6" w14:textId="77777777" w:rsidR="00525EFF" w:rsidRDefault="00525EFF" w:rsidP="000175D9">
      <w:pPr>
        <w:pStyle w:val="Akapitzlist"/>
        <w:numPr>
          <w:ilvl w:val="0"/>
          <w:numId w:val="7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1138A31C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4D61EF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56EF9F7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D786BD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3FCD3121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3DE290BC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824630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7A2" w14:textId="77777777" w:rsidR="00824630" w:rsidRDefault="00824630" w:rsidP="00FF57EE">
      <w:r>
        <w:separator/>
      </w:r>
    </w:p>
  </w:endnote>
  <w:endnote w:type="continuationSeparator" w:id="0">
    <w:p w14:paraId="01DDDABA" w14:textId="77777777" w:rsidR="00824630" w:rsidRDefault="0082463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C77B" w14:textId="77777777" w:rsidR="00824630" w:rsidRDefault="00824630" w:rsidP="00FF57EE">
      <w:r>
        <w:separator/>
      </w:r>
    </w:p>
  </w:footnote>
  <w:footnote w:type="continuationSeparator" w:id="0">
    <w:p w14:paraId="3A2C3DE4" w14:textId="77777777" w:rsidR="00824630" w:rsidRDefault="00824630" w:rsidP="00FF57EE">
      <w:r>
        <w:continuationSeparator/>
      </w:r>
    </w:p>
  </w:footnote>
  <w:footnote w:id="1">
    <w:p w14:paraId="7D3F120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7A2D5F4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F6DB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56162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1EFF4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433A381" w14:textId="77777777" w:rsidR="001B5978" w:rsidRDefault="001B5978" w:rsidP="001B59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0D9" w14:textId="16852043" w:rsidR="00AE2ACB" w:rsidRPr="000C5485" w:rsidRDefault="00AE2ACB">
    <w:pPr>
      <w:pStyle w:val="Nagwek"/>
      <w:rPr>
        <w:sz w:val="20"/>
        <w:szCs w:val="20"/>
      </w:rPr>
    </w:pPr>
    <w:r w:rsidRPr="000C5485">
      <w:rPr>
        <w:sz w:val="20"/>
        <w:szCs w:val="20"/>
      </w:rPr>
      <w:t xml:space="preserve">Znak sprawy </w:t>
    </w:r>
    <w:r w:rsidR="00BC6DB0" w:rsidRPr="00BC6DB0">
      <w:t>KW/</w:t>
    </w:r>
    <w:r w:rsidR="00ED22A3">
      <w:t>12</w:t>
    </w:r>
    <w:r w:rsidR="00983847">
      <w:t>5</w:t>
    </w:r>
    <w:r w:rsidR="00BC6DB0" w:rsidRPr="00BC6DB0">
      <w:t>/0</w:t>
    </w:r>
    <w:r w:rsidR="00983847">
      <w:t>1</w:t>
    </w:r>
    <w:r w:rsidR="00BC6DB0" w:rsidRPr="00BC6DB0">
      <w:t>/2</w:t>
    </w:r>
    <w:r w:rsidR="0098384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2A5"/>
    <w:multiLevelType w:val="hybridMultilevel"/>
    <w:tmpl w:val="F4224A5C"/>
    <w:lvl w:ilvl="0" w:tplc="40AC9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17BD"/>
    <w:multiLevelType w:val="hybridMultilevel"/>
    <w:tmpl w:val="A040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1E3F"/>
    <w:multiLevelType w:val="hybridMultilevel"/>
    <w:tmpl w:val="1F30C8C8"/>
    <w:lvl w:ilvl="0" w:tplc="59CEA1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3221555"/>
    <w:multiLevelType w:val="hybridMultilevel"/>
    <w:tmpl w:val="B1688ECC"/>
    <w:lvl w:ilvl="0" w:tplc="3092D4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DA53E6E"/>
    <w:multiLevelType w:val="hybridMultilevel"/>
    <w:tmpl w:val="6C2437A4"/>
    <w:lvl w:ilvl="0" w:tplc="36886D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3C30003"/>
    <w:multiLevelType w:val="hybridMultilevel"/>
    <w:tmpl w:val="C1A0A200"/>
    <w:lvl w:ilvl="0" w:tplc="851C22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6EB1401"/>
    <w:multiLevelType w:val="hybridMultilevel"/>
    <w:tmpl w:val="96444532"/>
    <w:lvl w:ilvl="0" w:tplc="C1DEFA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E725D54"/>
    <w:multiLevelType w:val="hybridMultilevel"/>
    <w:tmpl w:val="52AE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273A"/>
    <w:multiLevelType w:val="hybridMultilevel"/>
    <w:tmpl w:val="36DAA7F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F95699"/>
    <w:multiLevelType w:val="hybridMultilevel"/>
    <w:tmpl w:val="AC245A14"/>
    <w:lvl w:ilvl="0" w:tplc="57A4B6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C6CBC"/>
    <w:multiLevelType w:val="hybridMultilevel"/>
    <w:tmpl w:val="96E8D7E6"/>
    <w:lvl w:ilvl="0" w:tplc="D83867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32A3"/>
    <w:multiLevelType w:val="hybridMultilevel"/>
    <w:tmpl w:val="4E326CF8"/>
    <w:lvl w:ilvl="0" w:tplc="FE744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2F7F31"/>
    <w:multiLevelType w:val="hybridMultilevel"/>
    <w:tmpl w:val="08A60586"/>
    <w:lvl w:ilvl="0" w:tplc="79B0E3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72939518">
    <w:abstractNumId w:val="13"/>
  </w:num>
  <w:num w:numId="2" w16cid:durableId="2080714314">
    <w:abstractNumId w:val="9"/>
  </w:num>
  <w:num w:numId="3" w16cid:durableId="504830189">
    <w:abstractNumId w:val="11"/>
  </w:num>
  <w:num w:numId="4" w16cid:durableId="1934236756">
    <w:abstractNumId w:val="14"/>
  </w:num>
  <w:num w:numId="5" w16cid:durableId="428281265">
    <w:abstractNumId w:val="12"/>
  </w:num>
  <w:num w:numId="6" w16cid:durableId="1046638320">
    <w:abstractNumId w:val="10"/>
  </w:num>
  <w:num w:numId="7" w16cid:durableId="368068006">
    <w:abstractNumId w:val="8"/>
  </w:num>
  <w:num w:numId="8" w16cid:durableId="1448429048">
    <w:abstractNumId w:val="5"/>
  </w:num>
  <w:num w:numId="9" w16cid:durableId="1917325805">
    <w:abstractNumId w:val="3"/>
  </w:num>
  <w:num w:numId="10" w16cid:durableId="719859302">
    <w:abstractNumId w:val="15"/>
  </w:num>
  <w:num w:numId="11" w16cid:durableId="175072620">
    <w:abstractNumId w:val="2"/>
  </w:num>
  <w:num w:numId="12" w16cid:durableId="1358770944">
    <w:abstractNumId w:val="4"/>
  </w:num>
  <w:num w:numId="13" w16cid:durableId="1935477657">
    <w:abstractNumId w:val="6"/>
  </w:num>
  <w:num w:numId="14" w16cid:durableId="1095630916">
    <w:abstractNumId w:val="7"/>
  </w:num>
  <w:num w:numId="15" w16cid:durableId="813377575">
    <w:abstractNumId w:val="0"/>
  </w:num>
  <w:num w:numId="16" w16cid:durableId="185502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2E"/>
    <w:rsid w:val="00015C66"/>
    <w:rsid w:val="000175D9"/>
    <w:rsid w:val="00043FBB"/>
    <w:rsid w:val="00056052"/>
    <w:rsid w:val="00070685"/>
    <w:rsid w:val="000B664C"/>
    <w:rsid w:val="000C5485"/>
    <w:rsid w:val="000E6EFA"/>
    <w:rsid w:val="001054CD"/>
    <w:rsid w:val="001063D3"/>
    <w:rsid w:val="00177518"/>
    <w:rsid w:val="00181ECB"/>
    <w:rsid w:val="001B5978"/>
    <w:rsid w:val="001C7D84"/>
    <w:rsid w:val="002214DB"/>
    <w:rsid w:val="00234547"/>
    <w:rsid w:val="00267D1F"/>
    <w:rsid w:val="00286B56"/>
    <w:rsid w:val="002E612D"/>
    <w:rsid w:val="00344CE4"/>
    <w:rsid w:val="00382378"/>
    <w:rsid w:val="00396559"/>
    <w:rsid w:val="003B6721"/>
    <w:rsid w:val="003B769C"/>
    <w:rsid w:val="00413F9B"/>
    <w:rsid w:val="004A0DE0"/>
    <w:rsid w:val="004D5A42"/>
    <w:rsid w:val="004E2364"/>
    <w:rsid w:val="004E3832"/>
    <w:rsid w:val="00510FB6"/>
    <w:rsid w:val="00525EFF"/>
    <w:rsid w:val="00583373"/>
    <w:rsid w:val="005844F6"/>
    <w:rsid w:val="005B5FB9"/>
    <w:rsid w:val="005D3288"/>
    <w:rsid w:val="005F6F5F"/>
    <w:rsid w:val="0069512E"/>
    <w:rsid w:val="006A0A4B"/>
    <w:rsid w:val="006B63D6"/>
    <w:rsid w:val="006C641D"/>
    <w:rsid w:val="006D09E0"/>
    <w:rsid w:val="006E30D0"/>
    <w:rsid w:val="007715E6"/>
    <w:rsid w:val="007C0440"/>
    <w:rsid w:val="007C10F9"/>
    <w:rsid w:val="007D475B"/>
    <w:rsid w:val="007E0CC9"/>
    <w:rsid w:val="007E331F"/>
    <w:rsid w:val="007F3E87"/>
    <w:rsid w:val="0082336D"/>
    <w:rsid w:val="00824630"/>
    <w:rsid w:val="008460D5"/>
    <w:rsid w:val="0087658A"/>
    <w:rsid w:val="008F6127"/>
    <w:rsid w:val="009312B4"/>
    <w:rsid w:val="00967ADF"/>
    <w:rsid w:val="0097776D"/>
    <w:rsid w:val="00983847"/>
    <w:rsid w:val="00983D1D"/>
    <w:rsid w:val="009B3D25"/>
    <w:rsid w:val="009D5B48"/>
    <w:rsid w:val="009D75A8"/>
    <w:rsid w:val="00A50E18"/>
    <w:rsid w:val="00AA39D6"/>
    <w:rsid w:val="00AB58AB"/>
    <w:rsid w:val="00AE2ACB"/>
    <w:rsid w:val="00AF4AC3"/>
    <w:rsid w:val="00B0433B"/>
    <w:rsid w:val="00B47637"/>
    <w:rsid w:val="00B9086B"/>
    <w:rsid w:val="00BC4F99"/>
    <w:rsid w:val="00BC6DB0"/>
    <w:rsid w:val="00BD7A50"/>
    <w:rsid w:val="00BF401A"/>
    <w:rsid w:val="00C21C22"/>
    <w:rsid w:val="00C22F7D"/>
    <w:rsid w:val="00C4190F"/>
    <w:rsid w:val="00CE3AE6"/>
    <w:rsid w:val="00CF79F8"/>
    <w:rsid w:val="00D2692E"/>
    <w:rsid w:val="00D41775"/>
    <w:rsid w:val="00D554C7"/>
    <w:rsid w:val="00D8235C"/>
    <w:rsid w:val="00D90669"/>
    <w:rsid w:val="00DC336F"/>
    <w:rsid w:val="00DF1521"/>
    <w:rsid w:val="00E0236B"/>
    <w:rsid w:val="00E1735C"/>
    <w:rsid w:val="00E679B9"/>
    <w:rsid w:val="00EA0957"/>
    <w:rsid w:val="00ED22A3"/>
    <w:rsid w:val="00F134D5"/>
    <w:rsid w:val="00F31EAC"/>
    <w:rsid w:val="00F35D98"/>
    <w:rsid w:val="00F542B5"/>
    <w:rsid w:val="00F7016E"/>
    <w:rsid w:val="00F76FDC"/>
    <w:rsid w:val="00FA5A57"/>
    <w:rsid w:val="00FF57EE"/>
    <w:rsid w:val="4198CD42"/>
    <w:rsid w:val="49D2F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3C24"/>
  <w15:docId w15:val="{7807C2BE-3AAA-4BA8-8513-87E10DAB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838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38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719-BEAE-4D62-A4A9-7A753619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 Bajor - TBS Śrem</cp:lastModifiedBy>
  <cp:revision>4</cp:revision>
  <dcterms:created xsi:type="dcterms:W3CDTF">2024-01-11T10:28:00Z</dcterms:created>
  <dcterms:modified xsi:type="dcterms:W3CDTF">2024-02-01T12:49:00Z</dcterms:modified>
</cp:coreProperties>
</file>