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KR-01/1</w:t>
      </w:r>
      <w:r w:rsidR="006A1DE8">
        <w:rPr>
          <w:b/>
          <w:bCs/>
        </w:rPr>
        <w:t>7</w:t>
      </w:r>
      <w:r>
        <w:rPr>
          <w:b/>
          <w:bCs/>
        </w:rPr>
        <w:t>/22</w:t>
      </w:r>
      <w:r w:rsidRPr="00FC4490">
        <w:tab/>
      </w:r>
      <w:r w:rsidRPr="00BB52F1">
        <w:t xml:space="preserve">Balice, </w:t>
      </w:r>
      <w:bookmarkStart w:id="0" w:name="_GoBack"/>
      <w:bookmarkEnd w:id="0"/>
      <w:r w:rsidR="007B2C05" w:rsidRPr="007B2C05">
        <w:t>12</w:t>
      </w:r>
      <w:r w:rsidR="00BB52F1" w:rsidRPr="007B2C05">
        <w:t>.</w:t>
      </w:r>
      <w:r w:rsidRPr="007B2C05">
        <w:t>0</w:t>
      </w:r>
      <w:r w:rsidR="006A1DE8" w:rsidRPr="007B2C05">
        <w:t>7</w:t>
      </w:r>
      <w:r w:rsidRPr="007B2C05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A47430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47430" w:rsidRDefault="00A47430" w:rsidP="00CE111C">
      <w:pPr>
        <w:pStyle w:val="Tekstpodstawowy3"/>
        <w:rPr>
          <w:b/>
          <w:sz w:val="24"/>
          <w:szCs w:val="24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bookmarkStart w:id="1" w:name="_Hlk85172953"/>
      <w:r w:rsidR="006A1DE8" w:rsidRPr="006A1DE8">
        <w:rPr>
          <w:b/>
        </w:rPr>
        <w:t>Dostawa urządzeń sieciowych</w:t>
      </w:r>
      <w:bookmarkEnd w:id="1"/>
      <w:r w:rsidR="006A1DE8" w:rsidRPr="006A1DE8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CE111C" w:rsidRPr="00047484" w:rsidRDefault="00CE111C" w:rsidP="00CE111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47484">
        <w:rPr>
          <w:rFonts w:ascii="Times New Roman" w:hAnsi="Times New Roman"/>
          <w:sz w:val="24"/>
          <w:szCs w:val="24"/>
          <w:u w:val="single"/>
        </w:rPr>
        <w:t>Oferta nr 1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 Zamknięta 10,30-554 Kraków,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E2A0A">
        <w:rPr>
          <w:rFonts w:ascii="Times New Roman" w:eastAsia="Times New Roman" w:hAnsi="Times New Roman"/>
          <w:sz w:val="24"/>
          <w:szCs w:val="24"/>
          <w:lang w:eastAsia="pl-PL"/>
        </w:rPr>
        <w:t>169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E2A0A">
        <w:rPr>
          <w:rFonts w:ascii="Times New Roman" w:eastAsia="Times New Roman" w:hAnsi="Times New Roman"/>
          <w:sz w:val="24"/>
          <w:szCs w:val="24"/>
          <w:lang w:eastAsia="pl-PL"/>
        </w:rPr>
        <w:t>070,17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E111C" w:rsidRPr="00803166" w:rsidRDefault="00CE111C" w:rsidP="00CE111C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7F615C" w:rsidRDefault="00A47430" w:rsidP="00A474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7430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A842E9" w:rsidRDefault="00A842E9" w:rsidP="00A47430">
      <w:pPr>
        <w:spacing w:before="120" w:after="120"/>
        <w:jc w:val="both"/>
        <w:rPr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A842E9" w:rsidRPr="009958FB" w:rsidTr="00C64A3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42E9" w:rsidRPr="009958FB" w:rsidRDefault="00A842E9" w:rsidP="00C64A3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A842E9" w:rsidRPr="007A3BF6" w:rsidTr="00C64A3D">
        <w:trPr>
          <w:trHeight w:val="278"/>
          <w:jc w:val="center"/>
        </w:trPr>
        <w:tc>
          <w:tcPr>
            <w:tcW w:w="1848" w:type="dxa"/>
          </w:tcPr>
          <w:p w:rsidR="00A842E9" w:rsidRPr="00A94747" w:rsidRDefault="00A842E9" w:rsidP="00C64A3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A842E9" w:rsidRPr="008C7F59" w:rsidRDefault="00A842E9" w:rsidP="00C64A3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A842E9" w:rsidRPr="008C7F59" w:rsidRDefault="00A842E9" w:rsidP="00C64A3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E111C" w:rsidRDefault="00CE111C" w:rsidP="00A47430">
      <w:pPr>
        <w:pStyle w:val="Tekstpodstawowywcity"/>
        <w:ind w:left="0"/>
      </w:pPr>
    </w:p>
    <w:p w:rsidR="00A47430" w:rsidRPr="008E0DEC" w:rsidRDefault="00A47430" w:rsidP="00A47430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CE111C" w:rsidRDefault="00CE111C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62334" w:rsidRDefault="00962334" w:rsidP="00962334">
      <w:pPr>
        <w:pStyle w:val="Bezodstpw"/>
        <w:spacing w:line="21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 w:rsidR="004B7C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</w:p>
    <w:p w:rsidR="00A842E9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ASESKO Salamon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Kłyś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sp.j</w:t>
      </w:r>
      <w:proofErr w:type="spellEnd"/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 Zamknięta 10,30-554 Kraków,</w:t>
      </w:r>
    </w:p>
    <w:p w:rsidR="00A842E9" w:rsidRPr="00F437DB" w:rsidRDefault="00A842E9" w:rsidP="00A842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E2A0A">
        <w:rPr>
          <w:rFonts w:ascii="Times New Roman" w:eastAsia="Times New Roman" w:hAnsi="Times New Roman"/>
          <w:sz w:val="24"/>
          <w:szCs w:val="24"/>
          <w:lang w:eastAsia="pl-PL"/>
        </w:rPr>
        <w:t>169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E2A0A">
        <w:rPr>
          <w:rFonts w:ascii="Times New Roman" w:eastAsia="Times New Roman" w:hAnsi="Times New Roman"/>
          <w:sz w:val="24"/>
          <w:szCs w:val="24"/>
          <w:lang w:eastAsia="pl-PL"/>
        </w:rPr>
        <w:t>070,17</w:t>
      </w:r>
      <w:r w:rsidRPr="00F437DB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E111C" w:rsidRDefault="00CE111C" w:rsidP="00BF0445">
      <w:pPr>
        <w:ind w:firstLine="6"/>
        <w:jc w:val="both"/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E85E80" w:rsidRDefault="00A47430" w:rsidP="00A47430">
      <w:pPr>
        <w:ind w:left="5664" w:firstLine="708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205250"/>
    <w:rsid w:val="00242F6E"/>
    <w:rsid w:val="002A3ECB"/>
    <w:rsid w:val="003336E9"/>
    <w:rsid w:val="00344593"/>
    <w:rsid w:val="00387E0D"/>
    <w:rsid w:val="004B2079"/>
    <w:rsid w:val="004B7C8C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50010"/>
    <w:rsid w:val="007B2C0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F5645"/>
    <w:rsid w:val="00E12095"/>
    <w:rsid w:val="00E64368"/>
    <w:rsid w:val="00E85E80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9F6DC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D4DE-1B06-4D96-B9AD-5C20A0A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2022-06-23T08:41:00Z</cp:lastPrinted>
  <dcterms:created xsi:type="dcterms:W3CDTF">2022-01-31T09:00:00Z</dcterms:created>
  <dcterms:modified xsi:type="dcterms:W3CDTF">2022-07-12T09:07:00Z</dcterms:modified>
</cp:coreProperties>
</file>