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1686A" w14:textId="714835D0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99027B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76DF8338" w14:textId="77777777" w:rsidR="00C4103F" w:rsidRPr="00E263D0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E263D0">
        <w:rPr>
          <w:rFonts w:ascii="Arial" w:hAnsi="Arial" w:cs="Arial"/>
          <w:b/>
          <w:sz w:val="24"/>
          <w:szCs w:val="24"/>
        </w:rPr>
        <w:t>Zamawiający</w:t>
      </w:r>
      <w:r w:rsidR="007936D6" w:rsidRPr="00E263D0">
        <w:rPr>
          <w:rFonts w:ascii="Arial" w:hAnsi="Arial" w:cs="Arial"/>
          <w:b/>
          <w:sz w:val="24"/>
          <w:szCs w:val="24"/>
        </w:rPr>
        <w:t>:</w:t>
      </w:r>
    </w:p>
    <w:p w14:paraId="1C2E4143" w14:textId="77777777" w:rsidR="00E263D0" w:rsidRPr="00E263D0" w:rsidRDefault="00E263D0" w:rsidP="00E263D0">
      <w:pPr>
        <w:ind w:left="3403" w:firstLine="708"/>
        <w:rPr>
          <w:rFonts w:ascii="Arial" w:hAnsi="Arial" w:cs="Arial"/>
          <w:b/>
          <w:color w:val="000000"/>
          <w:sz w:val="24"/>
          <w:szCs w:val="24"/>
        </w:rPr>
      </w:pPr>
      <w:r w:rsidRPr="00E263D0">
        <w:rPr>
          <w:rFonts w:ascii="Arial" w:hAnsi="Arial" w:cs="Arial"/>
          <w:b/>
          <w:color w:val="000000"/>
          <w:sz w:val="24"/>
          <w:szCs w:val="24"/>
        </w:rPr>
        <w:t xml:space="preserve">Zakład Aktywności Zawodowej w Leonowie </w:t>
      </w:r>
    </w:p>
    <w:p w14:paraId="358A79C3" w14:textId="77777777" w:rsidR="00E263D0" w:rsidRPr="00E263D0" w:rsidRDefault="00E263D0" w:rsidP="00E263D0">
      <w:pPr>
        <w:ind w:left="3403" w:firstLine="708"/>
        <w:rPr>
          <w:rFonts w:ascii="Arial" w:hAnsi="Arial" w:cs="Arial"/>
          <w:b/>
          <w:color w:val="000000"/>
          <w:sz w:val="24"/>
          <w:szCs w:val="24"/>
        </w:rPr>
      </w:pPr>
      <w:r w:rsidRPr="00E263D0">
        <w:rPr>
          <w:rFonts w:ascii="Arial" w:hAnsi="Arial" w:cs="Arial"/>
          <w:b/>
          <w:color w:val="000000"/>
          <w:sz w:val="24"/>
          <w:szCs w:val="24"/>
        </w:rPr>
        <w:t>Leonów 18</w:t>
      </w:r>
    </w:p>
    <w:p w14:paraId="1C6E0030" w14:textId="77777777" w:rsidR="00E263D0" w:rsidRPr="00E263D0" w:rsidRDefault="00E263D0" w:rsidP="00E263D0">
      <w:pPr>
        <w:ind w:left="3403" w:firstLine="708"/>
        <w:rPr>
          <w:rFonts w:ascii="Arial" w:hAnsi="Arial" w:cs="Arial"/>
          <w:b/>
          <w:color w:val="000000"/>
          <w:sz w:val="24"/>
          <w:szCs w:val="24"/>
        </w:rPr>
      </w:pPr>
      <w:r w:rsidRPr="00E263D0">
        <w:rPr>
          <w:rFonts w:ascii="Arial" w:hAnsi="Arial" w:cs="Arial"/>
          <w:b/>
          <w:color w:val="000000"/>
          <w:sz w:val="24"/>
          <w:szCs w:val="24"/>
        </w:rPr>
        <w:t>63-810 Borek Wlkp.</w:t>
      </w:r>
    </w:p>
    <w:p w14:paraId="358BD596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508DA5E5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65222A31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6AB97822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842A47D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5FAD3E14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143369F9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3752DBB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11682239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168D7" w:rsidRPr="0012157F" w14:paraId="1C998518" w14:textId="77777777" w:rsidTr="00630340">
        <w:tc>
          <w:tcPr>
            <w:tcW w:w="9104" w:type="dxa"/>
            <w:shd w:val="clear" w:color="auto" w:fill="D9D9D9"/>
          </w:tcPr>
          <w:p w14:paraId="62F59C87" w14:textId="77777777" w:rsidR="008168D7" w:rsidRPr="0012157F" w:rsidRDefault="008168D7" w:rsidP="00630340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0382CD40" w14:textId="44AF86DF" w:rsidR="008168D7" w:rsidRPr="0012157F" w:rsidRDefault="008168D7" w:rsidP="00630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8168D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168D7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8168D7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964019">
              <w:rPr>
                <w:rFonts w:ascii="Arial" w:hAnsi="Arial" w:cs="Arial"/>
                <w:sz w:val="24"/>
                <w:szCs w:val="24"/>
              </w:rPr>
              <w:t>3</w:t>
            </w:r>
            <w:r w:rsidRPr="008168D7">
              <w:rPr>
                <w:rFonts w:ascii="Arial" w:hAnsi="Arial" w:cs="Arial"/>
                <w:sz w:val="24"/>
                <w:szCs w:val="24"/>
              </w:rPr>
              <w:t>r. poz. 1</w:t>
            </w:r>
            <w:r w:rsidR="00964019">
              <w:rPr>
                <w:rFonts w:ascii="Arial" w:hAnsi="Arial" w:cs="Arial"/>
                <w:sz w:val="24"/>
                <w:szCs w:val="24"/>
              </w:rPr>
              <w:t>605</w:t>
            </w:r>
            <w:r w:rsidRPr="008168D7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4C08BA6F" w14:textId="77777777" w:rsidR="008168D7" w:rsidRPr="00612283" w:rsidRDefault="008168D7" w:rsidP="0063034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05E51848" w14:textId="77777777" w:rsidR="008168D7" w:rsidRPr="00612283" w:rsidRDefault="008168D7" w:rsidP="0063034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40E14179" w14:textId="77777777" w:rsidR="008168D7" w:rsidRPr="0012157F" w:rsidRDefault="008168D7" w:rsidP="006303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48939DCB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184FD698" w14:textId="14347AB4" w:rsidR="00E263D0" w:rsidRPr="00E263D0" w:rsidRDefault="00E263D0" w:rsidP="00A44833">
      <w:pPr>
        <w:spacing w:after="240" w:line="480" w:lineRule="auto"/>
        <w:jc w:val="center"/>
        <w:rPr>
          <w:rFonts w:ascii="Arial" w:hAnsi="Arial" w:cs="Arial"/>
          <w:sz w:val="24"/>
          <w:szCs w:val="24"/>
        </w:rPr>
      </w:pPr>
      <w:r w:rsidRPr="00E263D0">
        <w:rPr>
          <w:rFonts w:ascii="Arial" w:hAnsi="Arial" w:cs="Arial"/>
          <w:b/>
          <w:sz w:val="24"/>
          <w:szCs w:val="24"/>
          <w:shd w:val="clear" w:color="auto" w:fill="FFFFFF"/>
        </w:rPr>
        <w:t>„</w:t>
      </w:r>
      <w:r w:rsidRPr="00E263D0">
        <w:rPr>
          <w:rFonts w:ascii="Arial" w:hAnsi="Arial" w:cs="Arial"/>
          <w:b/>
          <w:sz w:val="24"/>
          <w:szCs w:val="24"/>
          <w:shd w:val="clear" w:color="auto" w:fill="FFFFFF"/>
        </w:rPr>
        <w:t xml:space="preserve">Zakup nowego </w:t>
      </w:r>
      <w:proofErr w:type="spellStart"/>
      <w:r w:rsidRPr="00E263D0">
        <w:rPr>
          <w:rFonts w:ascii="Arial" w:hAnsi="Arial" w:cs="Arial"/>
          <w:b/>
          <w:sz w:val="24"/>
          <w:szCs w:val="24"/>
          <w:shd w:val="clear" w:color="auto" w:fill="FFFFFF"/>
        </w:rPr>
        <w:t>busa</w:t>
      </w:r>
      <w:proofErr w:type="spellEnd"/>
      <w:r w:rsidRPr="00E263D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do przewozu osób niepełnosprawnych</w:t>
      </w:r>
      <w:r w:rsidRPr="00E263D0">
        <w:rPr>
          <w:rFonts w:ascii="Arial" w:hAnsi="Arial" w:cs="Arial"/>
          <w:sz w:val="24"/>
          <w:szCs w:val="24"/>
        </w:rPr>
        <w:t>”</w:t>
      </w:r>
    </w:p>
    <w:p w14:paraId="014A3243" w14:textId="46172F52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E263D0">
        <w:rPr>
          <w:rFonts w:ascii="Arial" w:hAnsi="Arial" w:cs="Arial"/>
          <w:b/>
          <w:sz w:val="24"/>
          <w:szCs w:val="24"/>
        </w:rPr>
        <w:t>ZAZ.271.1.2023</w:t>
      </w:r>
    </w:p>
    <w:p w14:paraId="1676DF34" w14:textId="737DEC4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E263D0">
        <w:rPr>
          <w:rFonts w:ascii="Arial" w:hAnsi="Arial" w:cs="Arial"/>
          <w:b/>
          <w:sz w:val="24"/>
          <w:szCs w:val="24"/>
        </w:rPr>
        <w:t>Zakład Aktywności Zawodowej w Leonowie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42A3570C" w14:textId="77777777" w:rsidTr="00650D6C">
        <w:tc>
          <w:tcPr>
            <w:tcW w:w="9104" w:type="dxa"/>
            <w:shd w:val="clear" w:color="auto" w:fill="D9D9D9"/>
          </w:tcPr>
          <w:p w14:paraId="695D7D78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0F4F3F7A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6E42F62C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19EAE16F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62D72515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2B67496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lastRenderedPageBreak/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, gdy zachodzą przesłanki wykluczenia z art. 108 ust. 1 pkt 1, 2 i 5 lub art.109 ust.1 pkt 2-5 i 7-10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>]</w:t>
      </w:r>
    </w:p>
    <w:p w14:paraId="5CA39627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E426EB" w:rsidRPr="00E426EB">
        <w:rPr>
          <w:rFonts w:ascii="Arial" w:hAnsi="Arial" w:cs="Arial"/>
          <w:i/>
          <w:sz w:val="20"/>
          <w:szCs w:val="20"/>
        </w:rPr>
        <w:t>Pzp</w:t>
      </w:r>
      <w:proofErr w:type="spellEnd"/>
      <w:r w:rsidR="00E426EB" w:rsidRPr="00E426EB">
        <w:rPr>
          <w:rFonts w:ascii="Arial" w:hAnsi="Arial" w:cs="Arial"/>
          <w:i/>
          <w:sz w:val="20"/>
          <w:szCs w:val="20"/>
        </w:rPr>
        <w:t>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0AC43328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3EB48F8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05AEE429" w14:textId="77777777" w:rsidTr="00CD4DD1">
        <w:tc>
          <w:tcPr>
            <w:tcW w:w="9104" w:type="dxa"/>
            <w:shd w:val="clear" w:color="auto" w:fill="D9D9D9"/>
          </w:tcPr>
          <w:p w14:paraId="145B17DB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2173A3D5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6A6B1A6A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D8ED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DEED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8168D7" w:rsidRPr="0012157F" w14:paraId="4AC47855" w14:textId="77777777" w:rsidTr="006303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3910" w14:textId="77777777" w:rsidR="008168D7" w:rsidRPr="0012157F" w:rsidRDefault="008168D7" w:rsidP="0063034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8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EB83" w14:textId="77777777" w:rsidR="008168D7" w:rsidRPr="0012157F" w:rsidRDefault="008168D7" w:rsidP="0063034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8D7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6195CC1E" w14:textId="77777777" w:rsidR="008168D7" w:rsidRPr="0012157F" w:rsidRDefault="008168D7" w:rsidP="0063034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8D7">
              <w:rPr>
                <w:rFonts w:ascii="Arial" w:hAnsi="Arial" w:cs="Arial"/>
                <w:sz w:val="24"/>
                <w:szCs w:val="24"/>
              </w:rPr>
              <w:t>Zamawiający nie określa wymagań w tym zakresie.</w:t>
            </w:r>
          </w:p>
        </w:tc>
      </w:tr>
      <w:tr w:rsidR="008168D7" w:rsidRPr="0012157F" w14:paraId="21FAE995" w14:textId="77777777" w:rsidTr="006303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421F" w14:textId="77777777" w:rsidR="008168D7" w:rsidRPr="0012157F" w:rsidRDefault="008168D7" w:rsidP="0063034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8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9906" w14:textId="77777777" w:rsidR="008168D7" w:rsidRPr="0012157F" w:rsidRDefault="008168D7" w:rsidP="0063034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8D7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794D3519" w14:textId="77777777" w:rsidR="008168D7" w:rsidRPr="0012157F" w:rsidRDefault="008168D7" w:rsidP="0063034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8D7">
              <w:rPr>
                <w:rFonts w:ascii="Arial" w:hAnsi="Arial" w:cs="Arial"/>
                <w:sz w:val="24"/>
                <w:szCs w:val="24"/>
              </w:rPr>
              <w:t>Zamawiający nie określa wymagań w tym zakresie.</w:t>
            </w:r>
          </w:p>
        </w:tc>
      </w:tr>
      <w:tr w:rsidR="008168D7" w:rsidRPr="0012157F" w14:paraId="089E0092" w14:textId="77777777" w:rsidTr="006303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C961" w14:textId="77777777" w:rsidR="008168D7" w:rsidRPr="0012157F" w:rsidRDefault="008168D7" w:rsidP="0063034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8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5651" w14:textId="77777777" w:rsidR="008168D7" w:rsidRPr="0012157F" w:rsidRDefault="008168D7" w:rsidP="0063034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8D7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59255796" w14:textId="77777777" w:rsidR="008168D7" w:rsidRPr="0012157F" w:rsidRDefault="008168D7" w:rsidP="0063034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8D7">
              <w:rPr>
                <w:rFonts w:ascii="Arial" w:hAnsi="Arial" w:cs="Arial"/>
                <w:sz w:val="24"/>
                <w:szCs w:val="24"/>
              </w:rPr>
              <w:t>Zamawiający nie określa wymagań w tym zakresie.</w:t>
            </w:r>
          </w:p>
        </w:tc>
      </w:tr>
      <w:tr w:rsidR="008168D7" w:rsidRPr="0012157F" w14:paraId="363164F7" w14:textId="77777777" w:rsidTr="006303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83CF" w14:textId="77777777" w:rsidR="008168D7" w:rsidRPr="0012157F" w:rsidRDefault="008168D7" w:rsidP="0063034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8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5A78" w14:textId="77777777" w:rsidR="008168D7" w:rsidRPr="0012157F" w:rsidRDefault="008168D7" w:rsidP="0063034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8D7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19DC5EE6" w14:textId="77777777" w:rsidR="008168D7" w:rsidRPr="0012157F" w:rsidRDefault="008168D7" w:rsidP="0063034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8D7">
              <w:rPr>
                <w:rFonts w:ascii="Arial" w:hAnsi="Arial" w:cs="Arial"/>
                <w:sz w:val="24"/>
                <w:szCs w:val="24"/>
              </w:rPr>
              <w:t>Zamawiający nie określa wymagań w tym zakresie.</w:t>
            </w:r>
          </w:p>
        </w:tc>
      </w:tr>
    </w:tbl>
    <w:p w14:paraId="568467EC" w14:textId="7E1A499F" w:rsidR="00C62F57" w:rsidRPr="008B243D" w:rsidRDefault="00257E73" w:rsidP="008B243D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_____________________________________________________________________________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2BB6A8BB" w14:textId="77777777" w:rsidTr="00CD4DD1">
        <w:tc>
          <w:tcPr>
            <w:tcW w:w="9104" w:type="dxa"/>
            <w:shd w:val="clear" w:color="auto" w:fill="D9D9D9"/>
          </w:tcPr>
          <w:p w14:paraId="3093A892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1973D08C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p w14:paraId="613234B8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1D58EC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E94D06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5F3C993F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32CFFD53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70362128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bookmarkStart w:id="0" w:name="_GoBack"/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  <w:bookmarkEnd w:id="0"/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1741D" w14:textId="77777777" w:rsidR="00575B8A" w:rsidRDefault="00575B8A" w:rsidP="0038231F">
      <w:pPr>
        <w:spacing w:after="0" w:line="240" w:lineRule="auto"/>
      </w:pPr>
      <w:r>
        <w:separator/>
      </w:r>
    </w:p>
  </w:endnote>
  <w:endnote w:type="continuationSeparator" w:id="0">
    <w:p w14:paraId="2E0E25EE" w14:textId="77777777" w:rsidR="00575B8A" w:rsidRDefault="00575B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D6D81" w14:textId="77777777" w:rsidR="008168D7" w:rsidRDefault="008168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71507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263D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263D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0CBE8C5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0CA0F" w14:textId="77777777" w:rsidR="008168D7" w:rsidRDefault="00816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B3166" w14:textId="77777777" w:rsidR="00575B8A" w:rsidRDefault="00575B8A" w:rsidP="0038231F">
      <w:pPr>
        <w:spacing w:after="0" w:line="240" w:lineRule="auto"/>
      </w:pPr>
      <w:r>
        <w:separator/>
      </w:r>
    </w:p>
  </w:footnote>
  <w:footnote w:type="continuationSeparator" w:id="0">
    <w:p w14:paraId="68A7D2C2" w14:textId="77777777" w:rsidR="00575B8A" w:rsidRDefault="00575B8A" w:rsidP="0038231F">
      <w:pPr>
        <w:spacing w:after="0" w:line="240" w:lineRule="auto"/>
      </w:pPr>
      <w:r>
        <w:continuationSeparator/>
      </w:r>
    </w:p>
  </w:footnote>
  <w:footnote w:id="1">
    <w:p w14:paraId="5CA98542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1306C">
        <w:rPr>
          <w:rFonts w:ascii="Arial" w:hAnsi="Arial" w:cs="Arial"/>
          <w:sz w:val="16"/>
          <w:szCs w:val="16"/>
        </w:rPr>
        <w:t>Pzp</w:t>
      </w:r>
      <w:proofErr w:type="spellEnd"/>
      <w:r w:rsidRPr="0011306C">
        <w:rPr>
          <w:rFonts w:ascii="Arial" w:hAnsi="Arial" w:cs="Arial"/>
          <w:sz w:val="16"/>
          <w:szCs w:val="16"/>
        </w:rPr>
        <w:t xml:space="preserve"> wyklucza się:</w:t>
      </w:r>
    </w:p>
    <w:p w14:paraId="6E6A27EA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8A2E45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1E0D6B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9D389" w14:textId="77777777" w:rsidR="008168D7" w:rsidRDefault="008168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AA62" w14:textId="77777777" w:rsidR="008168D7" w:rsidRDefault="008168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57F9A" w14:textId="77777777" w:rsidR="008168D7" w:rsidRDefault="00816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D1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75B8A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168D7"/>
    <w:rsid w:val="00825A09"/>
    <w:rsid w:val="00830AB1"/>
    <w:rsid w:val="00833FCD"/>
    <w:rsid w:val="00842991"/>
    <w:rsid w:val="00847232"/>
    <w:rsid w:val="00851B49"/>
    <w:rsid w:val="008757E1"/>
    <w:rsid w:val="00892E48"/>
    <w:rsid w:val="008B243D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64019"/>
    <w:rsid w:val="00965AD1"/>
    <w:rsid w:val="00975019"/>
    <w:rsid w:val="00975C49"/>
    <w:rsid w:val="0099027B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87D70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263D0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F703E"/>
  <w15:docId w15:val="{8164D0FD-72E1-41AD-B6E2-B332976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F27BB-CB67-4805-B264-DA82618F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Agnieszka.Janiak</dc:creator>
  <cp:keywords/>
  <cp:lastModifiedBy>Konto Microsoft</cp:lastModifiedBy>
  <cp:revision>3</cp:revision>
  <cp:lastPrinted>2023-09-17T14:34:00Z</cp:lastPrinted>
  <dcterms:created xsi:type="dcterms:W3CDTF">2023-09-19T09:57:00Z</dcterms:created>
  <dcterms:modified xsi:type="dcterms:W3CDTF">2023-11-20T18:53:00Z</dcterms:modified>
</cp:coreProperties>
</file>