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0FA2B904" w:rsidR="006B56C0" w:rsidRPr="00AF70D7" w:rsidRDefault="00633E36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725D159D" w14:textId="77777777" w:rsidR="00633E36" w:rsidRPr="007E3517" w:rsidRDefault="00633E36" w:rsidP="008832F4">
      <w:pPr>
        <w:autoSpaceDE w:val="0"/>
        <w:autoSpaceDN w:val="0"/>
        <w:adjustRightInd w:val="0"/>
        <w:spacing w:after="19" w:line="276" w:lineRule="auto"/>
        <w:rPr>
          <w:rFonts w:cstheme="minorHAnsi"/>
          <w:color w:val="000000"/>
          <w:sz w:val="22"/>
          <w:szCs w:val="22"/>
        </w:rPr>
      </w:pPr>
    </w:p>
    <w:p w14:paraId="3CDFB287" w14:textId="77777777" w:rsidR="00CF7A28" w:rsidRPr="00F275E5" w:rsidRDefault="000515E0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1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6CD0BB48" w:rsidR="006B56C0" w:rsidRPr="007E3517" w:rsidRDefault="00CF7A28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Ciągnik  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0E5251F4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24391E82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</w:rPr>
      </w:pPr>
    </w:p>
    <w:p w14:paraId="230A4EEE" w14:textId="7E76718B" w:rsidR="00CF7A28" w:rsidRPr="007E3517" w:rsidRDefault="00CF7A28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7B5D60">
        <w:rPr>
          <w:rFonts w:cstheme="minorHAnsi"/>
          <w:sz w:val="22"/>
          <w:szCs w:val="22"/>
        </w:rPr>
        <w:t xml:space="preserve"> ciągnika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p w14:paraId="3803B806" w14:textId="77777777" w:rsidR="006B56C0" w:rsidRPr="007E3517" w:rsidRDefault="006B56C0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7E3517" w:rsidRPr="00633E36" w14:paraId="08784B53" w14:textId="77777777" w:rsidTr="00CF7A28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7E3517" w:rsidRPr="00633E36" w14:paraId="5CFFDC98" w14:textId="77777777" w:rsidTr="00CF7A28">
        <w:trPr>
          <w:trHeight w:val="282"/>
        </w:trPr>
        <w:tc>
          <w:tcPr>
            <w:tcW w:w="427" w:type="dxa"/>
          </w:tcPr>
          <w:p w14:paraId="6F961246" w14:textId="2D18F495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59" w:type="dxa"/>
          </w:tcPr>
          <w:p w14:paraId="49971AEB" w14:textId="1050BA81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Silnik Diesel , chłodzony cieczą , 3 cyl</w:t>
            </w:r>
            <w:r w:rsidR="00CF7A28">
              <w:rPr>
                <w:rFonts w:cstheme="minorHAnsi"/>
                <w:sz w:val="22"/>
                <w:szCs w:val="22"/>
              </w:rPr>
              <w:t>indrowy ,pojemność min. 1,5 l ,</w:t>
            </w:r>
            <w:r w:rsidRPr="00CF7A28">
              <w:rPr>
                <w:rFonts w:cstheme="minorHAnsi"/>
                <w:sz w:val="22"/>
                <w:szCs w:val="22"/>
              </w:rPr>
              <w:t>Turbo</w:t>
            </w:r>
          </w:p>
        </w:tc>
        <w:tc>
          <w:tcPr>
            <w:tcW w:w="1776" w:type="dxa"/>
          </w:tcPr>
          <w:p w14:paraId="44F097E4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64A259A0" w14:textId="77777777" w:rsidTr="00CF7A28">
        <w:trPr>
          <w:trHeight w:val="282"/>
        </w:trPr>
        <w:tc>
          <w:tcPr>
            <w:tcW w:w="427" w:type="dxa"/>
          </w:tcPr>
          <w:p w14:paraId="44C70A1E" w14:textId="316BBEF0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59" w:type="dxa"/>
          </w:tcPr>
          <w:p w14:paraId="5EBE9A18" w14:textId="6B4803CF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moc min. 44 KM max.55KM</w:t>
            </w:r>
          </w:p>
        </w:tc>
        <w:tc>
          <w:tcPr>
            <w:tcW w:w="1776" w:type="dxa"/>
          </w:tcPr>
          <w:p w14:paraId="512A739E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680F099C" w14:textId="77777777" w:rsidTr="00CF7A28">
        <w:trPr>
          <w:trHeight w:val="282"/>
        </w:trPr>
        <w:tc>
          <w:tcPr>
            <w:tcW w:w="427" w:type="dxa"/>
          </w:tcPr>
          <w:p w14:paraId="6EE0D74B" w14:textId="0D88C99E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859" w:type="dxa"/>
          </w:tcPr>
          <w:p w14:paraId="4355382D" w14:textId="22DC0CB9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napęd na 4 koła. </w:t>
            </w:r>
          </w:p>
        </w:tc>
        <w:tc>
          <w:tcPr>
            <w:tcW w:w="1776" w:type="dxa"/>
          </w:tcPr>
          <w:p w14:paraId="3758E326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354153AE" w14:textId="77777777" w:rsidTr="00CF7A28">
        <w:trPr>
          <w:trHeight w:val="282"/>
        </w:trPr>
        <w:tc>
          <w:tcPr>
            <w:tcW w:w="427" w:type="dxa"/>
          </w:tcPr>
          <w:p w14:paraId="7DAEFA07" w14:textId="53AB705D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59" w:type="dxa"/>
          </w:tcPr>
          <w:p w14:paraId="23F09997" w14:textId="42B03A07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przekładnia mechaniczna 16 + 16 lub hydrostatyczna HST z tempomatem</w:t>
            </w:r>
          </w:p>
        </w:tc>
        <w:tc>
          <w:tcPr>
            <w:tcW w:w="1776" w:type="dxa"/>
          </w:tcPr>
          <w:p w14:paraId="6040E941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19B328BA" w14:textId="77777777" w:rsidTr="00CF7A28">
        <w:trPr>
          <w:trHeight w:val="282"/>
        </w:trPr>
        <w:tc>
          <w:tcPr>
            <w:tcW w:w="427" w:type="dxa"/>
          </w:tcPr>
          <w:p w14:paraId="66C10569" w14:textId="730281F0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59" w:type="dxa"/>
          </w:tcPr>
          <w:p w14:paraId="263417B9" w14:textId="3CBAD66E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WOM tylny - 540 / 540 E / 1000 </w:t>
            </w:r>
            <w:proofErr w:type="spellStart"/>
            <w:r w:rsidRPr="00CF7A28">
              <w:rPr>
                <w:rFonts w:cstheme="minorHAnsi"/>
                <w:sz w:val="22"/>
                <w:szCs w:val="22"/>
              </w:rPr>
              <w:t>obr</w:t>
            </w:r>
            <w:proofErr w:type="spellEnd"/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377EE20F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43B4DF75" w14:textId="77777777" w:rsidTr="00CF7A28">
        <w:trPr>
          <w:trHeight w:val="209"/>
        </w:trPr>
        <w:tc>
          <w:tcPr>
            <w:tcW w:w="427" w:type="dxa"/>
          </w:tcPr>
          <w:p w14:paraId="212F06D3" w14:textId="423FD271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59" w:type="dxa"/>
          </w:tcPr>
          <w:p w14:paraId="092E21CB" w14:textId="15F989FA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WOM międzyosiowy - 2000 </w:t>
            </w:r>
            <w:proofErr w:type="spellStart"/>
            <w:r w:rsidRPr="00CF7A28">
              <w:rPr>
                <w:rFonts w:cstheme="minorHAnsi"/>
                <w:sz w:val="22"/>
                <w:szCs w:val="22"/>
              </w:rPr>
              <w:t>obr</w:t>
            </w:r>
            <w:proofErr w:type="spellEnd"/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49D32164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1B0354B2" w14:textId="77777777" w:rsidTr="00CF7A28">
        <w:trPr>
          <w:trHeight w:val="282"/>
        </w:trPr>
        <w:tc>
          <w:tcPr>
            <w:tcW w:w="427" w:type="dxa"/>
          </w:tcPr>
          <w:p w14:paraId="526B6D37" w14:textId="25791570" w:rsidR="007E3517" w:rsidRPr="00D168E7" w:rsidRDefault="00D168E7" w:rsidP="00633E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59" w:type="dxa"/>
          </w:tcPr>
          <w:p w14:paraId="0CED5516" w14:textId="24259FAD" w:rsidR="007E3517" w:rsidRPr="00CF7A28" w:rsidRDefault="007E3517" w:rsidP="00633E3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sz w:val="22"/>
                <w:szCs w:val="22"/>
                <w:lang w:eastAsia="pl-PL"/>
              </w:rPr>
              <w:t>WOM elektrohydrauliczny włączany , niezależny</w:t>
            </w:r>
          </w:p>
        </w:tc>
        <w:tc>
          <w:tcPr>
            <w:tcW w:w="1776" w:type="dxa"/>
          </w:tcPr>
          <w:p w14:paraId="07E5EEB5" w14:textId="77777777" w:rsidR="007E3517" w:rsidRPr="00633E36" w:rsidRDefault="007E3517" w:rsidP="00633E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6B0B0C8" w14:textId="77777777" w:rsidTr="00CF7A28">
        <w:trPr>
          <w:trHeight w:val="282"/>
        </w:trPr>
        <w:tc>
          <w:tcPr>
            <w:tcW w:w="427" w:type="dxa"/>
          </w:tcPr>
          <w:p w14:paraId="6AB5699B" w14:textId="3138421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59" w:type="dxa"/>
          </w:tcPr>
          <w:p w14:paraId="69D4FA51" w14:textId="64E3852D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2 rozdzielacze hydrauliczne</w:t>
            </w:r>
          </w:p>
        </w:tc>
        <w:tc>
          <w:tcPr>
            <w:tcW w:w="1776" w:type="dxa"/>
          </w:tcPr>
          <w:p w14:paraId="2A93E47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19B2F6A4" w14:textId="77777777" w:rsidTr="00CF7A28">
        <w:trPr>
          <w:trHeight w:val="203"/>
        </w:trPr>
        <w:tc>
          <w:tcPr>
            <w:tcW w:w="427" w:type="dxa"/>
          </w:tcPr>
          <w:p w14:paraId="65C8B709" w14:textId="10BA8AF2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59" w:type="dxa"/>
          </w:tcPr>
          <w:p w14:paraId="437A8C52" w14:textId="42C0F52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Znamionowa prędkość obrotowa – 2600 </w:t>
            </w:r>
            <w:proofErr w:type="spellStart"/>
            <w:r w:rsidRPr="00CF7A28">
              <w:rPr>
                <w:rFonts w:cstheme="minorHAnsi"/>
                <w:sz w:val="22"/>
                <w:szCs w:val="22"/>
              </w:rPr>
              <w:t>obr</w:t>
            </w:r>
            <w:proofErr w:type="spellEnd"/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4F66114F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55A5339" w14:textId="77777777" w:rsidTr="00CF7A28">
        <w:trPr>
          <w:trHeight w:val="282"/>
        </w:trPr>
        <w:tc>
          <w:tcPr>
            <w:tcW w:w="427" w:type="dxa"/>
          </w:tcPr>
          <w:p w14:paraId="31218FF2" w14:textId="5F71162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59" w:type="dxa"/>
          </w:tcPr>
          <w:p w14:paraId="01ACBD7C" w14:textId="7F899E53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Stabilizator cięgieł</w:t>
            </w:r>
          </w:p>
        </w:tc>
        <w:tc>
          <w:tcPr>
            <w:tcW w:w="1776" w:type="dxa"/>
          </w:tcPr>
          <w:p w14:paraId="5AEDF19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1981AC5" w14:textId="77777777" w:rsidTr="00CF7A28">
        <w:trPr>
          <w:trHeight w:val="282"/>
        </w:trPr>
        <w:tc>
          <w:tcPr>
            <w:tcW w:w="427" w:type="dxa"/>
          </w:tcPr>
          <w:p w14:paraId="4C8A03D8" w14:textId="106C489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59" w:type="dxa"/>
          </w:tcPr>
          <w:p w14:paraId="25379DFB" w14:textId="5D8BC91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Akumulator 80A</w:t>
            </w:r>
          </w:p>
        </w:tc>
        <w:tc>
          <w:tcPr>
            <w:tcW w:w="1776" w:type="dxa"/>
          </w:tcPr>
          <w:p w14:paraId="61B46BC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DB451D3" w14:textId="77777777" w:rsidTr="00CF7A28">
        <w:trPr>
          <w:trHeight w:val="188"/>
        </w:trPr>
        <w:tc>
          <w:tcPr>
            <w:tcW w:w="427" w:type="dxa"/>
          </w:tcPr>
          <w:p w14:paraId="69C8629C" w14:textId="25288718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59" w:type="dxa"/>
          </w:tcPr>
          <w:p w14:paraId="152DD4F9" w14:textId="56AE69C5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Lampa robocza</w:t>
            </w:r>
          </w:p>
        </w:tc>
        <w:tc>
          <w:tcPr>
            <w:tcW w:w="1776" w:type="dxa"/>
          </w:tcPr>
          <w:p w14:paraId="1A5017F8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6AFFAC9" w14:textId="77777777" w:rsidTr="00CF7A28">
        <w:trPr>
          <w:trHeight w:val="177"/>
        </w:trPr>
        <w:tc>
          <w:tcPr>
            <w:tcW w:w="427" w:type="dxa"/>
          </w:tcPr>
          <w:p w14:paraId="7A59F4C9" w14:textId="1ED361D6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59" w:type="dxa"/>
          </w:tcPr>
          <w:p w14:paraId="59B3BF20" w14:textId="7C1C926A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Udźwig tylnego TUZ min. 1000 kg</w:t>
            </w:r>
          </w:p>
        </w:tc>
        <w:tc>
          <w:tcPr>
            <w:tcW w:w="1776" w:type="dxa"/>
          </w:tcPr>
          <w:p w14:paraId="5FB826A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28E228E" w14:textId="77777777" w:rsidTr="00CF7A28">
        <w:trPr>
          <w:trHeight w:val="282"/>
        </w:trPr>
        <w:tc>
          <w:tcPr>
            <w:tcW w:w="427" w:type="dxa"/>
          </w:tcPr>
          <w:p w14:paraId="64D0C274" w14:textId="2E5D1879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59" w:type="dxa"/>
          </w:tcPr>
          <w:p w14:paraId="1834BF3F" w14:textId="6F29E344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Lusterka wsteczne</w:t>
            </w:r>
          </w:p>
        </w:tc>
        <w:tc>
          <w:tcPr>
            <w:tcW w:w="1776" w:type="dxa"/>
          </w:tcPr>
          <w:p w14:paraId="3A999FA4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2D2D02D" w14:textId="77777777" w:rsidTr="00CF7A28">
        <w:trPr>
          <w:trHeight w:val="282"/>
        </w:trPr>
        <w:tc>
          <w:tcPr>
            <w:tcW w:w="427" w:type="dxa"/>
          </w:tcPr>
          <w:p w14:paraId="7AB2A614" w14:textId="4480A99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59" w:type="dxa"/>
          </w:tcPr>
          <w:p w14:paraId="11D08279" w14:textId="3500A429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Blokada mechanizmu różnicowego włączana mechanicznie</w:t>
            </w:r>
          </w:p>
        </w:tc>
        <w:tc>
          <w:tcPr>
            <w:tcW w:w="1776" w:type="dxa"/>
          </w:tcPr>
          <w:p w14:paraId="072A0A1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1CAA95DD" w14:textId="77777777" w:rsidTr="00CF7A28">
        <w:trPr>
          <w:trHeight w:val="298"/>
        </w:trPr>
        <w:tc>
          <w:tcPr>
            <w:tcW w:w="427" w:type="dxa"/>
          </w:tcPr>
          <w:p w14:paraId="664712FE" w14:textId="16F77C5F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59" w:type="dxa"/>
          </w:tcPr>
          <w:p w14:paraId="1C893FCB" w14:textId="74A6877E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Ogumienie trawiaste balonowe dostosowane do pracy na boiskach z naturalnymi nawierzchniami trawiastymi</w:t>
            </w:r>
          </w:p>
        </w:tc>
        <w:tc>
          <w:tcPr>
            <w:tcW w:w="1776" w:type="dxa"/>
          </w:tcPr>
          <w:p w14:paraId="58610285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0D5AF2C" w14:textId="77777777" w:rsidTr="00CF7A28">
        <w:trPr>
          <w:trHeight w:val="298"/>
        </w:trPr>
        <w:tc>
          <w:tcPr>
            <w:tcW w:w="427" w:type="dxa"/>
          </w:tcPr>
          <w:p w14:paraId="0E8E5DE1" w14:textId="2F6B12E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59" w:type="dxa"/>
          </w:tcPr>
          <w:p w14:paraId="06B43DBC" w14:textId="28AF8BBC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Typ hamulców – mokre , wielotarczowe</w:t>
            </w:r>
          </w:p>
        </w:tc>
        <w:tc>
          <w:tcPr>
            <w:tcW w:w="1776" w:type="dxa"/>
          </w:tcPr>
          <w:p w14:paraId="4BB1033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1B730BC" w14:textId="77777777" w:rsidTr="00CF7A28">
        <w:trPr>
          <w:trHeight w:val="298"/>
        </w:trPr>
        <w:tc>
          <w:tcPr>
            <w:tcW w:w="427" w:type="dxa"/>
          </w:tcPr>
          <w:p w14:paraId="00AE026E" w14:textId="39C18302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59" w:type="dxa"/>
          </w:tcPr>
          <w:p w14:paraId="2E9FE877" w14:textId="031D79FF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Zbiornik paliwa – min. 38 litrów</w:t>
            </w:r>
          </w:p>
        </w:tc>
        <w:tc>
          <w:tcPr>
            <w:tcW w:w="1776" w:type="dxa"/>
          </w:tcPr>
          <w:p w14:paraId="47A5E10B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6090D37" w14:textId="77777777" w:rsidTr="00CF7A28">
        <w:trPr>
          <w:trHeight w:val="298"/>
        </w:trPr>
        <w:tc>
          <w:tcPr>
            <w:tcW w:w="427" w:type="dxa"/>
          </w:tcPr>
          <w:p w14:paraId="2BD57444" w14:textId="4FCBC21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59" w:type="dxa"/>
          </w:tcPr>
          <w:p w14:paraId="36DA119F" w14:textId="1CDDDE4A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Przepływ oleju hydraulicznego w narzędziach – 31 l/min</w:t>
            </w:r>
          </w:p>
        </w:tc>
        <w:tc>
          <w:tcPr>
            <w:tcW w:w="1776" w:type="dxa"/>
          </w:tcPr>
          <w:p w14:paraId="66E2CE16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9DFC833" w14:textId="77777777" w:rsidTr="00CF7A28">
        <w:trPr>
          <w:trHeight w:val="298"/>
        </w:trPr>
        <w:tc>
          <w:tcPr>
            <w:tcW w:w="427" w:type="dxa"/>
          </w:tcPr>
          <w:p w14:paraId="444CCE0C" w14:textId="56E0AD96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59" w:type="dxa"/>
          </w:tcPr>
          <w:p w14:paraId="51897EBF" w14:textId="06A58EA3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Przepływ oleju hydraulicznego w układzie kierowniczym – 15,9l/min</w:t>
            </w:r>
          </w:p>
        </w:tc>
        <w:tc>
          <w:tcPr>
            <w:tcW w:w="1776" w:type="dxa"/>
          </w:tcPr>
          <w:p w14:paraId="22D03DC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5A6A1E7A" w14:textId="77777777" w:rsidTr="00CF7A28">
        <w:trPr>
          <w:trHeight w:val="298"/>
        </w:trPr>
        <w:tc>
          <w:tcPr>
            <w:tcW w:w="427" w:type="dxa"/>
          </w:tcPr>
          <w:p w14:paraId="0910277E" w14:textId="0470422A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59" w:type="dxa"/>
          </w:tcPr>
          <w:p w14:paraId="4BC7D3E1" w14:textId="185DADDA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Rozstaw osi – min. 160 cm</w:t>
            </w:r>
          </w:p>
        </w:tc>
        <w:tc>
          <w:tcPr>
            <w:tcW w:w="1776" w:type="dxa"/>
          </w:tcPr>
          <w:p w14:paraId="4C18470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70576F7" w14:textId="77777777" w:rsidTr="00CF7A28">
        <w:trPr>
          <w:trHeight w:val="298"/>
        </w:trPr>
        <w:tc>
          <w:tcPr>
            <w:tcW w:w="427" w:type="dxa"/>
          </w:tcPr>
          <w:p w14:paraId="342011FA" w14:textId="61A70399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59" w:type="dxa"/>
          </w:tcPr>
          <w:p w14:paraId="4D5E6DA0" w14:textId="5CE3453B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Długość – 300 cm</w:t>
            </w:r>
          </w:p>
        </w:tc>
        <w:tc>
          <w:tcPr>
            <w:tcW w:w="1776" w:type="dxa"/>
          </w:tcPr>
          <w:p w14:paraId="3AA069B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AD9F58C" w14:textId="77777777" w:rsidTr="00CF7A28">
        <w:trPr>
          <w:trHeight w:val="298"/>
        </w:trPr>
        <w:tc>
          <w:tcPr>
            <w:tcW w:w="427" w:type="dxa"/>
          </w:tcPr>
          <w:p w14:paraId="7C733BE8" w14:textId="5F41E337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59" w:type="dxa"/>
          </w:tcPr>
          <w:p w14:paraId="6BCE1D4D" w14:textId="006906DD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Wysokość (rama ROPS) – 246 cm</w:t>
            </w:r>
          </w:p>
        </w:tc>
        <w:tc>
          <w:tcPr>
            <w:tcW w:w="1776" w:type="dxa"/>
          </w:tcPr>
          <w:p w14:paraId="5D471413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B3FBBE9" w14:textId="77777777" w:rsidTr="00CF7A28">
        <w:trPr>
          <w:trHeight w:val="298"/>
        </w:trPr>
        <w:tc>
          <w:tcPr>
            <w:tcW w:w="427" w:type="dxa"/>
          </w:tcPr>
          <w:p w14:paraId="66ADAAC3" w14:textId="7DB69EA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59" w:type="dxa"/>
          </w:tcPr>
          <w:p w14:paraId="2F7CEFCE" w14:textId="65C0D8CC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Wysokość (kabina) – 246 cm</w:t>
            </w:r>
          </w:p>
        </w:tc>
        <w:tc>
          <w:tcPr>
            <w:tcW w:w="1776" w:type="dxa"/>
          </w:tcPr>
          <w:p w14:paraId="67087A11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D8EE526" w14:textId="77777777" w:rsidTr="00CF7A28">
        <w:trPr>
          <w:trHeight w:val="298"/>
        </w:trPr>
        <w:tc>
          <w:tcPr>
            <w:tcW w:w="427" w:type="dxa"/>
          </w:tcPr>
          <w:p w14:paraId="6718BC66" w14:textId="61F064AC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59" w:type="dxa"/>
          </w:tcPr>
          <w:p w14:paraId="3B007E54" w14:textId="57346D96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Waga max.– 1600 kg (wersja mechaniczna) , 1700 kg (wersja hydrostatyczna)</w:t>
            </w:r>
          </w:p>
        </w:tc>
        <w:tc>
          <w:tcPr>
            <w:tcW w:w="1776" w:type="dxa"/>
          </w:tcPr>
          <w:p w14:paraId="1CFB3E3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9306035" w14:textId="77777777" w:rsidTr="00CF7A28">
        <w:trPr>
          <w:trHeight w:val="298"/>
        </w:trPr>
        <w:tc>
          <w:tcPr>
            <w:tcW w:w="427" w:type="dxa"/>
          </w:tcPr>
          <w:p w14:paraId="1DF9D7D8" w14:textId="5E5300C3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59" w:type="dxa"/>
          </w:tcPr>
          <w:p w14:paraId="14DA48D2" w14:textId="3493CCDB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Wyposażony w kabinę ogrzewaną , wentylowaną i klimatyzowaną</w:t>
            </w:r>
          </w:p>
        </w:tc>
        <w:tc>
          <w:tcPr>
            <w:tcW w:w="1776" w:type="dxa"/>
          </w:tcPr>
          <w:p w14:paraId="1528617B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5874557" w14:textId="77777777" w:rsidTr="00CF7A28">
        <w:trPr>
          <w:trHeight w:val="298"/>
        </w:trPr>
        <w:tc>
          <w:tcPr>
            <w:tcW w:w="427" w:type="dxa"/>
          </w:tcPr>
          <w:p w14:paraId="5FE7B7C1" w14:textId="3151105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59" w:type="dxa"/>
          </w:tcPr>
          <w:p w14:paraId="57815389" w14:textId="583E6DF2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Przedni zaczep umożliwiający podłączenie i pracę – ładowacza czołowego i pługu </w:t>
            </w:r>
          </w:p>
        </w:tc>
        <w:tc>
          <w:tcPr>
            <w:tcW w:w="1776" w:type="dxa"/>
          </w:tcPr>
          <w:p w14:paraId="176E823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716C688" w14:textId="77777777" w:rsidTr="00CF7A28">
        <w:trPr>
          <w:trHeight w:val="298"/>
        </w:trPr>
        <w:tc>
          <w:tcPr>
            <w:tcW w:w="427" w:type="dxa"/>
          </w:tcPr>
          <w:p w14:paraId="317BD2A7" w14:textId="0DED52E5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59" w:type="dxa"/>
          </w:tcPr>
          <w:p w14:paraId="764D2569" w14:textId="7B136187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b/>
                <w:sz w:val="22"/>
                <w:szCs w:val="22"/>
              </w:rPr>
              <w:t xml:space="preserve">homologacja </w:t>
            </w:r>
            <w:r w:rsidRPr="00CF7A28">
              <w:rPr>
                <w:rFonts w:cstheme="minorHAnsi"/>
                <w:sz w:val="22"/>
                <w:szCs w:val="22"/>
              </w:rPr>
              <w:t xml:space="preserve">– upoważaniająca do rejestracji ciągnika w wydziale komunikacji i uprawniająca ciągnik do ruchu ulicznego </w:t>
            </w:r>
          </w:p>
        </w:tc>
        <w:tc>
          <w:tcPr>
            <w:tcW w:w="1776" w:type="dxa"/>
          </w:tcPr>
          <w:p w14:paraId="08A117B2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52E732C" w14:textId="77777777" w:rsidTr="00CF7A28">
        <w:trPr>
          <w:trHeight w:val="298"/>
        </w:trPr>
        <w:tc>
          <w:tcPr>
            <w:tcW w:w="427" w:type="dxa"/>
          </w:tcPr>
          <w:p w14:paraId="2FCB1218" w14:textId="6491DAE1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859" w:type="dxa"/>
          </w:tcPr>
          <w:p w14:paraId="1C81EF86" w14:textId="35CD0E7A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b/>
                <w:sz w:val="22"/>
                <w:szCs w:val="22"/>
              </w:rPr>
              <w:t>Certyfikat CE</w:t>
            </w:r>
          </w:p>
        </w:tc>
        <w:tc>
          <w:tcPr>
            <w:tcW w:w="1776" w:type="dxa"/>
          </w:tcPr>
          <w:p w14:paraId="3FCEA220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F584B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F1F6FE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59D27D2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28828E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25373B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C4D4BC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220558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33BAA9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8CE05A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787B962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90D69F2" w14:textId="06AF7502" w:rsidR="00633E36" w:rsidRPr="00CF7A28" w:rsidRDefault="00CF7A28" w:rsidP="00E1334A">
      <w:pPr>
        <w:pStyle w:val="Default"/>
        <w:shd w:val="clear" w:color="auto" w:fill="D9E2F3" w:themeFill="accent5" w:themeFillTint="3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50CD">
        <w:rPr>
          <w:rFonts w:asciiTheme="minorHAnsi" w:hAnsiTheme="minorHAnsi" w:cstheme="minorHAnsi"/>
          <w:b/>
          <w:sz w:val="22"/>
          <w:szCs w:val="22"/>
          <w:shd w:val="clear" w:color="auto" w:fill="D9E2F3" w:themeFill="accent5" w:themeFillTint="33"/>
        </w:rPr>
        <w:t>ładowacz kompatybilny z oferowanym ciągnikiem</w:t>
      </w:r>
    </w:p>
    <w:p w14:paraId="22A64DC5" w14:textId="77777777" w:rsidR="00633E36" w:rsidRPr="00CF7A28" w:rsidRDefault="00633E36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12CC62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Nazwa produktu: …………………………………………………………………………..</w:t>
      </w:r>
    </w:p>
    <w:p w14:paraId="4737879E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Rok produkcji : nie starszy niż 2022 r.</w:t>
      </w:r>
    </w:p>
    <w:p w14:paraId="42E34775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0244C6" w14:textId="6929FEFC" w:rsidR="00633E36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Cena</w:t>
      </w:r>
      <w:r w:rsidR="007B5D60">
        <w:rPr>
          <w:rFonts w:asciiTheme="minorHAnsi" w:hAnsiTheme="minorHAnsi" w:cstheme="minorHAnsi"/>
          <w:sz w:val="22"/>
          <w:szCs w:val="22"/>
        </w:rPr>
        <w:t xml:space="preserve"> ładowacza </w:t>
      </w:r>
      <w:r w:rsidR="006B585F">
        <w:rPr>
          <w:rFonts w:asciiTheme="minorHAnsi" w:hAnsiTheme="minorHAnsi" w:cstheme="minorHAnsi"/>
          <w:sz w:val="22"/>
          <w:szCs w:val="22"/>
        </w:rPr>
        <w:t xml:space="preserve">: </w:t>
      </w:r>
      <w:r w:rsidR="006B585F" w:rsidRPr="006B585F">
        <w:rPr>
          <w:rFonts w:asciiTheme="minorHAnsi" w:hAnsiTheme="minorHAnsi" w:cstheme="minorHAnsi"/>
          <w:sz w:val="22"/>
          <w:szCs w:val="22"/>
        </w:rPr>
        <w:t>……………………………… netto/…………………………………….brutto</w:t>
      </w:r>
    </w:p>
    <w:p w14:paraId="5D785F2D" w14:textId="77777777" w:rsidR="00633E36" w:rsidRPr="00CF7A28" w:rsidRDefault="00633E36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CF7A28" w:rsidRPr="00CF7A28" w14:paraId="23E9B1D9" w14:textId="77777777" w:rsidTr="000350CD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5EAFC4DA" w14:textId="77777777" w:rsidR="00CF7A28" w:rsidRPr="00CF7A28" w:rsidRDefault="00CF7A28" w:rsidP="000350CD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181FCB2B" w14:textId="70603BBD" w:rsidR="00CF7A28" w:rsidRPr="00CF7A28" w:rsidRDefault="00CF7A28" w:rsidP="00C643CE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16C200A6" w14:textId="5AB171AD" w:rsidR="00CF7A28" w:rsidRPr="00CF7A28" w:rsidRDefault="00CF7A28" w:rsidP="00CF7A2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2B9F937B" w14:textId="6462D8C8" w:rsidR="00CF7A28" w:rsidRPr="00CF7A28" w:rsidRDefault="00CF7A28" w:rsidP="00CF7A2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CF7A28" w:rsidRPr="00CF7A28" w14:paraId="6CDE3300" w14:textId="77777777" w:rsidTr="000350CD">
        <w:trPr>
          <w:trHeight w:val="282"/>
        </w:trPr>
        <w:tc>
          <w:tcPr>
            <w:tcW w:w="427" w:type="dxa"/>
          </w:tcPr>
          <w:p w14:paraId="5112D61B" w14:textId="08747711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859" w:type="dxa"/>
          </w:tcPr>
          <w:p w14:paraId="5AAC9AE1" w14:textId="400CFD40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udźwig ładowacza min. 600 kg</w:t>
            </w:r>
          </w:p>
        </w:tc>
        <w:tc>
          <w:tcPr>
            <w:tcW w:w="1776" w:type="dxa"/>
          </w:tcPr>
          <w:p w14:paraId="2ABE981C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46AE7B6D" w14:textId="77777777" w:rsidTr="000350CD">
        <w:trPr>
          <w:trHeight w:val="282"/>
        </w:trPr>
        <w:tc>
          <w:tcPr>
            <w:tcW w:w="427" w:type="dxa"/>
          </w:tcPr>
          <w:p w14:paraId="2357761F" w14:textId="7708801E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859" w:type="dxa"/>
          </w:tcPr>
          <w:p w14:paraId="6D5B451F" w14:textId="6BF8CA84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wysokość podnoszenia na sworzniu min. 2000 mm</w:t>
            </w:r>
          </w:p>
        </w:tc>
        <w:tc>
          <w:tcPr>
            <w:tcW w:w="1776" w:type="dxa"/>
          </w:tcPr>
          <w:p w14:paraId="6177A980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5F37BD18" w14:textId="77777777" w:rsidTr="000350CD">
        <w:trPr>
          <w:trHeight w:val="282"/>
        </w:trPr>
        <w:tc>
          <w:tcPr>
            <w:tcW w:w="427" w:type="dxa"/>
          </w:tcPr>
          <w:p w14:paraId="2EC1DBF7" w14:textId="1C2800E7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59" w:type="dxa"/>
          </w:tcPr>
          <w:p w14:paraId="5E2064A0" w14:textId="79D9D83E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łyżka uniwersalna o szerokości min. 1500 mm</w:t>
            </w:r>
          </w:p>
        </w:tc>
        <w:tc>
          <w:tcPr>
            <w:tcW w:w="1776" w:type="dxa"/>
          </w:tcPr>
          <w:p w14:paraId="1BC13C6C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7E799200" w14:textId="77777777" w:rsidTr="000350CD">
        <w:trPr>
          <w:trHeight w:val="282"/>
        </w:trPr>
        <w:tc>
          <w:tcPr>
            <w:tcW w:w="427" w:type="dxa"/>
          </w:tcPr>
          <w:p w14:paraId="785E34F5" w14:textId="45B75717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859" w:type="dxa"/>
          </w:tcPr>
          <w:p w14:paraId="512282C7" w14:textId="68C056E6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widły do palet</w:t>
            </w:r>
          </w:p>
        </w:tc>
        <w:tc>
          <w:tcPr>
            <w:tcW w:w="1776" w:type="dxa"/>
          </w:tcPr>
          <w:p w14:paraId="33FFFC29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0F183ADE" w14:textId="77777777" w:rsidTr="000350CD">
        <w:trPr>
          <w:trHeight w:val="209"/>
        </w:trPr>
        <w:tc>
          <w:tcPr>
            <w:tcW w:w="427" w:type="dxa"/>
          </w:tcPr>
          <w:p w14:paraId="18E2F36D" w14:textId="2594D789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859" w:type="dxa"/>
          </w:tcPr>
          <w:p w14:paraId="55A165F4" w14:textId="6F124AF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skrzynia obciążnikowa na tylny TUZ</w:t>
            </w:r>
          </w:p>
        </w:tc>
        <w:tc>
          <w:tcPr>
            <w:tcW w:w="1776" w:type="dxa"/>
          </w:tcPr>
          <w:p w14:paraId="2BD114D0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7D33E8E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B7BB3DF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384F55" w14:textId="77777777" w:rsidR="00F54838" w:rsidRDefault="00F5483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4858A0" w14:textId="77777777" w:rsidR="00F54838" w:rsidRDefault="00F5483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3B061E1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A7D5D9" w14:textId="180A90FB" w:rsidR="00633E36" w:rsidRPr="00E1334A" w:rsidRDefault="00E1334A" w:rsidP="00E1334A">
      <w:pPr>
        <w:pStyle w:val="Default"/>
        <w:shd w:val="clear" w:color="auto" w:fill="D9E2F3" w:themeFill="accent5" w:themeFillTint="33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1334A">
        <w:rPr>
          <w:rFonts w:ascii="Times New Roman" w:hAnsi="Times New Roman" w:cs="Times New Roman"/>
          <w:b/>
          <w:sz w:val="22"/>
          <w:szCs w:val="22"/>
        </w:rPr>
        <w:t>pług czołowy kompatybilny z oferowanym ciągnikiem</w:t>
      </w:r>
    </w:p>
    <w:p w14:paraId="41C3A8E5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33227A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654A44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Nazwa produktu: …………………………………………………………………………..</w:t>
      </w:r>
    </w:p>
    <w:p w14:paraId="6DDF1214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Rok produkcji : nie starszy niż 2022 r.</w:t>
      </w:r>
    </w:p>
    <w:p w14:paraId="21C58161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A6B3EEF" w14:textId="288D772B" w:rsidR="00E1334A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Cena</w:t>
      </w:r>
      <w:r w:rsidR="007B5D60">
        <w:rPr>
          <w:rFonts w:asciiTheme="minorHAnsi" w:hAnsiTheme="minorHAnsi" w:cstheme="minorHAnsi"/>
          <w:sz w:val="22"/>
          <w:szCs w:val="22"/>
        </w:rPr>
        <w:t xml:space="preserve"> pługu</w:t>
      </w:r>
      <w:r w:rsidR="006B585F">
        <w:rPr>
          <w:rFonts w:asciiTheme="minorHAnsi" w:hAnsiTheme="minorHAnsi" w:cstheme="minorHAnsi"/>
          <w:sz w:val="22"/>
          <w:szCs w:val="22"/>
        </w:rPr>
        <w:t xml:space="preserve">: </w:t>
      </w:r>
      <w:r w:rsidR="006B585F" w:rsidRPr="006B585F">
        <w:rPr>
          <w:rFonts w:asciiTheme="minorHAnsi" w:hAnsiTheme="minorHAnsi" w:cstheme="minorHAnsi"/>
          <w:sz w:val="22"/>
          <w:szCs w:val="22"/>
        </w:rPr>
        <w:t>……………………………… netto/…………………………………….brutto</w:t>
      </w:r>
    </w:p>
    <w:p w14:paraId="0F5A4605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E1334A" w:rsidRPr="00CF7A28" w14:paraId="7655EDBE" w14:textId="77777777" w:rsidTr="00ED0C65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079B45FB" w14:textId="77777777" w:rsidR="00E1334A" w:rsidRPr="00CF7A28" w:rsidRDefault="00E1334A" w:rsidP="00ED0C6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6AD850A6" w14:textId="36E0B640" w:rsidR="00E1334A" w:rsidRPr="00CF7A28" w:rsidRDefault="00E1334A" w:rsidP="00C643CE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079ADF6D" w14:textId="77777777" w:rsidR="00E1334A" w:rsidRPr="00CF7A28" w:rsidRDefault="00E1334A" w:rsidP="00ED0C6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5B7A1A75" w14:textId="77777777" w:rsidR="00E1334A" w:rsidRPr="00CF7A28" w:rsidRDefault="00E1334A" w:rsidP="00ED0C6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E1334A" w:rsidRPr="00CF7A28" w14:paraId="7119AE85" w14:textId="77777777" w:rsidTr="00ED0C65">
        <w:trPr>
          <w:trHeight w:val="282"/>
        </w:trPr>
        <w:tc>
          <w:tcPr>
            <w:tcW w:w="427" w:type="dxa"/>
          </w:tcPr>
          <w:p w14:paraId="598E79CC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859" w:type="dxa"/>
          </w:tcPr>
          <w:p w14:paraId="49E376FA" w14:textId="6EF4A2EC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 xml:space="preserve">pług czołowy z regulowanym kątem ustawienia za pomocą hydrauliki bądź mechanicznie. </w:t>
            </w:r>
          </w:p>
        </w:tc>
        <w:tc>
          <w:tcPr>
            <w:tcW w:w="1776" w:type="dxa"/>
          </w:tcPr>
          <w:p w14:paraId="365835EE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5A6D7CB5" w14:textId="77777777" w:rsidTr="00ED0C65">
        <w:trPr>
          <w:trHeight w:val="282"/>
        </w:trPr>
        <w:tc>
          <w:tcPr>
            <w:tcW w:w="427" w:type="dxa"/>
          </w:tcPr>
          <w:p w14:paraId="014913F7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859" w:type="dxa"/>
          </w:tcPr>
          <w:p w14:paraId="6B8F90B7" w14:textId="5134C9C7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kompatybilny z systemem zaczepowym oferowanego ciągnika</w:t>
            </w:r>
          </w:p>
        </w:tc>
        <w:tc>
          <w:tcPr>
            <w:tcW w:w="1776" w:type="dxa"/>
          </w:tcPr>
          <w:p w14:paraId="7DAFC034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40644EA6" w14:textId="77777777" w:rsidTr="00ED0C65">
        <w:trPr>
          <w:trHeight w:val="282"/>
        </w:trPr>
        <w:tc>
          <w:tcPr>
            <w:tcW w:w="427" w:type="dxa"/>
          </w:tcPr>
          <w:p w14:paraId="3556024C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59" w:type="dxa"/>
          </w:tcPr>
          <w:p w14:paraId="3FA2EF95" w14:textId="033FEC7D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szerokość min. 150cm max. 170cm</w:t>
            </w:r>
          </w:p>
        </w:tc>
        <w:tc>
          <w:tcPr>
            <w:tcW w:w="1776" w:type="dxa"/>
          </w:tcPr>
          <w:p w14:paraId="68CDF607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0306D243" w14:textId="77777777" w:rsidTr="00ED0C65">
        <w:trPr>
          <w:trHeight w:val="282"/>
        </w:trPr>
        <w:tc>
          <w:tcPr>
            <w:tcW w:w="427" w:type="dxa"/>
          </w:tcPr>
          <w:p w14:paraId="632A038E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859" w:type="dxa"/>
          </w:tcPr>
          <w:p w14:paraId="5DD742D7" w14:textId="7265979E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część dolna pługa mająca kontakt z podłożem musi być wykończona gumą bądź miękkim tworzywem umożliwiającym pracę na boiskach sztucznych nie powodujących ich uszkodzeń</w:t>
            </w:r>
          </w:p>
        </w:tc>
        <w:tc>
          <w:tcPr>
            <w:tcW w:w="1776" w:type="dxa"/>
          </w:tcPr>
          <w:p w14:paraId="262C0D4C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3807E8A8" w14:textId="77777777" w:rsidTr="00E1334A">
        <w:trPr>
          <w:trHeight w:val="70"/>
        </w:trPr>
        <w:tc>
          <w:tcPr>
            <w:tcW w:w="427" w:type="dxa"/>
          </w:tcPr>
          <w:p w14:paraId="37BD09EA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859" w:type="dxa"/>
          </w:tcPr>
          <w:p w14:paraId="6A322AFA" w14:textId="01971FCB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 xml:space="preserve">pług czołowy z regulowanym kątem ustawienia za pomocą hydrauliki bądź mechanicznie. </w:t>
            </w:r>
          </w:p>
        </w:tc>
        <w:tc>
          <w:tcPr>
            <w:tcW w:w="1776" w:type="dxa"/>
          </w:tcPr>
          <w:p w14:paraId="21A7A8EA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6BE539F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C65B69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0ACFE2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3B0771A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D60CA8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ADBB76" w14:textId="2DB4115C" w:rsidR="000D6C4B" w:rsidRP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D6C4B">
        <w:rPr>
          <w:rFonts w:ascii="Times New Roman" w:hAnsi="Times New Roman" w:cs="Times New Roman"/>
          <w:b/>
          <w:sz w:val="22"/>
          <w:szCs w:val="22"/>
        </w:rPr>
        <w:t>Łączna wartość całości zamówienia : ……………….zł netto/ ……………………zł brutto</w:t>
      </w:r>
    </w:p>
    <w:p w14:paraId="2E9AE888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EC1A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D04C7"/>
    <w:rsid w:val="0056099E"/>
    <w:rsid w:val="005A1053"/>
    <w:rsid w:val="005E78C3"/>
    <w:rsid w:val="00633E36"/>
    <w:rsid w:val="006359AA"/>
    <w:rsid w:val="00652EB6"/>
    <w:rsid w:val="00697C9A"/>
    <w:rsid w:val="006B56C0"/>
    <w:rsid w:val="006B585F"/>
    <w:rsid w:val="00726651"/>
    <w:rsid w:val="00783995"/>
    <w:rsid w:val="007B4A64"/>
    <w:rsid w:val="007B5D60"/>
    <w:rsid w:val="007E3517"/>
    <w:rsid w:val="00855B2F"/>
    <w:rsid w:val="008832F4"/>
    <w:rsid w:val="0094597B"/>
    <w:rsid w:val="009523AC"/>
    <w:rsid w:val="0098265D"/>
    <w:rsid w:val="00AC561E"/>
    <w:rsid w:val="00AF70D7"/>
    <w:rsid w:val="00B57983"/>
    <w:rsid w:val="00BE6E55"/>
    <w:rsid w:val="00C22FA7"/>
    <w:rsid w:val="00C363EF"/>
    <w:rsid w:val="00C643CE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FCF7-2207-4BB3-81EF-87628DA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45010556</Template>
  <TotalTime>33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27</cp:revision>
  <cp:lastPrinted>2023-07-27T06:54:00Z</cp:lastPrinted>
  <dcterms:created xsi:type="dcterms:W3CDTF">2023-09-11T08:19:00Z</dcterms:created>
  <dcterms:modified xsi:type="dcterms:W3CDTF">2023-09-13T09:07:00Z</dcterms:modified>
</cp:coreProperties>
</file>