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C3F5" w14:textId="77777777" w:rsidR="00DD7822" w:rsidRDefault="00DD7822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5B706A64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AE56BF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5429DBF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17AAA9B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093DAFAB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1E88F2F6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06DD97EB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7E19CFF5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3F4BF60C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02AF091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6A5BCC15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B12090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C3B1379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166D6A9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3145D2BC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B238C2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763848BC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84B417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2A1B6519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802350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7B8B87E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|___|___|___|___|___|___|___|___|___|___|___|___|___|___| </w:t>
      </w:r>
    </w:p>
    <w:p w14:paraId="548A6B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D548482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NIP: |___|___|___|___|___|___|___|___|___|___|___|___|___|</w:t>
      </w:r>
    </w:p>
    <w:p w14:paraId="0E6C4E5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C0519CB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|___|___|___|___|___|___|___|___|___|___|___|___|___|</w:t>
      </w:r>
    </w:p>
    <w:p w14:paraId="1ABB6C92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340DF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0ABF9048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720ECB15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3C91D5EC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41C88AC9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58128DF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0709C36A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1C9A692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6AC137D0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1871250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05D6422F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7B5C49E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63449612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3E24FA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401D6F00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4382738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9456F7A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7D276E2" w14:textId="4725D14C" w:rsidR="00DD7822" w:rsidRPr="00F30448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2"/>
          <w:lang w:eastAsia="pl-PL"/>
        </w:rPr>
      </w:pPr>
      <w:r w:rsidRPr="001D7F3D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1D7F3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Pr="001D7F3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3827A4" w:rsidRPr="003827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Wykonanie koszenia traw i chwastów w pasach dróg powiatowych na terenie Powiatu Prus</w:t>
      </w:r>
      <w:r w:rsidR="003827A4" w:rsidRPr="003827A4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zkowskiego</w:t>
      </w:r>
      <w:r w:rsidR="003827A4" w:rsidRPr="003827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oraz ich bieżące utrzymanie.</w:t>
      </w:r>
    </w:p>
    <w:p w14:paraId="20279498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7C528D" w14:textId="77777777" w:rsidR="00DD7822" w:rsidRPr="000E6CE6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="002B2BC5"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i </w:t>
      </w:r>
      <w:r w:rsidR="00F30448"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specyfikacji</w:t>
      </w:r>
      <w:r w:rsidR="002B2BC5"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technicznej</w:t>
      </w:r>
      <w:r w:rsidRPr="000E6CE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254A8AD0" w14:textId="66A19758" w:rsidR="00F30448" w:rsidRPr="000E6CE6" w:rsidRDefault="00F30448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60380972" w14:textId="7F847E0C" w:rsidR="003827A4" w:rsidRPr="000E6CE6" w:rsidRDefault="003827A4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18E484B4" w14:textId="76BD2880" w:rsidR="003827A4" w:rsidRPr="000E6CE6" w:rsidRDefault="003827A4" w:rsidP="00F30448">
      <w:pPr>
        <w:numPr>
          <w:ilvl w:val="0"/>
          <w:numId w:val="8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E6CE6">
        <w:rPr>
          <w:rFonts w:ascii="Times New Roman" w:hAnsi="Times New Roman" w:cs="Times New Roman"/>
          <w:b/>
          <w:bCs/>
          <w:sz w:val="22"/>
          <w:szCs w:val="22"/>
        </w:rPr>
        <w:t>mechaniczne koszenie traw i chwastów:</w:t>
      </w:r>
    </w:p>
    <w:p w14:paraId="64C4E4F0" w14:textId="2628ED97" w:rsidR="003827A4" w:rsidRPr="000E6CE6" w:rsidRDefault="00F30448" w:rsidP="003827A4">
      <w:pPr>
        <w:pStyle w:val="Tekstpodstawowy"/>
        <w:ind w:firstLine="426"/>
        <w:jc w:val="both"/>
        <w:rPr>
          <w:rFonts w:ascii="Times New Roman" w:hAnsi="Times New Roman"/>
          <w:b w:val="0"/>
          <w:bCs/>
          <w:szCs w:val="22"/>
        </w:rPr>
      </w:pPr>
      <w:r w:rsidRPr="000E6CE6">
        <w:rPr>
          <w:rFonts w:ascii="Times New Roman" w:hAnsi="Times New Roman"/>
          <w:b w:val="0"/>
          <w:bCs/>
          <w:color w:val="auto"/>
          <w:szCs w:val="22"/>
        </w:rPr>
        <w:t xml:space="preserve">za cenę </w:t>
      </w:r>
      <w:r w:rsidR="00DD7822" w:rsidRPr="000E6CE6">
        <w:rPr>
          <w:rFonts w:ascii="Times New Roman" w:hAnsi="Times New Roman"/>
          <w:szCs w:val="22"/>
          <w:vertAlign w:val="superscript"/>
          <w:lang w:val="x-none"/>
        </w:rPr>
        <w:footnoteReference w:id="3"/>
      </w:r>
      <w:r w:rsidRPr="000E6CE6">
        <w:rPr>
          <w:rFonts w:ascii="Times New Roman" w:hAnsi="Times New Roman"/>
          <w:b w:val="0"/>
          <w:bCs/>
          <w:color w:val="auto"/>
          <w:szCs w:val="22"/>
        </w:rPr>
        <w:t xml:space="preserve"> ........</w:t>
      </w:r>
      <w:r w:rsidR="003827A4" w:rsidRPr="000E6CE6">
        <w:rPr>
          <w:rFonts w:ascii="Times New Roman" w:hAnsi="Times New Roman"/>
          <w:b w:val="0"/>
          <w:bCs/>
          <w:color w:val="auto"/>
          <w:szCs w:val="22"/>
        </w:rPr>
        <w:t xml:space="preserve">............................ </w:t>
      </w:r>
      <w:r w:rsidR="003827A4" w:rsidRPr="000E6CE6">
        <w:rPr>
          <w:rFonts w:ascii="Times New Roman" w:hAnsi="Times New Roman"/>
          <w:b w:val="0"/>
          <w:bCs/>
          <w:szCs w:val="22"/>
        </w:rPr>
        <w:t>zł/100 m² (brutto)</w:t>
      </w:r>
    </w:p>
    <w:p w14:paraId="0B2F9413" w14:textId="77777777" w:rsidR="003827A4" w:rsidRPr="000E6CE6" w:rsidRDefault="003827A4" w:rsidP="003827A4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4443FA00" w14:textId="440A14BB" w:rsidR="00F30448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(słownie: ...................................................................................................................) </w:t>
      </w:r>
    </w:p>
    <w:p w14:paraId="0A6EBC1F" w14:textId="7A3DD774" w:rsidR="003827A4" w:rsidRPr="000E6CE6" w:rsidRDefault="003827A4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6E8EFA0F" w14:textId="2A79C4DA" w:rsidR="003827A4" w:rsidRPr="000E6CE6" w:rsidRDefault="003827A4" w:rsidP="003827A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ręczne koszenie traw i chwastów w rowach i na skarpach z wywiezieniem skoszonych traw i chwastów:</w:t>
      </w:r>
    </w:p>
    <w:p w14:paraId="372B362B" w14:textId="77777777" w:rsidR="003827A4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cenę .................................. zł/100 m² (brutto)</w:t>
      </w:r>
    </w:p>
    <w:p w14:paraId="13967F99" w14:textId="1CB3C221" w:rsidR="003827A4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(słownie: ......................................................................................................................) </w:t>
      </w:r>
    </w:p>
    <w:p w14:paraId="0FA9BC45" w14:textId="77777777" w:rsidR="003827A4" w:rsidRPr="000E6CE6" w:rsidRDefault="003827A4" w:rsidP="00382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DA85291" w14:textId="4C23F832" w:rsidR="003827A4" w:rsidRPr="000E6CE6" w:rsidRDefault="003827A4" w:rsidP="003827A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ręczne koszenie traw i chwastów:</w:t>
      </w:r>
    </w:p>
    <w:p w14:paraId="3D748B06" w14:textId="77777777" w:rsidR="003827A4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cenę ................................ zł/100 m</w:t>
      </w:r>
      <w:r w:rsidRPr="000E6CE6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pl-PL"/>
        </w:rPr>
        <w:t>2</w:t>
      </w: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(brutto)</w:t>
      </w:r>
    </w:p>
    <w:p w14:paraId="3B0632E2" w14:textId="77777777" w:rsidR="003827A4" w:rsidRPr="000E6CE6" w:rsidRDefault="003827A4" w:rsidP="003827A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(słownie: .......................................................................................................................) </w:t>
      </w:r>
    </w:p>
    <w:p w14:paraId="317F874F" w14:textId="77777777" w:rsidR="003827A4" w:rsidRPr="000E6CE6" w:rsidRDefault="003827A4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72C1B3FD" w14:textId="57EA77D5" w:rsidR="00DD7822" w:rsidRPr="000E6CE6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C22E0A2" w14:textId="2B663A6B" w:rsidR="00F30448" w:rsidRPr="000E6CE6" w:rsidRDefault="00F30448" w:rsidP="00F30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0E6CE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Przystąpimy w ciągu……………godzin </w:t>
      </w:r>
      <w:r w:rsidR="00DD7822" w:rsidRPr="000E6CE6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4"/>
      </w:r>
      <w:r w:rsidRPr="000E6CE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0E6CE6">
        <w:rPr>
          <w:rFonts w:ascii="Times New Roman" w:hAnsi="Times New Roman" w:cs="Times New Roman"/>
          <w:sz w:val="22"/>
          <w:szCs w:val="22"/>
          <w:lang w:val="x-none" w:eastAsia="x-none"/>
        </w:rPr>
        <w:t>do wykonywania prac od momentu zgłoszenia.</w:t>
      </w:r>
    </w:p>
    <w:p w14:paraId="5A692591" w14:textId="2A172B7D" w:rsidR="00EF5DFD" w:rsidRPr="00CC0774" w:rsidRDefault="00EF5DFD" w:rsidP="00CC0774">
      <w:pP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ED31674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53110D6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03BD0CE" w14:textId="77777777" w:rsidR="005568C1" w:rsidRPr="005568C1" w:rsidRDefault="005568C1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Zamówienie </w:t>
      </w:r>
      <w:r w:rsidR="00F3044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zrealizuję/</w:t>
      </w:r>
      <w:proofErr w:type="spellStart"/>
      <w:r w:rsidR="00F3044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="00F3044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do 31.05.2022 r.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od podpisania umowy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</w:p>
    <w:p w14:paraId="21C64501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4E520CDB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3CC41110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48CF750B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………..……………………………………………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14:paraId="59CA05DB" w14:textId="77777777" w:rsidR="00DD7822" w:rsidRPr="006946A1" w:rsidRDefault="00DD7822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14:paraId="364F7AC0" w14:textId="77777777" w:rsidR="00DD7822" w:rsidRPr="006946A1" w:rsidRDefault="006D4784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Wadium 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zwrócić na konto nr ……………………………………………………………..…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……..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2224E993" w14:textId="77777777" w:rsidR="00C7739F" w:rsidRDefault="005568C1" w:rsidP="006D4784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 w:rsidR="006946A1"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pieniądz</w:t>
      </w:r>
      <w:r w:rsidR="006D4784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u</w:t>
      </w:r>
      <w:r w:rsidR="00F35DE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)</w:t>
      </w:r>
    </w:p>
    <w:p w14:paraId="7D216D5D" w14:textId="77777777" w:rsidR="00C7739F" w:rsidRPr="006D4784" w:rsidRDefault="00C7739F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D4784">
        <w:rPr>
          <w:rFonts w:ascii="Times New Roman" w:hAnsi="Times New Roman" w:cs="Times New Roman"/>
          <w:sz w:val="22"/>
          <w:szCs w:val="22"/>
        </w:rPr>
        <w:t>Oświadczam</w:t>
      </w:r>
      <w:r w:rsidR="006D4784">
        <w:rPr>
          <w:rFonts w:ascii="Times New Roman" w:hAnsi="Times New Roman" w:cs="Times New Roman"/>
          <w:sz w:val="22"/>
          <w:szCs w:val="22"/>
        </w:rPr>
        <w:t>/</w:t>
      </w:r>
      <w:r w:rsidRPr="006D4784">
        <w:rPr>
          <w:rFonts w:ascii="Times New Roman" w:hAnsi="Times New Roman" w:cs="Times New Roman"/>
          <w:sz w:val="22"/>
          <w:szCs w:val="22"/>
        </w:rPr>
        <w:t xml:space="preserve">y, że </w:t>
      </w:r>
      <w:r w:rsidRPr="006D4784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6D4784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066D7523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30336601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3EDD073C" w14:textId="25A61D0E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70B560A6" w14:textId="77777777" w:rsidR="000E6CE6" w:rsidRDefault="000E6CE6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bookmarkStart w:id="0" w:name="_GoBack"/>
      <w:bookmarkEnd w:id="0"/>
    </w:p>
    <w:p w14:paraId="406B5E97" w14:textId="77777777" w:rsidR="00DD7822" w:rsidRPr="00C7739F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lastRenderedPageBreak/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72189FDE" w14:textId="77777777" w:rsidR="00E5163F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5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6"/>
      </w:r>
    </w:p>
    <w:p w14:paraId="35B9FFC2" w14:textId="77777777" w:rsidR="00F35DEE" w:rsidRPr="00052D6D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3B9595E9" w14:textId="77777777" w:rsidR="00052D6D" w:rsidRDefault="00052D6D" w:rsidP="00052D6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3B446D9" w14:textId="1D673B97" w:rsidR="00052D6D" w:rsidRPr="00D87E1B" w:rsidRDefault="00052D6D" w:rsidP="00D87E1B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60EE219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6404CF3E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78F6886" w14:textId="77777777" w:rsidR="00C7739F" w:rsidRPr="007E6729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DD7822"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naszej oferty do zawarcia umowy na wymienionych warunkach, miejscu </w:t>
      </w:r>
      <w:r w:rsidR="00DD7822"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692556D9" w14:textId="74FBAB47" w:rsidR="007E6729" w:rsidRPr="007E6729" w:rsidRDefault="007E6729" w:rsidP="00382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881B41F" w14:textId="77777777" w:rsidR="007E6729" w:rsidRPr="007E6729" w:rsidRDefault="007E6729" w:rsidP="007E672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E6729">
        <w:rPr>
          <w:rFonts w:ascii="Times New Roman" w:hAnsi="Times New Roman" w:cs="Times New Roman"/>
          <w:bCs/>
          <w:sz w:val="22"/>
          <w:szCs w:val="22"/>
        </w:rPr>
        <w:t>Wystawienie zlecenia będzie następowało na wskazane poniżej numery telefonów i adres poczty elektronicznej:</w:t>
      </w:r>
    </w:p>
    <w:p w14:paraId="02E7FBAE" w14:textId="77777777" w:rsidR="007E6729" w:rsidRPr="007E6729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6729">
        <w:rPr>
          <w:rFonts w:ascii="Times New Roman" w:hAnsi="Times New Roman" w:cs="Times New Roman"/>
          <w:bCs/>
          <w:sz w:val="22"/>
          <w:szCs w:val="22"/>
        </w:rPr>
        <w:t>nr telefonu stacjonarnego:    …………………………………</w:t>
      </w:r>
    </w:p>
    <w:p w14:paraId="18AF03B3" w14:textId="77777777" w:rsidR="007E6729" w:rsidRPr="007E6729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6729">
        <w:rPr>
          <w:rFonts w:ascii="Times New Roman" w:hAnsi="Times New Roman" w:cs="Times New Roman"/>
          <w:bCs/>
          <w:sz w:val="22"/>
          <w:szCs w:val="22"/>
        </w:rPr>
        <w:t>nr telefonu komórkowego:   …………………………………</w:t>
      </w:r>
    </w:p>
    <w:p w14:paraId="0D2DBA6E" w14:textId="77777777" w:rsidR="007E6729" w:rsidRPr="007E6729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6729">
        <w:rPr>
          <w:rFonts w:ascii="Times New Roman" w:hAnsi="Times New Roman" w:cs="Times New Roman"/>
          <w:bCs/>
          <w:sz w:val="22"/>
          <w:szCs w:val="22"/>
        </w:rPr>
        <w:t>nr faksu:                              …………………………………</w:t>
      </w:r>
    </w:p>
    <w:p w14:paraId="2E55D49F" w14:textId="77777777" w:rsidR="007E6729" w:rsidRPr="007E6729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6729">
        <w:rPr>
          <w:rFonts w:ascii="Times New Roman" w:hAnsi="Times New Roman" w:cs="Times New Roman"/>
          <w:bCs/>
          <w:sz w:val="22"/>
          <w:szCs w:val="22"/>
        </w:rPr>
        <w:t>adres e-mail:                        …………………………………</w:t>
      </w:r>
    </w:p>
    <w:p w14:paraId="4FF301D2" w14:textId="4CEE92DE" w:rsidR="007E6729" w:rsidRPr="0040286F" w:rsidRDefault="007E6729" w:rsidP="00F03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D3131BF" w14:textId="77777777" w:rsidR="00DD7822" w:rsidRPr="00F35DEE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(Dz. U. z 2019 r., poz. 1429 ze zm.), która podlega udostępnieniu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trybie tej ustawy.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Tym samym wyrażam/my zgodę na udostępnienie, w trybie ww. ustawy, danych mnie/nas dotyczących, zawartych w zawieranej umowie.</w:t>
      </w:r>
    </w:p>
    <w:p w14:paraId="334E13E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555D47A6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6928BE2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6F0D6279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6F87A215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4161EFA6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337C0F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032B339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F905D12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760D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FB7718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14B3C7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4641ADE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B8BA1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29C75839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47EC471C" w14:textId="77777777" w:rsidTr="00FD346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7A0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808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BC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493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4106191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2BD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A5F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59518722" w14:textId="51A67933" w:rsidR="00CB1C67" w:rsidRPr="00DD7822" w:rsidRDefault="00CB1C67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177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B1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1FE511E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347AAEBC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618E3D09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28C85AD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51920B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395C82B8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D0F94B4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49C87849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ABB5985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066045A" w14:textId="77777777" w:rsidR="00C7739F" w:rsidRPr="00FD346D" w:rsidRDefault="00DD7822" w:rsidP="00FD346D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4C1E403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6D550F8B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3423A22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EBD2742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997E106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62A0790C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150A158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4D4A7A98" w14:textId="77777777" w:rsidR="00413C06" w:rsidRPr="00FD346D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  <w:sz w:val="16"/>
          <w:szCs w:val="16"/>
        </w:rPr>
      </w:pPr>
      <w:r w:rsidRPr="00FD346D">
        <w:rPr>
          <w:rFonts w:ascii="Times New Roman" w:hAnsi="Times New Roman" w:cs="Times New Roman"/>
          <w:iCs/>
          <w:color w:val="5B9BD5" w:themeColor="accent1"/>
          <w:sz w:val="16"/>
          <w:szCs w:val="16"/>
        </w:rPr>
        <w:t>Formularz oferty musi być opatrzony przez osobę lub osoby uprawnione do reprezentowania Wykonawcy kwalifikowanym podpisem elektronicznym, podpisem z</w:t>
      </w:r>
      <w:r w:rsidR="005B51DE" w:rsidRPr="00FD346D">
        <w:rPr>
          <w:rFonts w:ascii="Times New Roman" w:hAnsi="Times New Roman" w:cs="Times New Roman"/>
          <w:iCs/>
          <w:color w:val="5B9BD5" w:themeColor="accent1"/>
          <w:sz w:val="16"/>
          <w:szCs w:val="16"/>
        </w:rPr>
        <w:t xml:space="preserve">aufanym lub podpisem osobistym. </w:t>
      </w:r>
    </w:p>
    <w:p w14:paraId="3D4DF9F4" w14:textId="77777777" w:rsidR="005F4B12" w:rsidRPr="00FD346D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  <w:sz w:val="16"/>
          <w:szCs w:val="16"/>
        </w:rPr>
      </w:pPr>
      <w:r w:rsidRPr="00FD346D">
        <w:rPr>
          <w:rFonts w:eastAsia="Segoe UI"/>
          <w:b/>
          <w:i/>
          <w:color w:val="FF0000"/>
          <w:sz w:val="16"/>
          <w:szCs w:val="16"/>
        </w:rPr>
        <w:t>Zamawiający zaleca zapisanie dokumentu w formacie .pdf</w:t>
      </w:r>
    </w:p>
    <w:sectPr w:rsidR="005F4B12" w:rsidRPr="00FD346D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011DF" w14:textId="77777777" w:rsidR="00F30448" w:rsidRDefault="00F30448" w:rsidP="00DD7822">
      <w:pPr>
        <w:spacing w:after="0" w:line="240" w:lineRule="auto"/>
      </w:pPr>
      <w:r>
        <w:separator/>
      </w:r>
    </w:p>
  </w:endnote>
  <w:endnote w:type="continuationSeparator" w:id="0">
    <w:p w14:paraId="19AE32ED" w14:textId="77777777" w:rsidR="00F30448" w:rsidRDefault="00F30448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5EC720BE" w14:textId="16339594" w:rsidR="00F30448" w:rsidRDefault="00F304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E6">
          <w:rPr>
            <w:noProof/>
          </w:rPr>
          <w:t>4</w:t>
        </w:r>
        <w:r>
          <w:fldChar w:fldCharType="end"/>
        </w:r>
      </w:p>
    </w:sdtContent>
  </w:sdt>
  <w:p w14:paraId="183FFC4E" w14:textId="77777777" w:rsidR="00F30448" w:rsidRDefault="00F30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A3BA" w14:textId="77777777" w:rsidR="00F30448" w:rsidRDefault="00F30448" w:rsidP="00DD7822">
      <w:pPr>
        <w:spacing w:after="0" w:line="240" w:lineRule="auto"/>
      </w:pPr>
      <w:r>
        <w:separator/>
      </w:r>
    </w:p>
  </w:footnote>
  <w:footnote w:type="continuationSeparator" w:id="0">
    <w:p w14:paraId="011267AA" w14:textId="77777777" w:rsidR="00F30448" w:rsidRDefault="00F30448" w:rsidP="00DD7822">
      <w:pPr>
        <w:spacing w:after="0" w:line="240" w:lineRule="auto"/>
      </w:pPr>
      <w:r>
        <w:continuationSeparator/>
      </w:r>
    </w:p>
  </w:footnote>
  <w:footnote w:id="1">
    <w:p w14:paraId="6CE01B76" w14:textId="77777777" w:rsidR="00F30448" w:rsidRPr="00FB0986" w:rsidRDefault="00F30448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6C8A809D" w14:textId="77777777" w:rsidR="00F30448" w:rsidRPr="00903F31" w:rsidRDefault="00F30448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187505E4" w14:textId="77777777" w:rsidR="00F30448" w:rsidRPr="00903F31" w:rsidRDefault="00F30448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5C6FC33C" w14:textId="77777777" w:rsidR="00F30448" w:rsidRPr="00903F31" w:rsidRDefault="00F30448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46A1B29B" w14:textId="77777777" w:rsidR="00F30448" w:rsidRPr="00832BDA" w:rsidRDefault="00F30448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444DCE08" w14:textId="77777777" w:rsidR="00F30448" w:rsidRPr="00903F31" w:rsidRDefault="00F30448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77E5EE0E" w14:textId="77777777" w:rsidR="00F30448" w:rsidRPr="00903F31" w:rsidRDefault="00F30448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4AEA9788" w14:textId="77777777" w:rsidR="00F30448" w:rsidRPr="00903F31" w:rsidRDefault="00F30448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24C40D68" w14:textId="77777777" w:rsidR="00F30448" w:rsidRPr="00903F31" w:rsidRDefault="00F30448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430FD2" w14:textId="77777777" w:rsidR="00F30448" w:rsidRDefault="00F30448" w:rsidP="00DD78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D2B6" w14:textId="1E6B38FF" w:rsidR="00F30448" w:rsidRPr="00A230B6" w:rsidRDefault="003827A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ZP.272.6</w:t>
    </w:r>
    <w:r w:rsidR="00F30448" w:rsidRPr="00A230B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12671"/>
    <w:multiLevelType w:val="hybridMultilevel"/>
    <w:tmpl w:val="E9F4F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A7A40"/>
    <w:multiLevelType w:val="hybridMultilevel"/>
    <w:tmpl w:val="6C8232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E6CE6"/>
    <w:rsid w:val="001A470C"/>
    <w:rsid w:val="001C0D04"/>
    <w:rsid w:val="001D7F3D"/>
    <w:rsid w:val="00230808"/>
    <w:rsid w:val="002459E1"/>
    <w:rsid w:val="00273A31"/>
    <w:rsid w:val="00292AED"/>
    <w:rsid w:val="002B2BC5"/>
    <w:rsid w:val="00360B14"/>
    <w:rsid w:val="003812F2"/>
    <w:rsid w:val="003827A4"/>
    <w:rsid w:val="0040286F"/>
    <w:rsid w:val="00413C06"/>
    <w:rsid w:val="004A2867"/>
    <w:rsid w:val="004B1400"/>
    <w:rsid w:val="004D225C"/>
    <w:rsid w:val="005362F3"/>
    <w:rsid w:val="005568C1"/>
    <w:rsid w:val="005B51DE"/>
    <w:rsid w:val="005E3FF9"/>
    <w:rsid w:val="005F4B12"/>
    <w:rsid w:val="00672E20"/>
    <w:rsid w:val="006946A1"/>
    <w:rsid w:val="006D4784"/>
    <w:rsid w:val="007B38F7"/>
    <w:rsid w:val="007E6729"/>
    <w:rsid w:val="00832BDA"/>
    <w:rsid w:val="00885A89"/>
    <w:rsid w:val="008A7D63"/>
    <w:rsid w:val="008C5F6D"/>
    <w:rsid w:val="00903F31"/>
    <w:rsid w:val="009F1CC3"/>
    <w:rsid w:val="00A230B6"/>
    <w:rsid w:val="00A375CA"/>
    <w:rsid w:val="00B41888"/>
    <w:rsid w:val="00B62904"/>
    <w:rsid w:val="00C374A4"/>
    <w:rsid w:val="00C541D9"/>
    <w:rsid w:val="00C7739F"/>
    <w:rsid w:val="00CB1C67"/>
    <w:rsid w:val="00CC0774"/>
    <w:rsid w:val="00D379C1"/>
    <w:rsid w:val="00D87E1B"/>
    <w:rsid w:val="00DB5E15"/>
    <w:rsid w:val="00DD7822"/>
    <w:rsid w:val="00DF6C25"/>
    <w:rsid w:val="00E5163F"/>
    <w:rsid w:val="00ED4460"/>
    <w:rsid w:val="00EF5DFD"/>
    <w:rsid w:val="00F03C57"/>
    <w:rsid w:val="00F30448"/>
    <w:rsid w:val="00F35DEE"/>
    <w:rsid w:val="00F80ED1"/>
    <w:rsid w:val="00FB0986"/>
    <w:rsid w:val="00FD346D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1DEC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B6"/>
  </w:style>
  <w:style w:type="character" w:styleId="Odwoaniedokomentarza">
    <w:name w:val="annotation reference"/>
    <w:basedOn w:val="Domylnaczcionkaakapitu"/>
    <w:uiPriority w:val="99"/>
    <w:semiHidden/>
    <w:unhideWhenUsed/>
    <w:rsid w:val="00F30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4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48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48"/>
    <w:rPr>
      <w:rFonts w:ascii="Segoe UI" w:hAnsi="Segoe UI" w:cs="Segoe UI"/>
    </w:rPr>
  </w:style>
  <w:style w:type="paragraph" w:styleId="Tekstpodstawowy">
    <w:name w:val="Body Text"/>
    <w:basedOn w:val="Normalny"/>
    <w:link w:val="TekstpodstawowyZnak"/>
    <w:rsid w:val="00F30448"/>
    <w:pPr>
      <w:spacing w:after="0" w:line="240" w:lineRule="auto"/>
    </w:pPr>
    <w:rPr>
      <w:rFonts w:eastAsia="Times New Roman" w:cs="Times New Roman"/>
      <w:b/>
      <w:color w:val="00000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448"/>
    <w:rPr>
      <w:rFonts w:eastAsia="Times New Roman" w:cs="Times New Roman"/>
      <w:b/>
      <w:color w:val="000000"/>
      <w:sz w:val="22"/>
      <w:szCs w:val="20"/>
      <w:lang w:eastAsia="pl-PL"/>
    </w:rPr>
  </w:style>
  <w:style w:type="table" w:styleId="Tabela-Siatka">
    <w:name w:val="Table Grid"/>
    <w:basedOn w:val="Standardowy"/>
    <w:uiPriority w:val="39"/>
    <w:rsid w:val="00DB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87DE-007F-4DF3-8F0B-9888E741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8B998BE7.dotm</Template>
  <TotalTime>74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54</cp:revision>
  <dcterms:created xsi:type="dcterms:W3CDTF">2021-02-03T13:11:00Z</dcterms:created>
  <dcterms:modified xsi:type="dcterms:W3CDTF">2021-04-22T09:39:00Z</dcterms:modified>
</cp:coreProperties>
</file>