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1795623B" w:rsidR="000C4306" w:rsidRDefault="000C4306" w:rsidP="000C4306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1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223257B3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4747CC">
        <w:rPr>
          <w:rFonts w:cstheme="minorHAnsi"/>
          <w:b/>
          <w:bCs/>
        </w:rPr>
        <w:t xml:space="preserve">Znak sprawy: </w:t>
      </w:r>
      <w:r w:rsidR="007053B4" w:rsidRPr="004747CC">
        <w:rPr>
          <w:rFonts w:eastAsia="SimSun" w:cs="Calibri"/>
          <w:b/>
          <w:bCs/>
          <w:kern w:val="2"/>
          <w:lang w:eastAsia="zh-CN" w:bidi="hi-IN"/>
        </w:rPr>
        <w:t>MCPS.ZP/</w:t>
      </w:r>
      <w:r w:rsidR="00011CD0">
        <w:rPr>
          <w:rFonts w:eastAsia="SimSun" w:cs="Calibri"/>
          <w:b/>
          <w:bCs/>
          <w:kern w:val="2"/>
          <w:lang w:eastAsia="zh-CN" w:bidi="hi-IN"/>
        </w:rPr>
        <w:t>PG</w:t>
      </w:r>
      <w:r w:rsidR="007053B4" w:rsidRPr="004747CC">
        <w:rPr>
          <w:rFonts w:eastAsia="SimSun" w:cs="Calibri"/>
          <w:b/>
          <w:bCs/>
          <w:kern w:val="2"/>
          <w:lang w:eastAsia="zh-CN" w:bidi="hi-IN"/>
        </w:rPr>
        <w:t>/351-</w:t>
      </w:r>
      <w:r w:rsidR="00011CD0">
        <w:rPr>
          <w:rFonts w:eastAsia="SimSun" w:cs="Calibri"/>
          <w:b/>
          <w:bCs/>
          <w:kern w:val="2"/>
          <w:lang w:eastAsia="zh-CN" w:bidi="hi-IN"/>
        </w:rPr>
        <w:t>13/2022</w:t>
      </w:r>
      <w:r w:rsidR="007053B4" w:rsidRPr="004747CC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Pr="004747CC">
        <w:rPr>
          <w:rFonts w:cstheme="minorHAnsi"/>
          <w:b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2C700CF" w14:textId="450C5AAA" w:rsidR="006E7912" w:rsidRPr="00011CD0" w:rsidRDefault="000C4306" w:rsidP="00011CD0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759431A" w14:textId="39B37E2A" w:rsidR="009443F7" w:rsidRDefault="006E7912" w:rsidP="009443F7">
      <w:pPr>
        <w:spacing w:line="360" w:lineRule="auto"/>
        <w:jc w:val="center"/>
        <w:rPr>
          <w:rFonts w:cs="Calibri"/>
          <w:b/>
          <w:color w:val="FF0000"/>
        </w:rPr>
      </w:pPr>
      <w:r w:rsidRPr="009443F7">
        <w:rPr>
          <w:rFonts w:cs="Calibri"/>
          <w:b/>
          <w:bCs/>
        </w:rPr>
        <w:t xml:space="preserve">Przystępując do zamówienia znak sprawy </w:t>
      </w:r>
      <w:r w:rsidR="001B65D5">
        <w:rPr>
          <w:rFonts w:eastAsia="SimSun" w:cs="Calibri"/>
          <w:b/>
          <w:bCs/>
          <w:kern w:val="2"/>
          <w:lang w:eastAsia="zh-CN" w:bidi="hi-IN"/>
        </w:rPr>
        <w:t>MCPS.ZP/</w:t>
      </w:r>
      <w:r w:rsidR="00011CD0">
        <w:rPr>
          <w:rFonts w:eastAsia="SimSun" w:cs="Calibri"/>
          <w:b/>
          <w:bCs/>
          <w:kern w:val="2"/>
          <w:lang w:eastAsia="zh-CN" w:bidi="hi-IN"/>
        </w:rPr>
        <w:t>PG</w:t>
      </w:r>
      <w:r w:rsidR="00DE5B9E" w:rsidRPr="009443F7">
        <w:rPr>
          <w:rFonts w:eastAsia="SimSun" w:cs="Calibri"/>
          <w:b/>
          <w:bCs/>
          <w:kern w:val="2"/>
          <w:lang w:eastAsia="zh-CN" w:bidi="hi-IN"/>
        </w:rPr>
        <w:t>/351-</w:t>
      </w:r>
      <w:r w:rsidR="00011CD0">
        <w:rPr>
          <w:rFonts w:eastAsia="SimSun" w:cs="Calibri"/>
          <w:b/>
          <w:bCs/>
          <w:kern w:val="2"/>
          <w:lang w:eastAsia="zh-CN" w:bidi="hi-IN"/>
        </w:rPr>
        <w:t>13/2022</w:t>
      </w:r>
      <w:r w:rsidR="00DE5B9E" w:rsidRPr="009443F7">
        <w:rPr>
          <w:rFonts w:eastAsia="SimSun" w:cs="Calibri"/>
          <w:b/>
          <w:bCs/>
          <w:kern w:val="2"/>
          <w:lang w:eastAsia="zh-CN" w:bidi="hi-IN"/>
        </w:rPr>
        <w:t xml:space="preserve"> </w:t>
      </w:r>
      <w:r w:rsidR="001B65D5">
        <w:rPr>
          <w:rFonts w:eastAsia="SimSun" w:cs="Calibri"/>
          <w:b/>
          <w:bCs/>
          <w:kern w:val="2"/>
          <w:lang w:eastAsia="zh-CN" w:bidi="hi-IN"/>
        </w:rPr>
        <w:t xml:space="preserve"> </w:t>
      </w:r>
      <w:r w:rsidR="00DE5B9E" w:rsidRPr="009443F7">
        <w:rPr>
          <w:rFonts w:eastAsia="SimSun" w:cs="Calibri"/>
          <w:b/>
          <w:bCs/>
          <w:kern w:val="2"/>
          <w:lang w:eastAsia="zh-CN" w:bidi="hi-IN"/>
        </w:rPr>
        <w:t>TP/U</w:t>
      </w:r>
      <w:r w:rsidR="00DE5B9E" w:rsidRPr="009443F7">
        <w:rPr>
          <w:rFonts w:cs="Calibri"/>
          <w:b/>
        </w:rPr>
        <w:tab/>
      </w:r>
    </w:p>
    <w:p w14:paraId="3862BA70" w14:textId="61A225C6" w:rsidR="006E7912" w:rsidRPr="007B1252" w:rsidRDefault="001B65D5" w:rsidP="009443F7">
      <w:pPr>
        <w:spacing w:after="0" w:line="360" w:lineRule="auto"/>
        <w:rPr>
          <w:rFonts w:cs="Calibri"/>
        </w:rPr>
      </w:pPr>
      <w:r w:rsidRPr="001B65D5">
        <w:rPr>
          <w:rFonts w:cs="Calibri"/>
          <w:b/>
        </w:rPr>
        <w:t>Opracowanie publikacji pt.: „</w:t>
      </w:r>
      <w:r w:rsidR="00011CD0" w:rsidRPr="00011CD0">
        <w:rPr>
          <w:rFonts w:cs="Calibri"/>
          <w:b/>
          <w:u w:val="single"/>
        </w:rPr>
        <w:t>Poradnik zdrowia psychicznego</w:t>
      </w:r>
      <w:r w:rsidRPr="001B65D5">
        <w:rPr>
          <w:rFonts w:cs="Calibri"/>
          <w:b/>
        </w:rPr>
        <w:t>”</w:t>
      </w:r>
      <w:r w:rsidRPr="001B65D5">
        <w:rPr>
          <w:rFonts w:cs="Calibri"/>
        </w:rPr>
        <w:t xml:space="preserve"> </w:t>
      </w:r>
      <w:r w:rsidR="006E7912" w:rsidRPr="001B65D5">
        <w:rPr>
          <w:rFonts w:cs="Calibri"/>
        </w:rPr>
        <w:t>O</w:t>
      </w:r>
      <w:r w:rsidR="006E7912" w:rsidRPr="007B1252">
        <w:rPr>
          <w:rFonts w:cs="Calibri"/>
        </w:rPr>
        <w:t>świadczam</w:t>
      </w:r>
      <w:r w:rsidR="007200DB" w:rsidRPr="007B1252">
        <w:rPr>
          <w:rFonts w:cs="Calibri"/>
        </w:rPr>
        <w:t>(-y)</w:t>
      </w:r>
      <w:r w:rsidR="006E7912"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="006E7912"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="006E7912"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1F42324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0C4306" w:rsidRPr="007B1252">
        <w:rPr>
          <w:rFonts w:cs="Calibri"/>
        </w:rPr>
        <w:t>3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468C912B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0C4306" w:rsidRPr="007B1252">
        <w:rPr>
          <w:rFonts w:cs="Calibri"/>
        </w:rPr>
        <w:t>2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66D5A096" w14:textId="38B3D34E" w:rsidR="00C03078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Oferujemy realizac</w:t>
      </w:r>
      <w:r w:rsidR="00D921E3">
        <w:rPr>
          <w:rFonts w:cs="Calibri"/>
        </w:rPr>
        <w:t xml:space="preserve">ję przedmiotu zamówienia zgodnie  </w:t>
      </w:r>
      <w:r w:rsidRPr="007B1252">
        <w:rPr>
          <w:rFonts w:cs="Calibri"/>
        </w:rPr>
        <w:t>z wymogami Zamawiającego za cenę określoną  poniżej/</w:t>
      </w:r>
      <w:r w:rsidR="00D921E3">
        <w:rPr>
          <w:rFonts w:cs="Calibri"/>
        </w:rPr>
        <w:t xml:space="preserve"> w poniższej</w:t>
      </w:r>
      <w:r w:rsidRPr="007B1252">
        <w:rPr>
          <w:rFonts w:cs="Calibri"/>
        </w:rPr>
        <w:t xml:space="preserve"> tabeli:</w:t>
      </w:r>
    </w:p>
    <w:p w14:paraId="46DF479B" w14:textId="77777777" w:rsidR="007B1252" w:rsidRPr="007B1252" w:rsidRDefault="007B1252" w:rsidP="007B1252">
      <w:pPr>
        <w:spacing w:after="0" w:line="360" w:lineRule="auto"/>
        <w:ind w:left="360"/>
        <w:jc w:val="both"/>
        <w:rPr>
          <w:rFonts w:cs="Calibri"/>
        </w:rPr>
      </w:pPr>
    </w:p>
    <w:p w14:paraId="2C7E82DE" w14:textId="4465F2F8" w:rsidR="006E7912" w:rsidRPr="00D921E3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3118"/>
      </w:tblGrid>
      <w:tr w:rsidR="009443F7" w:rsidRPr="009443F7" w14:paraId="6E2CB872" w14:textId="77777777" w:rsidTr="009443F7">
        <w:trPr>
          <w:trHeight w:val="13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283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F96FE89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EAFAA88" w14:textId="34064A4A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3FCCF7E4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48F55575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443F7" w:rsidRPr="009443F7" w14:paraId="0E7A06EC" w14:textId="77777777" w:rsidTr="009443F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E1C7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0A69FA19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7F4659F0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</w:tr>
      <w:tr w:rsidR="009443F7" w:rsidRPr="009443F7" w14:paraId="18C81DE2" w14:textId="77777777" w:rsidTr="009443F7">
        <w:trPr>
          <w:trHeight w:val="55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EDF2" w14:textId="41D556EB" w:rsidR="009443F7" w:rsidRPr="009443F7" w:rsidRDefault="009443F7" w:rsidP="009443F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3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Opracowanie publikacji pt.: </w:t>
            </w:r>
            <w:r w:rsidRPr="00011CD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="00011CD0" w:rsidRPr="00011CD0">
              <w:rPr>
                <w:rFonts w:asciiTheme="minorHAnsi" w:hAnsiTheme="minorHAnsi" w:cstheme="minorHAnsi"/>
                <w:b/>
                <w:sz w:val="20"/>
                <w:szCs w:val="20"/>
              </w:rPr>
              <w:t>Poradnik zdrowia psychicznego</w:t>
            </w:r>
            <w:r w:rsidRPr="00011CD0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14:paraId="7A684773" w14:textId="491D52A9" w:rsidR="009443F7" w:rsidRPr="009443F7" w:rsidRDefault="009443F7" w:rsidP="007B1252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E60" w14:textId="77777777" w:rsidR="009443F7" w:rsidRPr="009443F7" w:rsidRDefault="009443F7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6EEABA74" w:rsidR="009443F7" w:rsidRPr="009443F7" w:rsidRDefault="009443F7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5A21CCA" w14:textId="730B5E4C" w:rsidR="00DE5B9E" w:rsidRDefault="00DE5B9E" w:rsidP="006E7912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894A585" w14:textId="77777777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6FE70786" w:rsidR="00CD50F9" w:rsidRPr="00A20876" w:rsidRDefault="00011CD0" w:rsidP="00011CD0">
      <w:pPr>
        <w:spacing w:after="0" w:line="360" w:lineRule="auto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                         </w:t>
      </w:r>
      <w:r w:rsidR="00CD50F9" w:rsidRPr="00A20876">
        <w:rPr>
          <w:rFonts w:cs="Calibri"/>
          <w:b/>
          <w:bCs/>
          <w:sz w:val="16"/>
          <w:szCs w:val="16"/>
        </w:rPr>
        <w:t>(miejscowość, data)</w:t>
      </w:r>
      <w:r w:rsidR="00CD50F9" w:rsidRPr="002C7075">
        <w:rPr>
          <w:rFonts w:ascii="Arial" w:hAnsi="Arial" w:cs="Arial"/>
          <w:b/>
          <w:bCs/>
          <w:sz w:val="16"/>
          <w:szCs w:val="16"/>
        </w:rPr>
        <w:tab/>
      </w:r>
      <w:r w:rsidR="00CD50F9"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</w:t>
      </w:r>
      <w:r>
        <w:rPr>
          <w:rFonts w:cs="Calibri"/>
          <w:b/>
          <w:bCs/>
          <w:sz w:val="16"/>
          <w:szCs w:val="16"/>
        </w:rPr>
        <w:t xml:space="preserve">                            </w:t>
      </w:r>
      <w:r w:rsidR="00CD50F9" w:rsidRPr="00A20876">
        <w:rPr>
          <w:rFonts w:cs="Calibri"/>
          <w:b/>
          <w:bCs/>
          <w:sz w:val="16"/>
          <w:szCs w:val="16"/>
        </w:rPr>
        <w:t>(podpis osoby</w:t>
      </w:r>
      <w:r>
        <w:rPr>
          <w:rFonts w:cs="Calibri"/>
          <w:b/>
          <w:bCs/>
          <w:sz w:val="16"/>
          <w:szCs w:val="16"/>
        </w:rPr>
        <w:t xml:space="preserve"> uprawnionej do reprezentowania</w:t>
      </w:r>
    </w:p>
    <w:p w14:paraId="472AC09D" w14:textId="7CA57877" w:rsidR="00376B9F" w:rsidRPr="003514C9" w:rsidRDefault="00011CD0" w:rsidP="00011CD0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CD50F9" w:rsidRPr="00A20876">
        <w:rPr>
          <w:rFonts w:cs="Calibri"/>
          <w:b/>
          <w:bCs/>
          <w:sz w:val="16"/>
          <w:szCs w:val="16"/>
        </w:rPr>
        <w:t>Wykonawcy/Wykonawców występującyc</w:t>
      </w:r>
      <w:r w:rsidR="00CD50F9"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09A6F" w14:textId="77777777" w:rsidR="0014267B" w:rsidRDefault="0014267B" w:rsidP="00474F8A">
      <w:pPr>
        <w:spacing w:after="0" w:line="240" w:lineRule="auto"/>
      </w:pPr>
      <w:r>
        <w:separator/>
      </w:r>
    </w:p>
  </w:endnote>
  <w:endnote w:type="continuationSeparator" w:id="0">
    <w:p w14:paraId="333D96B9" w14:textId="77777777" w:rsidR="0014267B" w:rsidRDefault="0014267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7EA84" w14:textId="77777777" w:rsidR="0014267B" w:rsidRDefault="0014267B" w:rsidP="00474F8A">
      <w:pPr>
        <w:spacing w:after="0" w:line="240" w:lineRule="auto"/>
      </w:pPr>
      <w:r>
        <w:separator/>
      </w:r>
    </w:p>
  </w:footnote>
  <w:footnote w:type="continuationSeparator" w:id="0">
    <w:p w14:paraId="3E43E17C" w14:textId="77777777" w:rsidR="0014267B" w:rsidRDefault="0014267B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1CD0"/>
    <w:rsid w:val="0001377E"/>
    <w:rsid w:val="000250BF"/>
    <w:rsid w:val="000359DD"/>
    <w:rsid w:val="00073651"/>
    <w:rsid w:val="00095C96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267B"/>
    <w:rsid w:val="001470C6"/>
    <w:rsid w:val="00153398"/>
    <w:rsid w:val="001757AC"/>
    <w:rsid w:val="00186871"/>
    <w:rsid w:val="001876E2"/>
    <w:rsid w:val="001A6274"/>
    <w:rsid w:val="001B0418"/>
    <w:rsid w:val="001B4A99"/>
    <w:rsid w:val="001B65D5"/>
    <w:rsid w:val="001C1EAA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62745"/>
    <w:rsid w:val="004747CC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53F0F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57AE7"/>
    <w:rsid w:val="00857BCF"/>
    <w:rsid w:val="00864C05"/>
    <w:rsid w:val="00874795"/>
    <w:rsid w:val="00874AAD"/>
    <w:rsid w:val="0087775B"/>
    <w:rsid w:val="00881430"/>
    <w:rsid w:val="008A0D94"/>
    <w:rsid w:val="008B0E93"/>
    <w:rsid w:val="008B3B57"/>
    <w:rsid w:val="008B757D"/>
    <w:rsid w:val="008D6EDD"/>
    <w:rsid w:val="008F4040"/>
    <w:rsid w:val="00900601"/>
    <w:rsid w:val="009214DC"/>
    <w:rsid w:val="00924DA1"/>
    <w:rsid w:val="00942C29"/>
    <w:rsid w:val="009443F7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21E3"/>
    <w:rsid w:val="00D93F72"/>
    <w:rsid w:val="00DA3F1D"/>
    <w:rsid w:val="00DA7892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6260F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1DEE-BE6D-4E3F-884C-D3982F71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2019-04-05T07:30:00Z</cp:lastPrinted>
  <dcterms:created xsi:type="dcterms:W3CDTF">2022-03-03T12:04:00Z</dcterms:created>
  <dcterms:modified xsi:type="dcterms:W3CDTF">2022-03-03T12:04:00Z</dcterms:modified>
</cp:coreProperties>
</file>