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F76F0" w14:textId="77777777" w:rsidR="007D05B2" w:rsidRDefault="007D05B2" w:rsidP="001541C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0" w:name="_GoBack"/>
      <w:bookmarkEnd w:id="0"/>
    </w:p>
    <w:p w14:paraId="1BF7DAE5" w14:textId="77777777" w:rsidR="00390160" w:rsidRPr="00116E31" w:rsidRDefault="00390160" w:rsidP="001541C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ZOBOWIĄZANIE INNEGO PODMIOTU</w:t>
      </w:r>
    </w:p>
    <w:p w14:paraId="0E953206" w14:textId="77777777" w:rsidR="00390160" w:rsidRPr="00116E31" w:rsidRDefault="0039016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DO ODDANIA DO DYSPOZYCJI NIEZBĘDNYCH ZASOBÓW NA POTRZEBY WYKONANIA ZAMÓWIENIA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SKŁADANE NA PODSTAWIE ART. 118 UST. 3 USTAWY Z DNIA 11 WRZEŚNIA 2019 R.</w:t>
      </w:r>
    </w:p>
    <w:p w14:paraId="0CACD7D1" w14:textId="77777777" w:rsidR="00390160" w:rsidRPr="00116E31" w:rsidRDefault="00390160" w:rsidP="00817EA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PRAWO ZAMÓWIEŃ PUBLICZNYCH (DALEJ JAKO USTAWA PZP)</w:t>
      </w:r>
    </w:p>
    <w:p w14:paraId="6C5297A6" w14:textId="77777777"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205C47AE" w14:textId="77777777" w:rsidR="007D1ED5" w:rsidRPr="005D7A26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36A52C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B3CFC" w14:textId="77777777" w:rsidR="00AA1061" w:rsidRPr="005D7A26" w:rsidRDefault="00AA106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F6BA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71A108C1" w14:textId="77777777" w:rsidR="00AA106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9D9CB5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22917ABE" w14:textId="099F11F5" w:rsidR="00AA1061" w:rsidRPr="00786501" w:rsidRDefault="00AA1061" w:rsidP="0097108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25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6311466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bookmarkEnd w:id="3"/>
    <w:bookmarkEnd w:id="4"/>
    <w:p w14:paraId="421E97D3" w14:textId="77777777" w:rsidR="00AA106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2AB35A76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A22E6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B98A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07B6F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167E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17B16F4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0A2C5D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BBA97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9D211DE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AE87916" w14:textId="77777777" w:rsidR="00AA1061" w:rsidRDefault="00AA1061" w:rsidP="00AA1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6AA8F43" w14:textId="77777777" w:rsidR="00974E15" w:rsidRDefault="00AA1061" w:rsidP="00974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C2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</w:p>
    <w:p w14:paraId="0B83ACCD" w14:textId="77777777" w:rsidR="002100CF" w:rsidRPr="002100CF" w:rsidRDefault="002100CF" w:rsidP="002100C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0C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bookmarkStart w:id="6" w:name="_Hlk72256966"/>
      <w:r w:rsidRPr="002100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Przebudowa lokalu mieszkalnego nr 2 wraz z wykonaniem wewnętrznej instalacji gazu w budynku mieszkalnym przy ul. Chopina 22 w Świnoujściu</w:t>
      </w:r>
      <w:bookmarkEnd w:id="6"/>
      <w:r w:rsidRPr="002100C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”</w:t>
      </w:r>
    </w:p>
    <w:p w14:paraId="7E4B9BFA" w14:textId="77777777" w:rsidR="00EE5301" w:rsidRDefault="00EE5301" w:rsidP="009710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35635" w14:textId="7606CF4C" w:rsidR="002B509E" w:rsidRPr="005D7A26" w:rsidRDefault="00AA1061" w:rsidP="009710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081">
        <w:rPr>
          <w:rFonts w:ascii="Times New Roman" w:eastAsia="Times New Roman" w:hAnsi="Times New Roman" w:cs="Times New Roman"/>
          <w:b/>
          <w:sz w:val="24"/>
          <w:szCs w:val="24"/>
        </w:rPr>
        <w:t>oświadczam, co następuje:</w:t>
      </w:r>
    </w:p>
    <w:p w14:paraId="06FF1A2E" w14:textId="3ED3AFFA" w:rsidR="00413110" w:rsidRPr="005D7A26" w:rsidRDefault="00413110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na podstawie art. 118 ustawy z dnia 11 września 2019 r. – Prawo zamówień publicznych </w:t>
      </w:r>
      <w:r w:rsid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</w:t>
      </w:r>
      <w:r w:rsidRP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>(Dz.</w:t>
      </w:r>
      <w:r w:rsid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> </w:t>
      </w:r>
      <w:r w:rsidRP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>U. z 20</w:t>
      </w:r>
      <w:r w:rsidR="00167579">
        <w:rPr>
          <w:rFonts w:ascii="Times New Roman" w:hAnsi="Times New Roman" w:cs="Times New Roman"/>
          <w:kern w:val="2"/>
          <w:sz w:val="24"/>
          <w:szCs w:val="24"/>
          <w:lang w:eastAsia="ar-SA"/>
        </w:rPr>
        <w:t>21</w:t>
      </w:r>
      <w:r w:rsidRP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r., poz. </w:t>
      </w:r>
      <w:r w:rsidR="00167579">
        <w:rPr>
          <w:rFonts w:ascii="Times New Roman" w:hAnsi="Times New Roman" w:cs="Times New Roman"/>
          <w:kern w:val="2"/>
          <w:sz w:val="24"/>
          <w:szCs w:val="24"/>
          <w:lang w:eastAsia="ar-SA"/>
        </w:rPr>
        <w:t>1129</w:t>
      </w:r>
      <w:r w:rsidRP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z </w:t>
      </w:r>
      <w:proofErr w:type="spellStart"/>
      <w:r w:rsidRP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>późn</w:t>
      </w:r>
      <w:proofErr w:type="spellEnd"/>
      <w:r w:rsidRP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. zm.) </w:t>
      </w:r>
      <w:r w:rsidRPr="005D7A26">
        <w:rPr>
          <w:rFonts w:ascii="Times New Roman" w:hAnsi="Times New Roman" w:cs="Times New Roman"/>
          <w:sz w:val="24"/>
          <w:szCs w:val="24"/>
        </w:rPr>
        <w:t>zobowiązuję się do udostępnienia do dyspozycji Wykonawcy:</w:t>
      </w:r>
    </w:p>
    <w:p w14:paraId="039C11FC" w14:textId="77777777" w:rsidR="00CA56C5" w:rsidRPr="005D7A26" w:rsidRDefault="00CA56C5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A97AA" w14:textId="77777777" w:rsidR="00413110" w:rsidRPr="005D7A26" w:rsidRDefault="00413110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………………………………………………………………..…..</w:t>
      </w:r>
    </w:p>
    <w:p w14:paraId="35490131" w14:textId="77777777" w:rsidR="00413110" w:rsidRPr="005D7A26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sz w:val="24"/>
          <w:szCs w:val="24"/>
        </w:rPr>
        <w:t>(nazwa wykonawcy)</w:t>
      </w:r>
    </w:p>
    <w:p w14:paraId="4CBF83A0" w14:textId="77777777" w:rsidR="00413110" w:rsidRPr="005D7A26" w:rsidRDefault="00413110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96E42" w14:textId="615038EE" w:rsidR="00413110" w:rsidRDefault="00413110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sz w:val="24"/>
          <w:szCs w:val="24"/>
        </w:rPr>
        <w:t>zasobów wskazanych w niniejszym oświadczeniu na potrzeby realizacji zamówienia pod nazwą:</w:t>
      </w:r>
    </w:p>
    <w:p w14:paraId="5DA4F83F" w14:textId="77777777" w:rsidR="00974E15" w:rsidRPr="005D7A26" w:rsidRDefault="00974E15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1D850" w14:textId="77777777" w:rsidR="002100CF" w:rsidRPr="002100CF" w:rsidRDefault="002100CF" w:rsidP="002100C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0C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Pr="002100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Przebudowa lokalu mieszkalnego nr 2 wraz z wykonaniem wewnętrznej instalacji gazu w budynku mieszkalnym przy ul. Chopina 22 w Świnoujściu</w:t>
      </w:r>
      <w:r w:rsidRPr="002100C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”</w:t>
      </w:r>
    </w:p>
    <w:p w14:paraId="2453AC51" w14:textId="77777777" w:rsidR="00EE5301" w:rsidRDefault="00EE5301" w:rsidP="00CA56C5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330797" w14:textId="77777777" w:rsidR="00413110" w:rsidRPr="005D7A26" w:rsidRDefault="00413110" w:rsidP="00CA56C5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b/>
          <w:sz w:val="24"/>
          <w:szCs w:val="24"/>
        </w:rPr>
        <w:t>Ponadto oświadczam, że</w:t>
      </w:r>
      <w:r w:rsidRPr="005D7A26">
        <w:rPr>
          <w:rFonts w:ascii="Times New Roman" w:hAnsi="Times New Roman" w:cs="Times New Roman"/>
          <w:sz w:val="24"/>
          <w:szCs w:val="24"/>
        </w:rPr>
        <w:t>:</w:t>
      </w:r>
    </w:p>
    <w:p w14:paraId="6CB6DF8E" w14:textId="77777777" w:rsidR="00413110" w:rsidRPr="005D7A26" w:rsidRDefault="00413110" w:rsidP="00CA56C5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3EAB312A" w14:textId="77777777" w:rsidR="00413110" w:rsidRPr="00817EAB" w:rsidRDefault="00413110" w:rsidP="00817EA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817EAB">
        <w:rPr>
          <w:rFonts w:ascii="Times New Roman" w:hAnsi="Times New Roman" w:cs="Times New Roman"/>
          <w:color w:val="000000"/>
          <w:sz w:val="24"/>
          <w:szCs w:val="24"/>
        </w:rPr>
        <w:t xml:space="preserve">udostępniam Wykonawcy zasoby, w następującym zakresie: </w:t>
      </w:r>
    </w:p>
    <w:p w14:paraId="4889E55C" w14:textId="77777777" w:rsidR="00CA56C5" w:rsidRPr="005D7A26" w:rsidRDefault="00413110" w:rsidP="005D7A26">
      <w:pPr>
        <w:autoSpaceDE w:val="0"/>
        <w:autoSpaceDN w:val="0"/>
        <w:adjustRightInd w:val="0"/>
        <w:spacing w:after="12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_Hlk64375981"/>
      <w:r w:rsidRPr="005D7A26">
        <w:rPr>
          <w:rFonts w:ascii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………………………………………………………………………………………………………...</w:t>
      </w:r>
      <w:r w:rsidR="00CA56C5" w:rsidRPr="005D7A26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7"/>
    </w:p>
    <w:p w14:paraId="6D30D0BD" w14:textId="77777777" w:rsidR="00413110" w:rsidRPr="00817EAB" w:rsidRDefault="00413110" w:rsidP="00817EA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817EAB">
        <w:rPr>
          <w:rFonts w:ascii="Times New Roman" w:hAnsi="Times New Roman" w:cs="Times New Roman"/>
          <w:color w:val="000000"/>
          <w:sz w:val="24"/>
          <w:szCs w:val="24"/>
        </w:rPr>
        <w:t>sposób wykorzystania udostępnionych przeze mnie zasobów będzie następujący:</w:t>
      </w:r>
    </w:p>
    <w:p w14:paraId="04C4C618" w14:textId="77777777" w:rsidR="00CA56C5" w:rsidRPr="005D7A26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5D7A2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0BF03BB2" w14:textId="77777777" w:rsidR="00CA56C5" w:rsidRPr="005D7A26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A2EDF41" w14:textId="77777777" w:rsidR="00CA56C5" w:rsidRPr="00817EAB" w:rsidRDefault="00413110" w:rsidP="00817EA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817EAB">
        <w:rPr>
          <w:rFonts w:ascii="Times New Roman" w:hAnsi="Times New Roman" w:cs="Times New Roman"/>
          <w:color w:val="000000"/>
          <w:sz w:val="24"/>
          <w:szCs w:val="24"/>
        </w:rPr>
        <w:t>okres wykorzystania udostępnionych przeze mnie zasobów będzie wynosił:</w:t>
      </w:r>
    </w:p>
    <w:p w14:paraId="6DE8146D" w14:textId="6FDC777C" w:rsidR="001541C4" w:rsidRPr="005D7A26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5D7A2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</w:t>
      </w:r>
    </w:p>
    <w:p w14:paraId="461AC0F2" w14:textId="0B68CE52" w:rsidR="001541C4" w:rsidRDefault="001541C4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6F3BF51A" w14:textId="682F25F4" w:rsidR="00390160" w:rsidRPr="00817EAB" w:rsidRDefault="00390160" w:rsidP="00817EA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817EAB">
        <w:rPr>
          <w:rFonts w:ascii="Times New Roman" w:hAnsi="Times New Roman" w:cs="Times New Roman"/>
          <w:color w:val="000000"/>
          <w:sz w:val="24"/>
          <w:szCs w:val="24"/>
        </w:rPr>
        <w:t>zrealizuje usługi, których wskazane zdolności dotyczą w następującym zakresie :</w:t>
      </w:r>
    </w:p>
    <w:p w14:paraId="086F1AAE" w14:textId="77777777" w:rsidR="001541C4" w:rsidRPr="00817EAB" w:rsidRDefault="001541C4" w:rsidP="00817EAB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817EA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</w:t>
      </w:r>
    </w:p>
    <w:p w14:paraId="1AAEC2E7" w14:textId="31C4E255" w:rsidR="000A525D" w:rsidRPr="00817EAB" w:rsidRDefault="000A525D" w:rsidP="00817EAB">
      <w:pPr>
        <w:pStyle w:val="Akapitzlist"/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3190E597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1EC4984A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0A20A554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0DB01FE3" w14:textId="77777777" w:rsidR="001541C4" w:rsidRPr="001619A5" w:rsidRDefault="001541C4" w:rsidP="001541C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38C3F52C" w14:textId="77777777" w:rsidR="001541C4" w:rsidRPr="001619A5" w:rsidRDefault="001541C4" w:rsidP="001541C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195D2C88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5158AF8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1094FBD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D44C5A6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25F4FCA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D84D417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BC98325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CB907F9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B01B286" w14:textId="77777777"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0B2ACB40" w14:textId="77777777"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3C40070" w14:textId="77777777"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E012EA" w16cid:durableId="249D66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4FBDC" w14:textId="77777777" w:rsidR="00B84445" w:rsidRDefault="00B84445" w:rsidP="00104679">
      <w:pPr>
        <w:spacing w:after="0" w:line="240" w:lineRule="auto"/>
      </w:pPr>
      <w:r>
        <w:separator/>
      </w:r>
    </w:p>
  </w:endnote>
  <w:endnote w:type="continuationSeparator" w:id="0">
    <w:p w14:paraId="4F37044E" w14:textId="77777777" w:rsidR="00B84445" w:rsidRDefault="00B8444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4020E" w14:textId="77777777" w:rsidR="00B84445" w:rsidRDefault="00B84445" w:rsidP="00104679">
      <w:pPr>
        <w:spacing w:after="0" w:line="240" w:lineRule="auto"/>
      </w:pPr>
      <w:r>
        <w:separator/>
      </w:r>
    </w:p>
  </w:footnote>
  <w:footnote w:type="continuationSeparator" w:id="0">
    <w:p w14:paraId="3596D6F2" w14:textId="77777777" w:rsidR="00B84445" w:rsidRDefault="00B84445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4799F" w14:textId="47140E2C" w:rsidR="00EA3A8A" w:rsidRDefault="007D05B2" w:rsidP="00971081">
    <w:pPr>
      <w:pStyle w:val="Nagwek"/>
      <w:tabs>
        <w:tab w:val="clear" w:pos="4536"/>
        <w:tab w:val="clear" w:pos="9072"/>
        <w:tab w:val="left" w:pos="7278"/>
      </w:tabs>
    </w:pPr>
    <w:r w:rsidRPr="00E12689">
      <w:rPr>
        <w:rFonts w:ascii="Times New Roman" w:hAnsi="Times New Roman" w:cs="Times New Roman"/>
        <w:sz w:val="24"/>
        <w:szCs w:val="24"/>
      </w:rPr>
      <w:t xml:space="preserve">Załącznik nr </w:t>
    </w:r>
    <w:r w:rsidR="00EE5301">
      <w:rPr>
        <w:rFonts w:ascii="Times New Roman" w:hAnsi="Times New Roman" w:cs="Times New Roman"/>
        <w:sz w:val="24"/>
        <w:szCs w:val="24"/>
      </w:rPr>
      <w:t>6b</w:t>
    </w:r>
    <w:r w:rsidR="00EE5301" w:rsidRPr="00E12689">
      <w:rPr>
        <w:rFonts w:ascii="Times New Roman" w:hAnsi="Times New Roman" w:cs="Times New Roman"/>
        <w:sz w:val="24"/>
        <w:szCs w:val="24"/>
      </w:rPr>
      <w:t xml:space="preserve"> </w:t>
    </w:r>
    <w:r w:rsidRPr="00E12689">
      <w:rPr>
        <w:rFonts w:ascii="Times New Roman" w:hAnsi="Times New Roman" w:cs="Times New Roman"/>
        <w:sz w:val="24"/>
        <w:szCs w:val="24"/>
      </w:rPr>
      <w:t xml:space="preserve">do SWZ nr </w:t>
    </w:r>
    <w:r w:rsidR="00905572">
      <w:rPr>
        <w:rFonts w:ascii="Times New Roman" w:hAnsi="Times New Roman" w:cs="Times New Roman"/>
        <w:sz w:val="24"/>
        <w:szCs w:val="24"/>
      </w:rPr>
      <w:t>A</w:t>
    </w:r>
    <w:r w:rsidR="00905572" w:rsidRPr="00E12689">
      <w:rPr>
        <w:rFonts w:ascii="Times New Roman" w:hAnsi="Times New Roman" w:cs="Times New Roman"/>
        <w:sz w:val="24"/>
        <w:szCs w:val="24"/>
      </w:rPr>
      <w:t>ZP</w:t>
    </w:r>
    <w:r w:rsidRPr="00E12689">
      <w:rPr>
        <w:rFonts w:ascii="Times New Roman" w:hAnsi="Times New Roman" w:cs="Times New Roman"/>
        <w:sz w:val="24"/>
        <w:szCs w:val="24"/>
      </w:rPr>
      <w:t>.242</w:t>
    </w:r>
    <w:r w:rsidR="00905572">
      <w:rPr>
        <w:rFonts w:ascii="Times New Roman" w:hAnsi="Times New Roman" w:cs="Times New Roman"/>
        <w:sz w:val="24"/>
        <w:szCs w:val="24"/>
      </w:rPr>
      <w:t>.</w:t>
    </w:r>
    <w:r w:rsidR="00F823CD">
      <w:rPr>
        <w:rFonts w:ascii="Times New Roman" w:hAnsi="Times New Roman" w:cs="Times New Roman"/>
        <w:sz w:val="24"/>
        <w:szCs w:val="24"/>
      </w:rPr>
      <w:t>65</w:t>
    </w:r>
    <w:r w:rsidR="00905572">
      <w:rPr>
        <w:rFonts w:ascii="Times New Roman" w:hAnsi="Times New Roman" w:cs="Times New Roman"/>
        <w:sz w:val="24"/>
        <w:szCs w:val="24"/>
      </w:rPr>
      <w:t>.</w:t>
    </w:r>
    <w:r w:rsidRPr="00E12689">
      <w:rPr>
        <w:rFonts w:ascii="Times New Roman" w:hAnsi="Times New Roman" w:cs="Times New Roman"/>
        <w:sz w:val="24"/>
        <w:szCs w:val="24"/>
      </w:rPr>
      <w:t>NB.2</w:t>
    </w:r>
    <w:r w:rsidR="00F065EB">
      <w:rPr>
        <w:rFonts w:ascii="Times New Roman" w:hAnsi="Times New Roman" w:cs="Times New Roman"/>
        <w:sz w:val="24"/>
        <w:szCs w:val="24"/>
      </w:rPr>
      <w:t>021 z dnia</w:t>
    </w:r>
    <w:r w:rsidR="00F823CD">
      <w:rPr>
        <w:rFonts w:ascii="Times New Roman" w:hAnsi="Times New Roman" w:cs="Times New Roman"/>
        <w:sz w:val="24"/>
        <w:szCs w:val="24"/>
      </w:rPr>
      <w:t xml:space="preserve"> 1</w:t>
    </w:r>
    <w:r w:rsidR="003274B6">
      <w:rPr>
        <w:rFonts w:ascii="Times New Roman" w:hAnsi="Times New Roman" w:cs="Times New Roman"/>
        <w:sz w:val="24"/>
        <w:szCs w:val="24"/>
      </w:rPr>
      <w:t>5</w:t>
    </w:r>
    <w:r w:rsidR="00905572">
      <w:rPr>
        <w:rFonts w:ascii="Times New Roman" w:hAnsi="Times New Roman" w:cs="Times New Roman"/>
        <w:sz w:val="24"/>
        <w:szCs w:val="24"/>
      </w:rPr>
      <w:t xml:space="preserve"> </w:t>
    </w:r>
    <w:r w:rsidR="00F823CD">
      <w:rPr>
        <w:rFonts w:ascii="Times New Roman" w:hAnsi="Times New Roman" w:cs="Times New Roman"/>
        <w:sz w:val="24"/>
        <w:szCs w:val="24"/>
      </w:rPr>
      <w:t xml:space="preserve">września </w:t>
    </w:r>
    <w:r w:rsidR="00F065EB" w:rsidRPr="00971081">
      <w:rPr>
        <w:rFonts w:ascii="Times New Roman" w:hAnsi="Times New Roman" w:cs="Times New Roman"/>
        <w:sz w:val="24"/>
        <w:szCs w:val="24"/>
      </w:rPr>
      <w:t>2021 r. –</w:t>
    </w:r>
    <w:r w:rsidR="00F065EB">
      <w:rPr>
        <w:rFonts w:ascii="Times New Roman" w:hAnsi="Times New Roman" w:cs="Times New Roman"/>
        <w:sz w:val="24"/>
        <w:szCs w:val="24"/>
      </w:rPr>
      <w:t xml:space="preserve"> </w:t>
    </w:r>
    <w:r w:rsidR="00F065EB" w:rsidRPr="00971081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Pr="00E12689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321D2"/>
    <w:multiLevelType w:val="hybridMultilevel"/>
    <w:tmpl w:val="FFB8C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F46FA8"/>
    <w:multiLevelType w:val="hybridMultilevel"/>
    <w:tmpl w:val="F8FA5B90"/>
    <w:lvl w:ilvl="0" w:tplc="3626D36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420F8"/>
    <w:multiLevelType w:val="hybridMultilevel"/>
    <w:tmpl w:val="7B6EA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2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1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4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3"/>
  </w:num>
  <w:num w:numId="3">
    <w:abstractNumId w:val="13"/>
  </w:num>
  <w:num w:numId="4">
    <w:abstractNumId w:val="12"/>
  </w:num>
  <w:num w:numId="5">
    <w:abstractNumId w:val="1"/>
  </w:num>
  <w:num w:numId="6">
    <w:abstractNumId w:val="42"/>
  </w:num>
  <w:num w:numId="7">
    <w:abstractNumId w:val="24"/>
  </w:num>
  <w:num w:numId="8">
    <w:abstractNumId w:val="23"/>
  </w:num>
  <w:num w:numId="9">
    <w:abstractNumId w:val="3"/>
  </w:num>
  <w:num w:numId="10">
    <w:abstractNumId w:val="37"/>
  </w:num>
  <w:num w:numId="11">
    <w:abstractNumId w:val="39"/>
  </w:num>
  <w:num w:numId="12">
    <w:abstractNumId w:val="41"/>
  </w:num>
  <w:num w:numId="13">
    <w:abstractNumId w:val="0"/>
  </w:num>
  <w:num w:numId="14">
    <w:abstractNumId w:val="9"/>
  </w:num>
  <w:num w:numId="15">
    <w:abstractNumId w:val="40"/>
  </w:num>
  <w:num w:numId="16">
    <w:abstractNumId w:val="44"/>
  </w:num>
  <w:num w:numId="17">
    <w:abstractNumId w:val="22"/>
  </w:num>
  <w:num w:numId="18">
    <w:abstractNumId w:val="10"/>
  </w:num>
  <w:num w:numId="19">
    <w:abstractNumId w:val="4"/>
  </w:num>
  <w:num w:numId="20">
    <w:abstractNumId w:val="6"/>
  </w:num>
  <w:num w:numId="21">
    <w:abstractNumId w:val="18"/>
  </w:num>
  <w:num w:numId="22">
    <w:abstractNumId w:val="34"/>
  </w:num>
  <w:num w:numId="23">
    <w:abstractNumId w:val="2"/>
  </w:num>
  <w:num w:numId="24">
    <w:abstractNumId w:val="34"/>
  </w:num>
  <w:num w:numId="25">
    <w:abstractNumId w:val="3"/>
  </w:num>
  <w:num w:numId="26">
    <w:abstractNumId w:val="8"/>
  </w:num>
  <w:num w:numId="27">
    <w:abstractNumId w:val="28"/>
  </w:num>
  <w:num w:numId="28">
    <w:abstractNumId w:val="26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6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7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5"/>
  </w:num>
  <w:num w:numId="39">
    <w:abstractNumId w:val="5"/>
  </w:num>
  <w:num w:numId="40">
    <w:abstractNumId w:val="38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5"/>
  </w:num>
  <w:num w:numId="45">
    <w:abstractNumId w:val="19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29"/>
  </w:num>
  <w:num w:numId="49">
    <w:abstractNumId w:val="30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25D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41C4"/>
    <w:rsid w:val="001560F7"/>
    <w:rsid w:val="00160A9E"/>
    <w:rsid w:val="00167579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74E7"/>
    <w:rsid w:val="001F02BF"/>
    <w:rsid w:val="002100CF"/>
    <w:rsid w:val="00216C18"/>
    <w:rsid w:val="00217471"/>
    <w:rsid w:val="00224FA2"/>
    <w:rsid w:val="0022616A"/>
    <w:rsid w:val="002410F8"/>
    <w:rsid w:val="0025061B"/>
    <w:rsid w:val="00254D1E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B7D7D"/>
    <w:rsid w:val="002C55A8"/>
    <w:rsid w:val="002C67D7"/>
    <w:rsid w:val="002E1E1E"/>
    <w:rsid w:val="002E751B"/>
    <w:rsid w:val="002F00AD"/>
    <w:rsid w:val="002F6446"/>
    <w:rsid w:val="00303620"/>
    <w:rsid w:val="003069DC"/>
    <w:rsid w:val="003274B6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0160"/>
    <w:rsid w:val="00396984"/>
    <w:rsid w:val="003B2117"/>
    <w:rsid w:val="003B3E6A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86B86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D7A26"/>
    <w:rsid w:val="006038FF"/>
    <w:rsid w:val="00616933"/>
    <w:rsid w:val="006209C9"/>
    <w:rsid w:val="006266A0"/>
    <w:rsid w:val="00626CB4"/>
    <w:rsid w:val="00630604"/>
    <w:rsid w:val="00641A76"/>
    <w:rsid w:val="0064663F"/>
    <w:rsid w:val="006619BC"/>
    <w:rsid w:val="00681A0F"/>
    <w:rsid w:val="00696DDD"/>
    <w:rsid w:val="006A7E74"/>
    <w:rsid w:val="006D0A28"/>
    <w:rsid w:val="006F6FAD"/>
    <w:rsid w:val="00701B76"/>
    <w:rsid w:val="007232A9"/>
    <w:rsid w:val="00725535"/>
    <w:rsid w:val="007353A6"/>
    <w:rsid w:val="00742706"/>
    <w:rsid w:val="00760E32"/>
    <w:rsid w:val="00773BB9"/>
    <w:rsid w:val="00775023"/>
    <w:rsid w:val="00777577"/>
    <w:rsid w:val="007B0DE5"/>
    <w:rsid w:val="007C4D00"/>
    <w:rsid w:val="007D05B2"/>
    <w:rsid w:val="007D1ED5"/>
    <w:rsid w:val="007F739A"/>
    <w:rsid w:val="00802ED8"/>
    <w:rsid w:val="00803BC0"/>
    <w:rsid w:val="008078A9"/>
    <w:rsid w:val="00817EAB"/>
    <w:rsid w:val="00821DCC"/>
    <w:rsid w:val="00826454"/>
    <w:rsid w:val="00833239"/>
    <w:rsid w:val="0083723C"/>
    <w:rsid w:val="008618FE"/>
    <w:rsid w:val="008759FA"/>
    <w:rsid w:val="00881A56"/>
    <w:rsid w:val="008C4804"/>
    <w:rsid w:val="00905572"/>
    <w:rsid w:val="009153E0"/>
    <w:rsid w:val="00920D54"/>
    <w:rsid w:val="0092622D"/>
    <w:rsid w:val="009316EA"/>
    <w:rsid w:val="0093536D"/>
    <w:rsid w:val="00943A85"/>
    <w:rsid w:val="00960820"/>
    <w:rsid w:val="00971081"/>
    <w:rsid w:val="00974E15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1061"/>
    <w:rsid w:val="00AA3D4A"/>
    <w:rsid w:val="00B1132A"/>
    <w:rsid w:val="00B21B32"/>
    <w:rsid w:val="00B23CAE"/>
    <w:rsid w:val="00B275BE"/>
    <w:rsid w:val="00B52B4A"/>
    <w:rsid w:val="00B8202E"/>
    <w:rsid w:val="00B83A90"/>
    <w:rsid w:val="00B84445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E5301"/>
    <w:rsid w:val="00F065EB"/>
    <w:rsid w:val="00F2230B"/>
    <w:rsid w:val="00F35EED"/>
    <w:rsid w:val="00F47EC2"/>
    <w:rsid w:val="00F61250"/>
    <w:rsid w:val="00F823CD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258F42"/>
  <w15:docId w15:val="{6B9B6DE8-92B8-4C75-8EE1-08580BC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L1,2 heading,A_wyliczenie,K-P_odwolanie,Akapit z listą5,maz_wyliczenie,opis dzialania,sw tekst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86997-AE63-41CB-A7A9-BC771EDA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635B86F4</Template>
  <TotalTime>5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8</cp:revision>
  <cp:lastPrinted>2021-09-15T07:05:00Z</cp:lastPrinted>
  <dcterms:created xsi:type="dcterms:W3CDTF">2021-07-17T12:25:00Z</dcterms:created>
  <dcterms:modified xsi:type="dcterms:W3CDTF">2021-09-15T07:45:00Z</dcterms:modified>
</cp:coreProperties>
</file>