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2C7B" w14:textId="77777777" w:rsidR="00B558B0" w:rsidRPr="0010443C" w:rsidRDefault="00B558B0" w:rsidP="00B558B0">
      <w:pPr>
        <w:spacing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Pr="0010443C">
        <w:rPr>
          <w:rFonts w:cstheme="minorHAnsi"/>
          <w:sz w:val="20"/>
          <w:szCs w:val="20"/>
        </w:rPr>
        <w:t xml:space="preserve"> do SWZ</w:t>
      </w:r>
    </w:p>
    <w:p w14:paraId="4C9369B0" w14:textId="77777777" w:rsidR="00B558B0" w:rsidRPr="0010443C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4E4A5A48" w14:textId="77777777" w:rsidR="00B558B0" w:rsidRPr="00B524CC" w:rsidRDefault="00B558B0" w:rsidP="00B558B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7651B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772A10AD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3CEC15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4DDB4606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701A28D9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369DF06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641CD56B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41344B94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0E44413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6B86834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2267A37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14:paraId="7CF6261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0A209D8C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2048BF21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21D92277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220C020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1B6955E" w14:textId="77777777" w:rsidR="00B558B0" w:rsidRPr="0010443C" w:rsidRDefault="00B558B0" w:rsidP="00B558B0">
      <w:pPr>
        <w:spacing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148D144A" w14:textId="07E38A97" w:rsidR="00B558B0" w:rsidRPr="0010443C" w:rsidRDefault="00932673" w:rsidP="00B558B0">
      <w:pPr>
        <w:spacing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Sukcesywna dostawa urządzeń wielofunkcyjnych</w:t>
      </w:r>
      <w:r w:rsidR="00B558B0" w:rsidRPr="00E039C8">
        <w:rPr>
          <w:rFonts w:cstheme="minorHAnsi"/>
          <w:b/>
          <w:sz w:val="20"/>
          <w:szCs w:val="20"/>
        </w:rPr>
        <w:t xml:space="preserve"> </w:t>
      </w:r>
      <w:r w:rsidR="00B558B0">
        <w:rPr>
          <w:rFonts w:cstheme="minorHAnsi"/>
          <w:b/>
          <w:sz w:val="20"/>
          <w:szCs w:val="20"/>
        </w:rPr>
        <w:t>(ZP/015</w:t>
      </w:r>
      <w:r w:rsidR="00B558B0" w:rsidRPr="0010443C">
        <w:rPr>
          <w:rFonts w:cstheme="minorHAnsi"/>
          <w:b/>
          <w:sz w:val="20"/>
          <w:szCs w:val="20"/>
        </w:rPr>
        <w:t>/2</w:t>
      </w:r>
      <w:r w:rsidR="00B558B0">
        <w:rPr>
          <w:rFonts w:cstheme="minorHAnsi"/>
          <w:b/>
          <w:sz w:val="20"/>
          <w:szCs w:val="20"/>
        </w:rPr>
        <w:t>2</w:t>
      </w:r>
      <w:r w:rsidR="00B558B0" w:rsidRPr="0010443C">
        <w:rPr>
          <w:rFonts w:cstheme="minorHAnsi"/>
          <w:b/>
          <w:sz w:val="20"/>
          <w:szCs w:val="20"/>
        </w:rPr>
        <w:t>)</w:t>
      </w:r>
    </w:p>
    <w:p w14:paraId="035005E5" w14:textId="77777777" w:rsidR="00B558B0" w:rsidRPr="0010443C" w:rsidRDefault="00B558B0" w:rsidP="00B558B0">
      <w:pPr>
        <w:spacing w:line="240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FFEDFB5" w14:textId="77777777" w:rsidR="00B558B0" w:rsidRPr="0010443C" w:rsidRDefault="00B558B0" w:rsidP="00B558B0">
      <w:pPr>
        <w:spacing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5FD90177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31A137D" w14:textId="77777777" w:rsidR="00B558B0" w:rsidRDefault="00B558B0" w:rsidP="00B558B0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14:paraId="0EE6B0ED" w14:textId="77777777" w:rsidR="00B558B0" w:rsidRDefault="00B558B0" w:rsidP="00B558B0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B558B0" w:rsidRPr="00722AE9" w14:paraId="488B8B24" w14:textId="77777777" w:rsidTr="00B558B0">
        <w:trPr>
          <w:trHeight w:val="390"/>
          <w:jc w:val="center"/>
        </w:trPr>
        <w:tc>
          <w:tcPr>
            <w:tcW w:w="2420" w:type="dxa"/>
            <w:vAlign w:val="center"/>
          </w:tcPr>
          <w:p w14:paraId="7992E508" w14:textId="77777777" w:rsidR="00B558B0" w:rsidRPr="00722AE9" w:rsidRDefault="00B558B0" w:rsidP="00B558B0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14:paraId="13696C0E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14:paraId="4E630A36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B558B0" w:rsidRPr="00722AE9" w14:paraId="43FE6242" w14:textId="77777777" w:rsidTr="00B558B0">
        <w:trPr>
          <w:trHeight w:val="617"/>
          <w:jc w:val="center"/>
        </w:trPr>
        <w:tc>
          <w:tcPr>
            <w:tcW w:w="2420" w:type="dxa"/>
            <w:vAlign w:val="center"/>
          </w:tcPr>
          <w:p w14:paraId="2C65AF88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0BCADF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14:paraId="6372BE60" w14:textId="77777777" w:rsidR="00B558B0" w:rsidRPr="00722AE9" w:rsidRDefault="00B558B0" w:rsidP="00B558B0">
            <w:pPr>
              <w:widowControl w:val="0"/>
              <w:adjustRightInd w:val="0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14:paraId="2566B5FB" w14:textId="2518A73C" w:rsidR="00B558B0" w:rsidRPr="00515D05" w:rsidRDefault="00B558B0" w:rsidP="00B558B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cstheme="minorHAnsi"/>
          <w:sz w:val="20"/>
          <w:szCs w:val="20"/>
        </w:rPr>
      </w:pPr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3 do SWZ.</w:t>
      </w:r>
    </w:p>
    <w:p w14:paraId="70602F54" w14:textId="77777777" w:rsidR="00B558B0" w:rsidRPr="00F64FD3" w:rsidRDefault="00B558B0" w:rsidP="002C1877">
      <w:pPr>
        <w:numPr>
          <w:ilvl w:val="0"/>
          <w:numId w:val="11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35049EDB" w14:textId="77777777" w:rsidR="00B558B0" w:rsidRPr="00F50C47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14:paraId="0D4EFC6C" w14:textId="77777777" w:rsidR="00B558B0" w:rsidRPr="00F50C47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zapoznaliśmy się z Projektowanymi Postanowieniami Umowy, określonymi w Załączniku nr 2  do Specyfikacji Warunków Zamówienia i ZOBOWIĄZUJEMY SIĘ, w przypadku wyboru naszej oferty, do zawarcia umowy zgodnej z niniejszą ofertą, na warunkach w nich określonych.</w:t>
      </w:r>
    </w:p>
    <w:p w14:paraId="2A366BF0" w14:textId="77777777" w:rsidR="00B558B0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14:paraId="04D7B294" w14:textId="77777777" w:rsidR="00B558B0" w:rsidRPr="0010443C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61EA89D1" w14:textId="77777777" w:rsidR="00B558B0" w:rsidRPr="0010443C" w:rsidRDefault="00B558B0" w:rsidP="002C1877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7DB5FDA6" w14:textId="77777777" w:rsidR="00B558B0" w:rsidRPr="0010443C" w:rsidRDefault="00B558B0" w:rsidP="002C1877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49D0CAA1" w14:textId="77777777" w:rsidR="00B558B0" w:rsidRPr="0010443C" w:rsidRDefault="00B558B0" w:rsidP="00B558B0">
      <w:pPr>
        <w:spacing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69FA701B" w14:textId="77777777" w:rsidR="00B558B0" w:rsidRPr="0010443C" w:rsidRDefault="00B558B0" w:rsidP="00B558B0">
      <w:pPr>
        <w:spacing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47ABB20C" w14:textId="77777777" w:rsidR="00B558B0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20DA41F7" w14:textId="77777777" w:rsidR="00B558B0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70215EC5" w14:textId="77777777" w:rsidR="00B558B0" w:rsidRPr="0010443C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B3D94B1" w14:textId="77777777" w:rsidR="00B558B0" w:rsidRPr="0010443C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147E1E26" w14:textId="77777777" w:rsidR="00B558B0" w:rsidRPr="00C75665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lastRenderedPageBreak/>
        <w:t>Brak wskazania oznacza, że Wykonawca zamierza zamówienie zrealizować samodzielnie,                                             bez podwykonawców.</w:t>
      </w:r>
    </w:p>
    <w:p w14:paraId="45575519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26869E3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AB30015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016FE9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D30F1D2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29B9C368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568A442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1165EFA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0EA79ED5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F84F797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E1F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2190D52E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4C4EF7FD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0C8C7A2F" w14:textId="77777777" w:rsidR="00B558B0" w:rsidRPr="00C75665" w:rsidRDefault="00B558B0" w:rsidP="00B558B0">
      <w:pPr>
        <w:spacing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2BC1B692" w14:textId="77777777" w:rsidR="001B4828" w:rsidRDefault="001B4828">
      <w:pPr>
        <w:rPr>
          <w:rFonts w:ascii="Calibri" w:eastAsia="Times New Roman" w:hAnsi="Calibri" w:cs="Calibri"/>
          <w:b/>
          <w:lang w:val="pl-PL"/>
        </w:rPr>
      </w:pPr>
      <w:r>
        <w:rPr>
          <w:rFonts w:ascii="Calibri" w:eastAsia="Times New Roman" w:hAnsi="Calibri" w:cs="Calibri"/>
          <w:b/>
          <w:lang w:val="pl-PL"/>
        </w:rPr>
        <w:br w:type="page"/>
      </w:r>
    </w:p>
    <w:p w14:paraId="4685A4FA" w14:textId="4AC2BC61" w:rsidR="00E34D26" w:rsidRDefault="00E34D26" w:rsidP="00E34D26">
      <w:pPr>
        <w:spacing w:line="271" w:lineRule="auto"/>
        <w:ind w:right="-2"/>
        <w:jc w:val="right"/>
        <w:rPr>
          <w:rFonts w:ascii="Calibri" w:eastAsia="Times New Roman" w:hAnsi="Calibri" w:cs="Calibri"/>
          <w:b/>
          <w:lang w:val="pl-PL"/>
        </w:rPr>
      </w:pPr>
      <w:r>
        <w:rPr>
          <w:rFonts w:ascii="Calibri" w:eastAsia="Times New Roman" w:hAnsi="Calibri" w:cs="Calibri"/>
          <w:b/>
          <w:lang w:val="pl-PL"/>
        </w:rPr>
        <w:lastRenderedPageBreak/>
        <w:t>Załącznik  nr 5</w:t>
      </w:r>
      <w:r w:rsidRPr="00344DB7">
        <w:rPr>
          <w:rFonts w:ascii="Calibri" w:eastAsia="Times New Roman" w:hAnsi="Calibri" w:cs="Calibri"/>
          <w:b/>
          <w:lang w:val="pl-PL"/>
        </w:rPr>
        <w:t xml:space="preserve"> do SWZ</w:t>
      </w:r>
    </w:p>
    <w:p w14:paraId="1016D920" w14:textId="77777777" w:rsidR="00E34D26" w:rsidRPr="00B558B0" w:rsidRDefault="00E34D26" w:rsidP="00E34D26">
      <w:pPr>
        <w:spacing w:line="271" w:lineRule="auto"/>
        <w:ind w:right="-2"/>
        <w:rPr>
          <w:rFonts w:ascii="Calibri" w:eastAsia="Times New Roman" w:hAnsi="Calibri" w:cs="Calibri"/>
          <w:b/>
          <w:lang w:val="pl-PL"/>
        </w:rPr>
      </w:pPr>
      <w:r w:rsidRPr="00B558B0">
        <w:rPr>
          <w:rFonts w:ascii="Calibri" w:eastAsia="Times New Roman" w:hAnsi="Calibri" w:cs="Calibri"/>
          <w:b/>
          <w:lang w:val="pl-PL"/>
        </w:rPr>
        <w:t>Jednolity Europejski Dokument Zamówienia (JEDZ) zamieszczony w osobnym pliku.</w:t>
      </w:r>
    </w:p>
    <w:p w14:paraId="57944CFB" w14:textId="77777777" w:rsidR="00E34D26" w:rsidRPr="00B558B0" w:rsidRDefault="00E34D26" w:rsidP="00E34D26">
      <w:pPr>
        <w:spacing w:line="271" w:lineRule="auto"/>
        <w:ind w:right="-2"/>
        <w:jc w:val="both"/>
        <w:rPr>
          <w:rFonts w:ascii="Calibri" w:eastAsia="Times New Roman" w:hAnsi="Calibri" w:cs="Calibri"/>
          <w:lang w:val="pl-PL"/>
        </w:rPr>
      </w:pPr>
      <w:r w:rsidRPr="00B558B0">
        <w:rPr>
          <w:rFonts w:ascii="Calibri" w:eastAsia="Times New Roman" w:hAnsi="Calibri" w:cs="Calibri"/>
          <w:lang w:val="pl-PL"/>
        </w:rPr>
        <w:t>Przygotowany i udostępniony JEDZ w formacie .pdf i .</w:t>
      </w:r>
      <w:proofErr w:type="spellStart"/>
      <w:r w:rsidRPr="00B558B0">
        <w:rPr>
          <w:rFonts w:ascii="Calibri" w:eastAsia="Times New Roman" w:hAnsi="Calibri" w:cs="Calibri"/>
          <w:lang w:val="pl-PL"/>
        </w:rPr>
        <w:t>xml</w:t>
      </w:r>
      <w:proofErr w:type="spellEnd"/>
      <w:r w:rsidRPr="00B558B0">
        <w:rPr>
          <w:rFonts w:ascii="Calibri" w:eastAsia="Times New Roman" w:hAnsi="Calibri" w:cs="Calibri"/>
          <w:lang w:val="pl-PL"/>
        </w:rPr>
        <w:t xml:space="preserve"> skompresowany do jednego pliku archiwum (ZIP), wygenerowany z narzędzia ESPD i zamieszczony na stronie internetowej prowadzonego postępowania na </w:t>
      </w:r>
      <w:hyperlink r:id="rId8" w:history="1">
        <w:r w:rsidRPr="00096793">
          <w:rPr>
            <w:rStyle w:val="Hipercze"/>
            <w:rFonts w:ascii="Calibri" w:eastAsia="Times New Roman" w:hAnsi="Calibri" w:cs="Calibri"/>
            <w:bCs/>
            <w:lang w:val="pl-PL"/>
          </w:rPr>
          <w:t>https://platformazakupowa.pl/pn/uep</w:t>
        </w:r>
      </w:hyperlink>
      <w:r w:rsidRPr="00B558B0">
        <w:rPr>
          <w:rFonts w:ascii="Calibri" w:eastAsia="Times New Roman" w:hAnsi="Calibri" w:cs="Calibri"/>
          <w:lang w:val="pl-PL"/>
        </w:rPr>
        <w:t xml:space="preserve"> </w:t>
      </w:r>
    </w:p>
    <w:p w14:paraId="6F5A2767" w14:textId="77777777" w:rsidR="00E34D26" w:rsidRDefault="00E34D26" w:rsidP="00E34D26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A900D54" w14:textId="77777777" w:rsidR="00274BCD" w:rsidRDefault="009F3068" w:rsidP="00B558B0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558B0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606A78D" w14:textId="77777777" w:rsidR="00274BCD" w:rsidRDefault="00274B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3227CBDB" w14:textId="635C466D" w:rsidR="009F3068" w:rsidRPr="00B558B0" w:rsidRDefault="009F3068" w:rsidP="00B558B0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558B0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 nr </w:t>
      </w:r>
      <w:r w:rsidR="00932673">
        <w:rPr>
          <w:rFonts w:asciiTheme="majorHAnsi" w:hAnsiTheme="majorHAnsi" w:cstheme="majorHAnsi"/>
          <w:b/>
          <w:sz w:val="20"/>
          <w:szCs w:val="20"/>
        </w:rPr>
        <w:t>6</w:t>
      </w:r>
      <w:r w:rsidRPr="00B558B0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1D39EFD2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AEB5A36" w14:textId="77777777" w:rsidR="009F3068" w:rsidRDefault="009F3068" w:rsidP="009F3068"/>
    <w:p w14:paraId="31F0C04E" w14:textId="77777777" w:rsidR="009F3068" w:rsidRDefault="009F3068" w:rsidP="009F3068">
      <w:pPr>
        <w:rPr>
          <w:b/>
          <w:sz w:val="20"/>
          <w:szCs w:val="20"/>
        </w:rPr>
      </w:pPr>
    </w:p>
    <w:p w14:paraId="7C0E3F62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49A284A4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AC77319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7037B4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50977905" w14:textId="29FD871D" w:rsidR="009F3068" w:rsidRPr="009F3068" w:rsidRDefault="009F3068" w:rsidP="009F3068">
      <w:pPr>
        <w:jc w:val="both"/>
        <w:rPr>
          <w:rFonts w:ascii="Calibri" w:hAnsi="Calibri"/>
          <w:b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Na potrzeby postępowania o udz</w:t>
      </w:r>
      <w:r>
        <w:rPr>
          <w:rFonts w:asciiTheme="majorHAnsi" w:hAnsiTheme="majorHAnsi" w:cstheme="majorHAnsi"/>
          <w:sz w:val="20"/>
          <w:szCs w:val="20"/>
        </w:rPr>
        <w:t xml:space="preserve">ielenie zamówienia publicznego </w:t>
      </w:r>
      <w:r w:rsidRPr="009F3068">
        <w:rPr>
          <w:rFonts w:asciiTheme="majorHAnsi" w:hAnsiTheme="majorHAnsi" w:cstheme="majorHAnsi"/>
          <w:sz w:val="20"/>
          <w:szCs w:val="20"/>
        </w:rPr>
        <w:t xml:space="preserve">pn. </w:t>
      </w:r>
      <w:r w:rsidR="00197679" w:rsidRPr="00197679">
        <w:rPr>
          <w:rFonts w:ascii="Calibri" w:hAnsi="Calibri"/>
          <w:b/>
          <w:sz w:val="20"/>
          <w:szCs w:val="20"/>
        </w:rPr>
        <w:t>Sukcesywna dostawa urządzeń wielofunkcyjnych</w:t>
      </w:r>
      <w:r>
        <w:rPr>
          <w:rFonts w:ascii="Calibri" w:hAnsi="Calibri"/>
          <w:b/>
          <w:sz w:val="20"/>
          <w:szCs w:val="20"/>
        </w:rPr>
        <w:t xml:space="preserve">  (ZP/01</w:t>
      </w:r>
      <w:r w:rsidR="00197679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 xml:space="preserve">/22) </w:t>
      </w: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5E0AA73B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59BE6A48" w14:textId="77777777" w:rsidR="009F3068" w:rsidRPr="009F3068" w:rsidRDefault="009F3068" w:rsidP="002C18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9F3068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90042EA" w14:textId="77777777" w:rsidR="009F3068" w:rsidRPr="009F3068" w:rsidRDefault="009F3068" w:rsidP="002C1877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1A140764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F306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D6C4EE3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99016800"/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1"/>
    </w:p>
    <w:p w14:paraId="0F1B1FDA" w14:textId="77777777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9F3068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2"/>
      <w:r w:rsidRPr="009F3068">
        <w:rPr>
          <w:rFonts w:asciiTheme="majorHAnsi" w:hAnsiTheme="majorHAnsi" w:cstheme="majorHAnsi"/>
          <w:i/>
          <w:sz w:val="20"/>
          <w:szCs w:val="20"/>
        </w:rPr>
        <w:t>dokument i właściwą jednostkę redakcyjną dokumentu, w której określono warunki udziału w postępowaniu),</w:t>
      </w:r>
      <w:r w:rsidRPr="009F3068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9F3068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………………………………………………………………………...…………………………………….…</w:t>
      </w:r>
      <w:r w:rsidRPr="009F3068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End w:id="3"/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9F3068">
        <w:rPr>
          <w:rFonts w:asciiTheme="majorHAnsi" w:hAnsiTheme="majorHAnsi" w:cstheme="majorHAnsi"/>
          <w:iCs/>
          <w:sz w:val="20"/>
          <w:szCs w:val="20"/>
        </w:rPr>
        <w:t>,</w:t>
      </w:r>
      <w:r w:rsidRPr="009F3068">
        <w:rPr>
          <w:rFonts w:asciiTheme="majorHAnsi" w:hAnsiTheme="majorHAnsi" w:cstheme="majorHAnsi"/>
          <w:i/>
          <w:sz w:val="20"/>
          <w:szCs w:val="20"/>
        </w:rPr>
        <w:br/>
      </w:r>
      <w:r w:rsidRPr="009F3068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3F59C581" w14:textId="77777777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FAC58B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A1A951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PODWYKONAWCY, NA KTÓREGO PRZYPADA PONAD 10% WARTOŚCI ZAMÓWIENIA:</w:t>
      </w:r>
    </w:p>
    <w:p w14:paraId="3AE947F7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lastRenderedPageBreak/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227AA9C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6CFB8A4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79EB4FC1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35F99B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9821CD" w14:textId="77777777" w:rsidR="009F3068" w:rsidRPr="009F3068" w:rsidRDefault="009F3068" w:rsidP="009F3068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556AAD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FEA20F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3FFDE26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FA550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39C1B92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56DA94D1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9F3068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A8BFB88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3D4F93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622729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933A44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2EFEA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AA1A4" w14:textId="415EAFF8" w:rsidR="009F3068" w:rsidRPr="00A345E9" w:rsidRDefault="009F3068" w:rsidP="009F3068">
      <w:pPr>
        <w:spacing w:line="240" w:lineRule="auto"/>
        <w:jc w:val="both"/>
        <w:rPr>
          <w:i/>
          <w:sz w:val="16"/>
          <w:szCs w:val="16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4" w:name="_Hlk102639179"/>
      <w:r w:rsidRPr="00A345E9">
        <w:rPr>
          <w:i/>
          <w:sz w:val="16"/>
          <w:szCs w:val="16"/>
        </w:rPr>
        <w:t xml:space="preserve"> </w:t>
      </w:r>
      <w:bookmarkEnd w:id="4"/>
    </w:p>
    <w:p w14:paraId="0877D9B6" w14:textId="77777777" w:rsidR="009F3068" w:rsidRPr="00AA336E" w:rsidRDefault="009F3068" w:rsidP="009F3068">
      <w:pPr>
        <w:spacing w:line="360" w:lineRule="auto"/>
        <w:jc w:val="both"/>
        <w:rPr>
          <w:sz w:val="21"/>
          <w:szCs w:val="21"/>
        </w:rPr>
      </w:pPr>
    </w:p>
    <w:p w14:paraId="6B01E957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61AD9C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54E0F05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A2E205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9C5C449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3082912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B1C5774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953D4A8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01210DD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1DD456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367D037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ABBA2D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7123548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92B20B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6C5343F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8A9DAEC" w14:textId="4CC7F7A3" w:rsidR="009F3068" w:rsidRPr="007900E4" w:rsidRDefault="009F3068" w:rsidP="001449FF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449FF">
        <w:rPr>
          <w:rFonts w:asciiTheme="majorHAnsi" w:hAnsiTheme="majorHAnsi" w:cstheme="majorHAnsi"/>
          <w:sz w:val="20"/>
          <w:szCs w:val="20"/>
        </w:rPr>
        <w:br/>
      </w:r>
      <w:r w:rsidR="001449FF">
        <w:rPr>
          <w:rFonts w:asciiTheme="majorHAnsi" w:hAnsiTheme="majorHAnsi" w:cstheme="majorHAnsi"/>
          <w:sz w:val="20"/>
          <w:szCs w:val="20"/>
        </w:rPr>
        <w:br/>
      </w:r>
      <w:r w:rsidRPr="007900E4">
        <w:rPr>
          <w:rFonts w:asciiTheme="majorHAnsi" w:hAnsiTheme="majorHAnsi" w:cstheme="majorHAnsi"/>
          <w:b/>
          <w:sz w:val="20"/>
          <w:szCs w:val="20"/>
        </w:rPr>
        <w:t xml:space="preserve">Załącznik  nr </w:t>
      </w:r>
      <w:r w:rsidR="00932673" w:rsidRPr="007900E4">
        <w:rPr>
          <w:rFonts w:asciiTheme="majorHAnsi" w:hAnsiTheme="majorHAnsi" w:cstheme="majorHAnsi"/>
          <w:b/>
          <w:sz w:val="20"/>
          <w:szCs w:val="20"/>
        </w:rPr>
        <w:t>7</w:t>
      </w:r>
      <w:r w:rsidRPr="007900E4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74032B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4E6DCBD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podmiotu udostępniającego zasoby </w:t>
      </w:r>
    </w:p>
    <w:p w14:paraId="57AF307A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E38EDC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5 ustawy </w:t>
      </w:r>
      <w:proofErr w:type="spellStart"/>
      <w:r w:rsidRPr="007037B4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7F3A072B" w14:textId="5A1EEF99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7900E4" w:rsidRPr="007900E4">
        <w:rPr>
          <w:rFonts w:asciiTheme="majorHAnsi" w:hAnsiTheme="majorHAnsi" w:cstheme="majorHAnsi"/>
          <w:b/>
          <w:sz w:val="20"/>
          <w:szCs w:val="20"/>
        </w:rPr>
        <w:t>Sukcesywna dostawa urządzeń wielofunkcyjnych</w:t>
      </w:r>
      <w:r w:rsidRPr="009F3068">
        <w:rPr>
          <w:rFonts w:asciiTheme="majorHAnsi" w:hAnsiTheme="majorHAnsi" w:cstheme="majorHAnsi"/>
          <w:b/>
          <w:sz w:val="20"/>
          <w:szCs w:val="20"/>
        </w:rPr>
        <w:t xml:space="preserve">  (ZP/01</w:t>
      </w:r>
      <w:r w:rsidR="007900E4">
        <w:rPr>
          <w:rFonts w:asciiTheme="majorHAnsi" w:hAnsiTheme="majorHAnsi" w:cstheme="majorHAnsi"/>
          <w:b/>
          <w:sz w:val="20"/>
          <w:szCs w:val="20"/>
        </w:rPr>
        <w:t>5</w:t>
      </w:r>
      <w:r w:rsidRPr="009F3068">
        <w:rPr>
          <w:rFonts w:asciiTheme="majorHAnsi" w:hAnsiTheme="majorHAnsi" w:cstheme="majorHAnsi"/>
          <w:b/>
          <w:sz w:val="20"/>
          <w:szCs w:val="20"/>
        </w:rPr>
        <w:t xml:space="preserve">/22) </w:t>
      </w: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16E76107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45821538" w14:textId="77777777" w:rsidR="009F3068" w:rsidRPr="009F3068" w:rsidRDefault="009F3068" w:rsidP="002C18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</w:p>
    <w:p w14:paraId="2A74F0B8" w14:textId="77777777" w:rsidR="009F3068" w:rsidRPr="009F3068" w:rsidRDefault="009F3068" w:rsidP="002C1877">
      <w:pPr>
        <w:pStyle w:val="NormalnyWeb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4"/>
      </w:r>
    </w:p>
    <w:p w14:paraId="6343817B" w14:textId="77777777" w:rsidR="009F3068" w:rsidRPr="009F3068" w:rsidRDefault="009F3068" w:rsidP="009F3068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FCB4631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4509EF8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EF496A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E03F9F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F5A7FB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213A0D4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B1BD5AD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5E11DE0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843CD8E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C31766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7777A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E09447" w14:textId="52DA5BAF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</w:p>
    <w:p w14:paraId="1DFC20D8" w14:textId="77777777" w:rsidR="009F3068" w:rsidRPr="00AA336E" w:rsidRDefault="009F3068" w:rsidP="009F3068">
      <w:pPr>
        <w:spacing w:line="240" w:lineRule="auto"/>
        <w:jc w:val="both"/>
        <w:rPr>
          <w:sz w:val="21"/>
          <w:szCs w:val="21"/>
        </w:rPr>
      </w:pPr>
    </w:p>
    <w:p w14:paraId="20879FBB" w14:textId="77777777" w:rsidR="009F3068" w:rsidRDefault="009F3068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2439540" w14:textId="6F521A68" w:rsidR="00D31001" w:rsidRDefault="00344DB7" w:rsidP="00D821B9">
      <w:pPr>
        <w:jc w:val="right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  <w:r w:rsidR="00D31001">
        <w:rPr>
          <w:rFonts w:asciiTheme="majorHAnsi" w:hAnsiTheme="majorHAnsi" w:cstheme="majorHAnsi"/>
          <w:sz w:val="20"/>
          <w:szCs w:val="20"/>
        </w:rPr>
        <w:lastRenderedPageBreak/>
        <w:t xml:space="preserve">Załącznik  nr </w:t>
      </w:r>
      <w:r w:rsidR="00E34D26">
        <w:rPr>
          <w:rFonts w:asciiTheme="majorHAnsi" w:hAnsiTheme="majorHAnsi" w:cstheme="majorHAnsi"/>
          <w:sz w:val="20"/>
          <w:szCs w:val="20"/>
        </w:rPr>
        <w:t>8</w:t>
      </w:r>
      <w:r w:rsidR="00D31001" w:rsidRPr="009F3068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45C1673B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F417F97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2EC894DB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W zakresie art. 108 ust 1 pkt 5 </w:t>
      </w:r>
      <w:proofErr w:type="spellStart"/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Pzp</w:t>
      </w:r>
      <w:proofErr w:type="spellEnd"/>
    </w:p>
    <w:p w14:paraId="60035698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 xml:space="preserve">O BRAKU PRZYNALEŻNOŚCI DO TEJ SAMEJ GRUPY KAPITAŁOWEJ </w:t>
      </w:r>
    </w:p>
    <w:p w14:paraId="7B1DF888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>w rozumieniu ustawy z 16 lutego 2007 o ochronie konkurencji i konsumentów</w:t>
      </w:r>
    </w:p>
    <w:p w14:paraId="47D46826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AAC65A1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36CA395" w14:textId="191F2BD1" w:rsidR="00D31001" w:rsidRDefault="00D31001" w:rsidP="00D31001">
      <w:pPr>
        <w:jc w:val="center"/>
        <w:rPr>
          <w:rFonts w:ascii="Calibri" w:hAnsi="Calibri"/>
          <w:b/>
          <w:sz w:val="20"/>
          <w:szCs w:val="20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związku ze złożeniem oferty w postępowaniu o udzielenie zamówienia publicznego pn.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 w:rsidR="00A77833" w:rsidRPr="00A77833">
        <w:rPr>
          <w:rFonts w:ascii="Calibri" w:hAnsi="Calibri"/>
          <w:b/>
          <w:sz w:val="20"/>
          <w:szCs w:val="20"/>
        </w:rPr>
        <w:t>Sukcesywna dostawa urządzeń wielofunkcyjnych</w:t>
      </w:r>
      <w:r>
        <w:rPr>
          <w:rFonts w:ascii="Calibri" w:hAnsi="Calibri"/>
          <w:b/>
          <w:sz w:val="20"/>
          <w:szCs w:val="20"/>
        </w:rPr>
        <w:t xml:space="preserve"> (ZP/01</w:t>
      </w:r>
      <w:r w:rsidR="00A77833">
        <w:rPr>
          <w:rFonts w:ascii="Calibri" w:hAnsi="Calibri"/>
          <w:b/>
          <w:sz w:val="20"/>
          <w:szCs w:val="20"/>
        </w:rPr>
        <w:t>5</w:t>
      </w:r>
      <w:r>
        <w:rPr>
          <w:rFonts w:ascii="Calibri" w:hAnsi="Calibri"/>
          <w:b/>
          <w:sz w:val="20"/>
          <w:szCs w:val="20"/>
        </w:rPr>
        <w:t>/22)</w:t>
      </w:r>
    </w:p>
    <w:p w14:paraId="5295FAF7" w14:textId="33E35625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5EC9C29A" w14:textId="77777777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7D3B64DC" w14:textId="77777777" w:rsidR="00D31001" w:rsidRPr="00235A8A" w:rsidRDefault="00D31001" w:rsidP="00D31001">
      <w:pPr>
        <w:widowControl w:val="0"/>
        <w:tabs>
          <w:tab w:val="left" w:pos="284"/>
        </w:tabs>
        <w:adjustRightInd w:val="0"/>
        <w:spacing w:line="240" w:lineRule="exact"/>
        <w:ind w:left="426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6A9940BC" w14:textId="77777777" w:rsidR="00D31001" w:rsidRPr="00235A8A" w:rsidRDefault="00D31001" w:rsidP="00D31001">
      <w:pPr>
        <w:spacing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składamy następujące oświadczenie:</w:t>
      </w:r>
    </w:p>
    <w:p w14:paraId="14554D08" w14:textId="77777777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2778F27E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nie należymy*</w:t>
      </w:r>
      <w:r w:rsidRPr="00235A8A">
        <w:rPr>
          <w:rFonts w:ascii="Calibri" w:eastAsia="Calibri" w:hAnsi="Calibri" w:cs="Times New Roman"/>
          <w:sz w:val="20"/>
          <w:szCs w:val="20"/>
          <w:lang w:val="pl-PL"/>
        </w:rPr>
        <w:t xml:space="preserve"> do tej samej grupy kapitałowej 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>w rozumieniu ustawy z 16 lutego 2007 o ochronie konkurencji i konsumentów z innym wykonawcą, który złożył odrębną ofertę</w:t>
      </w:r>
    </w:p>
    <w:p w14:paraId="65FB834B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7CE8C4EF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należymy*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kapitałowej.</w:t>
      </w:r>
    </w:p>
    <w:p w14:paraId="08D80C39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59A2DF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CA3FC0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9FC4A17" w14:textId="77777777" w:rsidR="00D31001" w:rsidRPr="00235A8A" w:rsidRDefault="00D31001" w:rsidP="002C1877">
      <w:pPr>
        <w:numPr>
          <w:ilvl w:val="0"/>
          <w:numId w:val="6"/>
        </w:numPr>
        <w:spacing w:after="160" w:line="240" w:lineRule="exact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niepotrzebne skreślić</w:t>
      </w:r>
    </w:p>
    <w:p w14:paraId="0EB34E0B" w14:textId="77777777" w:rsidR="00D31001" w:rsidRPr="00235A8A" w:rsidRDefault="00D31001" w:rsidP="00D31001">
      <w:pPr>
        <w:spacing w:line="240" w:lineRule="auto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0FC5BA57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F8A53E1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8C0A206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7A22381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7AEDB2E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A1B6036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746ABB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956D08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84C297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2A104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DBEF2B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734E6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F935DC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38129A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D28CD4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5716AC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50D993B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5BC309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FA2027A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545DD6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4CC05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F7CB63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66E3D8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C3FD87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35885B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77D2799" w14:textId="77777777" w:rsidR="00932673" w:rsidRDefault="0093267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886EA87" w14:textId="403DE076" w:rsidR="00AB50D4" w:rsidRDefault="00AB50D4" w:rsidP="00AB50D4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Załącznik  nr </w:t>
      </w:r>
      <w:r w:rsidR="00E34D26">
        <w:rPr>
          <w:rFonts w:asciiTheme="majorHAnsi" w:hAnsiTheme="majorHAnsi" w:cstheme="majorHAnsi"/>
          <w:sz w:val="20"/>
          <w:szCs w:val="20"/>
        </w:rPr>
        <w:t>9</w:t>
      </w:r>
      <w:r w:rsidRPr="009F3068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0AE002BB" w14:textId="77777777" w:rsidR="00AB50D4" w:rsidRDefault="00AB50D4" w:rsidP="00AB50D4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ED57090" w14:textId="77777777" w:rsidR="00AB50D4" w:rsidRPr="00235A8A" w:rsidRDefault="00AB50D4" w:rsidP="00AB50D4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30B99D06" w14:textId="18C2E6A8" w:rsidR="00AB50D4" w:rsidRPr="00235A8A" w:rsidRDefault="00AB50D4" w:rsidP="00AB50D4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O aktualności informacji zawartych w oświadczeniu, o którym mowa w art. 125 ust.1 ustawy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pl-PL"/>
        </w:rPr>
        <w:t>Pzp</w:t>
      </w:r>
      <w:proofErr w:type="spellEnd"/>
      <w:r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</w:p>
    <w:p w14:paraId="5BC9AE45" w14:textId="77777777" w:rsidR="00AB50D4" w:rsidRPr="00235A8A" w:rsidRDefault="00AB50D4" w:rsidP="00AB50D4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2F64A8" w14:textId="77777777" w:rsidR="00AB50D4" w:rsidRPr="00235A8A" w:rsidRDefault="00AB50D4" w:rsidP="00AB50D4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2C3567D6" w14:textId="51CB35CE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związku ze złożeniem oferty w postępowaniu o udzielenie zamówienia publicznego pn.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 w:rsidR="00A63498" w:rsidRPr="00A63498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Sukcesywna dostawa urządzeń wielofunkcyjnych </w:t>
      </w:r>
      <w:r>
        <w:rPr>
          <w:rFonts w:ascii="Calibri" w:hAnsi="Calibri"/>
          <w:b/>
          <w:sz w:val="20"/>
          <w:szCs w:val="20"/>
        </w:rPr>
        <w:t>(ZP/0</w:t>
      </w:r>
      <w:r w:rsidR="00932673">
        <w:rPr>
          <w:rFonts w:ascii="Calibri" w:hAnsi="Calibri"/>
          <w:b/>
          <w:sz w:val="20"/>
          <w:szCs w:val="20"/>
        </w:rPr>
        <w:t>15</w:t>
      </w:r>
      <w:r>
        <w:rPr>
          <w:rFonts w:ascii="Calibri" w:hAnsi="Calibri"/>
          <w:b/>
          <w:sz w:val="20"/>
          <w:szCs w:val="20"/>
        </w:rPr>
        <w:t>/22)</w:t>
      </w:r>
    </w:p>
    <w:p w14:paraId="08176CF0" w14:textId="77777777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</w:p>
    <w:p w14:paraId="05BAE59E" w14:textId="77777777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</w:p>
    <w:p w14:paraId="6E079B3D" w14:textId="77777777" w:rsidR="00AB50D4" w:rsidRPr="00287E43" w:rsidRDefault="00AB50D4" w:rsidP="00AB50D4">
      <w:pPr>
        <w:jc w:val="center"/>
        <w:rPr>
          <w:rFonts w:ascii="Calibri" w:hAnsi="Calibri"/>
          <w:sz w:val="20"/>
          <w:szCs w:val="20"/>
        </w:rPr>
      </w:pPr>
    </w:p>
    <w:p w14:paraId="34DB5FE2" w14:textId="26CF53E1" w:rsidR="00AB50D4" w:rsidRPr="00287E43" w:rsidRDefault="00022CF9" w:rsidP="00022CF9">
      <w:p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>Oświadczam, iż nie podlegam  wykluczeniu z postępowania na podstawie:</w:t>
      </w:r>
    </w:p>
    <w:p w14:paraId="7F76784C" w14:textId="70706C2B" w:rsidR="00022CF9" w:rsidRDefault="00022CF9" w:rsidP="002C1877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>art. 108 ust.1</w:t>
      </w:r>
      <w:r w:rsidR="00287E43" w:rsidRPr="00287E43">
        <w:rPr>
          <w:rFonts w:ascii="Calibri" w:hAnsi="Calibri"/>
          <w:sz w:val="20"/>
          <w:szCs w:val="20"/>
        </w:rPr>
        <w:t xml:space="preserve"> </w:t>
      </w:r>
      <w:r w:rsidRPr="00287E43">
        <w:rPr>
          <w:rFonts w:ascii="Calibri" w:hAnsi="Calibri"/>
          <w:sz w:val="20"/>
          <w:szCs w:val="20"/>
        </w:rPr>
        <w:t>pkt</w:t>
      </w:r>
      <w:r w:rsidR="00287E43" w:rsidRPr="00287E43">
        <w:rPr>
          <w:rFonts w:ascii="Calibri" w:hAnsi="Calibri"/>
          <w:sz w:val="20"/>
          <w:szCs w:val="20"/>
        </w:rPr>
        <w:t xml:space="preserve">. </w:t>
      </w:r>
      <w:r w:rsidRPr="00287E43">
        <w:rPr>
          <w:rFonts w:ascii="Calibri" w:hAnsi="Calibri"/>
          <w:sz w:val="20"/>
          <w:szCs w:val="20"/>
        </w:rPr>
        <w:t>3 ustawy</w:t>
      </w:r>
      <w:r w:rsidR="00287E43" w:rsidRPr="00287E43">
        <w:rPr>
          <w:rFonts w:ascii="Calibri" w:hAnsi="Calibri"/>
          <w:sz w:val="20"/>
          <w:szCs w:val="20"/>
        </w:rPr>
        <w:t xml:space="preserve"> </w:t>
      </w:r>
      <w:proofErr w:type="spellStart"/>
      <w:r w:rsidR="005F3ABC">
        <w:rPr>
          <w:rFonts w:ascii="Calibri" w:hAnsi="Calibri"/>
          <w:sz w:val="20"/>
          <w:szCs w:val="20"/>
        </w:rPr>
        <w:t>Pzp</w:t>
      </w:r>
      <w:proofErr w:type="spellEnd"/>
    </w:p>
    <w:p w14:paraId="12E88540" w14:textId="2F56D129" w:rsidR="005F3ABC" w:rsidRPr="005F3ABC" w:rsidRDefault="005F3ABC" w:rsidP="005F3ABC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F3ABC">
        <w:rPr>
          <w:rFonts w:ascii="Calibri" w:hAnsi="Calibri"/>
          <w:sz w:val="20"/>
          <w:szCs w:val="20"/>
        </w:rPr>
        <w:t xml:space="preserve">art. 108 ust.1 pkt. </w:t>
      </w:r>
      <w:r>
        <w:rPr>
          <w:rFonts w:ascii="Calibri" w:hAnsi="Calibri"/>
          <w:sz w:val="20"/>
          <w:szCs w:val="20"/>
        </w:rPr>
        <w:t>4</w:t>
      </w:r>
      <w:r w:rsidRPr="005F3ABC">
        <w:rPr>
          <w:rFonts w:ascii="Calibri" w:hAnsi="Calibri"/>
          <w:sz w:val="20"/>
          <w:szCs w:val="20"/>
        </w:rPr>
        <w:t xml:space="preserve">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</w:p>
    <w:p w14:paraId="130B2C44" w14:textId="73041671" w:rsidR="005F3ABC" w:rsidRPr="005F3ABC" w:rsidRDefault="005F3ABC" w:rsidP="005F3ABC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F3ABC">
        <w:rPr>
          <w:rFonts w:ascii="Calibri" w:hAnsi="Calibri"/>
          <w:sz w:val="20"/>
          <w:szCs w:val="20"/>
        </w:rPr>
        <w:t xml:space="preserve">art. 108 ust.1 pkt. </w:t>
      </w:r>
      <w:r>
        <w:rPr>
          <w:rFonts w:ascii="Calibri" w:hAnsi="Calibri"/>
          <w:sz w:val="20"/>
          <w:szCs w:val="20"/>
        </w:rPr>
        <w:t>5</w:t>
      </w:r>
      <w:r w:rsidRPr="005F3ABC">
        <w:rPr>
          <w:rFonts w:ascii="Calibri" w:hAnsi="Calibri"/>
          <w:sz w:val="20"/>
          <w:szCs w:val="20"/>
        </w:rPr>
        <w:t xml:space="preserve">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</w:p>
    <w:p w14:paraId="487E9929" w14:textId="23C0FE54" w:rsidR="00022CF9" w:rsidRPr="00287E43" w:rsidRDefault="00287E43" w:rsidP="002C1877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 xml:space="preserve">art. 108 ust. 1 pkt. 6 ustawy </w:t>
      </w:r>
      <w:proofErr w:type="spellStart"/>
      <w:r w:rsidR="005F3ABC">
        <w:rPr>
          <w:rFonts w:ascii="Calibri" w:hAnsi="Calibri"/>
          <w:sz w:val="20"/>
          <w:szCs w:val="20"/>
        </w:rPr>
        <w:t>Pzp</w:t>
      </w:r>
      <w:proofErr w:type="spellEnd"/>
    </w:p>
    <w:p w14:paraId="69BCE9D7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3E3603F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F0117A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DB3ED3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E0605C3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817CCE6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41C833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4E207BC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E4F606E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33517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5F545F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C349AE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9265F76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02914C6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30EC0C7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8066BC2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960C6AC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0B27C1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A505740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7300F9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D3B9F3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A9176CB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987299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152F8D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E8C386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3A1B389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D717007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3E38D8B" w14:textId="77777777" w:rsidR="00116A39" w:rsidRPr="00116A39" w:rsidRDefault="00116A39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B8D1BC1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6EC82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8006E23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38DE798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FA7282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07B939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7598AF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33DAC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D5BCF1E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62583CC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B535CC" w:rsidSect="00E747A0">
      <w:footerReference w:type="default" r:id="rId9"/>
      <w:headerReference w:type="first" r:id="rId10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F25A3" w16cid:durableId="25FE8B57"/>
  <w16cid:commentId w16cid:paraId="095237ED" w16cid:durableId="25FE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74BCD" w:rsidRDefault="00274BCD">
      <w:pPr>
        <w:spacing w:line="240" w:lineRule="auto"/>
      </w:pPr>
      <w:r>
        <w:separator/>
      </w:r>
    </w:p>
  </w:endnote>
  <w:endnote w:type="continuationSeparator" w:id="0">
    <w:p w14:paraId="4C86FFD1" w14:textId="77777777" w:rsidR="00274BCD" w:rsidRDefault="0027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69DC5BB2" w:rsidR="00274BCD" w:rsidRDefault="00274BCD">
    <w:pPr>
      <w:jc w:val="right"/>
    </w:pPr>
    <w:r>
      <w:fldChar w:fldCharType="begin"/>
    </w:r>
    <w:r>
      <w:instrText>PAGE</w:instrText>
    </w:r>
    <w:r>
      <w:fldChar w:fldCharType="separate"/>
    </w:r>
    <w:r w:rsidR="001B4828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74BCD" w:rsidRDefault="00274BCD">
      <w:pPr>
        <w:spacing w:line="240" w:lineRule="auto"/>
      </w:pPr>
      <w:r>
        <w:separator/>
      </w:r>
    </w:p>
  </w:footnote>
  <w:footnote w:type="continuationSeparator" w:id="0">
    <w:p w14:paraId="4D2D75F0" w14:textId="77777777" w:rsidR="00274BCD" w:rsidRDefault="00274BCD">
      <w:pPr>
        <w:spacing w:line="240" w:lineRule="auto"/>
      </w:pPr>
      <w:r>
        <w:continuationSeparator/>
      </w:r>
    </w:p>
  </w:footnote>
  <w:footnote w:id="1">
    <w:p w14:paraId="78E7D961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8B5C44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A5F8AA0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bookmarkStart w:id="0" w:name="_Hlk102557314"/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E55E196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FBBF995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62848C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F3068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9F3068">
        <w:rPr>
          <w:rFonts w:eastAsia="Times New Roman"/>
          <w:color w:val="222222"/>
          <w:sz w:val="12"/>
          <w:szCs w:val="12"/>
        </w:rPr>
        <w:t xml:space="preserve"> wyklucza się:</w:t>
      </w:r>
    </w:p>
    <w:p w14:paraId="1383CA46" w14:textId="77777777" w:rsidR="00274BCD" w:rsidRPr="009F3068" w:rsidRDefault="00274BCD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F3A9FC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CCF81F" w14:textId="77777777" w:rsidR="00274BCD" w:rsidRPr="009F3068" w:rsidRDefault="00274BCD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A521C9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0E0C7D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F01E39E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Start w:id="5" w:name="_GoBack"/>
      <w:bookmarkEnd w:id="5"/>
    </w:p>
    <w:p w14:paraId="5685CD75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627F005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52FECF3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F3068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9F3068">
        <w:rPr>
          <w:rFonts w:eastAsia="Times New Roman"/>
          <w:color w:val="222222"/>
          <w:sz w:val="12"/>
          <w:szCs w:val="12"/>
        </w:rPr>
        <w:t xml:space="preserve"> wyklucza się:</w:t>
      </w:r>
    </w:p>
    <w:p w14:paraId="3AA1E6CB" w14:textId="77777777" w:rsidR="00274BCD" w:rsidRPr="009F3068" w:rsidRDefault="00274BCD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1FBC48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86FB63" w14:textId="77777777" w:rsidR="00274BCD" w:rsidRPr="009F3068" w:rsidRDefault="00274BCD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7431391D" w:rsidR="00274BCD" w:rsidRDefault="00274BCD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36419"/>
    <w:multiLevelType w:val="hybridMultilevel"/>
    <w:tmpl w:val="7F1CC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20F97"/>
    <w:rsid w:val="00022CF9"/>
    <w:rsid w:val="00027102"/>
    <w:rsid w:val="00034E3F"/>
    <w:rsid w:val="00047D3A"/>
    <w:rsid w:val="00052279"/>
    <w:rsid w:val="00057D1A"/>
    <w:rsid w:val="00062757"/>
    <w:rsid w:val="000755B2"/>
    <w:rsid w:val="0007717B"/>
    <w:rsid w:val="00082B6E"/>
    <w:rsid w:val="00095982"/>
    <w:rsid w:val="000A0770"/>
    <w:rsid w:val="000A2899"/>
    <w:rsid w:val="000B169A"/>
    <w:rsid w:val="000B5D97"/>
    <w:rsid w:val="000D25FC"/>
    <w:rsid w:val="000D577C"/>
    <w:rsid w:val="000F2783"/>
    <w:rsid w:val="000F602C"/>
    <w:rsid w:val="00100D55"/>
    <w:rsid w:val="001153E8"/>
    <w:rsid w:val="00115EA4"/>
    <w:rsid w:val="00116A39"/>
    <w:rsid w:val="001223BA"/>
    <w:rsid w:val="00126E5B"/>
    <w:rsid w:val="00131D79"/>
    <w:rsid w:val="001449FF"/>
    <w:rsid w:val="00146315"/>
    <w:rsid w:val="001734D1"/>
    <w:rsid w:val="00182BEF"/>
    <w:rsid w:val="00191EA7"/>
    <w:rsid w:val="00197679"/>
    <w:rsid w:val="001A1666"/>
    <w:rsid w:val="001A728D"/>
    <w:rsid w:val="001B4828"/>
    <w:rsid w:val="001D1582"/>
    <w:rsid w:val="001D6A43"/>
    <w:rsid w:val="001E3613"/>
    <w:rsid w:val="001F48B4"/>
    <w:rsid w:val="001F7EE6"/>
    <w:rsid w:val="00200AAF"/>
    <w:rsid w:val="00201856"/>
    <w:rsid w:val="00201EE9"/>
    <w:rsid w:val="0023111F"/>
    <w:rsid w:val="00235A8A"/>
    <w:rsid w:val="0025308D"/>
    <w:rsid w:val="002557A5"/>
    <w:rsid w:val="00262073"/>
    <w:rsid w:val="00274BCD"/>
    <w:rsid w:val="00275B69"/>
    <w:rsid w:val="00281D76"/>
    <w:rsid w:val="00283F13"/>
    <w:rsid w:val="00286188"/>
    <w:rsid w:val="00287E43"/>
    <w:rsid w:val="00296709"/>
    <w:rsid w:val="002A2627"/>
    <w:rsid w:val="002A415D"/>
    <w:rsid w:val="002B3154"/>
    <w:rsid w:val="002C041E"/>
    <w:rsid w:val="002C1877"/>
    <w:rsid w:val="002D2FFA"/>
    <w:rsid w:val="002D68CA"/>
    <w:rsid w:val="002E2024"/>
    <w:rsid w:val="002F7360"/>
    <w:rsid w:val="003003F0"/>
    <w:rsid w:val="00301522"/>
    <w:rsid w:val="00330D73"/>
    <w:rsid w:val="00331AE1"/>
    <w:rsid w:val="00340913"/>
    <w:rsid w:val="00344DB7"/>
    <w:rsid w:val="0035275A"/>
    <w:rsid w:val="00363463"/>
    <w:rsid w:val="00383378"/>
    <w:rsid w:val="003844E6"/>
    <w:rsid w:val="003850C7"/>
    <w:rsid w:val="00397BF4"/>
    <w:rsid w:val="003A7E9B"/>
    <w:rsid w:val="003D2A77"/>
    <w:rsid w:val="003D4DDD"/>
    <w:rsid w:val="003E135B"/>
    <w:rsid w:val="003F5255"/>
    <w:rsid w:val="0041018E"/>
    <w:rsid w:val="004101B9"/>
    <w:rsid w:val="0043315C"/>
    <w:rsid w:val="00433D3A"/>
    <w:rsid w:val="00436FC9"/>
    <w:rsid w:val="0043720C"/>
    <w:rsid w:val="00443E07"/>
    <w:rsid w:val="00460A44"/>
    <w:rsid w:val="0048186F"/>
    <w:rsid w:val="00484361"/>
    <w:rsid w:val="00484E71"/>
    <w:rsid w:val="004E0822"/>
    <w:rsid w:val="004F5D68"/>
    <w:rsid w:val="00504A63"/>
    <w:rsid w:val="00532500"/>
    <w:rsid w:val="0053455E"/>
    <w:rsid w:val="005410BF"/>
    <w:rsid w:val="00552351"/>
    <w:rsid w:val="005531E2"/>
    <w:rsid w:val="005765BA"/>
    <w:rsid w:val="0058613E"/>
    <w:rsid w:val="00591EF0"/>
    <w:rsid w:val="005924F0"/>
    <w:rsid w:val="005A01E3"/>
    <w:rsid w:val="005B0910"/>
    <w:rsid w:val="005B7790"/>
    <w:rsid w:val="005D0752"/>
    <w:rsid w:val="005D7200"/>
    <w:rsid w:val="005F3ABC"/>
    <w:rsid w:val="006055CC"/>
    <w:rsid w:val="00614E0C"/>
    <w:rsid w:val="00625D4C"/>
    <w:rsid w:val="00632326"/>
    <w:rsid w:val="006466DD"/>
    <w:rsid w:val="00661456"/>
    <w:rsid w:val="00667731"/>
    <w:rsid w:val="00674777"/>
    <w:rsid w:val="0068113A"/>
    <w:rsid w:val="0068135F"/>
    <w:rsid w:val="00692636"/>
    <w:rsid w:val="006A77C4"/>
    <w:rsid w:val="006B4D01"/>
    <w:rsid w:val="006C2770"/>
    <w:rsid w:val="006E2D2F"/>
    <w:rsid w:val="006E71C6"/>
    <w:rsid w:val="00700202"/>
    <w:rsid w:val="007019FA"/>
    <w:rsid w:val="007037B4"/>
    <w:rsid w:val="00706826"/>
    <w:rsid w:val="00722F4C"/>
    <w:rsid w:val="007353D3"/>
    <w:rsid w:val="0074172E"/>
    <w:rsid w:val="007606BE"/>
    <w:rsid w:val="00760F86"/>
    <w:rsid w:val="007612B9"/>
    <w:rsid w:val="00781D46"/>
    <w:rsid w:val="0078687A"/>
    <w:rsid w:val="007900E4"/>
    <w:rsid w:val="007B56B0"/>
    <w:rsid w:val="007B5F77"/>
    <w:rsid w:val="007E2E53"/>
    <w:rsid w:val="007F15A7"/>
    <w:rsid w:val="007F7164"/>
    <w:rsid w:val="008015AF"/>
    <w:rsid w:val="008021A6"/>
    <w:rsid w:val="00806B02"/>
    <w:rsid w:val="00806D00"/>
    <w:rsid w:val="008320FE"/>
    <w:rsid w:val="00832A3E"/>
    <w:rsid w:val="00833982"/>
    <w:rsid w:val="00835B83"/>
    <w:rsid w:val="00856EAB"/>
    <w:rsid w:val="00863CF2"/>
    <w:rsid w:val="0086797D"/>
    <w:rsid w:val="00874258"/>
    <w:rsid w:val="0089287B"/>
    <w:rsid w:val="008A4E43"/>
    <w:rsid w:val="008A7AF5"/>
    <w:rsid w:val="008B1C77"/>
    <w:rsid w:val="008B59AB"/>
    <w:rsid w:val="008C2008"/>
    <w:rsid w:val="008C45F5"/>
    <w:rsid w:val="008C5955"/>
    <w:rsid w:val="008D3502"/>
    <w:rsid w:val="008D70F1"/>
    <w:rsid w:val="008E22E0"/>
    <w:rsid w:val="00907D1E"/>
    <w:rsid w:val="009204EC"/>
    <w:rsid w:val="00922B31"/>
    <w:rsid w:val="00932673"/>
    <w:rsid w:val="009410F8"/>
    <w:rsid w:val="0095310A"/>
    <w:rsid w:val="0095320B"/>
    <w:rsid w:val="00981229"/>
    <w:rsid w:val="00981659"/>
    <w:rsid w:val="00981749"/>
    <w:rsid w:val="00982558"/>
    <w:rsid w:val="0098643F"/>
    <w:rsid w:val="009954E2"/>
    <w:rsid w:val="00996A26"/>
    <w:rsid w:val="009A457A"/>
    <w:rsid w:val="009B1FE4"/>
    <w:rsid w:val="009B3A2A"/>
    <w:rsid w:val="009B6A70"/>
    <w:rsid w:val="009B6D1B"/>
    <w:rsid w:val="009D5B78"/>
    <w:rsid w:val="009D7C58"/>
    <w:rsid w:val="009F2914"/>
    <w:rsid w:val="009F2CD5"/>
    <w:rsid w:val="009F3068"/>
    <w:rsid w:val="009F76C2"/>
    <w:rsid w:val="009F7DBB"/>
    <w:rsid w:val="009F7DC7"/>
    <w:rsid w:val="00A029A5"/>
    <w:rsid w:val="00A055AB"/>
    <w:rsid w:val="00A1044C"/>
    <w:rsid w:val="00A35C6E"/>
    <w:rsid w:val="00A4238D"/>
    <w:rsid w:val="00A526FA"/>
    <w:rsid w:val="00A63498"/>
    <w:rsid w:val="00A67552"/>
    <w:rsid w:val="00A77833"/>
    <w:rsid w:val="00A85924"/>
    <w:rsid w:val="00A944E9"/>
    <w:rsid w:val="00AA4F83"/>
    <w:rsid w:val="00AB11D7"/>
    <w:rsid w:val="00AB50D4"/>
    <w:rsid w:val="00AB6CC1"/>
    <w:rsid w:val="00AD79C3"/>
    <w:rsid w:val="00AF3D5F"/>
    <w:rsid w:val="00B005FA"/>
    <w:rsid w:val="00B17CA1"/>
    <w:rsid w:val="00B17D9F"/>
    <w:rsid w:val="00B359B1"/>
    <w:rsid w:val="00B40098"/>
    <w:rsid w:val="00B41AF3"/>
    <w:rsid w:val="00B43DAD"/>
    <w:rsid w:val="00B450DB"/>
    <w:rsid w:val="00B47C48"/>
    <w:rsid w:val="00B535CC"/>
    <w:rsid w:val="00B558B0"/>
    <w:rsid w:val="00B60444"/>
    <w:rsid w:val="00B6612F"/>
    <w:rsid w:val="00B92838"/>
    <w:rsid w:val="00BB0A76"/>
    <w:rsid w:val="00BD0AE0"/>
    <w:rsid w:val="00BD627D"/>
    <w:rsid w:val="00BE35A0"/>
    <w:rsid w:val="00C24D81"/>
    <w:rsid w:val="00C44631"/>
    <w:rsid w:val="00C56285"/>
    <w:rsid w:val="00C746AE"/>
    <w:rsid w:val="00C8253E"/>
    <w:rsid w:val="00C95766"/>
    <w:rsid w:val="00CA27AF"/>
    <w:rsid w:val="00CA575E"/>
    <w:rsid w:val="00CA78FA"/>
    <w:rsid w:val="00CB563F"/>
    <w:rsid w:val="00CB6DD6"/>
    <w:rsid w:val="00CB7DC2"/>
    <w:rsid w:val="00CC472F"/>
    <w:rsid w:val="00CF6C8B"/>
    <w:rsid w:val="00D02BE2"/>
    <w:rsid w:val="00D27A78"/>
    <w:rsid w:val="00D31001"/>
    <w:rsid w:val="00D34D11"/>
    <w:rsid w:val="00D41DD5"/>
    <w:rsid w:val="00D42597"/>
    <w:rsid w:val="00D43317"/>
    <w:rsid w:val="00D5121F"/>
    <w:rsid w:val="00D629EE"/>
    <w:rsid w:val="00D70DE0"/>
    <w:rsid w:val="00D721DB"/>
    <w:rsid w:val="00D821B9"/>
    <w:rsid w:val="00D861AE"/>
    <w:rsid w:val="00DA16C4"/>
    <w:rsid w:val="00DC3B8E"/>
    <w:rsid w:val="00DC5239"/>
    <w:rsid w:val="00DC62D4"/>
    <w:rsid w:val="00DD311C"/>
    <w:rsid w:val="00DF7D6A"/>
    <w:rsid w:val="00E22839"/>
    <w:rsid w:val="00E2788C"/>
    <w:rsid w:val="00E34112"/>
    <w:rsid w:val="00E34D26"/>
    <w:rsid w:val="00E367F7"/>
    <w:rsid w:val="00E4636D"/>
    <w:rsid w:val="00E46DCB"/>
    <w:rsid w:val="00E5580C"/>
    <w:rsid w:val="00E61927"/>
    <w:rsid w:val="00E63B54"/>
    <w:rsid w:val="00E63CA1"/>
    <w:rsid w:val="00E67148"/>
    <w:rsid w:val="00E747A0"/>
    <w:rsid w:val="00E8644C"/>
    <w:rsid w:val="00E87C66"/>
    <w:rsid w:val="00E963B2"/>
    <w:rsid w:val="00E97922"/>
    <w:rsid w:val="00EA1770"/>
    <w:rsid w:val="00EA6ED9"/>
    <w:rsid w:val="00EB365A"/>
    <w:rsid w:val="00EC15DE"/>
    <w:rsid w:val="00EC2EE0"/>
    <w:rsid w:val="00EC4115"/>
    <w:rsid w:val="00EC75C2"/>
    <w:rsid w:val="00ED6415"/>
    <w:rsid w:val="00ED79A9"/>
    <w:rsid w:val="00F23250"/>
    <w:rsid w:val="00F373CC"/>
    <w:rsid w:val="00F500D2"/>
    <w:rsid w:val="00F536B7"/>
    <w:rsid w:val="00F65B00"/>
    <w:rsid w:val="00F77A5C"/>
    <w:rsid w:val="00F87332"/>
    <w:rsid w:val="00F90B86"/>
    <w:rsid w:val="00FB6C64"/>
    <w:rsid w:val="00FC3114"/>
    <w:rsid w:val="00FC3B21"/>
    <w:rsid w:val="00FE18A7"/>
    <w:rsid w:val="00FE5539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8B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58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p" TargetMode="Externa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14BF-BB6B-4B92-9336-DFA44DBF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AF25791F</Template>
  <TotalTime>22</TotalTime>
  <Pages>8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19</cp:revision>
  <cp:lastPrinted>2022-02-28T08:14:00Z</cp:lastPrinted>
  <dcterms:created xsi:type="dcterms:W3CDTF">2022-06-06T08:41:00Z</dcterms:created>
  <dcterms:modified xsi:type="dcterms:W3CDTF">2022-06-13T09:53:00Z</dcterms:modified>
</cp:coreProperties>
</file>