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2EDC5487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0FA2" w14:textId="77777777" w:rsidR="00AA7142" w:rsidRDefault="00AA7142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</w:p>
    <w:p w14:paraId="1EA7F627" w14:textId="323B67E7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35787">
        <w:rPr>
          <w:rFonts w:asciiTheme="minorHAnsi" w:hAnsiTheme="minorHAnsi" w:cstheme="minorHAnsi"/>
          <w:lang w:eastAsia="ar-SA"/>
        </w:rPr>
        <w:t>2</w:t>
      </w:r>
      <w:r w:rsidR="0034650D">
        <w:rPr>
          <w:rFonts w:asciiTheme="minorHAnsi" w:hAnsiTheme="minorHAnsi" w:cstheme="minorHAnsi"/>
          <w:lang w:eastAsia="ar-SA"/>
        </w:rPr>
        <w:t>7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34650D">
        <w:rPr>
          <w:rFonts w:asciiTheme="minorHAnsi" w:hAnsiTheme="minorHAnsi" w:cstheme="minorHAnsi"/>
          <w:lang w:eastAsia="ar-SA"/>
        </w:rPr>
        <w:t>0</w:t>
      </w:r>
      <w:r w:rsidR="005B5821">
        <w:rPr>
          <w:rFonts w:asciiTheme="minorHAnsi" w:hAnsiTheme="minorHAnsi" w:cstheme="minorHAnsi"/>
          <w:lang w:eastAsia="ar-SA"/>
        </w:rPr>
        <w:t>7</w:t>
      </w:r>
      <w:r w:rsidR="0034650D">
        <w:rPr>
          <w:rFonts w:asciiTheme="minorHAnsi" w:hAnsiTheme="minorHAnsi" w:cstheme="minorHAnsi"/>
          <w:lang w:eastAsia="ar-SA"/>
        </w:rPr>
        <w:t>.06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6331C95" w14:textId="1857F3FD" w:rsidR="003706D8" w:rsidRPr="002D681F" w:rsidRDefault="003706D8" w:rsidP="002D681F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791038" w:rsidRPr="00791038">
        <w:rPr>
          <w:b/>
          <w:lang w:val="x-none" w:eastAsia="x-none"/>
        </w:rPr>
        <w:t>Zakup urządzeń chłodniczych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60696E1F" w14:textId="77777777" w:rsidR="0034650D" w:rsidRDefault="0034650D" w:rsidP="0034650D">
      <w:pPr>
        <w:pStyle w:val="Bezodstpw"/>
        <w:ind w:firstLine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Kwota jaką zamawiający zamierza przeznaczyć na sfinansowanie zamówienia wynosi:</w:t>
      </w:r>
    </w:p>
    <w:p w14:paraId="29425E92" w14:textId="74EB0768" w:rsidR="0034650D" w:rsidRDefault="00791038" w:rsidP="0034650D">
      <w:r>
        <w:t>278.030,50</w:t>
      </w:r>
      <w:r w:rsidR="0034650D">
        <w:t xml:space="preserve"> zł brutto</w:t>
      </w:r>
    </w:p>
    <w:p w14:paraId="3A5C264F" w14:textId="77777777" w:rsidR="0034650D" w:rsidRPr="0034650D" w:rsidRDefault="0034650D" w:rsidP="0034650D">
      <w:pPr>
        <w:rPr>
          <w:sz w:val="10"/>
          <w:szCs w:val="10"/>
        </w:rPr>
      </w:pPr>
    </w:p>
    <w:p w14:paraId="7232C1A1" w14:textId="4FD44DFE" w:rsidR="0034650D" w:rsidRDefault="0034650D" w:rsidP="0034650D">
      <w:pPr>
        <w:pStyle w:val="Bezodstpw"/>
        <w:spacing w:line="360" w:lineRule="auto"/>
        <w:rPr>
          <w:b/>
          <w:szCs w:val="24"/>
        </w:rPr>
      </w:pPr>
      <w:r>
        <w:rPr>
          <w:b/>
          <w:szCs w:val="24"/>
        </w:rPr>
        <w:t xml:space="preserve">Część 1 – </w:t>
      </w:r>
      <w:r w:rsidR="00791038">
        <w:rPr>
          <w:rFonts w:eastAsia="Times New Roman"/>
          <w:szCs w:val="24"/>
          <w:lang w:eastAsia="pl-PL"/>
        </w:rPr>
        <w:t>91.450,50</w:t>
      </w:r>
      <w:r>
        <w:t xml:space="preserve"> </w:t>
      </w:r>
      <w:r>
        <w:rPr>
          <w:rFonts w:eastAsia="Times New Roman"/>
          <w:szCs w:val="24"/>
          <w:lang w:eastAsia="pl-PL"/>
        </w:rPr>
        <w:t xml:space="preserve"> zł brutto</w:t>
      </w:r>
    </w:p>
    <w:p w14:paraId="203B3F57" w14:textId="1CD544CE" w:rsidR="0034650D" w:rsidRDefault="0034650D" w:rsidP="0034650D">
      <w:pPr>
        <w:pStyle w:val="Bezodstpw"/>
        <w:spacing w:line="360" w:lineRule="auto"/>
        <w:rPr>
          <w:rFonts w:eastAsia="Times New Roman"/>
          <w:szCs w:val="24"/>
          <w:lang w:eastAsia="pl-PL"/>
        </w:rPr>
      </w:pPr>
      <w:r>
        <w:rPr>
          <w:b/>
          <w:szCs w:val="24"/>
        </w:rPr>
        <w:t xml:space="preserve">Część 2 – </w:t>
      </w:r>
      <w:r w:rsidR="00791038">
        <w:rPr>
          <w:rFonts w:eastAsia="Times New Roman"/>
          <w:szCs w:val="24"/>
          <w:lang w:eastAsia="pl-PL"/>
        </w:rPr>
        <w:t>49.680,00</w:t>
      </w:r>
      <w:r>
        <w:t xml:space="preserve"> </w:t>
      </w:r>
      <w:r>
        <w:rPr>
          <w:rFonts w:eastAsia="Times New Roman"/>
          <w:szCs w:val="24"/>
          <w:lang w:eastAsia="pl-PL"/>
        </w:rPr>
        <w:t>zł brutto</w:t>
      </w:r>
    </w:p>
    <w:p w14:paraId="1BF9BE34" w14:textId="13747696" w:rsidR="0034650D" w:rsidRDefault="0034650D" w:rsidP="0034650D">
      <w:pPr>
        <w:pStyle w:val="Bezodstpw"/>
        <w:spacing w:line="360" w:lineRule="auto"/>
        <w:rPr>
          <w:rFonts w:eastAsia="Times New Roman"/>
          <w:szCs w:val="24"/>
          <w:lang w:eastAsia="pl-PL"/>
        </w:rPr>
      </w:pPr>
      <w:r>
        <w:rPr>
          <w:b/>
          <w:szCs w:val="24"/>
        </w:rPr>
        <w:t xml:space="preserve">Część 3 – </w:t>
      </w:r>
      <w:r w:rsidR="00791038">
        <w:rPr>
          <w:rFonts w:eastAsia="Times New Roman"/>
          <w:szCs w:val="24"/>
          <w:lang w:eastAsia="pl-PL"/>
        </w:rPr>
        <w:t>60.300,00</w:t>
      </w:r>
      <w:r>
        <w:t xml:space="preserve"> </w:t>
      </w:r>
      <w:r>
        <w:rPr>
          <w:rFonts w:eastAsia="Times New Roman"/>
          <w:szCs w:val="24"/>
          <w:lang w:eastAsia="pl-PL"/>
        </w:rPr>
        <w:t xml:space="preserve"> zł brutto</w:t>
      </w:r>
    </w:p>
    <w:p w14:paraId="60464A8F" w14:textId="42847351" w:rsidR="00DB3A4A" w:rsidRDefault="0034650D" w:rsidP="00DB3A4A">
      <w:pPr>
        <w:pStyle w:val="Bezodstpw"/>
        <w:spacing w:line="360" w:lineRule="auto"/>
        <w:rPr>
          <w:rFonts w:eastAsia="Times New Roman"/>
          <w:szCs w:val="24"/>
          <w:lang w:eastAsia="pl-PL"/>
        </w:rPr>
      </w:pPr>
      <w:r>
        <w:rPr>
          <w:b/>
          <w:szCs w:val="24"/>
        </w:rPr>
        <w:t xml:space="preserve">Część 4 – </w:t>
      </w:r>
      <w:r w:rsidR="00791038">
        <w:rPr>
          <w:rFonts w:eastAsia="Times New Roman"/>
          <w:szCs w:val="24"/>
          <w:lang w:eastAsia="pl-PL"/>
        </w:rPr>
        <w:t>76.600,00</w:t>
      </w:r>
      <w:r>
        <w:rPr>
          <w:szCs w:val="24"/>
        </w:rPr>
        <w:t xml:space="preserve"> </w:t>
      </w:r>
      <w:r>
        <w:rPr>
          <w:rFonts w:eastAsia="Times New Roman"/>
          <w:szCs w:val="24"/>
          <w:lang w:eastAsia="pl-PL"/>
        </w:rPr>
        <w:t xml:space="preserve"> zł brutto</w:t>
      </w:r>
    </w:p>
    <w:p w14:paraId="6E48CA08" w14:textId="77777777" w:rsidR="00DB3A4A" w:rsidRPr="00DB3A4A" w:rsidRDefault="00DB3A4A" w:rsidP="00DB3A4A">
      <w:pPr>
        <w:pStyle w:val="Bezodstpw"/>
        <w:spacing w:line="360" w:lineRule="auto"/>
        <w:rPr>
          <w:rFonts w:eastAsia="Times New Roman"/>
          <w:sz w:val="2"/>
          <w:szCs w:val="2"/>
          <w:lang w:eastAsia="pl-PL"/>
        </w:rPr>
      </w:pPr>
    </w:p>
    <w:p w14:paraId="543AA52D" w14:textId="77777777" w:rsidR="0034650D" w:rsidRPr="00EB382C" w:rsidRDefault="0034650D" w:rsidP="0034650D">
      <w:pPr>
        <w:rPr>
          <w:rFonts w:eastAsia="Calibri"/>
          <w:b/>
          <w:lang w:eastAsia="en-US"/>
        </w:rPr>
      </w:pPr>
      <w:r w:rsidRPr="00EB382C">
        <w:rPr>
          <w:rFonts w:eastAsia="Calibri"/>
          <w:b/>
          <w:lang w:eastAsia="en-US"/>
        </w:rPr>
        <w:t>Zestawienie otwartych ofert:</w:t>
      </w:r>
    </w:p>
    <w:p w14:paraId="68DFA4D6" w14:textId="77777777" w:rsidR="0034650D" w:rsidRPr="00DB3A4A" w:rsidRDefault="0034650D" w:rsidP="0034650D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14:paraId="031CAE22" w14:textId="17411553" w:rsidR="0034650D" w:rsidRDefault="0034650D" w:rsidP="00073E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B382C">
        <w:rPr>
          <w:rFonts w:eastAsia="Calibri"/>
          <w:b/>
          <w:sz w:val="28"/>
          <w:szCs w:val="28"/>
          <w:u w:val="single"/>
          <w:lang w:eastAsia="en-US"/>
        </w:rPr>
        <w:t>Część 1</w:t>
      </w:r>
    </w:p>
    <w:p w14:paraId="36DBC41B" w14:textId="77777777" w:rsidR="00073E2C" w:rsidRPr="00073E2C" w:rsidRDefault="00073E2C" w:rsidP="00073E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7E50FA2E" w14:textId="77777777" w:rsidR="0034650D" w:rsidRPr="009A1DE6" w:rsidRDefault="0034650D" w:rsidP="0034650D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2</w:t>
      </w:r>
    </w:p>
    <w:p w14:paraId="6CCFE04C" w14:textId="37F5B17E" w:rsidR="00073E2C" w:rsidRDefault="00073E2C" w:rsidP="00073E2C">
      <w:pPr>
        <w:rPr>
          <w:rFonts w:eastAsiaTheme="minorHAnsi"/>
          <w:color w:val="000000"/>
          <w:lang w:eastAsia="en-US"/>
        </w:rPr>
      </w:pPr>
      <w:r w:rsidRPr="00073E2C">
        <w:rPr>
          <w:rFonts w:eastAsiaTheme="minorHAnsi"/>
          <w:color w:val="000000"/>
          <w:lang w:eastAsia="en-US"/>
        </w:rPr>
        <w:t>SANLAB J. Kaczorek, M. Bińczak sp. j.</w:t>
      </w:r>
      <w:r>
        <w:rPr>
          <w:rFonts w:eastAsiaTheme="minorHAnsi"/>
          <w:color w:val="000000"/>
          <w:lang w:eastAsia="en-US"/>
        </w:rPr>
        <w:t xml:space="preserve">, </w:t>
      </w:r>
      <w:r w:rsidRPr="00073E2C">
        <w:rPr>
          <w:rFonts w:eastAsiaTheme="minorHAnsi"/>
          <w:color w:val="000000"/>
          <w:lang w:eastAsia="en-US"/>
        </w:rPr>
        <w:t>Marconich 11/1, 02-954 Warszawa</w:t>
      </w:r>
      <w:r>
        <w:rPr>
          <w:rFonts w:eastAsiaTheme="minorHAnsi"/>
          <w:color w:val="000000"/>
          <w:lang w:eastAsia="en-US"/>
        </w:rPr>
        <w:t>,</w:t>
      </w:r>
    </w:p>
    <w:p w14:paraId="7DDCA337" w14:textId="24838B10" w:rsidR="00073E2C" w:rsidRDefault="00073E2C" w:rsidP="00073E2C">
      <w:r w:rsidRPr="005411D0">
        <w:t xml:space="preserve">Kwota brutto: </w:t>
      </w:r>
      <w:r w:rsidRPr="00073E2C">
        <w:t>89</w:t>
      </w:r>
      <w:r>
        <w:t>.</w:t>
      </w:r>
      <w:r w:rsidRPr="00073E2C">
        <w:t>285,70</w:t>
      </w:r>
      <w:r w:rsidRPr="005411D0">
        <w:t xml:space="preserve"> zł.</w:t>
      </w:r>
    </w:p>
    <w:p w14:paraId="4759E4D3" w14:textId="63DDEEAB" w:rsidR="0034650D" w:rsidRDefault="0034650D" w:rsidP="00073E2C">
      <w:pPr>
        <w:jc w:val="both"/>
      </w:pPr>
    </w:p>
    <w:p w14:paraId="64D74E64" w14:textId="77777777" w:rsidR="004E1B35" w:rsidRDefault="004E1B35" w:rsidP="00073E2C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57442F17" w14:textId="0D375E3E" w:rsidR="0034650D" w:rsidRDefault="0034650D" w:rsidP="00073E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B382C">
        <w:rPr>
          <w:rFonts w:eastAsia="Calibri"/>
          <w:b/>
          <w:sz w:val="28"/>
          <w:szCs w:val="28"/>
          <w:u w:val="single"/>
          <w:lang w:eastAsia="en-US"/>
        </w:rPr>
        <w:t>Część 2</w:t>
      </w:r>
    </w:p>
    <w:p w14:paraId="20271AEF" w14:textId="77777777" w:rsidR="00073E2C" w:rsidRPr="00EB382C" w:rsidRDefault="00073E2C" w:rsidP="00073E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200F2D90" w14:textId="77777777" w:rsidR="00073E2C" w:rsidRPr="009A1DE6" w:rsidRDefault="00073E2C" w:rsidP="00073E2C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2</w:t>
      </w:r>
    </w:p>
    <w:p w14:paraId="0153BE9D" w14:textId="7DC6353F" w:rsidR="00073E2C" w:rsidRDefault="00073E2C" w:rsidP="00073E2C">
      <w:pPr>
        <w:rPr>
          <w:rFonts w:eastAsiaTheme="minorHAnsi"/>
          <w:color w:val="000000"/>
          <w:lang w:eastAsia="en-US"/>
        </w:rPr>
      </w:pPr>
      <w:r w:rsidRPr="00073E2C">
        <w:rPr>
          <w:rFonts w:eastAsiaTheme="minorHAnsi"/>
          <w:color w:val="000000"/>
          <w:lang w:eastAsia="en-US"/>
        </w:rPr>
        <w:t>SANLAB J. Kaczorek, M. Bińczak sp. j.</w:t>
      </w:r>
      <w:r>
        <w:rPr>
          <w:rFonts w:eastAsiaTheme="minorHAnsi"/>
          <w:color w:val="000000"/>
          <w:lang w:eastAsia="en-US"/>
        </w:rPr>
        <w:t xml:space="preserve">, </w:t>
      </w:r>
      <w:r w:rsidRPr="00073E2C">
        <w:rPr>
          <w:rFonts w:eastAsiaTheme="minorHAnsi"/>
          <w:color w:val="000000"/>
          <w:lang w:eastAsia="en-US"/>
        </w:rPr>
        <w:t>Marconich 11/1, 02-954 Warszawa</w:t>
      </w:r>
      <w:r>
        <w:rPr>
          <w:rFonts w:eastAsiaTheme="minorHAnsi"/>
          <w:color w:val="000000"/>
          <w:lang w:eastAsia="en-US"/>
        </w:rPr>
        <w:t>,</w:t>
      </w:r>
    </w:p>
    <w:p w14:paraId="04C44396" w14:textId="46D666C4" w:rsidR="00073E2C" w:rsidRDefault="00073E2C" w:rsidP="00073E2C">
      <w:r w:rsidRPr="005411D0">
        <w:t xml:space="preserve">Kwota brutto: </w:t>
      </w:r>
      <w:r w:rsidRPr="00073E2C">
        <w:t>50</w:t>
      </w:r>
      <w:r>
        <w:t>.</w:t>
      </w:r>
      <w:r w:rsidRPr="00073E2C">
        <w:t>995,80</w:t>
      </w:r>
      <w:r w:rsidRPr="005411D0">
        <w:t xml:space="preserve"> zł.</w:t>
      </w:r>
    </w:p>
    <w:p w14:paraId="3667EF96" w14:textId="77777777" w:rsidR="00073E2C" w:rsidRDefault="00073E2C" w:rsidP="00073E2C">
      <w:pPr>
        <w:jc w:val="both"/>
        <w:rPr>
          <w:u w:val="single"/>
        </w:rPr>
      </w:pPr>
    </w:p>
    <w:p w14:paraId="74D3DB0A" w14:textId="3EF7759D" w:rsidR="00073E2C" w:rsidRPr="00073E2C" w:rsidRDefault="00073E2C" w:rsidP="00073E2C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3</w:t>
      </w:r>
    </w:p>
    <w:p w14:paraId="7E871281" w14:textId="77777777" w:rsidR="00073E2C" w:rsidRPr="00073E2C" w:rsidRDefault="00073E2C" w:rsidP="00073E2C">
      <w:pPr>
        <w:pStyle w:val="Default"/>
        <w:rPr>
          <w:rFonts w:ascii="Calibri" w:eastAsiaTheme="minorHAnsi" w:hAnsi="Calibri" w:cs="Calibri"/>
          <w:lang w:eastAsia="en-US"/>
        </w:rPr>
      </w:pPr>
      <w:r w:rsidRPr="00073E2C">
        <w:rPr>
          <w:rFonts w:eastAsiaTheme="minorHAnsi"/>
          <w:lang w:eastAsia="en-US"/>
        </w:rPr>
        <w:t xml:space="preserve">PPH </w:t>
      </w:r>
      <w:proofErr w:type="spellStart"/>
      <w:r w:rsidRPr="00073E2C">
        <w:rPr>
          <w:rFonts w:eastAsiaTheme="minorHAnsi"/>
          <w:lang w:eastAsia="en-US"/>
        </w:rPr>
        <w:t>Krimarg</w:t>
      </w:r>
      <w:proofErr w:type="spellEnd"/>
      <w:r w:rsidRPr="00073E2C">
        <w:rPr>
          <w:rFonts w:eastAsiaTheme="minorHAnsi"/>
          <w:lang w:eastAsia="en-US"/>
        </w:rPr>
        <w:t xml:space="preserve"> Sp. z o.o.</w:t>
      </w:r>
      <w:r>
        <w:rPr>
          <w:rFonts w:eastAsiaTheme="minorHAnsi"/>
          <w:lang w:eastAsia="en-US"/>
        </w:rPr>
        <w:t>,</w:t>
      </w:r>
      <w:r w:rsidRPr="00073E2C">
        <w:rPr>
          <w:rFonts w:eastAsiaTheme="minorHAnsi"/>
          <w:lang w:eastAsia="en-US"/>
        </w:rPr>
        <w:t xml:space="preserve"> Ul. Jana Kazimierza 3, 01-248 Warszawa</w:t>
      </w:r>
      <w:r>
        <w:rPr>
          <w:rFonts w:eastAsiaTheme="minorHAnsi"/>
          <w:lang w:eastAsia="en-US"/>
        </w:rPr>
        <w:t>,</w:t>
      </w:r>
    </w:p>
    <w:p w14:paraId="1EDDD314" w14:textId="77777777" w:rsidR="00073E2C" w:rsidRDefault="00073E2C" w:rsidP="00073E2C">
      <w:r w:rsidRPr="005411D0">
        <w:t xml:space="preserve">Kwota brutto: </w:t>
      </w:r>
      <w:r w:rsidRPr="00073E2C">
        <w:t>58</w:t>
      </w:r>
      <w:r>
        <w:t>.</w:t>
      </w:r>
      <w:r w:rsidRPr="00073E2C">
        <w:t>425,00</w:t>
      </w:r>
      <w:r w:rsidRPr="005411D0">
        <w:t xml:space="preserve"> zł.</w:t>
      </w:r>
    </w:p>
    <w:p w14:paraId="58967C52" w14:textId="797B8C6A" w:rsidR="0034650D" w:rsidRDefault="0034650D" w:rsidP="0034650D">
      <w:pPr>
        <w:ind w:left="502"/>
        <w:jc w:val="both"/>
      </w:pPr>
    </w:p>
    <w:p w14:paraId="13C6B3EC" w14:textId="77777777" w:rsidR="00DB3A4A" w:rsidRPr="009A1DE6" w:rsidRDefault="00DB3A4A" w:rsidP="0034650D">
      <w:pPr>
        <w:ind w:left="502"/>
        <w:jc w:val="both"/>
      </w:pPr>
    </w:p>
    <w:p w14:paraId="18464B62" w14:textId="77777777" w:rsidR="00073E2C" w:rsidRPr="009A1DE6" w:rsidRDefault="00073E2C" w:rsidP="00073E2C">
      <w:pPr>
        <w:jc w:val="both"/>
        <w:rPr>
          <w:u w:val="single"/>
        </w:rPr>
      </w:pPr>
      <w:r w:rsidRPr="009A1DE6">
        <w:rPr>
          <w:u w:val="single"/>
        </w:rPr>
        <w:lastRenderedPageBreak/>
        <w:t xml:space="preserve">Oferta nr </w:t>
      </w:r>
      <w:r>
        <w:rPr>
          <w:u w:val="single"/>
        </w:rPr>
        <w:t>4</w:t>
      </w:r>
    </w:p>
    <w:p w14:paraId="5BC69C88" w14:textId="1AA1E860" w:rsidR="00073E2C" w:rsidRPr="00073E2C" w:rsidRDefault="00073E2C" w:rsidP="00073E2C">
      <w:pPr>
        <w:rPr>
          <w:rFonts w:eastAsiaTheme="minorHAnsi"/>
          <w:color w:val="000000"/>
          <w:lang w:eastAsia="en-US"/>
        </w:rPr>
      </w:pPr>
      <w:proofErr w:type="spellStart"/>
      <w:r w:rsidRPr="00073E2C">
        <w:rPr>
          <w:rFonts w:eastAsiaTheme="minorHAnsi"/>
          <w:color w:val="000000"/>
          <w:lang w:eastAsia="en-US"/>
        </w:rPr>
        <w:t>BitBlue</w:t>
      </w:r>
      <w:proofErr w:type="spellEnd"/>
      <w:r w:rsidRPr="00073E2C">
        <w:rPr>
          <w:rFonts w:eastAsiaTheme="minorHAnsi"/>
          <w:color w:val="000000"/>
          <w:lang w:eastAsia="en-US"/>
        </w:rPr>
        <w:t xml:space="preserve"> Frost Krzysztof i Justyna </w:t>
      </w:r>
      <w:proofErr w:type="spellStart"/>
      <w:r w:rsidRPr="00073E2C">
        <w:rPr>
          <w:rFonts w:eastAsiaTheme="minorHAnsi"/>
          <w:color w:val="000000"/>
          <w:lang w:eastAsia="en-US"/>
        </w:rPr>
        <w:t>Chomiuk</w:t>
      </w:r>
      <w:proofErr w:type="spellEnd"/>
      <w:r w:rsidRPr="00073E2C">
        <w:rPr>
          <w:rFonts w:eastAsiaTheme="minorHAnsi"/>
          <w:color w:val="000000"/>
          <w:lang w:eastAsia="en-US"/>
        </w:rPr>
        <w:t xml:space="preserve"> Sp. J., ul. św. Jana 33</w:t>
      </w:r>
      <w:r w:rsidR="00DB3A4A">
        <w:rPr>
          <w:rFonts w:eastAsiaTheme="minorHAnsi"/>
          <w:color w:val="000000"/>
          <w:lang w:eastAsia="en-US"/>
        </w:rPr>
        <w:t>,</w:t>
      </w:r>
      <w:r w:rsidRPr="00073E2C">
        <w:rPr>
          <w:rFonts w:eastAsiaTheme="minorHAnsi"/>
          <w:lang w:eastAsia="en-US"/>
        </w:rPr>
        <w:t xml:space="preserve"> 43-267 Suszec,</w:t>
      </w:r>
    </w:p>
    <w:p w14:paraId="6D6FF481" w14:textId="7392CD04" w:rsidR="00073E2C" w:rsidRDefault="00073E2C" w:rsidP="00073E2C">
      <w:r w:rsidRPr="005411D0">
        <w:t xml:space="preserve">Kwota brutto: </w:t>
      </w:r>
      <w:r w:rsidRPr="00073E2C">
        <w:t>42</w:t>
      </w:r>
      <w:r w:rsidR="00DB3A4A">
        <w:t>.</w:t>
      </w:r>
      <w:r w:rsidRPr="00073E2C">
        <w:t>435,00 zł.</w:t>
      </w:r>
    </w:p>
    <w:p w14:paraId="3FFECB2D" w14:textId="7198A434" w:rsidR="00073E2C" w:rsidRDefault="00073E2C" w:rsidP="0034650D">
      <w:pPr>
        <w:jc w:val="both"/>
        <w:rPr>
          <w:u w:val="single"/>
        </w:rPr>
      </w:pPr>
    </w:p>
    <w:p w14:paraId="42A4D062" w14:textId="52FFE4DA" w:rsidR="00073E2C" w:rsidRPr="009A1DE6" w:rsidRDefault="00073E2C" w:rsidP="00073E2C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5</w:t>
      </w:r>
    </w:p>
    <w:p w14:paraId="47DB201C" w14:textId="3BC9310A" w:rsidR="00073E2C" w:rsidRPr="00073E2C" w:rsidRDefault="00073E2C" w:rsidP="00073E2C">
      <w:pPr>
        <w:rPr>
          <w:rFonts w:eastAsiaTheme="minorHAnsi"/>
          <w:color w:val="000000"/>
          <w:lang w:eastAsia="en-US"/>
        </w:rPr>
      </w:pPr>
      <w:proofErr w:type="spellStart"/>
      <w:r w:rsidRPr="00073E2C">
        <w:rPr>
          <w:rFonts w:eastAsiaTheme="minorHAnsi"/>
          <w:color w:val="000000"/>
          <w:lang w:eastAsia="en-US"/>
        </w:rPr>
        <w:t>Labmed</w:t>
      </w:r>
      <w:proofErr w:type="spellEnd"/>
      <w:r w:rsidRPr="00073E2C">
        <w:rPr>
          <w:rFonts w:eastAsiaTheme="minorHAnsi"/>
          <w:color w:val="000000"/>
          <w:lang w:eastAsia="en-US"/>
        </w:rPr>
        <w:t xml:space="preserve"> Solutions Sp. z o.o.</w:t>
      </w:r>
      <w:r w:rsidRPr="00073E2C">
        <w:rPr>
          <w:rFonts w:eastAsiaTheme="minorHAnsi"/>
          <w:color w:val="000000"/>
          <w:lang w:eastAsia="en-US"/>
        </w:rPr>
        <w:t xml:space="preserve">, </w:t>
      </w:r>
      <w:r w:rsidRPr="00073E2C">
        <w:rPr>
          <w:rFonts w:eastAsiaTheme="minorHAnsi"/>
          <w:color w:val="000000"/>
          <w:lang w:eastAsia="en-US"/>
        </w:rPr>
        <w:t>ul. Majowa 7</w:t>
      </w:r>
      <w:r w:rsidRPr="00073E2C">
        <w:rPr>
          <w:rFonts w:eastAsiaTheme="minorHAnsi"/>
          <w:color w:val="000000"/>
          <w:lang w:eastAsia="en-US"/>
        </w:rPr>
        <w:t>,</w:t>
      </w:r>
      <w:r w:rsidRPr="00073E2C">
        <w:rPr>
          <w:rFonts w:eastAsiaTheme="minorHAnsi"/>
          <w:lang w:eastAsia="en-US"/>
        </w:rPr>
        <w:t xml:space="preserve"> </w:t>
      </w:r>
      <w:r w:rsidRPr="00073E2C">
        <w:rPr>
          <w:rFonts w:eastAsiaTheme="minorHAnsi"/>
          <w:lang w:eastAsia="en-US"/>
        </w:rPr>
        <w:t>05-077</w:t>
      </w:r>
      <w:r w:rsidRPr="00073E2C">
        <w:rPr>
          <w:rFonts w:eastAsiaTheme="minorHAnsi"/>
          <w:lang w:eastAsia="en-US"/>
        </w:rPr>
        <w:t xml:space="preserve"> </w:t>
      </w:r>
      <w:r w:rsidRPr="00073E2C">
        <w:rPr>
          <w:rFonts w:eastAsiaTheme="minorHAnsi"/>
          <w:lang w:eastAsia="en-US"/>
        </w:rPr>
        <w:t>Warszawa</w:t>
      </w:r>
      <w:r w:rsidRPr="00073E2C">
        <w:rPr>
          <w:rFonts w:eastAsiaTheme="minorHAnsi"/>
          <w:lang w:eastAsia="en-US"/>
        </w:rPr>
        <w:t>,</w:t>
      </w:r>
    </w:p>
    <w:p w14:paraId="3C6BAA37" w14:textId="0D4C847D" w:rsidR="00073E2C" w:rsidRDefault="00073E2C" w:rsidP="00073E2C">
      <w:r w:rsidRPr="005411D0">
        <w:t xml:space="preserve">Kwota brutto: </w:t>
      </w:r>
      <w:r w:rsidR="00DB3A4A" w:rsidRPr="00DB3A4A">
        <w:t>53</w:t>
      </w:r>
      <w:r w:rsidR="00DB3A4A">
        <w:t>.</w:t>
      </w:r>
      <w:r w:rsidR="00DB3A4A" w:rsidRPr="00DB3A4A">
        <w:t>465,00</w:t>
      </w:r>
      <w:r w:rsidRPr="00073E2C">
        <w:t xml:space="preserve"> zł.</w:t>
      </w:r>
    </w:p>
    <w:p w14:paraId="4B83704C" w14:textId="77777777" w:rsidR="00DB3A4A" w:rsidRDefault="00DB3A4A" w:rsidP="00073E2C"/>
    <w:p w14:paraId="599D898A" w14:textId="7197D288" w:rsidR="00DB3A4A" w:rsidRPr="009A1DE6" w:rsidRDefault="00DB3A4A" w:rsidP="00DB3A4A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8</w:t>
      </w:r>
    </w:p>
    <w:p w14:paraId="0BB26900" w14:textId="124F7D5A" w:rsidR="00DB3A4A" w:rsidRDefault="00DB3A4A" w:rsidP="00DB3A4A">
      <w:pPr>
        <w:rPr>
          <w:rFonts w:eastAsiaTheme="minorHAnsi"/>
          <w:color w:val="000000"/>
          <w:lang w:eastAsia="en-US"/>
        </w:rPr>
      </w:pPr>
      <w:r w:rsidRPr="00DB3A4A">
        <w:rPr>
          <w:rFonts w:eastAsiaTheme="minorHAnsi"/>
          <w:color w:val="000000"/>
          <w:lang w:eastAsia="en-US"/>
        </w:rPr>
        <w:t>Frost Tomasz Jankowski</w:t>
      </w:r>
      <w:r>
        <w:rPr>
          <w:rFonts w:eastAsiaTheme="minorHAnsi"/>
          <w:color w:val="000000"/>
          <w:lang w:eastAsia="en-US"/>
        </w:rPr>
        <w:t xml:space="preserve">, </w:t>
      </w:r>
      <w:r w:rsidRPr="00DB3A4A">
        <w:rPr>
          <w:rFonts w:eastAsiaTheme="minorHAnsi"/>
          <w:color w:val="000000"/>
          <w:lang w:eastAsia="en-US"/>
        </w:rPr>
        <w:t>ul. Dobra 2, 05-152 Dobrzyń</w:t>
      </w:r>
      <w:r>
        <w:rPr>
          <w:rFonts w:eastAsiaTheme="minorHAnsi"/>
          <w:color w:val="000000"/>
          <w:lang w:eastAsia="en-US"/>
        </w:rPr>
        <w:t>,</w:t>
      </w:r>
    </w:p>
    <w:p w14:paraId="5672CDC3" w14:textId="0C9C2B09" w:rsidR="00DB3A4A" w:rsidRDefault="00DB3A4A" w:rsidP="00DB3A4A">
      <w:r w:rsidRPr="005411D0">
        <w:t xml:space="preserve">Kwota brutto: </w:t>
      </w:r>
      <w:r w:rsidRPr="00DB3A4A">
        <w:t>82.317,75</w:t>
      </w:r>
      <w:r w:rsidRPr="005411D0">
        <w:t xml:space="preserve"> zł.</w:t>
      </w:r>
    </w:p>
    <w:p w14:paraId="2B7D1A91" w14:textId="77777777" w:rsidR="0034650D" w:rsidRPr="00075C5B" w:rsidRDefault="0034650D" w:rsidP="0034650D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5BE9911D" w14:textId="6F3789B9" w:rsidR="0034650D" w:rsidRDefault="0034650D" w:rsidP="00073E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75C5B">
        <w:rPr>
          <w:rFonts w:eastAsia="Calibri"/>
          <w:b/>
          <w:sz w:val="28"/>
          <w:szCs w:val="28"/>
          <w:u w:val="single"/>
          <w:lang w:eastAsia="en-US"/>
        </w:rPr>
        <w:t>Część 3</w:t>
      </w:r>
    </w:p>
    <w:p w14:paraId="40AB786A" w14:textId="77777777" w:rsidR="00073E2C" w:rsidRPr="00EB382C" w:rsidRDefault="00073E2C" w:rsidP="00073E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57EF0965" w14:textId="77777777" w:rsidR="00073E2C" w:rsidRPr="009A1DE6" w:rsidRDefault="00073E2C" w:rsidP="00073E2C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2</w:t>
      </w:r>
    </w:p>
    <w:p w14:paraId="08484907" w14:textId="7ACF4CE7" w:rsidR="00073E2C" w:rsidRDefault="00073E2C" w:rsidP="00073E2C">
      <w:pPr>
        <w:rPr>
          <w:rFonts w:eastAsiaTheme="minorHAnsi"/>
          <w:color w:val="000000"/>
          <w:lang w:eastAsia="en-US"/>
        </w:rPr>
      </w:pPr>
      <w:r w:rsidRPr="00073E2C">
        <w:rPr>
          <w:rFonts w:eastAsiaTheme="minorHAnsi"/>
          <w:color w:val="000000"/>
          <w:lang w:eastAsia="en-US"/>
        </w:rPr>
        <w:t>SANLAB J. Kaczorek, M. Bińczak sp. j.</w:t>
      </w:r>
      <w:r>
        <w:rPr>
          <w:rFonts w:eastAsiaTheme="minorHAnsi"/>
          <w:color w:val="000000"/>
          <w:lang w:eastAsia="en-US"/>
        </w:rPr>
        <w:t xml:space="preserve">, </w:t>
      </w:r>
      <w:r w:rsidRPr="00073E2C">
        <w:rPr>
          <w:rFonts w:eastAsiaTheme="minorHAnsi"/>
          <w:color w:val="000000"/>
          <w:lang w:eastAsia="en-US"/>
        </w:rPr>
        <w:t>Marconich 11/1, 02-954 Warszawa</w:t>
      </w:r>
      <w:r>
        <w:rPr>
          <w:rFonts w:eastAsiaTheme="minorHAnsi"/>
          <w:color w:val="000000"/>
          <w:lang w:eastAsia="en-US"/>
        </w:rPr>
        <w:t>,</w:t>
      </w:r>
    </w:p>
    <w:p w14:paraId="58264325" w14:textId="620EEE0C" w:rsidR="00073E2C" w:rsidRDefault="00073E2C" w:rsidP="00073E2C">
      <w:r w:rsidRPr="005411D0">
        <w:t xml:space="preserve">Kwota brutto: </w:t>
      </w:r>
      <w:r w:rsidRPr="00073E2C">
        <w:t>78</w:t>
      </w:r>
      <w:r>
        <w:t>.</w:t>
      </w:r>
      <w:r w:rsidRPr="00073E2C">
        <w:t>400,20</w:t>
      </w:r>
      <w:r w:rsidRPr="005411D0">
        <w:t xml:space="preserve"> zł.</w:t>
      </w:r>
    </w:p>
    <w:p w14:paraId="4927812C" w14:textId="77777777" w:rsidR="0034650D" w:rsidRPr="004A0B73" w:rsidRDefault="0034650D" w:rsidP="0034650D">
      <w:pPr>
        <w:ind w:left="426"/>
        <w:jc w:val="both"/>
      </w:pPr>
    </w:p>
    <w:p w14:paraId="1743297E" w14:textId="77777777" w:rsidR="0034650D" w:rsidRPr="00EB382C" w:rsidRDefault="0034650D" w:rsidP="0034650D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069B7442" w14:textId="77777777" w:rsidR="0034650D" w:rsidRPr="004A0B73" w:rsidRDefault="0034650D" w:rsidP="0034650D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A0B73">
        <w:rPr>
          <w:rFonts w:eastAsia="Calibri"/>
          <w:b/>
          <w:sz w:val="28"/>
          <w:szCs w:val="28"/>
          <w:u w:val="single"/>
          <w:lang w:eastAsia="en-US"/>
        </w:rPr>
        <w:t>Część 4</w:t>
      </w:r>
    </w:p>
    <w:p w14:paraId="73B8FBFA" w14:textId="77777777" w:rsidR="0034650D" w:rsidRPr="00EB382C" w:rsidRDefault="0034650D" w:rsidP="0034650D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65484CA5" w14:textId="77777777" w:rsidR="00073E2C" w:rsidRPr="004A0B73" w:rsidRDefault="00073E2C" w:rsidP="00073E2C">
      <w:pPr>
        <w:jc w:val="both"/>
        <w:rPr>
          <w:u w:val="single"/>
        </w:rPr>
      </w:pPr>
      <w:r w:rsidRPr="004A0B73">
        <w:rPr>
          <w:u w:val="single"/>
        </w:rPr>
        <w:t>Oferta nr 1</w:t>
      </w:r>
    </w:p>
    <w:p w14:paraId="21B14A88" w14:textId="1F5AC291" w:rsidR="00073E2C" w:rsidRDefault="00073E2C" w:rsidP="00073E2C">
      <w:pPr>
        <w:rPr>
          <w:rFonts w:eastAsiaTheme="minorHAnsi"/>
          <w:color w:val="000000"/>
          <w:lang w:eastAsia="en-US"/>
        </w:rPr>
      </w:pPr>
      <w:proofErr w:type="spellStart"/>
      <w:r w:rsidRPr="00073E2C">
        <w:rPr>
          <w:rFonts w:eastAsiaTheme="minorHAnsi"/>
          <w:color w:val="000000"/>
          <w:lang w:eastAsia="en-US"/>
        </w:rPr>
        <w:t>Smartlab</w:t>
      </w:r>
      <w:proofErr w:type="spellEnd"/>
      <w:r w:rsidRPr="00073E2C">
        <w:rPr>
          <w:rFonts w:eastAsiaTheme="minorHAnsi"/>
          <w:color w:val="000000"/>
          <w:lang w:eastAsia="en-US"/>
        </w:rPr>
        <w:t xml:space="preserve"> s.c. Izabela Bereza-</w:t>
      </w:r>
      <w:proofErr w:type="spellStart"/>
      <w:r w:rsidRPr="00073E2C">
        <w:rPr>
          <w:rFonts w:eastAsiaTheme="minorHAnsi"/>
          <w:color w:val="000000"/>
          <w:lang w:eastAsia="en-US"/>
        </w:rPr>
        <w:t>Smagacz</w:t>
      </w:r>
      <w:proofErr w:type="spellEnd"/>
      <w:r w:rsidRPr="00073E2C">
        <w:rPr>
          <w:rFonts w:eastAsiaTheme="minorHAnsi"/>
          <w:color w:val="000000"/>
          <w:lang w:eastAsia="en-US"/>
        </w:rPr>
        <w:t>, Paulina Komorowska</w:t>
      </w:r>
      <w:r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073E2C">
        <w:rPr>
          <w:rFonts w:eastAsiaTheme="minorHAnsi"/>
          <w:color w:val="000000"/>
          <w:lang w:eastAsia="en-US"/>
        </w:rPr>
        <w:t>ul.Sokola</w:t>
      </w:r>
      <w:proofErr w:type="spellEnd"/>
      <w:r w:rsidRPr="00073E2C">
        <w:rPr>
          <w:rFonts w:eastAsiaTheme="minorHAnsi"/>
          <w:color w:val="000000"/>
          <w:lang w:eastAsia="en-US"/>
        </w:rPr>
        <w:t xml:space="preserve"> 43, 30-244 Kraków</w:t>
      </w:r>
      <w:r>
        <w:rPr>
          <w:rFonts w:eastAsiaTheme="minorHAnsi"/>
          <w:color w:val="000000"/>
          <w:lang w:eastAsia="en-US"/>
        </w:rPr>
        <w:t>,</w:t>
      </w:r>
    </w:p>
    <w:p w14:paraId="29850F29" w14:textId="6483F89B" w:rsidR="00073E2C" w:rsidRDefault="00073E2C" w:rsidP="00073E2C">
      <w:r w:rsidRPr="005411D0">
        <w:t xml:space="preserve">Kwota brutto: </w:t>
      </w:r>
      <w:r w:rsidRPr="00073E2C">
        <w:t>65</w:t>
      </w:r>
      <w:r>
        <w:t>.</w:t>
      </w:r>
      <w:r w:rsidRPr="00073E2C">
        <w:t>715,20</w:t>
      </w:r>
      <w:r w:rsidRPr="005411D0">
        <w:t xml:space="preserve"> zł.</w:t>
      </w:r>
    </w:p>
    <w:p w14:paraId="27AA2F47" w14:textId="77777777" w:rsidR="0034650D" w:rsidRPr="009A1DE6" w:rsidRDefault="0034650D" w:rsidP="0034650D"/>
    <w:p w14:paraId="1561EA09" w14:textId="77777777" w:rsidR="00073E2C" w:rsidRPr="009A1DE6" w:rsidRDefault="00073E2C" w:rsidP="00073E2C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2</w:t>
      </w:r>
    </w:p>
    <w:p w14:paraId="685C170F" w14:textId="77E6FF14" w:rsidR="00073E2C" w:rsidRDefault="00073E2C" w:rsidP="00073E2C">
      <w:pPr>
        <w:rPr>
          <w:rFonts w:eastAsiaTheme="minorHAnsi"/>
          <w:color w:val="000000"/>
          <w:lang w:eastAsia="en-US"/>
        </w:rPr>
      </w:pPr>
      <w:r w:rsidRPr="00073E2C">
        <w:rPr>
          <w:rFonts w:eastAsiaTheme="minorHAnsi"/>
          <w:color w:val="000000"/>
          <w:lang w:eastAsia="en-US"/>
        </w:rPr>
        <w:t>SANLAB J. Kaczorek, M. Bińczak sp. j.</w:t>
      </w:r>
      <w:r>
        <w:rPr>
          <w:rFonts w:eastAsiaTheme="minorHAnsi"/>
          <w:color w:val="000000"/>
          <w:lang w:eastAsia="en-US"/>
        </w:rPr>
        <w:t xml:space="preserve">, </w:t>
      </w:r>
      <w:r w:rsidRPr="00073E2C">
        <w:rPr>
          <w:rFonts w:eastAsiaTheme="minorHAnsi"/>
          <w:color w:val="000000"/>
          <w:lang w:eastAsia="en-US"/>
        </w:rPr>
        <w:t>Marconich 11/1, 02-954 Warszawa</w:t>
      </w:r>
      <w:r>
        <w:rPr>
          <w:rFonts w:eastAsiaTheme="minorHAnsi"/>
          <w:color w:val="000000"/>
          <w:lang w:eastAsia="en-US"/>
        </w:rPr>
        <w:t>,</w:t>
      </w:r>
    </w:p>
    <w:p w14:paraId="2FED98B4" w14:textId="593F603D" w:rsidR="00073E2C" w:rsidRDefault="00073E2C" w:rsidP="00073E2C">
      <w:r w:rsidRPr="005411D0">
        <w:t xml:space="preserve">Kwota brutto: </w:t>
      </w:r>
      <w:r w:rsidRPr="00073E2C">
        <w:t>77</w:t>
      </w:r>
      <w:r>
        <w:t>.</w:t>
      </w:r>
      <w:r w:rsidRPr="00073E2C">
        <w:t>736,00</w:t>
      </w:r>
      <w:r w:rsidRPr="005411D0">
        <w:t xml:space="preserve"> zł.</w:t>
      </w:r>
    </w:p>
    <w:p w14:paraId="5D903185" w14:textId="77777777" w:rsidR="0034650D" w:rsidRPr="009A1DE6" w:rsidRDefault="0034650D" w:rsidP="0034650D">
      <w:pPr>
        <w:ind w:left="502"/>
        <w:jc w:val="both"/>
      </w:pPr>
    </w:p>
    <w:p w14:paraId="26FEC0E3" w14:textId="1FD5D33C" w:rsidR="00DB3A4A" w:rsidRPr="009A1DE6" w:rsidRDefault="00DB3A4A" w:rsidP="00DB3A4A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6</w:t>
      </w:r>
    </w:p>
    <w:p w14:paraId="163A80C9" w14:textId="73D48A43" w:rsidR="00DB3A4A" w:rsidRDefault="00DB3A4A" w:rsidP="00DB3A4A">
      <w:pPr>
        <w:rPr>
          <w:rFonts w:eastAsiaTheme="minorHAnsi"/>
          <w:color w:val="000000"/>
          <w:lang w:eastAsia="en-US"/>
        </w:rPr>
      </w:pPr>
      <w:r w:rsidRPr="00DB3A4A">
        <w:rPr>
          <w:rFonts w:eastAsiaTheme="minorHAnsi"/>
          <w:color w:val="000000"/>
          <w:lang w:eastAsia="en-US"/>
        </w:rPr>
        <w:t>„IDALIA” LUDWIKOWSCY SPÓŁKA JAWNA</w:t>
      </w:r>
      <w:r>
        <w:rPr>
          <w:rFonts w:eastAsiaTheme="minorHAnsi"/>
          <w:color w:val="000000"/>
          <w:lang w:eastAsia="en-US"/>
        </w:rPr>
        <w:t xml:space="preserve">, </w:t>
      </w:r>
      <w:r w:rsidRPr="00DB3A4A">
        <w:rPr>
          <w:rFonts w:eastAsiaTheme="minorHAnsi"/>
          <w:color w:val="000000"/>
          <w:lang w:eastAsia="en-US"/>
        </w:rPr>
        <w:t>ul. Marii Fołtyn 10</w:t>
      </w:r>
      <w:r w:rsidRPr="00073E2C">
        <w:rPr>
          <w:rFonts w:eastAsiaTheme="minorHAnsi"/>
          <w:color w:val="000000"/>
          <w:lang w:eastAsia="en-US"/>
        </w:rPr>
        <w:t xml:space="preserve">, </w:t>
      </w:r>
      <w:r w:rsidRPr="00DB3A4A">
        <w:rPr>
          <w:rFonts w:eastAsiaTheme="minorHAnsi"/>
          <w:color w:val="000000"/>
          <w:lang w:eastAsia="en-US"/>
        </w:rPr>
        <w:t>26-615</w:t>
      </w:r>
      <w:r>
        <w:rPr>
          <w:rFonts w:eastAsiaTheme="minorHAnsi"/>
          <w:color w:val="000000"/>
          <w:lang w:eastAsia="en-US"/>
        </w:rPr>
        <w:t xml:space="preserve"> Radom</w:t>
      </w:r>
      <w:r>
        <w:rPr>
          <w:rFonts w:eastAsiaTheme="minorHAnsi"/>
          <w:color w:val="000000"/>
          <w:lang w:eastAsia="en-US"/>
        </w:rPr>
        <w:t>,</w:t>
      </w:r>
    </w:p>
    <w:p w14:paraId="5D6B5AF6" w14:textId="649D45E7" w:rsidR="00DB3A4A" w:rsidRDefault="00DB3A4A" w:rsidP="00DB3A4A">
      <w:r w:rsidRPr="005411D0">
        <w:t xml:space="preserve">Kwota brutto: </w:t>
      </w:r>
      <w:r w:rsidRPr="00DB3A4A">
        <w:t>61</w:t>
      </w:r>
      <w:r>
        <w:t>.</w:t>
      </w:r>
      <w:r w:rsidRPr="00DB3A4A">
        <w:t>377,00</w:t>
      </w:r>
      <w:r w:rsidRPr="005411D0">
        <w:t xml:space="preserve"> zł.</w:t>
      </w:r>
    </w:p>
    <w:p w14:paraId="5D98F19C" w14:textId="01D58984" w:rsidR="00DB3A4A" w:rsidRDefault="00DB3A4A" w:rsidP="00DB3A4A">
      <w:bookmarkStart w:id="1" w:name="_GoBack"/>
      <w:bookmarkEnd w:id="1"/>
    </w:p>
    <w:p w14:paraId="18103595" w14:textId="141E7DE5" w:rsidR="00DB3A4A" w:rsidRPr="009A1DE6" w:rsidRDefault="00DB3A4A" w:rsidP="00DB3A4A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7</w:t>
      </w:r>
    </w:p>
    <w:p w14:paraId="40E45FFC" w14:textId="3F179983" w:rsidR="00DB3A4A" w:rsidRDefault="00DB3A4A" w:rsidP="00DB3A4A">
      <w:pPr>
        <w:rPr>
          <w:rFonts w:eastAsiaTheme="minorHAnsi"/>
          <w:color w:val="000000"/>
          <w:lang w:eastAsia="en-US"/>
        </w:rPr>
      </w:pPr>
      <w:proofErr w:type="spellStart"/>
      <w:r w:rsidRPr="00DB3A4A">
        <w:rPr>
          <w:rFonts w:eastAsiaTheme="minorHAnsi"/>
          <w:color w:val="000000"/>
          <w:lang w:eastAsia="en-US"/>
        </w:rPr>
        <w:t>Labsystem</w:t>
      </w:r>
      <w:proofErr w:type="spellEnd"/>
      <w:r w:rsidRPr="00DB3A4A">
        <w:rPr>
          <w:rFonts w:eastAsiaTheme="minorHAnsi"/>
          <w:color w:val="000000"/>
          <w:lang w:eastAsia="en-US"/>
        </w:rPr>
        <w:t xml:space="preserve"> s.c. Ewa Superata, Mariusz Martini</w:t>
      </w:r>
      <w:r>
        <w:rPr>
          <w:rFonts w:eastAsiaTheme="minorHAnsi"/>
          <w:color w:val="000000"/>
          <w:lang w:eastAsia="en-US"/>
        </w:rPr>
        <w:t xml:space="preserve">, </w:t>
      </w:r>
      <w:r w:rsidRPr="00DB3A4A">
        <w:rPr>
          <w:rFonts w:eastAsiaTheme="minorHAnsi"/>
          <w:color w:val="000000"/>
          <w:lang w:eastAsia="en-US"/>
        </w:rPr>
        <w:t>ul. Dobrego Pasterza 100, 31-416 Kraków</w:t>
      </w:r>
      <w:r>
        <w:rPr>
          <w:rFonts w:eastAsiaTheme="minorHAnsi"/>
          <w:color w:val="000000"/>
          <w:lang w:eastAsia="en-US"/>
        </w:rPr>
        <w:t>,</w:t>
      </w:r>
    </w:p>
    <w:p w14:paraId="14430BA2" w14:textId="07691946" w:rsidR="00DB3A4A" w:rsidRDefault="00DB3A4A" w:rsidP="00DB3A4A">
      <w:r w:rsidRPr="005411D0">
        <w:t xml:space="preserve">Kwota brutto: </w:t>
      </w:r>
      <w:r w:rsidRPr="00DB3A4A">
        <w:t>62</w:t>
      </w:r>
      <w:r>
        <w:t>.</w:t>
      </w:r>
      <w:r w:rsidRPr="00DB3A4A">
        <w:t>330,25</w:t>
      </w:r>
      <w:r w:rsidRPr="005411D0">
        <w:t xml:space="preserve"> zł.</w:t>
      </w:r>
    </w:p>
    <w:p w14:paraId="65FB4E5F" w14:textId="77777777" w:rsidR="00DB3A4A" w:rsidRDefault="00DB3A4A" w:rsidP="00DB3A4A"/>
    <w:p w14:paraId="78094E5D" w14:textId="77777777" w:rsidR="00DB3A4A" w:rsidRDefault="00DB3A4A" w:rsidP="00DB3A4A"/>
    <w:p w14:paraId="30D4C433" w14:textId="6D77B570" w:rsidR="00AA7142" w:rsidRDefault="00AA7142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24786C85" w14:textId="77777777" w:rsidR="00AA7142" w:rsidRPr="003706D8" w:rsidRDefault="00AA7142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239017F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51179A"/>
    <w:multiLevelType w:val="hybridMultilevel"/>
    <w:tmpl w:val="7C762F5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B15F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CF13391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17356"/>
    <w:multiLevelType w:val="hybridMultilevel"/>
    <w:tmpl w:val="7C762F5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503777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71C6B79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32" w15:restartNumberingAfterBreak="0">
    <w:nsid w:val="5DFE353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25"/>
  </w:num>
  <w:num w:numId="8">
    <w:abstractNumId w:val="35"/>
  </w:num>
  <w:num w:numId="9">
    <w:abstractNumId w:val="28"/>
  </w:num>
  <w:num w:numId="10">
    <w:abstractNumId w:val="19"/>
  </w:num>
  <w:num w:numId="11">
    <w:abstractNumId w:val="6"/>
  </w:num>
  <w:num w:numId="12">
    <w:abstractNumId w:val="26"/>
  </w:num>
  <w:num w:numId="13">
    <w:abstractNumId w:val="0"/>
  </w:num>
  <w:num w:numId="14">
    <w:abstractNumId w:val="29"/>
  </w:num>
  <w:num w:numId="15">
    <w:abstractNumId w:val="33"/>
  </w:num>
  <w:num w:numId="16">
    <w:abstractNumId w:val="24"/>
  </w:num>
  <w:num w:numId="17">
    <w:abstractNumId w:val="18"/>
  </w:num>
  <w:num w:numId="18">
    <w:abstractNumId w:val="5"/>
  </w:num>
  <w:num w:numId="19">
    <w:abstractNumId w:val="38"/>
  </w:num>
  <w:num w:numId="20">
    <w:abstractNumId w:val="16"/>
  </w:num>
  <w:num w:numId="21">
    <w:abstractNumId w:val="14"/>
  </w:num>
  <w:num w:numId="22">
    <w:abstractNumId w:val="36"/>
    <w:lvlOverride w:ilvl="0">
      <w:startOverride w:val="1"/>
    </w:lvlOverride>
  </w:num>
  <w:num w:numId="2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9"/>
  </w:num>
  <w:num w:numId="27">
    <w:abstractNumId w:val="1"/>
  </w:num>
  <w:num w:numId="28">
    <w:abstractNumId w:val="4"/>
  </w:num>
  <w:num w:numId="29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8"/>
  </w:num>
  <w:num w:numId="39">
    <w:abstractNumId w:val="22"/>
  </w:num>
  <w:num w:numId="40">
    <w:abstractNumId w:val="2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73E2C"/>
    <w:rsid w:val="000966AB"/>
    <w:rsid w:val="000A0D22"/>
    <w:rsid w:val="000C728F"/>
    <w:rsid w:val="00103CED"/>
    <w:rsid w:val="00123906"/>
    <w:rsid w:val="00123D7B"/>
    <w:rsid w:val="00124CE7"/>
    <w:rsid w:val="00130E3F"/>
    <w:rsid w:val="00135787"/>
    <w:rsid w:val="00182003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D681F"/>
    <w:rsid w:val="002F1EBF"/>
    <w:rsid w:val="002F6435"/>
    <w:rsid w:val="00316876"/>
    <w:rsid w:val="0032740A"/>
    <w:rsid w:val="003329C8"/>
    <w:rsid w:val="003336E9"/>
    <w:rsid w:val="00344593"/>
    <w:rsid w:val="0034650D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A3BCD"/>
    <w:rsid w:val="004B2079"/>
    <w:rsid w:val="004C1409"/>
    <w:rsid w:val="004C5340"/>
    <w:rsid w:val="004D3746"/>
    <w:rsid w:val="004E1B35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5821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91038"/>
    <w:rsid w:val="007A32F9"/>
    <w:rsid w:val="007A54D8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00ED7"/>
    <w:rsid w:val="0091016E"/>
    <w:rsid w:val="009269C5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A7142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24264"/>
    <w:rsid w:val="00C411EA"/>
    <w:rsid w:val="00C41571"/>
    <w:rsid w:val="00C43DFD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B3A4A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1532E"/>
    <w:rsid w:val="00F3510F"/>
    <w:rsid w:val="00F51D48"/>
    <w:rsid w:val="00F52792"/>
    <w:rsid w:val="00F60E00"/>
    <w:rsid w:val="00F77669"/>
    <w:rsid w:val="00F83E1D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D3CB-7199-4828-8B99-C11430DA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89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43</cp:revision>
  <cp:lastPrinted>2024-05-20T09:17:00Z</cp:lastPrinted>
  <dcterms:created xsi:type="dcterms:W3CDTF">2024-02-14T07:44:00Z</dcterms:created>
  <dcterms:modified xsi:type="dcterms:W3CDTF">2024-06-07T07:27:00Z</dcterms:modified>
</cp:coreProperties>
</file>