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3F16DCCB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</w:t>
      </w:r>
      <w:r w:rsidR="00B66BBB">
        <w:rPr>
          <w:rFonts w:ascii="Times New Roman" w:hAnsi="Times New Roman"/>
          <w:b w:val="0"/>
          <w:bCs/>
          <w:sz w:val="24"/>
        </w:rPr>
        <w:t>5</w:t>
      </w:r>
      <w:r w:rsidR="003B1FD3">
        <w:rPr>
          <w:rFonts w:ascii="Times New Roman" w:hAnsi="Times New Roman"/>
          <w:b w:val="0"/>
          <w:bCs/>
          <w:sz w:val="24"/>
        </w:rPr>
        <w:t xml:space="preserve">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7157C740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86059C">
        <w:rPr>
          <w:color w:val="000000"/>
          <w:sz w:val="24"/>
          <w:szCs w:val="24"/>
        </w:rPr>
        <w:t>0</w:t>
      </w:r>
      <w:r w:rsidR="00BD51D3">
        <w:rPr>
          <w:color w:val="000000"/>
          <w:sz w:val="24"/>
          <w:szCs w:val="24"/>
        </w:rPr>
        <w:t>5</w:t>
      </w:r>
      <w:r w:rsidR="003B1FD3">
        <w:rPr>
          <w:color w:val="000000"/>
          <w:sz w:val="24"/>
          <w:szCs w:val="24"/>
        </w:rPr>
        <w:t>/202</w:t>
      </w:r>
      <w:r w:rsidR="00BD51D3">
        <w:rPr>
          <w:color w:val="000000"/>
          <w:sz w:val="24"/>
          <w:szCs w:val="24"/>
        </w:rPr>
        <w:t>4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00B2F19E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B66BBB">
        <w:rPr>
          <w:b/>
          <w:spacing w:val="20"/>
        </w:rPr>
        <w:t>OSÓB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2B95D4BC" w14:textId="77777777" w:rsidR="00BD51D3" w:rsidRDefault="00BD51D3" w:rsidP="0064554A">
      <w:pPr>
        <w:tabs>
          <w:tab w:val="num" w:pos="680"/>
        </w:tabs>
        <w:ind w:left="680" w:hanging="680"/>
        <w:jc w:val="center"/>
        <w:outlineLvl w:val="1"/>
        <w:rPr>
          <w:b/>
          <w:i/>
          <w:iCs/>
          <w:color w:val="000000"/>
          <w:sz w:val="24"/>
          <w:szCs w:val="24"/>
          <w:lang w:eastAsia="x-none"/>
        </w:rPr>
      </w:pPr>
      <w:bookmarkStart w:id="0" w:name="_GoBack"/>
      <w:r w:rsidRPr="00BD51D3">
        <w:rPr>
          <w:b/>
          <w:i/>
          <w:iCs/>
          <w:color w:val="000000"/>
          <w:sz w:val="24"/>
          <w:szCs w:val="24"/>
          <w:lang w:eastAsia="x-none"/>
        </w:rPr>
        <w:t>Wykonanie przeglądów 5-letnich instalacji elektrycznych i piorunochronnych budynków będących w zarządzie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 xml:space="preserve">  </w:t>
      </w:r>
      <w:r w:rsidRPr="00BD51D3">
        <w:rPr>
          <w:b/>
          <w:i/>
          <w:iCs/>
          <w:color w:val="000000"/>
          <w:sz w:val="24"/>
          <w:szCs w:val="24"/>
          <w:lang w:eastAsia="x-none"/>
        </w:rPr>
        <w:t xml:space="preserve">Miejskiego Zakładu Gospodarki Mieszkaniowej </w:t>
      </w:r>
    </w:p>
    <w:p w14:paraId="1453F667" w14:textId="5BE294D3" w:rsidR="0029093F" w:rsidRPr="0029093F" w:rsidRDefault="00BD51D3" w:rsidP="0064554A">
      <w:pPr>
        <w:tabs>
          <w:tab w:val="num" w:pos="680"/>
        </w:tabs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 w:rsidRPr="00BD51D3">
        <w:rPr>
          <w:b/>
          <w:i/>
          <w:iCs/>
          <w:color w:val="000000"/>
          <w:sz w:val="24"/>
          <w:szCs w:val="24"/>
          <w:lang w:eastAsia="x-none"/>
        </w:rPr>
        <w:t>„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>MZGM</w:t>
      </w:r>
      <w:r w:rsidRPr="00BD51D3">
        <w:rPr>
          <w:b/>
          <w:i/>
          <w:iCs/>
          <w:color w:val="000000"/>
          <w:sz w:val="24"/>
          <w:szCs w:val="24"/>
          <w:lang w:eastAsia="x-none"/>
        </w:rPr>
        <w:t>”</w:t>
      </w:r>
      <w:r w:rsidRPr="00BD51D3">
        <w:rPr>
          <w:b/>
          <w:i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End w:id="0"/>
      <w:r w:rsidR="0029093F" w:rsidRPr="0029093F">
        <w:rPr>
          <w:b/>
          <w:iCs/>
          <w:color w:val="000000"/>
          <w:sz w:val="24"/>
          <w:szCs w:val="24"/>
          <w:lang w:eastAsia="x-none"/>
        </w:rPr>
        <w:t>.</w:t>
      </w:r>
    </w:p>
    <w:p w14:paraId="1EE7306F" w14:textId="77777777" w:rsidR="00E001EA" w:rsidRPr="0029093F" w:rsidRDefault="00E001EA" w:rsidP="00E001EA">
      <w:pPr>
        <w:jc w:val="both"/>
        <w:rPr>
          <w:sz w:val="24"/>
          <w:lang w:val="x-none"/>
        </w:rPr>
      </w:pPr>
    </w:p>
    <w:p w14:paraId="734BDE8B" w14:textId="33740278" w:rsidR="00B66BBB" w:rsidRPr="00B66BBB" w:rsidRDefault="00B66BBB" w:rsidP="00B66BBB">
      <w:pPr>
        <w:contextualSpacing/>
        <w:jc w:val="both"/>
        <w:rPr>
          <w:sz w:val="24"/>
          <w:szCs w:val="24"/>
          <w:lang w:eastAsia="zh-CN"/>
        </w:rPr>
      </w:pPr>
      <w:r w:rsidRPr="00B66BBB">
        <w:rPr>
          <w:sz w:val="24"/>
          <w:szCs w:val="24"/>
        </w:rPr>
        <w:t>przedstawiam/-y wykaz osób, które będą brały udział w realizacji zamówienia</w:t>
      </w:r>
      <w:r w:rsidRPr="00B66BBB">
        <w:rPr>
          <w:sz w:val="24"/>
          <w:szCs w:val="24"/>
          <w:lang w:eastAsia="zh-CN"/>
        </w:rPr>
        <w:t>:</w:t>
      </w:r>
    </w:p>
    <w:p w14:paraId="40A56C50" w14:textId="77777777" w:rsidR="00B66BBB" w:rsidRPr="00B66BBB" w:rsidRDefault="00B66BBB" w:rsidP="00B66BBB">
      <w:pPr>
        <w:contextualSpacing/>
        <w:jc w:val="both"/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126"/>
        <w:gridCol w:w="1984"/>
      </w:tblGrid>
      <w:tr w:rsidR="00B66BBB" w:rsidRPr="00B66BBB" w14:paraId="220190FB" w14:textId="77777777" w:rsidTr="003E1E12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5390F9B" w14:textId="43642C37" w:rsidR="00B66BBB" w:rsidRPr="009069F6" w:rsidRDefault="00B66BBB" w:rsidP="00B66BBB">
            <w:pPr>
              <w:tabs>
                <w:tab w:val="left" w:pos="460"/>
                <w:tab w:val="left" w:pos="568"/>
              </w:tabs>
              <w:overflowPunct w:val="0"/>
              <w:autoSpaceDE w:val="0"/>
              <w:autoSpaceDN w:val="0"/>
              <w:adjustRightInd w:val="0"/>
              <w:ind w:left="-141"/>
              <w:jc w:val="center"/>
            </w:pPr>
            <w:r w:rsidRPr="009069F6"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9187F48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D7BC0E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Uprawnienia,</w:t>
            </w:r>
          </w:p>
          <w:p w14:paraId="7E564930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kwalifikacje zawodowe,</w:t>
            </w:r>
          </w:p>
          <w:p w14:paraId="4F42AA0D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wykształcenie zgodnie z wymaganiami określonymi w SWZ</w:t>
            </w:r>
          </w:p>
          <w:p w14:paraId="4B82990D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3669E0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Zakres</w:t>
            </w:r>
          </w:p>
          <w:p w14:paraId="7E88B4A0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wykonywanych</w:t>
            </w:r>
          </w:p>
          <w:p w14:paraId="5D8660E0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czynności/pełniona 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3F49DE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Informacja o podstawie do dysponowania tymi osobami</w:t>
            </w:r>
          </w:p>
        </w:tc>
      </w:tr>
      <w:tr w:rsidR="00B66BBB" w:rsidRPr="00B66BBB" w14:paraId="1DBD294E" w14:textId="77777777" w:rsidTr="003E1E1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123C407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4240806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554B2F6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D62469C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E3B8DD7" w14:textId="77777777" w:rsidR="00B66BBB" w:rsidRPr="009069F6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69F6">
              <w:t>5</w:t>
            </w:r>
          </w:p>
        </w:tc>
      </w:tr>
      <w:tr w:rsidR="00B66BBB" w:rsidRPr="00B66BBB" w14:paraId="4888F49A" w14:textId="77777777" w:rsidTr="003E1E1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1A6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B66BB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33C" w14:textId="77777777" w:rsid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</w:pPr>
          </w:p>
          <w:p w14:paraId="2AD755FA" w14:textId="4A170EE5" w:rsidR="003F598A" w:rsidRPr="00B66BBB" w:rsidRDefault="003F598A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749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1F96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60D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</w:tr>
      <w:tr w:rsidR="00B66BBB" w:rsidRPr="00B66BBB" w14:paraId="09738503" w14:textId="77777777" w:rsidTr="003E1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96A8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B66BB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7A9" w14:textId="77777777" w:rsid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  <w:p w14:paraId="68CC7548" w14:textId="21BD2227" w:rsidR="003F598A" w:rsidRPr="00B66BBB" w:rsidRDefault="003F598A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B96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9B6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1C7" w14:textId="77777777" w:rsidR="00B66BBB" w:rsidRPr="00B66BBB" w:rsidRDefault="00B66BBB" w:rsidP="00B66B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</w:p>
        </w:tc>
      </w:tr>
    </w:tbl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00340E1E" w14:textId="2AC0CC88"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FC8" w14:textId="77777777" w:rsidR="00BE20DC" w:rsidRDefault="00BE20DC">
      <w:r>
        <w:separator/>
      </w:r>
    </w:p>
  </w:endnote>
  <w:endnote w:type="continuationSeparator" w:id="0">
    <w:p w14:paraId="602B246A" w14:textId="77777777" w:rsidR="00BE20DC" w:rsidRDefault="00B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475" w14:textId="77777777" w:rsidR="00BE20DC" w:rsidRDefault="00BE20DC">
      <w:r>
        <w:separator/>
      </w:r>
    </w:p>
  </w:footnote>
  <w:footnote w:type="continuationSeparator" w:id="0">
    <w:p w14:paraId="45035CCC" w14:textId="77777777" w:rsidR="00BE20DC" w:rsidRDefault="00BE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A645F"/>
    <w:rsid w:val="000D6FE5"/>
    <w:rsid w:val="000E6E15"/>
    <w:rsid w:val="0018797A"/>
    <w:rsid w:val="001F059E"/>
    <w:rsid w:val="00260E96"/>
    <w:rsid w:val="0029093F"/>
    <w:rsid w:val="002F5E7A"/>
    <w:rsid w:val="00326737"/>
    <w:rsid w:val="00343281"/>
    <w:rsid w:val="00362665"/>
    <w:rsid w:val="0038137A"/>
    <w:rsid w:val="003B1FD3"/>
    <w:rsid w:val="003E0338"/>
    <w:rsid w:val="003F598A"/>
    <w:rsid w:val="00425DD9"/>
    <w:rsid w:val="00461C29"/>
    <w:rsid w:val="00537E64"/>
    <w:rsid w:val="005674B2"/>
    <w:rsid w:val="005A629F"/>
    <w:rsid w:val="005E43A0"/>
    <w:rsid w:val="0062423B"/>
    <w:rsid w:val="00624512"/>
    <w:rsid w:val="0064554A"/>
    <w:rsid w:val="006463C8"/>
    <w:rsid w:val="006B28F7"/>
    <w:rsid w:val="007137E5"/>
    <w:rsid w:val="00734779"/>
    <w:rsid w:val="00792635"/>
    <w:rsid w:val="00796AEC"/>
    <w:rsid w:val="007B5F89"/>
    <w:rsid w:val="007F23DA"/>
    <w:rsid w:val="0086059C"/>
    <w:rsid w:val="00863B5C"/>
    <w:rsid w:val="00881150"/>
    <w:rsid w:val="008C7282"/>
    <w:rsid w:val="008F50C0"/>
    <w:rsid w:val="00901871"/>
    <w:rsid w:val="009069F6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66BBB"/>
    <w:rsid w:val="00BB080B"/>
    <w:rsid w:val="00BD51D3"/>
    <w:rsid w:val="00BE20DC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32E2-7208-4C2A-BC78-412AB92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98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21</cp:revision>
  <cp:lastPrinted>2000-12-14T19:24:00Z</cp:lastPrinted>
  <dcterms:created xsi:type="dcterms:W3CDTF">2021-05-24T13:36:00Z</dcterms:created>
  <dcterms:modified xsi:type="dcterms:W3CDTF">2024-07-05T09:48:00Z</dcterms:modified>
</cp:coreProperties>
</file>