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B65" w14:textId="215919C3" w:rsidR="000C721E" w:rsidRPr="00217DA3" w:rsidRDefault="000C721E" w:rsidP="000C721E">
      <w:pPr>
        <w:spacing w:line="276" w:lineRule="auto"/>
        <w:jc w:val="right"/>
        <w:rPr>
          <w:rFonts w:ascii="Verdana" w:hAnsi="Verdana" w:cs="Arial"/>
          <w:bCs/>
        </w:rPr>
      </w:pPr>
      <w:r w:rsidRPr="00217DA3">
        <w:rPr>
          <w:rFonts w:ascii="Verdana" w:hAnsi="Verdana" w:cs="Arial"/>
          <w:bCs/>
        </w:rPr>
        <w:t xml:space="preserve">Postępowanie nr: </w:t>
      </w:r>
      <w:r w:rsidRPr="009E507C">
        <w:rPr>
          <w:rFonts w:ascii="Verdana" w:hAnsi="Verdana" w:cs="Arial"/>
          <w:bCs/>
          <w:lang w:eastAsia="ar-SA"/>
        </w:rPr>
        <w:t>BZP.2710.34.2023.AP</w:t>
      </w:r>
    </w:p>
    <w:p w14:paraId="54585ED4" w14:textId="77777777" w:rsidR="000C721E" w:rsidRPr="00217DA3" w:rsidRDefault="000C721E" w:rsidP="000C721E">
      <w:pPr>
        <w:jc w:val="right"/>
        <w:rPr>
          <w:rFonts w:ascii="Verdana" w:hAnsi="Verdana" w:cs="Verdana"/>
          <w:bCs/>
        </w:rPr>
      </w:pPr>
      <w:r w:rsidRPr="00217DA3">
        <w:rPr>
          <w:rFonts w:ascii="Verdana" w:hAnsi="Verdana" w:cs="Arial"/>
          <w:bCs/>
        </w:rPr>
        <w:t>Załącznik nr 3 do SWZ</w:t>
      </w:r>
    </w:p>
    <w:p w14:paraId="1F13CC11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OPIS PRZEDMIOTU ZAMÓWIENIA/</w:t>
      </w:r>
    </w:p>
    <w:p w14:paraId="55885E20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Specyfikacja techniczna oferowanego sprzętu</w:t>
      </w:r>
    </w:p>
    <w:p w14:paraId="5953A43B" w14:textId="77777777" w:rsidR="00D772C1" w:rsidRDefault="00D772C1" w:rsidP="003839B3">
      <w:pPr>
        <w:jc w:val="center"/>
        <w:rPr>
          <w:rFonts w:ascii="Verdana" w:hAnsi="Verdana" w:cs="Verdana"/>
          <w:b/>
          <w:bCs/>
        </w:rPr>
      </w:pPr>
    </w:p>
    <w:p w14:paraId="47A6A2A7" w14:textId="3D3C87C6" w:rsidR="003839B3" w:rsidRDefault="00217DA3" w:rsidP="00217DA3">
      <w:pPr>
        <w:jc w:val="both"/>
        <w:rPr>
          <w:rFonts w:ascii="Verdana" w:hAnsi="Verdana" w:cs="Arial"/>
          <w:color w:val="000000"/>
        </w:rPr>
      </w:pPr>
      <w:r w:rsidRPr="00217DA3">
        <w:rPr>
          <w:rFonts w:ascii="Verdana" w:eastAsia="Courier New" w:hAnsi="Verdana"/>
          <w:color w:val="000000"/>
          <w:lang w:bidi="pl-PL"/>
        </w:rPr>
        <w:t xml:space="preserve">Przedmiotem zamówienia jest </w:t>
      </w:r>
      <w:r w:rsidRPr="00217DA3">
        <w:rPr>
          <w:rFonts w:ascii="Verdana" w:eastAsia="Courier New" w:hAnsi="Verdana"/>
          <w:b/>
          <w:bCs/>
          <w:color w:val="000000"/>
          <w:lang w:bidi="pl-PL"/>
        </w:rPr>
        <w:t>d</w:t>
      </w:r>
      <w:r w:rsidR="003839B3" w:rsidRPr="00217DA3">
        <w:rPr>
          <w:rFonts w:ascii="Verdana" w:hAnsi="Verdana" w:cs="Verdana"/>
          <w:b/>
          <w:bCs/>
        </w:rPr>
        <w:t>ostawa czytnika spektrofotometrycznego do analizy wzrostu drobnoustrojów wraz z zestawem płytek pomiarowych</w:t>
      </w:r>
      <w:r w:rsidRPr="00217DA3">
        <w:rPr>
          <w:rFonts w:ascii="Verdana" w:hAnsi="Verdana" w:cs="Verdana"/>
          <w:b/>
          <w:bCs/>
        </w:rPr>
        <w:t xml:space="preserve"> </w:t>
      </w:r>
      <w:r w:rsidRPr="00217DA3">
        <w:rPr>
          <w:rFonts w:ascii="Verdana" w:hAnsi="Verdana" w:cs="Arial"/>
          <w:color w:val="000000"/>
        </w:rPr>
        <w:t>do Zakładu Mikrobiologii Molekularnej na Wydziale Biotechnologii Uniwersytetu Wrocławskiego wraz z instalacją oraz przeszkoleniem osób wskazanych przez Zamawiającego w zakresie obsługi urządzenia</w:t>
      </w:r>
      <w:r w:rsidR="007102EA">
        <w:rPr>
          <w:rFonts w:ascii="Verdana" w:hAnsi="Verdana" w:cs="Arial"/>
          <w:color w:val="000000"/>
        </w:rPr>
        <w:t>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5113"/>
      </w:tblGrid>
      <w:tr w:rsidR="00217DA3" w:rsidRPr="003531C2" w14:paraId="023C9DA8" w14:textId="77777777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DDEBF" w14:textId="46A9679D" w:rsidR="00217DA3" w:rsidRPr="00531B73" w:rsidRDefault="00217DA3" w:rsidP="00A323C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bookmarkStart w:id="0" w:name="_Hlk38010800"/>
            <w:r w:rsidRPr="00531B73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DF1569" w14:textId="68D92029" w:rsidR="00217DA3" w:rsidRPr="00531B73" w:rsidRDefault="00217DA3" w:rsidP="00217DA3">
            <w:pPr>
              <w:pStyle w:val="Nagwek9"/>
              <w:snapToGrid w:val="0"/>
              <w:ind w:left="9" w:hanging="5"/>
              <w:jc w:val="center"/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Opis i parametry techniczne</w:t>
            </w:r>
          </w:p>
          <w:p w14:paraId="54870D3E" w14:textId="384558B4" w:rsidR="00217DA3" w:rsidRPr="00531B73" w:rsidRDefault="00217DA3" w:rsidP="00217DA3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wymagane przez Zamawiającego</w:t>
            </w:r>
          </w:p>
        </w:tc>
        <w:tc>
          <w:tcPr>
            <w:tcW w:w="5113" w:type="dxa"/>
          </w:tcPr>
          <w:p w14:paraId="13EB66FF" w14:textId="419BF5A2" w:rsidR="00252A34" w:rsidRPr="00531B73" w:rsidRDefault="00985213" w:rsidP="00531B73">
            <w:pPr>
              <w:ind w:left="27"/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Zgodność cech wymaganych z oferowanymi</w:t>
            </w:r>
            <w:r w:rsidR="00D60520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wypełnia poprzez odpowiednie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(TAK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lub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 NIE)</w:t>
            </w:r>
            <w:r w:rsidR="003531C2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*, a w miejscu wykropkowanym określa w sposób jednoznaczny parametry, oferowanego przez siebie sprzętu/urządzenia/podzespołu</w:t>
            </w:r>
          </w:p>
          <w:p w14:paraId="1A66C955" w14:textId="77777777" w:rsidR="00237381" w:rsidRPr="00531B73" w:rsidRDefault="00237381" w:rsidP="00531B73">
            <w:pPr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</w:p>
          <w:p w14:paraId="5C13E4C7" w14:textId="13B9D24A" w:rsidR="00217DA3" w:rsidRPr="003531C2" w:rsidRDefault="00237381" w:rsidP="005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ma również obowiązek jednoznacznie określić zaoferowane urządzenie poprzez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na konkretny wyrób, nazwę, typ, model, nazwę producenta lub ewentualnie inne cechy konieczne do jego jednoznacznego zidentyfikowania</w:t>
            </w:r>
          </w:p>
        </w:tc>
      </w:tr>
      <w:tr w:rsidR="00C47B66" w:rsidRPr="003531C2" w14:paraId="0A205F05" w14:textId="77777777" w:rsidTr="00F576AB">
        <w:trPr>
          <w:trHeight w:val="570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7E01121A" w14:textId="6150E171" w:rsidR="00C47B66" w:rsidRPr="003531C2" w:rsidRDefault="00C47B66" w:rsidP="00D772C1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 xml:space="preserve">Budowa </w:t>
            </w:r>
            <w:r w:rsidRPr="003531C2">
              <w:rPr>
                <w:rFonts w:ascii="Verdana" w:hAnsi="Verdana" w:cs="Verdana"/>
                <w:b/>
                <w:bCs/>
                <w:sz w:val="16"/>
                <w:szCs w:val="16"/>
              </w:rPr>
              <w:t>czytnika spektrofotometryczneg</w:t>
            </w:r>
            <w:r w:rsidR="008934C9" w:rsidRPr="003531C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</w:p>
        </w:tc>
      </w:tr>
      <w:tr w:rsidR="00F31621" w:rsidRPr="003531C2" w14:paraId="3CA9C34F" w14:textId="4F152B5D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65DFE9" w14:textId="40F77CD1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4BBD4B" w14:textId="767EEC01" w:rsidR="00F31621" w:rsidRPr="003531C2" w:rsidRDefault="00F31621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Zautomatyzowane urządzenie do analizy wzrostu drobnoustrojów</w:t>
            </w:r>
          </w:p>
        </w:tc>
        <w:tc>
          <w:tcPr>
            <w:tcW w:w="5113" w:type="dxa"/>
          </w:tcPr>
          <w:p w14:paraId="59B9F587" w14:textId="4D80F775" w:rsidR="007C23FB" w:rsidRPr="003531C2" w:rsidRDefault="007C23FB" w:rsidP="00BD6373">
            <w:pPr>
              <w:suppressAutoHyphens/>
              <w:jc w:val="both"/>
              <w:rPr>
                <w:rFonts w:ascii="Verdana" w:hAnsi="Verdana" w:cstheme="minorHAnsi"/>
                <w:b/>
                <w:sz w:val="16"/>
                <w:szCs w:val="16"/>
                <w:u w:val="single"/>
                <w:lang w:eastAsia="ar-SA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Zautomatyzowane urządzenie do analizy wzrostu drobnoustrojów</w:t>
            </w:r>
            <w:r w:rsidR="00985213"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3531C2">
              <w:rPr>
                <w:rFonts w:ascii="Verdana" w:hAnsi="Verdana" w:cstheme="minorHAnsi"/>
                <w:bCs/>
                <w:sz w:val="16"/>
                <w:szCs w:val="16"/>
                <w:lang w:eastAsia="ar-SA"/>
              </w:rPr>
              <w:t>:</w:t>
            </w:r>
          </w:p>
          <w:p w14:paraId="4E0D21DF" w14:textId="77777777" w:rsidR="007C23FB" w:rsidRPr="003531C2" w:rsidRDefault="007C23FB" w:rsidP="00985213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68D93C14" w14:textId="6B2A47FC" w:rsidR="007C23FB" w:rsidRPr="003531C2" w:rsidRDefault="007C23FB" w:rsidP="00985213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shd w:val="clear" w:color="auto" w:fill="EEECE1" w:themeFill="background2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72B11538" w14:textId="77777777" w:rsidR="00237381" w:rsidRPr="003531C2" w:rsidRDefault="00237381" w:rsidP="00985213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</w:p>
          <w:p w14:paraId="1EBEB854" w14:textId="3D8D24FA" w:rsidR="00237381" w:rsidRPr="003531C2" w:rsidRDefault="00237381" w:rsidP="00985213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 xml:space="preserve">OFERUJEMY: </w:t>
            </w:r>
            <w:r w:rsidRPr="00531B73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……………………………………………</w:t>
            </w:r>
          </w:p>
          <w:p w14:paraId="7D5AEE30" w14:textId="77777777" w:rsidR="00F31621" w:rsidRPr="003531C2" w:rsidRDefault="00237381" w:rsidP="00BD6373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 xml:space="preserve">(nazwa, producent, model, typ lub ewentualne inne cechy konieczne </w:t>
            </w:r>
            <w:r w:rsidR="008D5565" w:rsidRPr="003531C2">
              <w:rPr>
                <w:rFonts w:ascii="Verdana" w:hAnsi="Verdana"/>
                <w:b/>
                <w:bCs/>
                <w:sz w:val="16"/>
                <w:szCs w:val="16"/>
              </w:rPr>
              <w:t>do jego jednoznacznego zidentyfikowania)</w:t>
            </w:r>
          </w:p>
          <w:p w14:paraId="7A2D7163" w14:textId="26CE1C9A" w:rsidR="008D5565" w:rsidRPr="003531C2" w:rsidRDefault="008D5565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1621" w:rsidRPr="003531C2" w14:paraId="0B82A4C1" w14:textId="3C63E4AB" w:rsidTr="00D772C1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6781A" w14:textId="717C2973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A6573" w14:textId="6409C0B4" w:rsidR="00F31621" w:rsidRPr="003531C2" w:rsidRDefault="00F31621" w:rsidP="00BF717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prowadzenia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drobnoustrojów </w:t>
            </w:r>
            <w:r w:rsidR="00886F2B"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w zakresie od </w:t>
            </w:r>
            <w:r w:rsidR="00BF717B">
              <w:rPr>
                <w:rFonts w:ascii="Verdana" w:hAnsi="Verdana"/>
                <w:sz w:val="16"/>
                <w:szCs w:val="16"/>
                <w:u w:val="single"/>
              </w:rPr>
              <w:t>100</w:t>
            </w:r>
            <w:r w:rsidR="00BF717B"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886F2B"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do </w:t>
            </w:r>
            <w:r w:rsidR="00BF717B">
              <w:rPr>
                <w:rFonts w:ascii="Verdana" w:hAnsi="Verdana"/>
                <w:sz w:val="16"/>
                <w:szCs w:val="16"/>
                <w:u w:val="single"/>
              </w:rPr>
              <w:t>200</w:t>
            </w:r>
            <w:r w:rsidR="00886F2B"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  <w:u w:val="single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 podczas jednej analizy</w:t>
            </w:r>
          </w:p>
        </w:tc>
        <w:tc>
          <w:tcPr>
            <w:tcW w:w="5113" w:type="dxa"/>
          </w:tcPr>
          <w:p w14:paraId="6E6FE5AC" w14:textId="31F009F1" w:rsidR="00985213" w:rsidRPr="00B079B2" w:rsidRDefault="00985213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B079B2">
              <w:rPr>
                <w:rFonts w:ascii="Verdana" w:hAnsi="Verdana"/>
                <w:sz w:val="16"/>
                <w:szCs w:val="16"/>
              </w:rPr>
              <w:t xml:space="preserve">Możliwość prowadzenia </w:t>
            </w:r>
            <w:proofErr w:type="spellStart"/>
            <w:r w:rsidRPr="00B079B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B079B2">
              <w:rPr>
                <w:rFonts w:ascii="Verdana" w:hAnsi="Verdana"/>
                <w:sz w:val="16"/>
                <w:szCs w:val="16"/>
              </w:rPr>
              <w:t xml:space="preserve"> drobnoustrojów</w:t>
            </w:r>
            <w:r w:rsidR="00C553F1" w:rsidRPr="00B079B2">
              <w:rPr>
                <w:rFonts w:ascii="Verdana" w:hAnsi="Verdana"/>
                <w:sz w:val="16"/>
                <w:szCs w:val="16"/>
              </w:rPr>
              <w:t>:</w:t>
            </w:r>
            <w:r w:rsidRPr="00B079B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F4837C8" w14:textId="1C29E8DD" w:rsidR="00F31621" w:rsidRPr="00B079B2" w:rsidRDefault="00985213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hAnsi="Verdana"/>
                <w:sz w:val="16"/>
                <w:szCs w:val="16"/>
                <w:highlight w:val="lightGray"/>
              </w:rPr>
              <w:t>………………</w:t>
            </w:r>
            <w:r w:rsidR="00F12208" w:rsidRPr="00531B73">
              <w:rPr>
                <w:rFonts w:ascii="Verdana" w:hAnsi="Verdana"/>
                <w:sz w:val="16"/>
                <w:szCs w:val="16"/>
                <w:highlight w:val="lightGray"/>
              </w:rPr>
              <w:t>…………..</w:t>
            </w:r>
            <w:r w:rsidRPr="00B079B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079B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="00F12208" w:rsidRPr="00B079B2">
              <w:rPr>
                <w:rFonts w:ascii="Verdana" w:hAnsi="Verdana"/>
                <w:sz w:val="16"/>
                <w:szCs w:val="16"/>
              </w:rPr>
              <w:t>,</w:t>
            </w:r>
            <w:r w:rsidRPr="00B079B2">
              <w:rPr>
                <w:rFonts w:ascii="Verdana" w:hAnsi="Verdana"/>
                <w:sz w:val="16"/>
                <w:szCs w:val="16"/>
              </w:rPr>
              <w:t xml:space="preserve"> podczas jednej analizy</w:t>
            </w:r>
          </w:p>
        </w:tc>
      </w:tr>
      <w:tr w:rsidR="00F31621" w:rsidRPr="003531C2" w14:paraId="0462F10A" w14:textId="7090CE51" w:rsidTr="00D772C1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F72787" w14:textId="77777777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B42E58" w14:textId="0DCC8AFE" w:rsidR="00F31621" w:rsidRPr="003531C2" w:rsidRDefault="00F31621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kontrolowania kinetyki wzrostu drobnoustrojów za pomocą pomiaru absorbancji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</w:p>
        </w:tc>
        <w:tc>
          <w:tcPr>
            <w:tcW w:w="5113" w:type="dxa"/>
          </w:tcPr>
          <w:p w14:paraId="305BBEA5" w14:textId="02C954AB" w:rsidR="00F31621" w:rsidRPr="003531C2" w:rsidRDefault="00985213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kontrolowania kinetyki wzrostu drobnoustrojów za pomocą pomiaru absorbancji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3531C2">
              <w:rPr>
                <w:rFonts w:ascii="Verdana" w:hAnsi="Verdana"/>
                <w:sz w:val="16"/>
                <w:szCs w:val="16"/>
              </w:rPr>
              <w:t>:</w:t>
            </w:r>
          </w:p>
          <w:p w14:paraId="27808A99" w14:textId="77777777" w:rsidR="00985213" w:rsidRPr="003531C2" w:rsidRDefault="00985213" w:rsidP="00985213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621F76DC" w14:textId="77777777" w:rsidR="00985213" w:rsidRDefault="00985213" w:rsidP="00C7403F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7E47F162" w14:textId="12EE3BE1" w:rsidR="003531C2" w:rsidRPr="003531C2" w:rsidRDefault="003531C2" w:rsidP="00C7403F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31621" w:rsidRPr="003531C2" w14:paraId="2B75A919" w14:textId="29043576" w:rsidTr="00D772C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594DD" w14:textId="768FEE22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CCEC8" w14:textId="3FE0439E" w:rsidR="005A6442" w:rsidRPr="003531C2" w:rsidRDefault="00F31621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Pomiar gęstości optycznej (OD)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w</w:t>
            </w:r>
            <w:r w:rsidR="005A6442" w:rsidRPr="003531C2">
              <w:rPr>
                <w:rFonts w:ascii="Verdana" w:hAnsi="Verdana"/>
                <w:sz w:val="16"/>
                <w:szCs w:val="16"/>
              </w:rPr>
              <w:t> 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zakresie </w:t>
            </w:r>
            <w:r w:rsidRPr="003531C2">
              <w:rPr>
                <w:rFonts w:ascii="Verdana" w:hAnsi="Verdana"/>
                <w:sz w:val="16"/>
                <w:szCs w:val="16"/>
                <w:u w:val="single"/>
              </w:rPr>
              <w:t>od 0,0 do 4,0</w:t>
            </w:r>
            <w:r w:rsidR="00933EEF"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D323E3" w:rsidRPr="003531C2">
              <w:rPr>
                <w:rFonts w:ascii="Verdana" w:hAnsi="Verdana"/>
                <w:sz w:val="16"/>
                <w:szCs w:val="16"/>
                <w:u w:val="single"/>
              </w:rPr>
              <w:t>AU</w:t>
            </w:r>
          </w:p>
        </w:tc>
        <w:tc>
          <w:tcPr>
            <w:tcW w:w="5113" w:type="dxa"/>
          </w:tcPr>
          <w:p w14:paraId="5F8B888A" w14:textId="228D5AD3" w:rsidR="00566FB0" w:rsidRPr="003531C2" w:rsidRDefault="005A6442" w:rsidP="00C7403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Pomiar gęstości optycznej (OD)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="00566FB0" w:rsidRPr="003531C2">
              <w:rPr>
                <w:rFonts w:ascii="Verdana" w:hAnsi="Verdana"/>
                <w:sz w:val="16"/>
                <w:szCs w:val="16"/>
              </w:rPr>
              <w:t>:</w:t>
            </w:r>
          </w:p>
          <w:p w14:paraId="15044345" w14:textId="54D619A1" w:rsidR="005A6442" w:rsidRPr="00531B73" w:rsidRDefault="005A6442" w:rsidP="00C7403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hAnsi="Verdana"/>
                <w:sz w:val="16"/>
                <w:szCs w:val="16"/>
                <w:highlight w:val="lightGray"/>
              </w:rPr>
              <w:t>………</w:t>
            </w:r>
            <w:r w:rsidR="0035458B" w:rsidRPr="00531B73">
              <w:rPr>
                <w:rFonts w:ascii="Verdana" w:hAnsi="Verdana"/>
                <w:sz w:val="16"/>
                <w:szCs w:val="16"/>
                <w:highlight w:val="lightGray"/>
              </w:rPr>
              <w:t>………………………</w:t>
            </w:r>
            <w:r w:rsidRPr="00531B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2208" w:rsidRPr="00531B73">
              <w:rPr>
                <w:rFonts w:ascii="Verdana" w:hAnsi="Verdana"/>
                <w:sz w:val="16"/>
                <w:szCs w:val="16"/>
              </w:rPr>
              <w:t>AU</w:t>
            </w:r>
          </w:p>
          <w:p w14:paraId="2183C942" w14:textId="07CCDE23" w:rsidR="00B631AD" w:rsidRPr="003531C2" w:rsidRDefault="00B631AD" w:rsidP="00C7403F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532C5CA7" w14:textId="57CCB733" w:rsidTr="0023738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04183" w14:textId="434F2494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EE0B17" w14:textId="44524F41" w:rsidR="009A78D3" w:rsidRPr="003531C2" w:rsidRDefault="009A78D3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Pomiar gęstości optycznej z rozdzielczością przynajmniej </w:t>
            </w:r>
            <w:r w:rsidRPr="00531B73">
              <w:rPr>
                <w:rFonts w:ascii="Verdana" w:hAnsi="Verdana"/>
                <w:sz w:val="16"/>
                <w:szCs w:val="16"/>
                <w:u w:val="single"/>
              </w:rPr>
              <w:t>0,001</w:t>
            </w:r>
            <w:r w:rsidR="00C553F1" w:rsidRPr="00531B73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D323E3" w:rsidRPr="00531B73">
              <w:rPr>
                <w:rFonts w:ascii="Verdana" w:hAnsi="Verdana"/>
                <w:sz w:val="16"/>
                <w:szCs w:val="16"/>
                <w:u w:val="single"/>
              </w:rPr>
              <w:t>AU</w:t>
            </w:r>
          </w:p>
        </w:tc>
        <w:tc>
          <w:tcPr>
            <w:tcW w:w="5113" w:type="dxa"/>
            <w:vAlign w:val="center"/>
          </w:tcPr>
          <w:p w14:paraId="63B5B97A" w14:textId="77777777" w:rsidR="00C553F1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Pomiar gęstości optycznej z rozdzielczością</w:t>
            </w:r>
            <w:r w:rsidR="00C553F1" w:rsidRPr="003531C2">
              <w:rPr>
                <w:rFonts w:ascii="Verdana" w:hAnsi="Verdana"/>
                <w:sz w:val="16"/>
                <w:szCs w:val="16"/>
              </w:rPr>
              <w:t>:</w:t>
            </w:r>
          </w:p>
          <w:p w14:paraId="2E8D5DC1" w14:textId="28BC8A89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……</w:t>
            </w:r>
            <w:r w:rsidR="0035458B" w:rsidRPr="003531C2">
              <w:rPr>
                <w:rFonts w:ascii="Verdana" w:hAnsi="Verdana"/>
                <w:sz w:val="16"/>
                <w:szCs w:val="16"/>
                <w:highlight w:val="lightGray"/>
              </w:rPr>
              <w:t>……………………….</w:t>
            </w: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.</w:t>
            </w:r>
            <w:r w:rsidR="00C553F1"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2208" w:rsidRPr="003531C2">
              <w:rPr>
                <w:rFonts w:ascii="Verdana" w:hAnsi="Verdana"/>
                <w:sz w:val="16"/>
                <w:szCs w:val="16"/>
              </w:rPr>
              <w:t>AU</w:t>
            </w:r>
          </w:p>
          <w:p w14:paraId="639D11A4" w14:textId="70064FB1" w:rsidR="00B631AD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6DF716C8" w14:textId="1BBAB2EC" w:rsidTr="00D772C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008D1" w14:textId="40620C86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F01DB" w14:textId="3BD35F8D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Pomiar przy szerokim zakresie długości fali, </w:t>
            </w:r>
            <w:r w:rsidR="00942A8C" w:rsidRPr="003531C2">
              <w:rPr>
                <w:rFonts w:ascii="Verdana" w:hAnsi="Verdana"/>
                <w:sz w:val="16"/>
                <w:szCs w:val="16"/>
              </w:rPr>
              <w:t>w</w:t>
            </w:r>
            <w:r w:rsidR="00F12208" w:rsidRPr="003531C2">
              <w:rPr>
                <w:rFonts w:ascii="Verdana" w:hAnsi="Verdana"/>
                <w:sz w:val="16"/>
                <w:szCs w:val="16"/>
              </w:rPr>
              <w:t> </w:t>
            </w:r>
            <w:r w:rsidR="00942A8C" w:rsidRPr="003531C2">
              <w:rPr>
                <w:rFonts w:ascii="Verdana" w:hAnsi="Verdana"/>
                <w:sz w:val="16"/>
                <w:szCs w:val="16"/>
              </w:rPr>
              <w:t xml:space="preserve">przedziale </w:t>
            </w:r>
            <w:r w:rsidRPr="003531C2">
              <w:rPr>
                <w:rFonts w:ascii="Verdana" w:hAnsi="Verdana"/>
                <w:sz w:val="16"/>
                <w:szCs w:val="16"/>
              </w:rPr>
              <w:t>od 360 do 900 nm</w:t>
            </w:r>
          </w:p>
        </w:tc>
        <w:tc>
          <w:tcPr>
            <w:tcW w:w="5113" w:type="dxa"/>
          </w:tcPr>
          <w:p w14:paraId="75E488D1" w14:textId="77777777" w:rsidR="00C553F1" w:rsidRPr="003531C2" w:rsidRDefault="00C553F1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Pomiar przy szerokim zakresie długości fali:</w:t>
            </w:r>
          </w:p>
          <w:p w14:paraId="6D134829" w14:textId="54FE8A17" w:rsidR="00C553F1" w:rsidRPr="003531C2" w:rsidRDefault="0035458B" w:rsidP="00C553F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……………………………..</w:t>
            </w:r>
            <w:r w:rsidR="00C553F1"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102EA" w:rsidRPr="003531C2">
              <w:rPr>
                <w:rFonts w:ascii="Verdana" w:hAnsi="Verdana"/>
                <w:sz w:val="16"/>
                <w:szCs w:val="16"/>
              </w:rPr>
              <w:t>n</w:t>
            </w:r>
            <w:r w:rsidR="00C553F1" w:rsidRPr="003531C2">
              <w:rPr>
                <w:rFonts w:ascii="Verdana" w:hAnsi="Verdana"/>
                <w:sz w:val="16"/>
                <w:szCs w:val="16"/>
              </w:rPr>
              <w:t>m</w:t>
            </w:r>
            <w:proofErr w:type="spellEnd"/>
          </w:p>
          <w:p w14:paraId="646EC240" w14:textId="3A650CDE" w:rsidR="00B631AD" w:rsidRPr="003531C2" w:rsidRDefault="00B631AD" w:rsidP="00C553F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4326161F" w14:textId="081F0C23" w:rsidTr="00D772C1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11CEC4" w14:textId="0C874B59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35F5DE" w14:textId="6FD26C0C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 zestawie </w:t>
            </w:r>
            <w:r w:rsidRPr="003531C2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 xml:space="preserve">minimum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3 filtry: </w:t>
            </w:r>
            <w:r w:rsidR="00942A8C"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w tym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405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, 600</w:t>
            </w:r>
            <w:r w:rsidR="00531B73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 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 oraz szerokopasmowy (400-600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)</w:t>
            </w:r>
          </w:p>
        </w:tc>
        <w:tc>
          <w:tcPr>
            <w:tcW w:w="5113" w:type="dxa"/>
          </w:tcPr>
          <w:p w14:paraId="149656D2" w14:textId="7F86729B" w:rsidR="009A78D3" w:rsidRPr="003531C2" w:rsidRDefault="00C553F1" w:rsidP="009A78D3">
            <w:pPr>
              <w:snapToGrid w:val="0"/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</w:pPr>
            <w:r w:rsidRPr="003531C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 zestawie </w:t>
            </w:r>
            <w:r w:rsidR="00942A8C" w:rsidRPr="003531C2">
              <w:rPr>
                <w:rFonts w:ascii="Verdana" w:hAnsi="Verdana" w:cs="Tahoma"/>
                <w:color w:val="000000" w:themeColor="text1"/>
                <w:sz w:val="16"/>
                <w:szCs w:val="16"/>
                <w:highlight w:val="lightGray"/>
                <w:u w:val="single"/>
                <w:shd w:val="clear" w:color="auto" w:fill="FFFFFF"/>
              </w:rPr>
              <w:t>…………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 filtry: </w:t>
            </w:r>
            <w:r w:rsidR="00942A8C"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w tym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405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, 600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 oraz szerokopasmowy (400-600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nm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)</w:t>
            </w:r>
          </w:p>
          <w:p w14:paraId="2A2149FF" w14:textId="67CF03F1" w:rsidR="00C553F1" w:rsidRPr="003531C2" w:rsidRDefault="00C553F1" w:rsidP="00942A8C">
            <w:pPr>
              <w:tabs>
                <w:tab w:val="left" w:pos="460"/>
              </w:tabs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9A78D3" w:rsidRPr="003531C2" w14:paraId="224957B3" w14:textId="5A2086B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B8040" w14:textId="3D624091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E3DAAF" w14:textId="06C4CCA8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Urządzenie z wbudowanym inkubatorem</w:t>
            </w:r>
          </w:p>
        </w:tc>
        <w:tc>
          <w:tcPr>
            <w:tcW w:w="5113" w:type="dxa"/>
            <w:vAlign w:val="center"/>
          </w:tcPr>
          <w:p w14:paraId="7ED81DD3" w14:textId="34AD2885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Urządzenie z wbudowanym inkubatorem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079B6D5F" w14:textId="77777777" w:rsidR="009A78D3" w:rsidRPr="003531C2" w:rsidRDefault="009A78D3" w:rsidP="009A78D3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70BF94AC" w14:textId="77777777" w:rsidR="009A78D3" w:rsidRPr="003531C2" w:rsidRDefault="009A78D3" w:rsidP="009A78D3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2CDCF479" w14:textId="678CEAD4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12F0D839" w14:textId="339B7F34" w:rsidTr="00D772C1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B6259F" w14:textId="7D53CD18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CE3C6C" w14:textId="1D3A2015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inkubacji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w szerokim zakresie temperatury, w zakresie </w:t>
            </w:r>
            <w:r w:rsidR="00B631AD" w:rsidRPr="003531C2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3531C2">
              <w:rPr>
                <w:rFonts w:ascii="Verdana" w:hAnsi="Verdana"/>
                <w:sz w:val="16"/>
                <w:szCs w:val="16"/>
                <w:u w:val="single"/>
              </w:rPr>
              <w:t>15,0-60,0°C</w:t>
            </w:r>
            <w:r w:rsidRPr="003531C2">
              <w:rPr>
                <w:rFonts w:ascii="Verdana" w:hAnsi="Verdana"/>
                <w:sz w:val="16"/>
                <w:szCs w:val="16"/>
              </w:rPr>
              <w:t>, z dokładnością do 0,1°C</w:t>
            </w:r>
          </w:p>
        </w:tc>
        <w:tc>
          <w:tcPr>
            <w:tcW w:w="5113" w:type="dxa"/>
          </w:tcPr>
          <w:p w14:paraId="67CE2A3E" w14:textId="77777777" w:rsidR="007102EA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inkubacji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w szerokim zakresie temperatury, w zakresie</w:t>
            </w:r>
            <w:r w:rsidR="007102EA" w:rsidRPr="003531C2">
              <w:rPr>
                <w:rFonts w:ascii="Verdana" w:hAnsi="Verdana"/>
                <w:sz w:val="16"/>
                <w:szCs w:val="16"/>
              </w:rPr>
              <w:t>:</w:t>
            </w:r>
          </w:p>
          <w:p w14:paraId="00DC08E1" w14:textId="6B7B80C3" w:rsidR="00B631AD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  <w:highlight w:val="lightGray"/>
                <w:u w:val="single"/>
              </w:rPr>
              <w:t>………</w:t>
            </w:r>
            <w:r w:rsidR="00942A8C" w:rsidRPr="003531C2">
              <w:rPr>
                <w:rFonts w:ascii="Verdana" w:hAnsi="Verdana"/>
                <w:sz w:val="16"/>
                <w:szCs w:val="16"/>
                <w:highlight w:val="lightGray"/>
                <w:u w:val="single"/>
              </w:rPr>
              <w:t>………</w:t>
            </w:r>
            <w:r w:rsidRPr="003531C2">
              <w:rPr>
                <w:rFonts w:ascii="Verdana" w:hAnsi="Verdana"/>
                <w:sz w:val="16"/>
                <w:szCs w:val="16"/>
                <w:highlight w:val="lightGray"/>
                <w:u w:val="single"/>
              </w:rPr>
              <w:t>…….°C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, z dokładnością do </w:t>
            </w: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…………°C</w:t>
            </w:r>
          </w:p>
          <w:p w14:paraId="6F6BBF09" w14:textId="5CDC3373" w:rsidR="00B631AD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13FDEBF3" w14:textId="138CB19C" w:rsidTr="00D772C1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138969" w14:textId="6A8EF359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B45B4" w14:textId="3CC79829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Możliwość podłączenia mieszaniny gazowej</w:t>
            </w:r>
          </w:p>
        </w:tc>
        <w:tc>
          <w:tcPr>
            <w:tcW w:w="5113" w:type="dxa"/>
          </w:tcPr>
          <w:p w14:paraId="4E7172F9" w14:textId="0611D2B7" w:rsidR="009A78D3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podłączenia mieszaniny gazowej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1E40F8EC" w14:textId="77777777" w:rsidR="00B631AD" w:rsidRPr="003531C2" w:rsidRDefault="00B631AD" w:rsidP="00B631AD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17867289" w14:textId="707EF94B" w:rsidR="00B631AD" w:rsidRPr="003531C2" w:rsidRDefault="00B631AD" w:rsidP="00B631A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</w:tc>
      </w:tr>
      <w:tr w:rsidR="009A78D3" w:rsidRPr="003531C2" w14:paraId="6886657C" w14:textId="1BE4A27A" w:rsidTr="00D772C1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A3C625" w14:textId="091A87F5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12DA9E" w14:textId="77777777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pracy ciągłej, z możliwością wytrząsania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podczas inkubacji</w:t>
            </w:r>
          </w:p>
          <w:p w14:paraId="056A8068" w14:textId="77777777" w:rsidR="00B631AD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71F53F32" w14:textId="53AE97F4" w:rsidR="00B631AD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13" w:type="dxa"/>
          </w:tcPr>
          <w:p w14:paraId="4EE10E05" w14:textId="46931E50" w:rsidR="00B631AD" w:rsidRPr="003531C2" w:rsidRDefault="00B631AD" w:rsidP="00B631AD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Możliwość pracy ciągłej, z możliwością wytrząsania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podczas inkubacji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48766E26" w14:textId="77777777" w:rsidR="00B631AD" w:rsidRPr="003531C2" w:rsidRDefault="00B631AD" w:rsidP="00B631AD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2D39D858" w14:textId="1802C0E8" w:rsidR="009A78D3" w:rsidRPr="003531C2" w:rsidRDefault="00B631AD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</w:tc>
      </w:tr>
      <w:tr w:rsidR="009A78D3" w:rsidRPr="003531C2" w14:paraId="174AA15F" w14:textId="1F2D8063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F03DDC" w14:textId="59DE87B0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81E568" w14:textId="2643371A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Różne tryby intensywności wytrząsania </w:t>
            </w:r>
            <w:r w:rsidRPr="003531C2">
              <w:rPr>
                <w:rFonts w:ascii="Verdana" w:hAnsi="Verdana"/>
                <w:sz w:val="16"/>
                <w:szCs w:val="16"/>
                <w:u w:val="single"/>
              </w:rPr>
              <w:t>– minimum liniowe, orbitalne, podwójnie orbitalne</w:t>
            </w:r>
          </w:p>
        </w:tc>
        <w:tc>
          <w:tcPr>
            <w:tcW w:w="5113" w:type="dxa"/>
          </w:tcPr>
          <w:p w14:paraId="3C9209EC" w14:textId="4F5A3344" w:rsidR="009A78D3" w:rsidRPr="003531C2" w:rsidRDefault="007F0616" w:rsidP="009A78D3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Różne tryby intensywności wytrząsania </w:t>
            </w:r>
            <w:r w:rsidRPr="003531C2">
              <w:rPr>
                <w:rFonts w:ascii="Verdana" w:hAnsi="Verdana"/>
                <w:sz w:val="16"/>
                <w:szCs w:val="16"/>
                <w:u w:val="single"/>
              </w:rPr>
              <w:t xml:space="preserve">– minimum liniowe, orbitalne, podwójnie orbitalne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*</w:t>
            </w:r>
          </w:p>
          <w:p w14:paraId="2A66ACDC" w14:textId="77777777" w:rsidR="007F0616" w:rsidRPr="003531C2" w:rsidRDefault="007F0616" w:rsidP="007F0616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40024BE3" w14:textId="77777777" w:rsidR="007F0616" w:rsidRPr="003531C2" w:rsidRDefault="007F0616" w:rsidP="007F0616">
            <w:pPr>
              <w:tabs>
                <w:tab w:val="left" w:pos="460"/>
              </w:tabs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2FA31654" w14:textId="0CCD7BF5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577855BC" w14:textId="1E9C6F7B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5CE1DA" w14:textId="490841EE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515D63" w14:textId="244B0051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Panel dotykowy LCD umożliwiający wyświetlanie aktualnych wartości oraz ustawianie parametrów pracy urządzenia</w:t>
            </w:r>
          </w:p>
        </w:tc>
        <w:tc>
          <w:tcPr>
            <w:tcW w:w="5113" w:type="dxa"/>
          </w:tcPr>
          <w:p w14:paraId="491C341E" w14:textId="3123BF1A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Panel dotykowy LCD umożliwiający wyświetlanie aktualnych wartości oraz ustawianie parametrów pracy urządzenia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*:</w:t>
            </w:r>
          </w:p>
          <w:p w14:paraId="437B7DBF" w14:textId="77777777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13F6EED" w14:textId="77777777" w:rsidR="007F0616" w:rsidRPr="003531C2" w:rsidRDefault="007F0616" w:rsidP="007F0616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4E093433" w14:textId="09826758" w:rsidR="007F0616" w:rsidRPr="003531C2" w:rsidRDefault="007F0616" w:rsidP="007F0616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726D88CA" w14:textId="2139965B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56D60746" w14:textId="6F2595AE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471983" w14:textId="5CD61CE1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AA784D" w14:textId="5E7C52D9" w:rsidR="009A78D3" w:rsidRPr="003531C2" w:rsidRDefault="009A78D3" w:rsidP="009A78D3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W zestawie jednostka sterująca z oprogramowaniem sterującym pracą urządzenia</w:t>
            </w:r>
          </w:p>
        </w:tc>
        <w:tc>
          <w:tcPr>
            <w:tcW w:w="5113" w:type="dxa"/>
          </w:tcPr>
          <w:p w14:paraId="189ED491" w14:textId="09E8A8C5" w:rsidR="009A78D3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W zestawie jednostka sterująca z oprogramowaniem sterującym pracą urządzenia</w:t>
            </w:r>
            <w:r w:rsidR="007102EA" w:rsidRPr="003531C2">
              <w:rPr>
                <w:rFonts w:ascii="Verdana" w:hAnsi="Verdana"/>
                <w:sz w:val="16"/>
                <w:szCs w:val="16"/>
              </w:rPr>
              <w:t>*</w:t>
            </w:r>
          </w:p>
          <w:p w14:paraId="1DA32449" w14:textId="77777777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19CC7279" w14:textId="77777777" w:rsidR="007F0616" w:rsidRPr="003531C2" w:rsidRDefault="007F0616" w:rsidP="007F0616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53504101" w14:textId="77777777" w:rsidR="007F0616" w:rsidRPr="003531C2" w:rsidRDefault="007F0616" w:rsidP="007F0616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0FEC2E6C" w14:textId="016D0F4C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D3" w:rsidRPr="003531C2" w14:paraId="3A4F40D2" w14:textId="72BDA299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F2CAE" w14:textId="1D1EC047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D1B666" w14:textId="544E48DF" w:rsidR="009A78D3" w:rsidRPr="003531C2" w:rsidRDefault="009A78D3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Oprogramowanie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bezlicencyjne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do jednostek sterujących dostarczane wraz z urządzeniem</w:t>
            </w:r>
          </w:p>
        </w:tc>
        <w:tc>
          <w:tcPr>
            <w:tcW w:w="5113" w:type="dxa"/>
          </w:tcPr>
          <w:p w14:paraId="0839DE8A" w14:textId="01402849" w:rsidR="009A78D3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Oprogramowanie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bezlicencyjne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 xml:space="preserve"> do jednostek sterujących dostarczane wraz z urządzeniem</w:t>
            </w:r>
            <w:r w:rsidR="007102EA" w:rsidRPr="003531C2">
              <w:rPr>
                <w:rFonts w:ascii="Verdana" w:hAnsi="Verdana"/>
                <w:sz w:val="16"/>
                <w:szCs w:val="16"/>
              </w:rPr>
              <w:t>*</w:t>
            </w:r>
          </w:p>
          <w:p w14:paraId="006C6F5F" w14:textId="77777777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B17A60E" w14:textId="77777777" w:rsidR="007F0616" w:rsidRPr="003531C2" w:rsidRDefault="007F0616" w:rsidP="007F0616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154A3038" w14:textId="77777777" w:rsidR="007F0616" w:rsidRPr="003531C2" w:rsidRDefault="007F0616" w:rsidP="007F0616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7013BEB7" w14:textId="730BD83A" w:rsidR="007F0616" w:rsidRPr="003531C2" w:rsidRDefault="007F0616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F0616" w:rsidRPr="003531C2" w14:paraId="37A2075D" w14:textId="40886B7D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F47D4B" w14:textId="3FC323C8" w:rsidR="007F0616" w:rsidRPr="003531C2" w:rsidRDefault="007F0616" w:rsidP="007F061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777A77" w14:textId="6D443E24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W zestawie sterylne płytki hodowlane do przygotowania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="003531C2" w:rsidRPr="003531C2">
              <w:rPr>
                <w:rFonts w:ascii="Verdana" w:hAnsi="Verdana"/>
                <w:sz w:val="16"/>
                <w:szCs w:val="16"/>
              </w:rPr>
              <w:t xml:space="preserve">, od 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100 </w:t>
            </w:r>
            <w:r w:rsidR="003531C2" w:rsidRPr="003531C2">
              <w:rPr>
                <w:rFonts w:ascii="Verdana" w:hAnsi="Verdana"/>
                <w:sz w:val="16"/>
                <w:szCs w:val="16"/>
              </w:rPr>
              <w:t xml:space="preserve">do 200 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sztuk pakowanych indywidualnie </w:t>
            </w:r>
          </w:p>
        </w:tc>
        <w:tc>
          <w:tcPr>
            <w:tcW w:w="5113" w:type="dxa"/>
            <w:vAlign w:val="center"/>
          </w:tcPr>
          <w:p w14:paraId="37F2552C" w14:textId="77777777" w:rsidR="002F41DF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W zestawie sterylne płytki hodowlane do przygotowania </w:t>
            </w:r>
            <w:proofErr w:type="spellStart"/>
            <w:r w:rsidRPr="003531C2">
              <w:rPr>
                <w:rFonts w:ascii="Verdana" w:hAnsi="Verdana"/>
                <w:sz w:val="16"/>
                <w:szCs w:val="16"/>
              </w:rPr>
              <w:t>mikrohodowli</w:t>
            </w:r>
            <w:proofErr w:type="spellEnd"/>
            <w:r w:rsidRPr="003531C2">
              <w:rPr>
                <w:rFonts w:ascii="Verdana" w:hAnsi="Verdana"/>
                <w:sz w:val="16"/>
                <w:szCs w:val="16"/>
              </w:rPr>
              <w:t>:</w:t>
            </w:r>
          </w:p>
          <w:p w14:paraId="4E3C7D0D" w14:textId="0955B44B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1A7C90F" w14:textId="0B7AEE17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……………….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590C">
              <w:rPr>
                <w:rFonts w:ascii="Verdana" w:hAnsi="Verdana"/>
                <w:sz w:val="16"/>
                <w:szCs w:val="16"/>
              </w:rPr>
              <w:t>s</w:t>
            </w:r>
            <w:r w:rsidRPr="003531C2">
              <w:rPr>
                <w:rFonts w:ascii="Verdana" w:hAnsi="Verdana"/>
                <w:sz w:val="16"/>
                <w:szCs w:val="16"/>
              </w:rPr>
              <w:t>ztuk</w:t>
            </w:r>
            <w:r w:rsidR="003531C2" w:rsidRPr="003531C2">
              <w:rPr>
                <w:rFonts w:ascii="Verdana" w:hAnsi="Verdana"/>
                <w:sz w:val="16"/>
                <w:szCs w:val="16"/>
              </w:rPr>
              <w:t>,</w:t>
            </w:r>
            <w:r w:rsidRPr="003531C2">
              <w:rPr>
                <w:rFonts w:ascii="Verdana" w:hAnsi="Verdana"/>
                <w:sz w:val="16"/>
                <w:szCs w:val="16"/>
              </w:rPr>
              <w:t xml:space="preserve"> pakowanych indywidualnie </w:t>
            </w:r>
          </w:p>
          <w:p w14:paraId="4C9081BC" w14:textId="51E3F22F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F0616" w:rsidRPr="003531C2" w14:paraId="0EAD9362" w14:textId="5ECDF5A4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AC23FD" w14:textId="3C408E24" w:rsidR="007F0616" w:rsidRPr="003531C2" w:rsidRDefault="007F0616" w:rsidP="007F061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ED74FA" w14:textId="0062ADE5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Funkcja samoczynnego wyłączenia urządzenia po zakończonej hodowli</w:t>
            </w:r>
          </w:p>
        </w:tc>
        <w:tc>
          <w:tcPr>
            <w:tcW w:w="5113" w:type="dxa"/>
            <w:vAlign w:val="center"/>
          </w:tcPr>
          <w:p w14:paraId="4BA5548D" w14:textId="0BAA7DBF" w:rsidR="007F0616" w:rsidRPr="003531C2" w:rsidRDefault="007F0616" w:rsidP="007F0616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Funkcja samoczynnego wyłączenia urządzenia po zakończonej hodowli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0D8F9F3C" w14:textId="77777777" w:rsidR="002F41DF" w:rsidRPr="003531C2" w:rsidRDefault="002F41DF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4EACACAD" w14:textId="77777777" w:rsidR="002F41DF" w:rsidRPr="003531C2" w:rsidRDefault="002F41DF" w:rsidP="002F41DF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51694EF9" w14:textId="77777777" w:rsidR="002F41DF" w:rsidRPr="003531C2" w:rsidRDefault="002F41DF" w:rsidP="002F41DF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1E558772" w14:textId="211EC060" w:rsidR="007F0616" w:rsidRPr="003531C2" w:rsidRDefault="007F0616" w:rsidP="007F061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41DF" w:rsidRPr="003531C2" w14:paraId="472E0B58" w14:textId="5239E559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A0CF44" w14:textId="462AB7C8" w:rsidR="002F41DF" w:rsidRPr="003531C2" w:rsidRDefault="002F41DF" w:rsidP="002F41D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3C524D" w14:textId="527FB4B2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Funkcja zabezpieczenia hasłem</w:t>
            </w:r>
          </w:p>
        </w:tc>
        <w:tc>
          <w:tcPr>
            <w:tcW w:w="5113" w:type="dxa"/>
            <w:vAlign w:val="center"/>
          </w:tcPr>
          <w:p w14:paraId="15337100" w14:textId="19626FB2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Funkcja zabezpieczenia hasłem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6A7C11DF" w14:textId="65F46780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192921F" w14:textId="77777777" w:rsidR="002F41DF" w:rsidRPr="003531C2" w:rsidRDefault="002F41DF" w:rsidP="002F41DF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7EFC9B28" w14:textId="77777777" w:rsidR="002F41DF" w:rsidRPr="003531C2" w:rsidRDefault="002F41DF" w:rsidP="002F41DF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1220655F" w14:textId="4D177F48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41DF" w:rsidRPr="003531C2" w14:paraId="37557CC0" w14:textId="7FDD9F69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542C27" w14:textId="659FA40F" w:rsidR="002F41DF" w:rsidRPr="003531C2" w:rsidRDefault="002F41DF" w:rsidP="002F41D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2E96A2" w14:textId="32E54B28" w:rsidR="002F41DF" w:rsidRPr="003531C2" w:rsidRDefault="002F41DF" w:rsidP="00BF717B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Waga maksymalnie </w:t>
            </w:r>
            <w:r w:rsidR="00BF717B">
              <w:rPr>
                <w:rFonts w:ascii="Verdana" w:hAnsi="Verdana"/>
                <w:sz w:val="16"/>
                <w:szCs w:val="16"/>
              </w:rPr>
              <w:t>30</w:t>
            </w:r>
            <w:r w:rsidR="00BF717B" w:rsidRPr="003531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531C2">
              <w:rPr>
                <w:rFonts w:ascii="Verdana" w:hAnsi="Verdana"/>
                <w:sz w:val="16"/>
                <w:szCs w:val="16"/>
              </w:rPr>
              <w:t>kg</w:t>
            </w:r>
            <w:r w:rsidR="00E03CBA" w:rsidRPr="003531C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03CBA"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ze względu na ograniczoną wytrzymałość blat</w:t>
            </w:r>
            <w:r w:rsidR="003531C2"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ów</w:t>
            </w:r>
            <w:r w:rsidR="00E03CBA"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u Zamawiającego</w:t>
            </w:r>
          </w:p>
        </w:tc>
        <w:tc>
          <w:tcPr>
            <w:tcW w:w="5113" w:type="dxa"/>
          </w:tcPr>
          <w:p w14:paraId="7407BF26" w14:textId="77777777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14:paraId="3DD276F7" w14:textId="08DB949B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Waga </w:t>
            </w:r>
            <w:r w:rsidRPr="003531C2">
              <w:rPr>
                <w:rFonts w:ascii="Verdana" w:hAnsi="Verdana"/>
                <w:sz w:val="16"/>
                <w:szCs w:val="16"/>
                <w:highlight w:val="lightGray"/>
              </w:rPr>
              <w:t>……….</w:t>
            </w:r>
            <w:r w:rsidRPr="003531C2">
              <w:rPr>
                <w:rFonts w:ascii="Verdana" w:hAnsi="Verdana"/>
                <w:sz w:val="16"/>
                <w:szCs w:val="16"/>
              </w:rPr>
              <w:t>. kg</w:t>
            </w:r>
          </w:p>
          <w:p w14:paraId="74397E4C" w14:textId="77777777" w:rsidR="002F41DF" w:rsidRPr="003531C2" w:rsidRDefault="002F41DF" w:rsidP="002F41DF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41DF" w:rsidRPr="003531C2" w14:paraId="1FD62BED" w14:textId="5CAF0CE3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9AC17E" w14:textId="765FD718" w:rsidR="002F41DF" w:rsidRPr="003531C2" w:rsidRDefault="002F41DF" w:rsidP="002F41D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FDDB63" w14:textId="1238991C" w:rsidR="002F41DF" w:rsidRPr="003531C2" w:rsidRDefault="002F41DF" w:rsidP="00E03CBA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Wymiar maksymalny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Sz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x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Gł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x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Wys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) 300 mm x 600 mm x 450 mm</w:t>
            </w:r>
            <w:r w:rsidR="00E03CBA"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0B37BB"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ze względu na ograniczone powierzchnie dostępne na blatach u Zamawiającego </w:t>
            </w:r>
          </w:p>
        </w:tc>
        <w:tc>
          <w:tcPr>
            <w:tcW w:w="5113" w:type="dxa"/>
          </w:tcPr>
          <w:p w14:paraId="4EF9F755" w14:textId="77777777" w:rsidR="002F41DF" w:rsidRPr="003531C2" w:rsidRDefault="002F41DF" w:rsidP="002F41DF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2D991432" w14:textId="7FE9FF74" w:rsidR="002F41DF" w:rsidRPr="003531C2" w:rsidRDefault="002F41DF" w:rsidP="002F41DF">
            <w:pPr>
              <w:snapToGrid w:val="0"/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531C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Wymiar 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Sz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x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Gł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x </w:t>
            </w:r>
            <w:proofErr w:type="spellStart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Wys</w:t>
            </w:r>
            <w:proofErr w:type="spellEnd"/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>):</w:t>
            </w:r>
          </w:p>
          <w:p w14:paraId="673ADC9F" w14:textId="7817A4FF" w:rsidR="002F41DF" w:rsidRPr="003531C2" w:rsidRDefault="002F41DF" w:rsidP="002F41DF">
            <w:pPr>
              <w:snapToGrid w:val="0"/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highlight w:val="lightGray"/>
                <w:shd w:val="clear" w:color="auto" w:fill="FFFFFF"/>
              </w:rPr>
              <w:t>………….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mm x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highlight w:val="lightGray"/>
                <w:shd w:val="clear" w:color="auto" w:fill="FFFFFF"/>
              </w:rPr>
              <w:t>…………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mm x 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highlight w:val="lightGray"/>
                <w:shd w:val="clear" w:color="auto" w:fill="FFFFFF"/>
              </w:rPr>
              <w:t>………</w:t>
            </w:r>
            <w:r w:rsidRPr="003531C2">
              <w:rPr>
                <w:rFonts w:ascii="Verdana" w:hAnsi="Verdana"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mm</w:t>
            </w:r>
          </w:p>
          <w:p w14:paraId="428E543B" w14:textId="495C7100" w:rsidR="002F41DF" w:rsidRPr="003531C2" w:rsidRDefault="002F41DF" w:rsidP="002F41DF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2F41DF" w:rsidRPr="003531C2" w14:paraId="7FD2B606" w14:textId="69422742" w:rsidTr="00217DA3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9E9084A" w14:textId="43C57714" w:rsidR="002F41DF" w:rsidRPr="003531C2" w:rsidRDefault="00D772C1" w:rsidP="00D772C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Wymagania dodatkowe</w:t>
            </w:r>
          </w:p>
        </w:tc>
      </w:tr>
      <w:tr w:rsidR="00D772C1" w:rsidRPr="003531C2" w14:paraId="6DF40FD4" w14:textId="08CC8247" w:rsidTr="009F2AA4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8F875C" w14:textId="7E57713B" w:rsidR="00D772C1" w:rsidRPr="003531C2" w:rsidRDefault="00E03CBA" w:rsidP="00D772C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488A73" w14:textId="705324CC" w:rsidR="00D772C1" w:rsidRPr="003531C2" w:rsidRDefault="00D772C1" w:rsidP="00D772C1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F1E04">
              <w:rPr>
                <w:rFonts w:ascii="Verdana" w:hAnsi="Verdana"/>
                <w:sz w:val="16"/>
                <w:szCs w:val="16"/>
              </w:rPr>
              <w:t>Rok produkcji – urządzenie wyprodukowane nie wcześniej niż przed 2022 r.</w:t>
            </w:r>
          </w:p>
        </w:tc>
        <w:tc>
          <w:tcPr>
            <w:tcW w:w="5113" w:type="dxa"/>
            <w:vAlign w:val="center"/>
          </w:tcPr>
          <w:p w14:paraId="3F8EE55C" w14:textId="77FF1875" w:rsidR="00D772C1" w:rsidRPr="00D60520" w:rsidRDefault="00E03CBA" w:rsidP="00E03CBA">
            <w:pPr>
              <w:tabs>
                <w:tab w:val="left" w:pos="460"/>
              </w:tabs>
              <w:suppressAutoHyphens/>
              <w:rPr>
                <w:rFonts w:ascii="Verdana" w:hAnsi="Verdana"/>
                <w:sz w:val="16"/>
                <w:szCs w:val="16"/>
              </w:rPr>
            </w:pPr>
            <w:r w:rsidRPr="00D60520">
              <w:rPr>
                <w:rFonts w:ascii="Verdana" w:hAnsi="Verdana"/>
                <w:sz w:val="16"/>
                <w:szCs w:val="16"/>
              </w:rPr>
              <w:t>Rok produkcji – urządzenie wyprodukowane nie wcześniej   niż przed 2022 r. *:</w:t>
            </w:r>
          </w:p>
          <w:p w14:paraId="246D8E91" w14:textId="77777777" w:rsidR="00E03CBA" w:rsidRPr="00D60520" w:rsidRDefault="00E03CBA" w:rsidP="00E03CBA">
            <w:pPr>
              <w:tabs>
                <w:tab w:val="left" w:pos="460"/>
              </w:tabs>
              <w:suppressAutoHyphens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0520"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  <w:t></w:t>
            </w:r>
            <w:r w:rsidRPr="00D60520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TAK </w:t>
            </w:r>
          </w:p>
          <w:p w14:paraId="1A0312EA" w14:textId="77777777" w:rsidR="00E03CBA" w:rsidRPr="00D60520" w:rsidRDefault="00E03CBA" w:rsidP="00E03CBA">
            <w:pPr>
              <w:tabs>
                <w:tab w:val="left" w:pos="460"/>
              </w:tabs>
              <w:suppressAutoHyphens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0520">
              <w:rPr>
                <w:rFonts w:ascii="Verdana" w:hAnsi="Verdana"/>
                <w:b/>
                <w:bCs/>
                <w:sz w:val="16"/>
                <w:szCs w:val="16"/>
                <w:highlight w:val="lightGray"/>
              </w:rPr>
              <w:t></w:t>
            </w:r>
            <w:r w:rsidRPr="00D60520">
              <w:rPr>
                <w:rFonts w:ascii="Verdana" w:hAnsi="Verdana"/>
                <w:b/>
                <w:bCs/>
                <w:sz w:val="16"/>
                <w:szCs w:val="16"/>
              </w:rPr>
              <w:tab/>
              <w:t>NIE</w:t>
            </w:r>
          </w:p>
          <w:p w14:paraId="28AEA234" w14:textId="30593BF5" w:rsidR="00E03CBA" w:rsidRPr="003531C2" w:rsidRDefault="00E03CBA" w:rsidP="000B37BB">
            <w:pPr>
              <w:snapToGrid w:val="0"/>
              <w:ind w:left="-11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772C1" w:rsidRPr="003531C2" w14:paraId="04C7B84E" w14:textId="6451C7C5" w:rsidTr="00D772C1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9726A3" w14:textId="573945FE" w:rsidR="00D772C1" w:rsidRPr="003531C2" w:rsidRDefault="00E03CBA" w:rsidP="00D772C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B20DC8" w14:textId="3A75B95C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Szkolenie (</w:t>
            </w:r>
            <w:r w:rsidR="003A7529">
              <w:rPr>
                <w:rFonts w:ascii="Verdana" w:hAnsi="Verdana"/>
                <w:sz w:val="16"/>
                <w:szCs w:val="16"/>
              </w:rPr>
              <w:t xml:space="preserve">5 godzin </w:t>
            </w:r>
            <w:r w:rsidRPr="003531C2">
              <w:rPr>
                <w:rFonts w:ascii="Verdana" w:hAnsi="Verdana"/>
                <w:sz w:val="16"/>
                <w:szCs w:val="16"/>
              </w:rPr>
              <w:t>) z obsługi oraz eksploatacji urządzenia dla personelu (2 – 4 osoby) wskazanego przez Zamawiającego (w siedzibie Zamawiającego) na koszt Wykonawcy</w:t>
            </w:r>
          </w:p>
        </w:tc>
        <w:tc>
          <w:tcPr>
            <w:tcW w:w="5113" w:type="dxa"/>
          </w:tcPr>
          <w:p w14:paraId="650BC9F5" w14:textId="6B996C69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Szkolenie (</w:t>
            </w:r>
            <w:r w:rsidR="003A7529">
              <w:rPr>
                <w:rFonts w:ascii="Verdana" w:hAnsi="Verdana"/>
                <w:sz w:val="16"/>
                <w:szCs w:val="16"/>
              </w:rPr>
              <w:t>5 godzin</w:t>
            </w:r>
            <w:r w:rsidRPr="003531C2">
              <w:rPr>
                <w:rFonts w:ascii="Verdana" w:hAnsi="Verdana"/>
                <w:sz w:val="16"/>
                <w:szCs w:val="16"/>
              </w:rPr>
              <w:t>) z obsługi oraz eksploatacji urządzenia dla personelu (2 – 4 osoby) wskazanego przez Zamawiającego (w siedzibie Zamawiającego) na koszt Wykonawcy *</w:t>
            </w:r>
          </w:p>
          <w:p w14:paraId="185BA5DF" w14:textId="77777777" w:rsidR="00D772C1" w:rsidRPr="003531C2" w:rsidRDefault="00D772C1" w:rsidP="00D772C1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666D3095" w14:textId="5C9E2845" w:rsidR="00D772C1" w:rsidRPr="003531C2" w:rsidRDefault="00D772C1" w:rsidP="00D772C1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3069CC6D" w14:textId="485FD18E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772C1" w:rsidRPr="003531C2" w14:paraId="7B0E6A16" w14:textId="65D42EBD" w:rsidTr="00D772C1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CF98D0" w14:textId="184E7DBB" w:rsidR="00D772C1" w:rsidRPr="003531C2" w:rsidRDefault="00E03CBA" w:rsidP="00D772C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263D66" w14:textId="435C06C0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Montaż, pierwsze uruchomienie w lokalizacji  Zamawiającego w miejscu wskazanym przez Zamawiającego na koszt Wykonawcy</w:t>
            </w:r>
          </w:p>
        </w:tc>
        <w:tc>
          <w:tcPr>
            <w:tcW w:w="5113" w:type="dxa"/>
          </w:tcPr>
          <w:p w14:paraId="375C9F42" w14:textId="530CBDEF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 xml:space="preserve">Montaż, pierwsze uruchomienie w lokalizacji  Zamawiającego w miejscu wskazanym przez Zamawiającego na koszt Wykonawcy </w:t>
            </w:r>
            <w:r w:rsidRPr="003531C2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  <w:p w14:paraId="15E4A7EF" w14:textId="77777777" w:rsidR="00D772C1" w:rsidRPr="003531C2" w:rsidRDefault="00D772C1" w:rsidP="00D772C1">
            <w:pPr>
              <w:tabs>
                <w:tab w:val="left" w:pos="460"/>
              </w:tabs>
              <w:suppressAutoHyphens/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 xml:space="preserve">TAK </w:t>
            </w:r>
          </w:p>
          <w:p w14:paraId="000B4A34" w14:textId="77777777" w:rsidR="00D772C1" w:rsidRPr="003531C2" w:rsidRDefault="00D772C1" w:rsidP="00D772C1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eastAsia="ar-SA"/>
              </w:rPr>
              <w:t></w:t>
            </w:r>
            <w:r w:rsidRPr="003531C2">
              <w:rPr>
                <w:rFonts w:ascii="Verdana" w:hAnsi="Verdana" w:cstheme="minorHAnsi"/>
                <w:b/>
                <w:sz w:val="16"/>
                <w:szCs w:val="16"/>
                <w:lang w:eastAsia="ar-SA"/>
              </w:rPr>
              <w:tab/>
              <w:t>NIE</w:t>
            </w:r>
          </w:p>
          <w:p w14:paraId="1811EAE5" w14:textId="2A5A78AA" w:rsidR="00D772C1" w:rsidRPr="003531C2" w:rsidRDefault="00D772C1" w:rsidP="00D772C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bookmarkEnd w:id="0"/>
    <w:p w14:paraId="3E7BA3A2" w14:textId="5D7607C8" w:rsidR="007102EA" w:rsidRPr="00237381" w:rsidRDefault="00237381" w:rsidP="0023738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7817AA">
        <w:rPr>
          <w:rFonts w:ascii="Verdana" w:eastAsia="Verdana" w:hAnsi="Verdana" w:cs="Verdana"/>
          <w:b/>
          <w:bCs/>
          <w:color w:val="FF0000"/>
          <w:sz w:val="18"/>
          <w:szCs w:val="18"/>
        </w:rPr>
        <w:t>*</w:t>
      </w:r>
      <w:r w:rsidR="00122B20">
        <w:rPr>
          <w:rFonts w:ascii="Verdana" w:eastAsia="Verdana" w:hAnsi="Verdana" w:cs="Verdana"/>
          <w:b/>
          <w:bCs/>
          <w:color w:val="FF0000"/>
          <w:sz w:val="18"/>
          <w:szCs w:val="18"/>
        </w:rPr>
        <w:t>wskazać odpowiednio TAK lub NIE</w:t>
      </w:r>
    </w:p>
    <w:p w14:paraId="4B41A916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0ED9C69" w14:textId="40C20531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UWAGA!</w:t>
      </w:r>
    </w:p>
    <w:p w14:paraId="351455E7" w14:textId="013F05B6" w:rsidR="007102EA" w:rsidRPr="00D772C1" w:rsidRDefault="007817AA" w:rsidP="007102EA">
      <w:p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„</w:t>
      </w:r>
      <w:r w:rsidR="007102EA" w:rsidRPr="00D772C1">
        <w:rPr>
          <w:rFonts w:ascii="Verdana" w:eastAsia="Verdana" w:hAnsi="Verdana" w:cs="Verdana"/>
          <w:b/>
          <w:color w:val="FF0000"/>
          <w:sz w:val="18"/>
          <w:szCs w:val="18"/>
        </w:rPr>
        <w:t>OPIS PRZEDMIOTU ZAMÓWIENIA – SPECYFIKACJA TECHNICZNA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”</w:t>
      </w:r>
      <w:r w:rsidR="007102EA" w:rsidRPr="00D772C1">
        <w:rPr>
          <w:rFonts w:ascii="Verdana" w:eastAsia="Verdana" w:hAnsi="Verdana" w:cs="Verdana"/>
          <w:b/>
          <w:color w:val="FF0000"/>
          <w:sz w:val="18"/>
          <w:szCs w:val="18"/>
        </w:rPr>
        <w:t xml:space="preserve"> należy złożyć wraz z ofertą.</w:t>
      </w:r>
    </w:p>
    <w:p w14:paraId="0935162E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1EE4AD9" w14:textId="64CC35B4" w:rsidR="00D772C1" w:rsidRPr="003423F3" w:rsidRDefault="00D772C1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3423F3">
        <w:rPr>
          <w:rFonts w:ascii="Verdana" w:eastAsia="Verdana" w:hAnsi="Verdana" w:cs="Verdana"/>
          <w:b/>
          <w:bCs/>
          <w:sz w:val="18"/>
          <w:szCs w:val="18"/>
        </w:rPr>
        <w:t>Niniejszy dokument należy opatrzyć kwalifikowanym podpisem elektronicznym lub podpisem zaufanym, lub podpisem osobistym, przez osobę/osoby uprawnioną/e do reprezentowania Wykonawcy/Wykonawców wspólnie ubiegającyc</w:t>
      </w:r>
      <w:r w:rsidR="008934C9"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3423F3">
        <w:rPr>
          <w:rFonts w:ascii="Verdana" w:eastAsia="Verdana" w:hAnsi="Verdana" w:cs="Verdana"/>
          <w:b/>
          <w:bCs/>
          <w:sz w:val="18"/>
          <w:szCs w:val="18"/>
        </w:rPr>
        <w:t xml:space="preserve"> się o zamówienie.</w:t>
      </w:r>
    </w:p>
    <w:p w14:paraId="6E3543E9" w14:textId="77777777" w:rsidR="00D772C1" w:rsidRPr="00D772C1" w:rsidRDefault="00D772C1" w:rsidP="008934C9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sectPr w:rsidR="00D772C1" w:rsidRPr="00D772C1" w:rsidSect="00D13885">
      <w:headerReference w:type="default" r:id="rId8"/>
      <w:footerReference w:type="even" r:id="rId9"/>
      <w:footerReference w:type="default" r:id="rId10"/>
      <w:pgSz w:w="11906" w:h="16838" w:code="9"/>
      <w:pgMar w:top="851" w:right="851" w:bottom="35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6B85" w14:textId="77777777" w:rsidR="001977EB" w:rsidRDefault="001977EB">
      <w:r>
        <w:separator/>
      </w:r>
    </w:p>
  </w:endnote>
  <w:endnote w:type="continuationSeparator" w:id="0">
    <w:p w14:paraId="7B837710" w14:textId="77777777" w:rsidR="001977EB" w:rsidRDefault="001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42A" w14:textId="77777777" w:rsidR="00C634F2" w:rsidRDefault="00C634F2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3183E" w14:textId="77777777" w:rsidR="00C634F2" w:rsidRDefault="00C634F2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51A" w14:textId="3D066495" w:rsidR="00C634F2" w:rsidRDefault="00C634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3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11378" w14:textId="77777777" w:rsidR="00C634F2" w:rsidRDefault="00C634F2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5D4A128" w14:textId="77777777" w:rsidR="00C634F2" w:rsidRPr="003531C2" w:rsidRDefault="00C634F2">
    <w:pPr>
      <w:pStyle w:val="Stopka"/>
      <w:framePr w:wrap="auto" w:vAnchor="text" w:hAnchor="margin" w:xAlign="center" w:y="32"/>
      <w:widowControl/>
      <w:ind w:right="360"/>
      <w:rPr>
        <w:rStyle w:val="Numerstrony"/>
        <w:sz w:val="16"/>
        <w:szCs w:val="16"/>
      </w:rPr>
    </w:pPr>
  </w:p>
  <w:p w14:paraId="29376F13" w14:textId="77777777" w:rsidR="00C634F2" w:rsidRDefault="00C634F2">
    <w:pPr>
      <w:pStyle w:val="Stopka"/>
      <w:widowControl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DE1B" w14:textId="77777777" w:rsidR="001977EB" w:rsidRDefault="001977EB">
      <w:r>
        <w:separator/>
      </w:r>
    </w:p>
  </w:footnote>
  <w:footnote w:type="continuationSeparator" w:id="0">
    <w:p w14:paraId="244FAD5B" w14:textId="77777777" w:rsidR="001977EB" w:rsidRDefault="0019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B6" w14:textId="2E0C5A0A" w:rsidR="00C634F2" w:rsidRDefault="00C634F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1BE"/>
    <w:multiLevelType w:val="hybridMultilevel"/>
    <w:tmpl w:val="4454DD14"/>
    <w:lvl w:ilvl="0" w:tplc="756E86F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316D"/>
    <w:multiLevelType w:val="hybridMultilevel"/>
    <w:tmpl w:val="A5C64B8C"/>
    <w:lvl w:ilvl="0" w:tplc="E8E2D7F0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B69D3"/>
    <w:multiLevelType w:val="hybridMultilevel"/>
    <w:tmpl w:val="EA463EFA"/>
    <w:lvl w:ilvl="0" w:tplc="B3B4B18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607E"/>
    <w:multiLevelType w:val="hybridMultilevel"/>
    <w:tmpl w:val="8B2A53CC"/>
    <w:lvl w:ilvl="0" w:tplc="CCE8576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019D"/>
    <w:multiLevelType w:val="hybridMultilevel"/>
    <w:tmpl w:val="AB8A81E2"/>
    <w:lvl w:ilvl="0" w:tplc="320E927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795D"/>
    <w:multiLevelType w:val="hybridMultilevel"/>
    <w:tmpl w:val="4162D59E"/>
    <w:lvl w:ilvl="0" w:tplc="0E64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45448">
    <w:abstractNumId w:val="5"/>
  </w:num>
  <w:num w:numId="2" w16cid:durableId="1529561010">
    <w:abstractNumId w:val="3"/>
  </w:num>
  <w:num w:numId="3" w16cid:durableId="1399936437">
    <w:abstractNumId w:val="1"/>
  </w:num>
  <w:num w:numId="4" w16cid:durableId="2028631976">
    <w:abstractNumId w:val="2"/>
  </w:num>
  <w:num w:numId="5" w16cid:durableId="59445787">
    <w:abstractNumId w:val="4"/>
  </w:num>
  <w:num w:numId="6" w16cid:durableId="110607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7Yws7A0MDMxMrBU0lEKTi0uzszPAykwrAUAKNxCPSwAAAA="/>
  </w:docVars>
  <w:rsids>
    <w:rsidRoot w:val="00F95C2C"/>
    <w:rsid w:val="000002D7"/>
    <w:rsid w:val="00000A32"/>
    <w:rsid w:val="00001264"/>
    <w:rsid w:val="000013B9"/>
    <w:rsid w:val="000013C4"/>
    <w:rsid w:val="0000161B"/>
    <w:rsid w:val="0000260E"/>
    <w:rsid w:val="00002DA6"/>
    <w:rsid w:val="00003D65"/>
    <w:rsid w:val="00004B69"/>
    <w:rsid w:val="00005453"/>
    <w:rsid w:val="00006E26"/>
    <w:rsid w:val="0001007E"/>
    <w:rsid w:val="00011263"/>
    <w:rsid w:val="00012789"/>
    <w:rsid w:val="00012B7F"/>
    <w:rsid w:val="000143EB"/>
    <w:rsid w:val="00014493"/>
    <w:rsid w:val="0001464A"/>
    <w:rsid w:val="00014AE8"/>
    <w:rsid w:val="00014F33"/>
    <w:rsid w:val="00015C49"/>
    <w:rsid w:val="00016B41"/>
    <w:rsid w:val="00016CB2"/>
    <w:rsid w:val="00016EE8"/>
    <w:rsid w:val="00017B8A"/>
    <w:rsid w:val="00017E57"/>
    <w:rsid w:val="00017F8C"/>
    <w:rsid w:val="000201AC"/>
    <w:rsid w:val="00020954"/>
    <w:rsid w:val="00021FC3"/>
    <w:rsid w:val="000221D4"/>
    <w:rsid w:val="00022B28"/>
    <w:rsid w:val="00022D38"/>
    <w:rsid w:val="00022EFE"/>
    <w:rsid w:val="00025657"/>
    <w:rsid w:val="00025C68"/>
    <w:rsid w:val="000272BD"/>
    <w:rsid w:val="00031F4A"/>
    <w:rsid w:val="00032234"/>
    <w:rsid w:val="000328B4"/>
    <w:rsid w:val="000344BC"/>
    <w:rsid w:val="00035654"/>
    <w:rsid w:val="0003585A"/>
    <w:rsid w:val="00035F59"/>
    <w:rsid w:val="00036747"/>
    <w:rsid w:val="00036995"/>
    <w:rsid w:val="000375CE"/>
    <w:rsid w:val="000403E4"/>
    <w:rsid w:val="000409F6"/>
    <w:rsid w:val="00040A55"/>
    <w:rsid w:val="00040B95"/>
    <w:rsid w:val="00041155"/>
    <w:rsid w:val="00041350"/>
    <w:rsid w:val="00041DC9"/>
    <w:rsid w:val="000421AA"/>
    <w:rsid w:val="00042BFD"/>
    <w:rsid w:val="0004338D"/>
    <w:rsid w:val="00044105"/>
    <w:rsid w:val="00044EB8"/>
    <w:rsid w:val="0004648B"/>
    <w:rsid w:val="000478D7"/>
    <w:rsid w:val="000478DC"/>
    <w:rsid w:val="00047CC4"/>
    <w:rsid w:val="0005028D"/>
    <w:rsid w:val="00052513"/>
    <w:rsid w:val="0005277C"/>
    <w:rsid w:val="00052E77"/>
    <w:rsid w:val="00053B4E"/>
    <w:rsid w:val="00054F07"/>
    <w:rsid w:val="00055B6F"/>
    <w:rsid w:val="00055E04"/>
    <w:rsid w:val="0005653F"/>
    <w:rsid w:val="00057FBB"/>
    <w:rsid w:val="000612A7"/>
    <w:rsid w:val="00061751"/>
    <w:rsid w:val="00062EB2"/>
    <w:rsid w:val="00063E0B"/>
    <w:rsid w:val="00066B2C"/>
    <w:rsid w:val="00066B30"/>
    <w:rsid w:val="00067713"/>
    <w:rsid w:val="00067EA8"/>
    <w:rsid w:val="0007054F"/>
    <w:rsid w:val="000707C7"/>
    <w:rsid w:val="00070DAA"/>
    <w:rsid w:val="000719D0"/>
    <w:rsid w:val="00071B91"/>
    <w:rsid w:val="00073C99"/>
    <w:rsid w:val="0007486A"/>
    <w:rsid w:val="000770FA"/>
    <w:rsid w:val="000779D4"/>
    <w:rsid w:val="00077D7E"/>
    <w:rsid w:val="00077F29"/>
    <w:rsid w:val="000806B5"/>
    <w:rsid w:val="00081C95"/>
    <w:rsid w:val="00081D46"/>
    <w:rsid w:val="0008256C"/>
    <w:rsid w:val="00082C71"/>
    <w:rsid w:val="00082EB4"/>
    <w:rsid w:val="000832AC"/>
    <w:rsid w:val="000838BF"/>
    <w:rsid w:val="00083CE2"/>
    <w:rsid w:val="00084171"/>
    <w:rsid w:val="00084ED9"/>
    <w:rsid w:val="0008503F"/>
    <w:rsid w:val="0008515A"/>
    <w:rsid w:val="0008560B"/>
    <w:rsid w:val="0008660D"/>
    <w:rsid w:val="000866C6"/>
    <w:rsid w:val="000867A8"/>
    <w:rsid w:val="00087B6D"/>
    <w:rsid w:val="0009005B"/>
    <w:rsid w:val="00090E18"/>
    <w:rsid w:val="00091046"/>
    <w:rsid w:val="00091419"/>
    <w:rsid w:val="000921D2"/>
    <w:rsid w:val="00093C54"/>
    <w:rsid w:val="0009590C"/>
    <w:rsid w:val="00096F34"/>
    <w:rsid w:val="00097439"/>
    <w:rsid w:val="000974C3"/>
    <w:rsid w:val="000976DC"/>
    <w:rsid w:val="000A35C9"/>
    <w:rsid w:val="000A3655"/>
    <w:rsid w:val="000A3F26"/>
    <w:rsid w:val="000A4FAF"/>
    <w:rsid w:val="000A58F9"/>
    <w:rsid w:val="000A61A3"/>
    <w:rsid w:val="000A70BB"/>
    <w:rsid w:val="000A7141"/>
    <w:rsid w:val="000A78E9"/>
    <w:rsid w:val="000B07B4"/>
    <w:rsid w:val="000B0C5F"/>
    <w:rsid w:val="000B1208"/>
    <w:rsid w:val="000B1E4F"/>
    <w:rsid w:val="000B2505"/>
    <w:rsid w:val="000B2796"/>
    <w:rsid w:val="000B296B"/>
    <w:rsid w:val="000B2D37"/>
    <w:rsid w:val="000B3383"/>
    <w:rsid w:val="000B37BB"/>
    <w:rsid w:val="000B39CD"/>
    <w:rsid w:val="000B3A21"/>
    <w:rsid w:val="000B421D"/>
    <w:rsid w:val="000B483F"/>
    <w:rsid w:val="000B7488"/>
    <w:rsid w:val="000C07DC"/>
    <w:rsid w:val="000C07EE"/>
    <w:rsid w:val="000C1465"/>
    <w:rsid w:val="000C2075"/>
    <w:rsid w:val="000C2102"/>
    <w:rsid w:val="000C22B7"/>
    <w:rsid w:val="000C308B"/>
    <w:rsid w:val="000C3277"/>
    <w:rsid w:val="000C588E"/>
    <w:rsid w:val="000C5899"/>
    <w:rsid w:val="000C6367"/>
    <w:rsid w:val="000C6CF4"/>
    <w:rsid w:val="000C721E"/>
    <w:rsid w:val="000D15C6"/>
    <w:rsid w:val="000D1959"/>
    <w:rsid w:val="000D255C"/>
    <w:rsid w:val="000D2F8D"/>
    <w:rsid w:val="000D3842"/>
    <w:rsid w:val="000D3F86"/>
    <w:rsid w:val="000D4EA1"/>
    <w:rsid w:val="000D50E4"/>
    <w:rsid w:val="000D529B"/>
    <w:rsid w:val="000D5A41"/>
    <w:rsid w:val="000D60F1"/>
    <w:rsid w:val="000D64BE"/>
    <w:rsid w:val="000D6695"/>
    <w:rsid w:val="000D6B0A"/>
    <w:rsid w:val="000D6BDF"/>
    <w:rsid w:val="000E16C2"/>
    <w:rsid w:val="000E19DE"/>
    <w:rsid w:val="000E1C9F"/>
    <w:rsid w:val="000E2A84"/>
    <w:rsid w:val="000E3DC6"/>
    <w:rsid w:val="000E415D"/>
    <w:rsid w:val="000E4796"/>
    <w:rsid w:val="000E6200"/>
    <w:rsid w:val="000E6FDB"/>
    <w:rsid w:val="000E71ED"/>
    <w:rsid w:val="000E7263"/>
    <w:rsid w:val="000E7A40"/>
    <w:rsid w:val="000E7C17"/>
    <w:rsid w:val="000F0832"/>
    <w:rsid w:val="000F0C87"/>
    <w:rsid w:val="000F427E"/>
    <w:rsid w:val="000F476C"/>
    <w:rsid w:val="000F51A6"/>
    <w:rsid w:val="000F52B4"/>
    <w:rsid w:val="000F54BE"/>
    <w:rsid w:val="000F5F72"/>
    <w:rsid w:val="000F61E1"/>
    <w:rsid w:val="000F709A"/>
    <w:rsid w:val="00100BF0"/>
    <w:rsid w:val="001019F9"/>
    <w:rsid w:val="00102BEC"/>
    <w:rsid w:val="0010599C"/>
    <w:rsid w:val="00105CA9"/>
    <w:rsid w:val="00110190"/>
    <w:rsid w:val="001104FE"/>
    <w:rsid w:val="00111B81"/>
    <w:rsid w:val="00111FEB"/>
    <w:rsid w:val="00112CB5"/>
    <w:rsid w:val="00112F19"/>
    <w:rsid w:val="001139ED"/>
    <w:rsid w:val="00113AB0"/>
    <w:rsid w:val="001152B8"/>
    <w:rsid w:val="001155F9"/>
    <w:rsid w:val="0012013D"/>
    <w:rsid w:val="0012069C"/>
    <w:rsid w:val="001214C1"/>
    <w:rsid w:val="00121B8A"/>
    <w:rsid w:val="00122B20"/>
    <w:rsid w:val="00122B80"/>
    <w:rsid w:val="00122D99"/>
    <w:rsid w:val="00123C33"/>
    <w:rsid w:val="00124B52"/>
    <w:rsid w:val="00125038"/>
    <w:rsid w:val="00125359"/>
    <w:rsid w:val="0012580C"/>
    <w:rsid w:val="001268D2"/>
    <w:rsid w:val="00130063"/>
    <w:rsid w:val="00130724"/>
    <w:rsid w:val="00130829"/>
    <w:rsid w:val="001317A6"/>
    <w:rsid w:val="00131DB3"/>
    <w:rsid w:val="0013225D"/>
    <w:rsid w:val="0013274C"/>
    <w:rsid w:val="00132919"/>
    <w:rsid w:val="001338BD"/>
    <w:rsid w:val="00133B88"/>
    <w:rsid w:val="00134033"/>
    <w:rsid w:val="00134430"/>
    <w:rsid w:val="00134587"/>
    <w:rsid w:val="00134809"/>
    <w:rsid w:val="00136978"/>
    <w:rsid w:val="00136E5B"/>
    <w:rsid w:val="00137551"/>
    <w:rsid w:val="00141F70"/>
    <w:rsid w:val="00142E7B"/>
    <w:rsid w:val="001436D5"/>
    <w:rsid w:val="00143C0E"/>
    <w:rsid w:val="00143EF6"/>
    <w:rsid w:val="00144737"/>
    <w:rsid w:val="00146D5C"/>
    <w:rsid w:val="00150193"/>
    <w:rsid w:val="00150AD5"/>
    <w:rsid w:val="00150F3E"/>
    <w:rsid w:val="00152C1F"/>
    <w:rsid w:val="00152F70"/>
    <w:rsid w:val="0015319F"/>
    <w:rsid w:val="0015372F"/>
    <w:rsid w:val="001540AA"/>
    <w:rsid w:val="00154C66"/>
    <w:rsid w:val="00154D94"/>
    <w:rsid w:val="00155183"/>
    <w:rsid w:val="001558EF"/>
    <w:rsid w:val="00155A33"/>
    <w:rsid w:val="00155AB1"/>
    <w:rsid w:val="00157133"/>
    <w:rsid w:val="00157F1A"/>
    <w:rsid w:val="00161F6E"/>
    <w:rsid w:val="00162037"/>
    <w:rsid w:val="001623F5"/>
    <w:rsid w:val="0016286A"/>
    <w:rsid w:val="00162F6B"/>
    <w:rsid w:val="00163197"/>
    <w:rsid w:val="001631C4"/>
    <w:rsid w:val="0016342A"/>
    <w:rsid w:val="0016457A"/>
    <w:rsid w:val="00164F88"/>
    <w:rsid w:val="00165E2B"/>
    <w:rsid w:val="00166C82"/>
    <w:rsid w:val="001679E9"/>
    <w:rsid w:val="00167F7E"/>
    <w:rsid w:val="00170F82"/>
    <w:rsid w:val="00171080"/>
    <w:rsid w:val="001730C8"/>
    <w:rsid w:val="00174016"/>
    <w:rsid w:val="001742AA"/>
    <w:rsid w:val="00174F1E"/>
    <w:rsid w:val="00176F91"/>
    <w:rsid w:val="0017735E"/>
    <w:rsid w:val="00177D31"/>
    <w:rsid w:val="00177EEC"/>
    <w:rsid w:val="00180513"/>
    <w:rsid w:val="00182460"/>
    <w:rsid w:val="00183312"/>
    <w:rsid w:val="00183FA0"/>
    <w:rsid w:val="00184DB6"/>
    <w:rsid w:val="00186ABC"/>
    <w:rsid w:val="0018750F"/>
    <w:rsid w:val="00187616"/>
    <w:rsid w:val="0019027B"/>
    <w:rsid w:val="001905A7"/>
    <w:rsid w:val="0019239A"/>
    <w:rsid w:val="001930C8"/>
    <w:rsid w:val="00193862"/>
    <w:rsid w:val="0019637D"/>
    <w:rsid w:val="001964BF"/>
    <w:rsid w:val="00196C31"/>
    <w:rsid w:val="00197609"/>
    <w:rsid w:val="001977EB"/>
    <w:rsid w:val="00197975"/>
    <w:rsid w:val="00197DF2"/>
    <w:rsid w:val="001A045A"/>
    <w:rsid w:val="001A08AB"/>
    <w:rsid w:val="001A1BDA"/>
    <w:rsid w:val="001A1FB7"/>
    <w:rsid w:val="001A2037"/>
    <w:rsid w:val="001A4713"/>
    <w:rsid w:val="001A4F2B"/>
    <w:rsid w:val="001A7301"/>
    <w:rsid w:val="001B022E"/>
    <w:rsid w:val="001B06CE"/>
    <w:rsid w:val="001B1054"/>
    <w:rsid w:val="001B1EB3"/>
    <w:rsid w:val="001B23DB"/>
    <w:rsid w:val="001B307F"/>
    <w:rsid w:val="001B40F9"/>
    <w:rsid w:val="001B413F"/>
    <w:rsid w:val="001B4164"/>
    <w:rsid w:val="001B65D1"/>
    <w:rsid w:val="001B69DF"/>
    <w:rsid w:val="001B7183"/>
    <w:rsid w:val="001B7CF7"/>
    <w:rsid w:val="001C0504"/>
    <w:rsid w:val="001C06FB"/>
    <w:rsid w:val="001C1A5F"/>
    <w:rsid w:val="001C1FFA"/>
    <w:rsid w:val="001C34EB"/>
    <w:rsid w:val="001C424E"/>
    <w:rsid w:val="001C48EB"/>
    <w:rsid w:val="001C51FD"/>
    <w:rsid w:val="001C54A7"/>
    <w:rsid w:val="001C54D8"/>
    <w:rsid w:val="001C5B07"/>
    <w:rsid w:val="001C5F93"/>
    <w:rsid w:val="001C6838"/>
    <w:rsid w:val="001C7AAE"/>
    <w:rsid w:val="001C7B57"/>
    <w:rsid w:val="001D0570"/>
    <w:rsid w:val="001D1199"/>
    <w:rsid w:val="001D270A"/>
    <w:rsid w:val="001D3177"/>
    <w:rsid w:val="001D36A7"/>
    <w:rsid w:val="001D385D"/>
    <w:rsid w:val="001D4714"/>
    <w:rsid w:val="001D5445"/>
    <w:rsid w:val="001D54FE"/>
    <w:rsid w:val="001D5DCE"/>
    <w:rsid w:val="001D73F9"/>
    <w:rsid w:val="001D7E7F"/>
    <w:rsid w:val="001E0303"/>
    <w:rsid w:val="001E2054"/>
    <w:rsid w:val="001E24C7"/>
    <w:rsid w:val="001E2887"/>
    <w:rsid w:val="001E2F30"/>
    <w:rsid w:val="001E4649"/>
    <w:rsid w:val="001E4EEB"/>
    <w:rsid w:val="001E50F0"/>
    <w:rsid w:val="001E6376"/>
    <w:rsid w:val="001E66D2"/>
    <w:rsid w:val="001E78B5"/>
    <w:rsid w:val="001E7AF3"/>
    <w:rsid w:val="001E7EB8"/>
    <w:rsid w:val="001F0E56"/>
    <w:rsid w:val="001F18AF"/>
    <w:rsid w:val="001F1D0C"/>
    <w:rsid w:val="001F1F8F"/>
    <w:rsid w:val="001F21B4"/>
    <w:rsid w:val="001F2D9F"/>
    <w:rsid w:val="001F47E3"/>
    <w:rsid w:val="001F48B6"/>
    <w:rsid w:val="001F4998"/>
    <w:rsid w:val="001F49C6"/>
    <w:rsid w:val="001F5195"/>
    <w:rsid w:val="001F5D5A"/>
    <w:rsid w:val="001F7D0A"/>
    <w:rsid w:val="002005A5"/>
    <w:rsid w:val="00200607"/>
    <w:rsid w:val="00201955"/>
    <w:rsid w:val="00202748"/>
    <w:rsid w:val="00202D32"/>
    <w:rsid w:val="00202ECC"/>
    <w:rsid w:val="0020302D"/>
    <w:rsid w:val="00203F32"/>
    <w:rsid w:val="00205C4D"/>
    <w:rsid w:val="0020650E"/>
    <w:rsid w:val="0020777C"/>
    <w:rsid w:val="00210524"/>
    <w:rsid w:val="002108E6"/>
    <w:rsid w:val="00210A6C"/>
    <w:rsid w:val="00210A89"/>
    <w:rsid w:val="00211522"/>
    <w:rsid w:val="00211B59"/>
    <w:rsid w:val="00212452"/>
    <w:rsid w:val="002144E4"/>
    <w:rsid w:val="002153D5"/>
    <w:rsid w:val="00215F13"/>
    <w:rsid w:val="002160D2"/>
    <w:rsid w:val="00216166"/>
    <w:rsid w:val="0021734B"/>
    <w:rsid w:val="00217DA3"/>
    <w:rsid w:val="00221AEC"/>
    <w:rsid w:val="00221F6B"/>
    <w:rsid w:val="002223FB"/>
    <w:rsid w:val="002235D6"/>
    <w:rsid w:val="00225BB5"/>
    <w:rsid w:val="00225FE5"/>
    <w:rsid w:val="0022617B"/>
    <w:rsid w:val="00230CCA"/>
    <w:rsid w:val="00230F2E"/>
    <w:rsid w:val="0023110D"/>
    <w:rsid w:val="002314C3"/>
    <w:rsid w:val="00231D70"/>
    <w:rsid w:val="00232C6B"/>
    <w:rsid w:val="00233623"/>
    <w:rsid w:val="00233D95"/>
    <w:rsid w:val="00233E47"/>
    <w:rsid w:val="002343A0"/>
    <w:rsid w:val="0023476F"/>
    <w:rsid w:val="002354EA"/>
    <w:rsid w:val="0023596C"/>
    <w:rsid w:val="002367F4"/>
    <w:rsid w:val="00237381"/>
    <w:rsid w:val="00237681"/>
    <w:rsid w:val="00240772"/>
    <w:rsid w:val="002408E2"/>
    <w:rsid w:val="00240C91"/>
    <w:rsid w:val="00242091"/>
    <w:rsid w:val="00242B90"/>
    <w:rsid w:val="00243F3F"/>
    <w:rsid w:val="0024561B"/>
    <w:rsid w:val="00246060"/>
    <w:rsid w:val="00246AA9"/>
    <w:rsid w:val="00247761"/>
    <w:rsid w:val="0025062C"/>
    <w:rsid w:val="00251E3E"/>
    <w:rsid w:val="002522B8"/>
    <w:rsid w:val="002523B1"/>
    <w:rsid w:val="00252A34"/>
    <w:rsid w:val="00253A8D"/>
    <w:rsid w:val="00254BE5"/>
    <w:rsid w:val="00255187"/>
    <w:rsid w:val="002557A9"/>
    <w:rsid w:val="00257371"/>
    <w:rsid w:val="002575F0"/>
    <w:rsid w:val="00260F09"/>
    <w:rsid w:val="00261045"/>
    <w:rsid w:val="002612F7"/>
    <w:rsid w:val="00261880"/>
    <w:rsid w:val="00262051"/>
    <w:rsid w:val="002621C9"/>
    <w:rsid w:val="00262608"/>
    <w:rsid w:val="00262B09"/>
    <w:rsid w:val="0026315B"/>
    <w:rsid w:val="00263412"/>
    <w:rsid w:val="00264CD9"/>
    <w:rsid w:val="00265076"/>
    <w:rsid w:val="00265B0A"/>
    <w:rsid w:val="00266D1D"/>
    <w:rsid w:val="00267252"/>
    <w:rsid w:val="002678B2"/>
    <w:rsid w:val="00270A1B"/>
    <w:rsid w:val="00270FAC"/>
    <w:rsid w:val="002742CD"/>
    <w:rsid w:val="002751E3"/>
    <w:rsid w:val="00275973"/>
    <w:rsid w:val="00275DFD"/>
    <w:rsid w:val="00276500"/>
    <w:rsid w:val="00276726"/>
    <w:rsid w:val="00276E00"/>
    <w:rsid w:val="002771B5"/>
    <w:rsid w:val="00280302"/>
    <w:rsid w:val="00281DDB"/>
    <w:rsid w:val="002821AE"/>
    <w:rsid w:val="002845F9"/>
    <w:rsid w:val="00284B0C"/>
    <w:rsid w:val="002855FB"/>
    <w:rsid w:val="00287107"/>
    <w:rsid w:val="002874A0"/>
    <w:rsid w:val="00290FA8"/>
    <w:rsid w:val="00292ACB"/>
    <w:rsid w:val="00292CB2"/>
    <w:rsid w:val="00293EF8"/>
    <w:rsid w:val="002943D7"/>
    <w:rsid w:val="00295F63"/>
    <w:rsid w:val="002966BE"/>
    <w:rsid w:val="00297E3A"/>
    <w:rsid w:val="002A10FB"/>
    <w:rsid w:val="002A1BD7"/>
    <w:rsid w:val="002A1BDD"/>
    <w:rsid w:val="002A1F05"/>
    <w:rsid w:val="002A225A"/>
    <w:rsid w:val="002A2415"/>
    <w:rsid w:val="002A29F5"/>
    <w:rsid w:val="002A485C"/>
    <w:rsid w:val="002A5866"/>
    <w:rsid w:val="002A625A"/>
    <w:rsid w:val="002B1F3B"/>
    <w:rsid w:val="002B2D3F"/>
    <w:rsid w:val="002B33AA"/>
    <w:rsid w:val="002B3B44"/>
    <w:rsid w:val="002B4868"/>
    <w:rsid w:val="002B4BE6"/>
    <w:rsid w:val="002B4EF7"/>
    <w:rsid w:val="002B5481"/>
    <w:rsid w:val="002B5C80"/>
    <w:rsid w:val="002B6565"/>
    <w:rsid w:val="002B7538"/>
    <w:rsid w:val="002B7874"/>
    <w:rsid w:val="002B7BEC"/>
    <w:rsid w:val="002C02D5"/>
    <w:rsid w:val="002C05A3"/>
    <w:rsid w:val="002C0D5C"/>
    <w:rsid w:val="002C29EB"/>
    <w:rsid w:val="002C2B4E"/>
    <w:rsid w:val="002C2C9D"/>
    <w:rsid w:val="002C45E3"/>
    <w:rsid w:val="002C4991"/>
    <w:rsid w:val="002C4A6B"/>
    <w:rsid w:val="002C4DCB"/>
    <w:rsid w:val="002C51F9"/>
    <w:rsid w:val="002C5D6B"/>
    <w:rsid w:val="002C6267"/>
    <w:rsid w:val="002C64EE"/>
    <w:rsid w:val="002D078C"/>
    <w:rsid w:val="002D109F"/>
    <w:rsid w:val="002D466E"/>
    <w:rsid w:val="002D4EBF"/>
    <w:rsid w:val="002D7187"/>
    <w:rsid w:val="002D727C"/>
    <w:rsid w:val="002D7C8F"/>
    <w:rsid w:val="002E185A"/>
    <w:rsid w:val="002E3578"/>
    <w:rsid w:val="002E3B94"/>
    <w:rsid w:val="002E3E3F"/>
    <w:rsid w:val="002E4DB0"/>
    <w:rsid w:val="002E5143"/>
    <w:rsid w:val="002E6F2D"/>
    <w:rsid w:val="002E6F32"/>
    <w:rsid w:val="002E71BF"/>
    <w:rsid w:val="002E76C3"/>
    <w:rsid w:val="002E7EC0"/>
    <w:rsid w:val="002F1609"/>
    <w:rsid w:val="002F1AFC"/>
    <w:rsid w:val="002F2FFF"/>
    <w:rsid w:val="002F3EB2"/>
    <w:rsid w:val="002F41DF"/>
    <w:rsid w:val="002F436F"/>
    <w:rsid w:val="002F4384"/>
    <w:rsid w:val="002F511D"/>
    <w:rsid w:val="002F5306"/>
    <w:rsid w:val="002F698F"/>
    <w:rsid w:val="002F6A9C"/>
    <w:rsid w:val="002F73E0"/>
    <w:rsid w:val="002F785B"/>
    <w:rsid w:val="003012FE"/>
    <w:rsid w:val="00302237"/>
    <w:rsid w:val="00302EAE"/>
    <w:rsid w:val="003041C4"/>
    <w:rsid w:val="00304AFC"/>
    <w:rsid w:val="00304B26"/>
    <w:rsid w:val="00305163"/>
    <w:rsid w:val="0030591D"/>
    <w:rsid w:val="00307C9B"/>
    <w:rsid w:val="00310335"/>
    <w:rsid w:val="003113F5"/>
    <w:rsid w:val="00311C93"/>
    <w:rsid w:val="003122B9"/>
    <w:rsid w:val="003124C6"/>
    <w:rsid w:val="00312823"/>
    <w:rsid w:val="003128F1"/>
    <w:rsid w:val="00312924"/>
    <w:rsid w:val="003134E9"/>
    <w:rsid w:val="0031391D"/>
    <w:rsid w:val="00313C73"/>
    <w:rsid w:val="00314468"/>
    <w:rsid w:val="00314BB8"/>
    <w:rsid w:val="00315142"/>
    <w:rsid w:val="00315376"/>
    <w:rsid w:val="003155AD"/>
    <w:rsid w:val="003156B6"/>
    <w:rsid w:val="003156C4"/>
    <w:rsid w:val="003161E0"/>
    <w:rsid w:val="00316204"/>
    <w:rsid w:val="00316940"/>
    <w:rsid w:val="00320405"/>
    <w:rsid w:val="00320EED"/>
    <w:rsid w:val="003215F0"/>
    <w:rsid w:val="00322CCA"/>
    <w:rsid w:val="00324EFE"/>
    <w:rsid w:val="003253AF"/>
    <w:rsid w:val="00325E96"/>
    <w:rsid w:val="00325F71"/>
    <w:rsid w:val="00326215"/>
    <w:rsid w:val="0032773B"/>
    <w:rsid w:val="00330158"/>
    <w:rsid w:val="003302E9"/>
    <w:rsid w:val="0033036B"/>
    <w:rsid w:val="00331CD3"/>
    <w:rsid w:val="00332ABA"/>
    <w:rsid w:val="00332D2B"/>
    <w:rsid w:val="003338F5"/>
    <w:rsid w:val="003345DD"/>
    <w:rsid w:val="0033469D"/>
    <w:rsid w:val="00334A37"/>
    <w:rsid w:val="003369E2"/>
    <w:rsid w:val="00336BA2"/>
    <w:rsid w:val="00336F02"/>
    <w:rsid w:val="00337116"/>
    <w:rsid w:val="00337F9E"/>
    <w:rsid w:val="003401FD"/>
    <w:rsid w:val="003412C0"/>
    <w:rsid w:val="00342EFF"/>
    <w:rsid w:val="00343C83"/>
    <w:rsid w:val="00344555"/>
    <w:rsid w:val="0034493B"/>
    <w:rsid w:val="0034530F"/>
    <w:rsid w:val="00345E82"/>
    <w:rsid w:val="00346ED5"/>
    <w:rsid w:val="003503D4"/>
    <w:rsid w:val="00350502"/>
    <w:rsid w:val="003505FF"/>
    <w:rsid w:val="003513FC"/>
    <w:rsid w:val="003531C2"/>
    <w:rsid w:val="00353CD6"/>
    <w:rsid w:val="00354134"/>
    <w:rsid w:val="0035458B"/>
    <w:rsid w:val="00355F70"/>
    <w:rsid w:val="0035643B"/>
    <w:rsid w:val="003568B2"/>
    <w:rsid w:val="003602E5"/>
    <w:rsid w:val="00361032"/>
    <w:rsid w:val="0036276A"/>
    <w:rsid w:val="00364236"/>
    <w:rsid w:val="00364C14"/>
    <w:rsid w:val="00364F4E"/>
    <w:rsid w:val="00365452"/>
    <w:rsid w:val="00365FF1"/>
    <w:rsid w:val="003706F2"/>
    <w:rsid w:val="003712A1"/>
    <w:rsid w:val="0037179A"/>
    <w:rsid w:val="00371909"/>
    <w:rsid w:val="00372806"/>
    <w:rsid w:val="003735BA"/>
    <w:rsid w:val="003742D9"/>
    <w:rsid w:val="00375F97"/>
    <w:rsid w:val="00380B80"/>
    <w:rsid w:val="003839B3"/>
    <w:rsid w:val="00383E69"/>
    <w:rsid w:val="00384014"/>
    <w:rsid w:val="00386ACC"/>
    <w:rsid w:val="00391C8A"/>
    <w:rsid w:val="00392990"/>
    <w:rsid w:val="00393DC5"/>
    <w:rsid w:val="00394B9B"/>
    <w:rsid w:val="00395EBE"/>
    <w:rsid w:val="00396183"/>
    <w:rsid w:val="0039648F"/>
    <w:rsid w:val="003A0205"/>
    <w:rsid w:val="003A0249"/>
    <w:rsid w:val="003A041E"/>
    <w:rsid w:val="003A077F"/>
    <w:rsid w:val="003A1840"/>
    <w:rsid w:val="003A26B3"/>
    <w:rsid w:val="003A3223"/>
    <w:rsid w:val="003A5812"/>
    <w:rsid w:val="003A589E"/>
    <w:rsid w:val="003A5AE4"/>
    <w:rsid w:val="003A7529"/>
    <w:rsid w:val="003A757B"/>
    <w:rsid w:val="003B126F"/>
    <w:rsid w:val="003B12D2"/>
    <w:rsid w:val="003B1E7A"/>
    <w:rsid w:val="003B226A"/>
    <w:rsid w:val="003B3402"/>
    <w:rsid w:val="003B3FB0"/>
    <w:rsid w:val="003B428A"/>
    <w:rsid w:val="003B48F1"/>
    <w:rsid w:val="003B53B5"/>
    <w:rsid w:val="003B67C1"/>
    <w:rsid w:val="003B77E7"/>
    <w:rsid w:val="003B7CCF"/>
    <w:rsid w:val="003C05A1"/>
    <w:rsid w:val="003C0A7B"/>
    <w:rsid w:val="003C2098"/>
    <w:rsid w:val="003C2802"/>
    <w:rsid w:val="003C2B9E"/>
    <w:rsid w:val="003C2FA8"/>
    <w:rsid w:val="003C305B"/>
    <w:rsid w:val="003C4449"/>
    <w:rsid w:val="003C499D"/>
    <w:rsid w:val="003C5074"/>
    <w:rsid w:val="003C56B6"/>
    <w:rsid w:val="003C5ED9"/>
    <w:rsid w:val="003C6013"/>
    <w:rsid w:val="003C6577"/>
    <w:rsid w:val="003C710D"/>
    <w:rsid w:val="003C7812"/>
    <w:rsid w:val="003D0199"/>
    <w:rsid w:val="003D09D1"/>
    <w:rsid w:val="003D166A"/>
    <w:rsid w:val="003D25F2"/>
    <w:rsid w:val="003D2684"/>
    <w:rsid w:val="003D4A62"/>
    <w:rsid w:val="003D4B81"/>
    <w:rsid w:val="003D6059"/>
    <w:rsid w:val="003D7159"/>
    <w:rsid w:val="003D7E82"/>
    <w:rsid w:val="003E0890"/>
    <w:rsid w:val="003E1001"/>
    <w:rsid w:val="003E3C69"/>
    <w:rsid w:val="003E42DD"/>
    <w:rsid w:val="003E50C4"/>
    <w:rsid w:val="003E5775"/>
    <w:rsid w:val="003E5AFD"/>
    <w:rsid w:val="003E73AC"/>
    <w:rsid w:val="003E751B"/>
    <w:rsid w:val="003E7B32"/>
    <w:rsid w:val="003E7E5B"/>
    <w:rsid w:val="003F1F07"/>
    <w:rsid w:val="003F2793"/>
    <w:rsid w:val="003F2C6E"/>
    <w:rsid w:val="003F3577"/>
    <w:rsid w:val="003F3C78"/>
    <w:rsid w:val="003F4C29"/>
    <w:rsid w:val="003F4D65"/>
    <w:rsid w:val="003F5295"/>
    <w:rsid w:val="003F5BDE"/>
    <w:rsid w:val="003F60C7"/>
    <w:rsid w:val="003F6D6C"/>
    <w:rsid w:val="003F7A24"/>
    <w:rsid w:val="004003E7"/>
    <w:rsid w:val="004012F7"/>
    <w:rsid w:val="004019B6"/>
    <w:rsid w:val="0040206C"/>
    <w:rsid w:val="0040305D"/>
    <w:rsid w:val="0040401A"/>
    <w:rsid w:val="004049EC"/>
    <w:rsid w:val="0040614A"/>
    <w:rsid w:val="00406F04"/>
    <w:rsid w:val="004078A9"/>
    <w:rsid w:val="00407A11"/>
    <w:rsid w:val="00407C8B"/>
    <w:rsid w:val="00407DA4"/>
    <w:rsid w:val="004103CC"/>
    <w:rsid w:val="004125A9"/>
    <w:rsid w:val="00412620"/>
    <w:rsid w:val="0041507F"/>
    <w:rsid w:val="00415C9A"/>
    <w:rsid w:val="0041619A"/>
    <w:rsid w:val="00420CE1"/>
    <w:rsid w:val="00421BA9"/>
    <w:rsid w:val="004220D5"/>
    <w:rsid w:val="004227A4"/>
    <w:rsid w:val="0042336C"/>
    <w:rsid w:val="00426EB3"/>
    <w:rsid w:val="0042701B"/>
    <w:rsid w:val="0042709B"/>
    <w:rsid w:val="004270A8"/>
    <w:rsid w:val="00430217"/>
    <w:rsid w:val="0043044C"/>
    <w:rsid w:val="00430BA1"/>
    <w:rsid w:val="0043145A"/>
    <w:rsid w:val="00431696"/>
    <w:rsid w:val="004330DA"/>
    <w:rsid w:val="004332A4"/>
    <w:rsid w:val="004332C1"/>
    <w:rsid w:val="0043408C"/>
    <w:rsid w:val="00435688"/>
    <w:rsid w:val="00437376"/>
    <w:rsid w:val="0043740E"/>
    <w:rsid w:val="00440E6F"/>
    <w:rsid w:val="00441986"/>
    <w:rsid w:val="00442191"/>
    <w:rsid w:val="00442E85"/>
    <w:rsid w:val="00443A52"/>
    <w:rsid w:val="00443DD8"/>
    <w:rsid w:val="0044596E"/>
    <w:rsid w:val="00445A55"/>
    <w:rsid w:val="00445D6A"/>
    <w:rsid w:val="004468AB"/>
    <w:rsid w:val="00446AB4"/>
    <w:rsid w:val="00447549"/>
    <w:rsid w:val="004503AD"/>
    <w:rsid w:val="00450E67"/>
    <w:rsid w:val="00451409"/>
    <w:rsid w:val="00451957"/>
    <w:rsid w:val="00452197"/>
    <w:rsid w:val="0045254C"/>
    <w:rsid w:val="00452DB4"/>
    <w:rsid w:val="00453D48"/>
    <w:rsid w:val="00454163"/>
    <w:rsid w:val="00454470"/>
    <w:rsid w:val="00454847"/>
    <w:rsid w:val="004548C3"/>
    <w:rsid w:val="00454F16"/>
    <w:rsid w:val="0045664E"/>
    <w:rsid w:val="004567AF"/>
    <w:rsid w:val="00457631"/>
    <w:rsid w:val="00457749"/>
    <w:rsid w:val="004602E3"/>
    <w:rsid w:val="0046047C"/>
    <w:rsid w:val="004604BD"/>
    <w:rsid w:val="00460F24"/>
    <w:rsid w:val="00461F71"/>
    <w:rsid w:val="004627E2"/>
    <w:rsid w:val="00462C25"/>
    <w:rsid w:val="00465318"/>
    <w:rsid w:val="0046685C"/>
    <w:rsid w:val="00467F48"/>
    <w:rsid w:val="00470065"/>
    <w:rsid w:val="00470355"/>
    <w:rsid w:val="00470B66"/>
    <w:rsid w:val="00471426"/>
    <w:rsid w:val="00471512"/>
    <w:rsid w:val="004715D8"/>
    <w:rsid w:val="00471C4A"/>
    <w:rsid w:val="00472D04"/>
    <w:rsid w:val="00475A88"/>
    <w:rsid w:val="00477132"/>
    <w:rsid w:val="004774DB"/>
    <w:rsid w:val="0048035F"/>
    <w:rsid w:val="00480FC6"/>
    <w:rsid w:val="004813A1"/>
    <w:rsid w:val="00481518"/>
    <w:rsid w:val="0048190D"/>
    <w:rsid w:val="00482D33"/>
    <w:rsid w:val="0048318F"/>
    <w:rsid w:val="004841AB"/>
    <w:rsid w:val="00484434"/>
    <w:rsid w:val="00484897"/>
    <w:rsid w:val="004853C9"/>
    <w:rsid w:val="0048606F"/>
    <w:rsid w:val="00486616"/>
    <w:rsid w:val="004874A1"/>
    <w:rsid w:val="0049044B"/>
    <w:rsid w:val="00491040"/>
    <w:rsid w:val="004914A3"/>
    <w:rsid w:val="00491B35"/>
    <w:rsid w:val="00492AC1"/>
    <w:rsid w:val="00492C27"/>
    <w:rsid w:val="00493D88"/>
    <w:rsid w:val="00493FEA"/>
    <w:rsid w:val="004946E6"/>
    <w:rsid w:val="004966C2"/>
    <w:rsid w:val="00496EF2"/>
    <w:rsid w:val="00497581"/>
    <w:rsid w:val="004A0BF4"/>
    <w:rsid w:val="004A2AE0"/>
    <w:rsid w:val="004A3623"/>
    <w:rsid w:val="004A3F22"/>
    <w:rsid w:val="004A61D4"/>
    <w:rsid w:val="004A7122"/>
    <w:rsid w:val="004A7AC1"/>
    <w:rsid w:val="004A7E47"/>
    <w:rsid w:val="004B0B63"/>
    <w:rsid w:val="004B14A4"/>
    <w:rsid w:val="004B16FA"/>
    <w:rsid w:val="004B1F4C"/>
    <w:rsid w:val="004B28DB"/>
    <w:rsid w:val="004B2EC3"/>
    <w:rsid w:val="004B3451"/>
    <w:rsid w:val="004B3609"/>
    <w:rsid w:val="004B46CC"/>
    <w:rsid w:val="004B4E47"/>
    <w:rsid w:val="004B7C1E"/>
    <w:rsid w:val="004C0916"/>
    <w:rsid w:val="004C22EC"/>
    <w:rsid w:val="004C38B5"/>
    <w:rsid w:val="004C43B8"/>
    <w:rsid w:val="004C5E89"/>
    <w:rsid w:val="004C6986"/>
    <w:rsid w:val="004C71E1"/>
    <w:rsid w:val="004C7E62"/>
    <w:rsid w:val="004D142D"/>
    <w:rsid w:val="004D1767"/>
    <w:rsid w:val="004D18E3"/>
    <w:rsid w:val="004D19C8"/>
    <w:rsid w:val="004D23CB"/>
    <w:rsid w:val="004D3942"/>
    <w:rsid w:val="004D3BD6"/>
    <w:rsid w:val="004D43FF"/>
    <w:rsid w:val="004D4711"/>
    <w:rsid w:val="004D5140"/>
    <w:rsid w:val="004D5B58"/>
    <w:rsid w:val="004D6530"/>
    <w:rsid w:val="004D6873"/>
    <w:rsid w:val="004E00B3"/>
    <w:rsid w:val="004E0B80"/>
    <w:rsid w:val="004E22D8"/>
    <w:rsid w:val="004E2333"/>
    <w:rsid w:val="004E2334"/>
    <w:rsid w:val="004E30F2"/>
    <w:rsid w:val="004E32DA"/>
    <w:rsid w:val="004E3662"/>
    <w:rsid w:val="004E3729"/>
    <w:rsid w:val="004E45CF"/>
    <w:rsid w:val="004E492A"/>
    <w:rsid w:val="004E5F4C"/>
    <w:rsid w:val="004E6987"/>
    <w:rsid w:val="004E6B4C"/>
    <w:rsid w:val="004F0DC1"/>
    <w:rsid w:val="004F17DD"/>
    <w:rsid w:val="004F1E04"/>
    <w:rsid w:val="004F1EF8"/>
    <w:rsid w:val="004F2459"/>
    <w:rsid w:val="004F3B3D"/>
    <w:rsid w:val="004F4B99"/>
    <w:rsid w:val="004F5462"/>
    <w:rsid w:val="0050254F"/>
    <w:rsid w:val="00503006"/>
    <w:rsid w:val="005035C6"/>
    <w:rsid w:val="00505452"/>
    <w:rsid w:val="00505A8D"/>
    <w:rsid w:val="0050696F"/>
    <w:rsid w:val="005069C1"/>
    <w:rsid w:val="00507D2E"/>
    <w:rsid w:val="0051046D"/>
    <w:rsid w:val="00510E51"/>
    <w:rsid w:val="00511146"/>
    <w:rsid w:val="00511DF7"/>
    <w:rsid w:val="00512B79"/>
    <w:rsid w:val="00512FE0"/>
    <w:rsid w:val="005132D1"/>
    <w:rsid w:val="00516166"/>
    <w:rsid w:val="00516A9C"/>
    <w:rsid w:val="00517056"/>
    <w:rsid w:val="005201C8"/>
    <w:rsid w:val="005202DD"/>
    <w:rsid w:val="00524542"/>
    <w:rsid w:val="005252C9"/>
    <w:rsid w:val="005256A4"/>
    <w:rsid w:val="00531B73"/>
    <w:rsid w:val="00531DE7"/>
    <w:rsid w:val="0053211C"/>
    <w:rsid w:val="00533EC6"/>
    <w:rsid w:val="00534B9C"/>
    <w:rsid w:val="0053566C"/>
    <w:rsid w:val="0053595E"/>
    <w:rsid w:val="005360D6"/>
    <w:rsid w:val="0053614C"/>
    <w:rsid w:val="0053681E"/>
    <w:rsid w:val="00536E0A"/>
    <w:rsid w:val="00537A73"/>
    <w:rsid w:val="00537E77"/>
    <w:rsid w:val="00540832"/>
    <w:rsid w:val="0054186B"/>
    <w:rsid w:val="00541A65"/>
    <w:rsid w:val="00541F61"/>
    <w:rsid w:val="00541FE5"/>
    <w:rsid w:val="0054235D"/>
    <w:rsid w:val="0054385D"/>
    <w:rsid w:val="00543951"/>
    <w:rsid w:val="00546FAE"/>
    <w:rsid w:val="00550BFF"/>
    <w:rsid w:val="005516BF"/>
    <w:rsid w:val="005529BD"/>
    <w:rsid w:val="00553BA8"/>
    <w:rsid w:val="00554F15"/>
    <w:rsid w:val="00555F9C"/>
    <w:rsid w:val="005577C1"/>
    <w:rsid w:val="00557B64"/>
    <w:rsid w:val="00560840"/>
    <w:rsid w:val="00560EB4"/>
    <w:rsid w:val="0056198F"/>
    <w:rsid w:val="00563044"/>
    <w:rsid w:val="005636CB"/>
    <w:rsid w:val="00563D0C"/>
    <w:rsid w:val="00563E2A"/>
    <w:rsid w:val="00565DFA"/>
    <w:rsid w:val="0056679B"/>
    <w:rsid w:val="00566FB0"/>
    <w:rsid w:val="0056763B"/>
    <w:rsid w:val="00570581"/>
    <w:rsid w:val="00572504"/>
    <w:rsid w:val="005744A8"/>
    <w:rsid w:val="00575620"/>
    <w:rsid w:val="00576B1D"/>
    <w:rsid w:val="00576BEE"/>
    <w:rsid w:val="00576FA8"/>
    <w:rsid w:val="005773DF"/>
    <w:rsid w:val="00577912"/>
    <w:rsid w:val="00577D2A"/>
    <w:rsid w:val="005801E3"/>
    <w:rsid w:val="00580AAB"/>
    <w:rsid w:val="005822F2"/>
    <w:rsid w:val="0058295A"/>
    <w:rsid w:val="00582D69"/>
    <w:rsid w:val="0058334A"/>
    <w:rsid w:val="00583590"/>
    <w:rsid w:val="00584114"/>
    <w:rsid w:val="00585DB9"/>
    <w:rsid w:val="00587D65"/>
    <w:rsid w:val="00590CC0"/>
    <w:rsid w:val="00590E27"/>
    <w:rsid w:val="005915A8"/>
    <w:rsid w:val="005924D6"/>
    <w:rsid w:val="00593574"/>
    <w:rsid w:val="0059498C"/>
    <w:rsid w:val="00595C8F"/>
    <w:rsid w:val="005A0412"/>
    <w:rsid w:val="005A0979"/>
    <w:rsid w:val="005A2051"/>
    <w:rsid w:val="005A2F22"/>
    <w:rsid w:val="005A3AD9"/>
    <w:rsid w:val="005A530C"/>
    <w:rsid w:val="005A5F1A"/>
    <w:rsid w:val="005A60D2"/>
    <w:rsid w:val="005A6442"/>
    <w:rsid w:val="005A6478"/>
    <w:rsid w:val="005A7108"/>
    <w:rsid w:val="005A78C4"/>
    <w:rsid w:val="005B0C52"/>
    <w:rsid w:val="005B0D33"/>
    <w:rsid w:val="005B132E"/>
    <w:rsid w:val="005B18C8"/>
    <w:rsid w:val="005B1E0F"/>
    <w:rsid w:val="005B3126"/>
    <w:rsid w:val="005B51F7"/>
    <w:rsid w:val="005B5481"/>
    <w:rsid w:val="005B62E5"/>
    <w:rsid w:val="005B660F"/>
    <w:rsid w:val="005B7F92"/>
    <w:rsid w:val="005C0163"/>
    <w:rsid w:val="005C0280"/>
    <w:rsid w:val="005C0700"/>
    <w:rsid w:val="005C0955"/>
    <w:rsid w:val="005C126B"/>
    <w:rsid w:val="005C21C1"/>
    <w:rsid w:val="005C2F3F"/>
    <w:rsid w:val="005C4801"/>
    <w:rsid w:val="005C48D6"/>
    <w:rsid w:val="005C60FA"/>
    <w:rsid w:val="005C6711"/>
    <w:rsid w:val="005C6837"/>
    <w:rsid w:val="005C6E85"/>
    <w:rsid w:val="005D03DE"/>
    <w:rsid w:val="005D0AB8"/>
    <w:rsid w:val="005D1D50"/>
    <w:rsid w:val="005D3684"/>
    <w:rsid w:val="005D4DCC"/>
    <w:rsid w:val="005D54E6"/>
    <w:rsid w:val="005D6649"/>
    <w:rsid w:val="005D6A15"/>
    <w:rsid w:val="005D76A1"/>
    <w:rsid w:val="005D7D4F"/>
    <w:rsid w:val="005D7EDC"/>
    <w:rsid w:val="005E0C04"/>
    <w:rsid w:val="005E10ED"/>
    <w:rsid w:val="005E2279"/>
    <w:rsid w:val="005E3877"/>
    <w:rsid w:val="005E387A"/>
    <w:rsid w:val="005E6756"/>
    <w:rsid w:val="005E73BB"/>
    <w:rsid w:val="005E77F9"/>
    <w:rsid w:val="005E7834"/>
    <w:rsid w:val="005F09FA"/>
    <w:rsid w:val="005F0A19"/>
    <w:rsid w:val="005F1022"/>
    <w:rsid w:val="005F1A48"/>
    <w:rsid w:val="005F2187"/>
    <w:rsid w:val="005F272A"/>
    <w:rsid w:val="005F30DF"/>
    <w:rsid w:val="005F3247"/>
    <w:rsid w:val="005F34A7"/>
    <w:rsid w:val="005F4299"/>
    <w:rsid w:val="005F4CD9"/>
    <w:rsid w:val="005F5ABA"/>
    <w:rsid w:val="005F5EE4"/>
    <w:rsid w:val="005F6028"/>
    <w:rsid w:val="005F6BDA"/>
    <w:rsid w:val="005F75D4"/>
    <w:rsid w:val="005F7708"/>
    <w:rsid w:val="005F79D9"/>
    <w:rsid w:val="005F7C62"/>
    <w:rsid w:val="0060017B"/>
    <w:rsid w:val="0060045B"/>
    <w:rsid w:val="00600781"/>
    <w:rsid w:val="00600EE8"/>
    <w:rsid w:val="00601D7F"/>
    <w:rsid w:val="00604BA4"/>
    <w:rsid w:val="00604F4E"/>
    <w:rsid w:val="0060528A"/>
    <w:rsid w:val="00606B62"/>
    <w:rsid w:val="0060789C"/>
    <w:rsid w:val="00607C2A"/>
    <w:rsid w:val="0061095D"/>
    <w:rsid w:val="00610EDD"/>
    <w:rsid w:val="00611368"/>
    <w:rsid w:val="0061143B"/>
    <w:rsid w:val="006115B1"/>
    <w:rsid w:val="00612A3C"/>
    <w:rsid w:val="00612DAF"/>
    <w:rsid w:val="00613D50"/>
    <w:rsid w:val="00616CBD"/>
    <w:rsid w:val="00616E98"/>
    <w:rsid w:val="00617512"/>
    <w:rsid w:val="00617E9B"/>
    <w:rsid w:val="00620401"/>
    <w:rsid w:val="006207B9"/>
    <w:rsid w:val="006207EC"/>
    <w:rsid w:val="00620999"/>
    <w:rsid w:val="00621B70"/>
    <w:rsid w:val="00621E2E"/>
    <w:rsid w:val="00623141"/>
    <w:rsid w:val="006232B3"/>
    <w:rsid w:val="00623C85"/>
    <w:rsid w:val="0062440C"/>
    <w:rsid w:val="00624EF1"/>
    <w:rsid w:val="006314A5"/>
    <w:rsid w:val="00633291"/>
    <w:rsid w:val="00633D43"/>
    <w:rsid w:val="00633F92"/>
    <w:rsid w:val="00634C0A"/>
    <w:rsid w:val="006358AF"/>
    <w:rsid w:val="00635B71"/>
    <w:rsid w:val="00636CF1"/>
    <w:rsid w:val="00636DAF"/>
    <w:rsid w:val="00636DC8"/>
    <w:rsid w:val="0064184C"/>
    <w:rsid w:val="00641EA5"/>
    <w:rsid w:val="00642906"/>
    <w:rsid w:val="006456C5"/>
    <w:rsid w:val="00645748"/>
    <w:rsid w:val="00646147"/>
    <w:rsid w:val="00646577"/>
    <w:rsid w:val="00646A19"/>
    <w:rsid w:val="00646FCA"/>
    <w:rsid w:val="00647AEC"/>
    <w:rsid w:val="00647CBF"/>
    <w:rsid w:val="00651977"/>
    <w:rsid w:val="00651A14"/>
    <w:rsid w:val="00651FBB"/>
    <w:rsid w:val="006521DD"/>
    <w:rsid w:val="006523EB"/>
    <w:rsid w:val="00652B90"/>
    <w:rsid w:val="00654439"/>
    <w:rsid w:val="00654584"/>
    <w:rsid w:val="00654E24"/>
    <w:rsid w:val="0065775E"/>
    <w:rsid w:val="00657E38"/>
    <w:rsid w:val="00660166"/>
    <w:rsid w:val="00660170"/>
    <w:rsid w:val="00662DF0"/>
    <w:rsid w:val="00663615"/>
    <w:rsid w:val="006649A7"/>
    <w:rsid w:val="00664DAF"/>
    <w:rsid w:val="00665697"/>
    <w:rsid w:val="00666502"/>
    <w:rsid w:val="00666F39"/>
    <w:rsid w:val="0067024A"/>
    <w:rsid w:val="006704C0"/>
    <w:rsid w:val="00670B5B"/>
    <w:rsid w:val="006716E2"/>
    <w:rsid w:val="006728BD"/>
    <w:rsid w:val="00672BF0"/>
    <w:rsid w:val="0067434D"/>
    <w:rsid w:val="006753AC"/>
    <w:rsid w:val="00675AE9"/>
    <w:rsid w:val="00675E62"/>
    <w:rsid w:val="00675F32"/>
    <w:rsid w:val="0067633F"/>
    <w:rsid w:val="00680102"/>
    <w:rsid w:val="00681DE5"/>
    <w:rsid w:val="00682ACD"/>
    <w:rsid w:val="00682DF9"/>
    <w:rsid w:val="00683899"/>
    <w:rsid w:val="00684363"/>
    <w:rsid w:val="006849F7"/>
    <w:rsid w:val="00685A8A"/>
    <w:rsid w:val="00686712"/>
    <w:rsid w:val="006869F5"/>
    <w:rsid w:val="00690C32"/>
    <w:rsid w:val="00690E30"/>
    <w:rsid w:val="006915DC"/>
    <w:rsid w:val="00691D7C"/>
    <w:rsid w:val="006940F5"/>
    <w:rsid w:val="0069467A"/>
    <w:rsid w:val="006949B5"/>
    <w:rsid w:val="00694ECC"/>
    <w:rsid w:val="00695611"/>
    <w:rsid w:val="00695D30"/>
    <w:rsid w:val="0069644F"/>
    <w:rsid w:val="00696B8D"/>
    <w:rsid w:val="00697E64"/>
    <w:rsid w:val="00697EA8"/>
    <w:rsid w:val="006A10AF"/>
    <w:rsid w:val="006A12E5"/>
    <w:rsid w:val="006A181B"/>
    <w:rsid w:val="006A2FF1"/>
    <w:rsid w:val="006A3803"/>
    <w:rsid w:val="006A3A82"/>
    <w:rsid w:val="006A3C00"/>
    <w:rsid w:val="006A4056"/>
    <w:rsid w:val="006A4659"/>
    <w:rsid w:val="006A4CA9"/>
    <w:rsid w:val="006A5F04"/>
    <w:rsid w:val="006A6E82"/>
    <w:rsid w:val="006A7FA3"/>
    <w:rsid w:val="006B00CE"/>
    <w:rsid w:val="006B0EDD"/>
    <w:rsid w:val="006B103E"/>
    <w:rsid w:val="006B11B7"/>
    <w:rsid w:val="006B18A0"/>
    <w:rsid w:val="006B2862"/>
    <w:rsid w:val="006B3A56"/>
    <w:rsid w:val="006B478F"/>
    <w:rsid w:val="006B503D"/>
    <w:rsid w:val="006B568F"/>
    <w:rsid w:val="006B5AF1"/>
    <w:rsid w:val="006B6BCF"/>
    <w:rsid w:val="006B7DEC"/>
    <w:rsid w:val="006C0963"/>
    <w:rsid w:val="006C20E6"/>
    <w:rsid w:val="006C3550"/>
    <w:rsid w:val="006C3D2E"/>
    <w:rsid w:val="006C420C"/>
    <w:rsid w:val="006C45F1"/>
    <w:rsid w:val="006C687E"/>
    <w:rsid w:val="006C718D"/>
    <w:rsid w:val="006D075D"/>
    <w:rsid w:val="006D0F63"/>
    <w:rsid w:val="006D1501"/>
    <w:rsid w:val="006D162C"/>
    <w:rsid w:val="006D2CF1"/>
    <w:rsid w:val="006D4C9F"/>
    <w:rsid w:val="006D4F89"/>
    <w:rsid w:val="006D53C4"/>
    <w:rsid w:val="006D5595"/>
    <w:rsid w:val="006D6C8B"/>
    <w:rsid w:val="006E3DDE"/>
    <w:rsid w:val="006E4072"/>
    <w:rsid w:val="006E5CF3"/>
    <w:rsid w:val="006E66B1"/>
    <w:rsid w:val="006F0123"/>
    <w:rsid w:val="006F27B2"/>
    <w:rsid w:val="006F3C16"/>
    <w:rsid w:val="006F48DD"/>
    <w:rsid w:val="006F5AAC"/>
    <w:rsid w:val="006F7428"/>
    <w:rsid w:val="006F747A"/>
    <w:rsid w:val="00700019"/>
    <w:rsid w:val="00701B6A"/>
    <w:rsid w:val="00701FA4"/>
    <w:rsid w:val="007020E4"/>
    <w:rsid w:val="00702456"/>
    <w:rsid w:val="007029DB"/>
    <w:rsid w:val="00702F0D"/>
    <w:rsid w:val="00703058"/>
    <w:rsid w:val="0070342D"/>
    <w:rsid w:val="00705504"/>
    <w:rsid w:val="007059EF"/>
    <w:rsid w:val="00705C19"/>
    <w:rsid w:val="0070670B"/>
    <w:rsid w:val="00706A9F"/>
    <w:rsid w:val="00706BEC"/>
    <w:rsid w:val="00707658"/>
    <w:rsid w:val="00707F4D"/>
    <w:rsid w:val="007102EA"/>
    <w:rsid w:val="007105A1"/>
    <w:rsid w:val="0071069C"/>
    <w:rsid w:val="00710822"/>
    <w:rsid w:val="00710D9A"/>
    <w:rsid w:val="007118CE"/>
    <w:rsid w:val="00712AA2"/>
    <w:rsid w:val="007135EF"/>
    <w:rsid w:val="0071432A"/>
    <w:rsid w:val="00714EE5"/>
    <w:rsid w:val="00715068"/>
    <w:rsid w:val="00715173"/>
    <w:rsid w:val="00715F7C"/>
    <w:rsid w:val="0071703A"/>
    <w:rsid w:val="0072053D"/>
    <w:rsid w:val="00720624"/>
    <w:rsid w:val="007207C6"/>
    <w:rsid w:val="0072086B"/>
    <w:rsid w:val="00721A0E"/>
    <w:rsid w:val="00721CAF"/>
    <w:rsid w:val="007220CE"/>
    <w:rsid w:val="007221F7"/>
    <w:rsid w:val="00722293"/>
    <w:rsid w:val="00724316"/>
    <w:rsid w:val="00726C28"/>
    <w:rsid w:val="00727F51"/>
    <w:rsid w:val="00727F8E"/>
    <w:rsid w:val="00730956"/>
    <w:rsid w:val="00732105"/>
    <w:rsid w:val="00732D12"/>
    <w:rsid w:val="00734E2D"/>
    <w:rsid w:val="0073586A"/>
    <w:rsid w:val="007358F6"/>
    <w:rsid w:val="00736642"/>
    <w:rsid w:val="00737858"/>
    <w:rsid w:val="00737DD4"/>
    <w:rsid w:val="0074161A"/>
    <w:rsid w:val="00741CC7"/>
    <w:rsid w:val="00742E30"/>
    <w:rsid w:val="0074405B"/>
    <w:rsid w:val="007442ED"/>
    <w:rsid w:val="007449E4"/>
    <w:rsid w:val="00747369"/>
    <w:rsid w:val="00747E8D"/>
    <w:rsid w:val="0075020E"/>
    <w:rsid w:val="00750E0B"/>
    <w:rsid w:val="007526B3"/>
    <w:rsid w:val="0075324C"/>
    <w:rsid w:val="00753EAB"/>
    <w:rsid w:val="00753F48"/>
    <w:rsid w:val="00755C64"/>
    <w:rsid w:val="00755DD7"/>
    <w:rsid w:val="007560B8"/>
    <w:rsid w:val="007575EE"/>
    <w:rsid w:val="007579CD"/>
    <w:rsid w:val="00760611"/>
    <w:rsid w:val="00761AAB"/>
    <w:rsid w:val="00761AD5"/>
    <w:rsid w:val="00762581"/>
    <w:rsid w:val="00762B7C"/>
    <w:rsid w:val="00763012"/>
    <w:rsid w:val="00764032"/>
    <w:rsid w:val="00764440"/>
    <w:rsid w:val="007649FB"/>
    <w:rsid w:val="00764B3E"/>
    <w:rsid w:val="00765C8C"/>
    <w:rsid w:val="00765CD2"/>
    <w:rsid w:val="0076606A"/>
    <w:rsid w:val="007671D9"/>
    <w:rsid w:val="007677F2"/>
    <w:rsid w:val="00770635"/>
    <w:rsid w:val="007713FF"/>
    <w:rsid w:val="0077253D"/>
    <w:rsid w:val="007732EF"/>
    <w:rsid w:val="00774381"/>
    <w:rsid w:val="00774953"/>
    <w:rsid w:val="007756D0"/>
    <w:rsid w:val="007764CB"/>
    <w:rsid w:val="007765F8"/>
    <w:rsid w:val="00776AC5"/>
    <w:rsid w:val="00781409"/>
    <w:rsid w:val="007817AA"/>
    <w:rsid w:val="00781D9A"/>
    <w:rsid w:val="00782319"/>
    <w:rsid w:val="00782713"/>
    <w:rsid w:val="007832DF"/>
    <w:rsid w:val="007844C6"/>
    <w:rsid w:val="00785633"/>
    <w:rsid w:val="007856A7"/>
    <w:rsid w:val="00785CD7"/>
    <w:rsid w:val="007863D2"/>
    <w:rsid w:val="00786EA8"/>
    <w:rsid w:val="007902EF"/>
    <w:rsid w:val="0079035A"/>
    <w:rsid w:val="00791020"/>
    <w:rsid w:val="00791D9B"/>
    <w:rsid w:val="007920A0"/>
    <w:rsid w:val="0079289E"/>
    <w:rsid w:val="00792D00"/>
    <w:rsid w:val="00793342"/>
    <w:rsid w:val="00794842"/>
    <w:rsid w:val="00794D25"/>
    <w:rsid w:val="00795085"/>
    <w:rsid w:val="007953A9"/>
    <w:rsid w:val="007954FB"/>
    <w:rsid w:val="00795D9D"/>
    <w:rsid w:val="007960B4"/>
    <w:rsid w:val="00796B17"/>
    <w:rsid w:val="00796C4C"/>
    <w:rsid w:val="00796CEB"/>
    <w:rsid w:val="00796CF7"/>
    <w:rsid w:val="00796DDD"/>
    <w:rsid w:val="00797526"/>
    <w:rsid w:val="007A0137"/>
    <w:rsid w:val="007A0613"/>
    <w:rsid w:val="007A0642"/>
    <w:rsid w:val="007A2961"/>
    <w:rsid w:val="007A2B23"/>
    <w:rsid w:val="007A3496"/>
    <w:rsid w:val="007A51C1"/>
    <w:rsid w:val="007A5721"/>
    <w:rsid w:val="007A7589"/>
    <w:rsid w:val="007B0109"/>
    <w:rsid w:val="007B042A"/>
    <w:rsid w:val="007B0E8E"/>
    <w:rsid w:val="007B0E98"/>
    <w:rsid w:val="007B1466"/>
    <w:rsid w:val="007B2539"/>
    <w:rsid w:val="007B2E89"/>
    <w:rsid w:val="007B3C1D"/>
    <w:rsid w:val="007B4B91"/>
    <w:rsid w:val="007B5DDB"/>
    <w:rsid w:val="007B65F4"/>
    <w:rsid w:val="007B6BC2"/>
    <w:rsid w:val="007B6C70"/>
    <w:rsid w:val="007C0EDF"/>
    <w:rsid w:val="007C1E68"/>
    <w:rsid w:val="007C1EBC"/>
    <w:rsid w:val="007C23FB"/>
    <w:rsid w:val="007C4867"/>
    <w:rsid w:val="007C4E30"/>
    <w:rsid w:val="007C4E5C"/>
    <w:rsid w:val="007C5250"/>
    <w:rsid w:val="007C5548"/>
    <w:rsid w:val="007C57A9"/>
    <w:rsid w:val="007C6776"/>
    <w:rsid w:val="007C6C52"/>
    <w:rsid w:val="007C6F6D"/>
    <w:rsid w:val="007C7A6A"/>
    <w:rsid w:val="007D22D8"/>
    <w:rsid w:val="007D370F"/>
    <w:rsid w:val="007D3724"/>
    <w:rsid w:val="007D432B"/>
    <w:rsid w:val="007D46FE"/>
    <w:rsid w:val="007D5131"/>
    <w:rsid w:val="007D5327"/>
    <w:rsid w:val="007D5431"/>
    <w:rsid w:val="007D58EB"/>
    <w:rsid w:val="007D7471"/>
    <w:rsid w:val="007D7597"/>
    <w:rsid w:val="007D7D2A"/>
    <w:rsid w:val="007E0225"/>
    <w:rsid w:val="007E0C93"/>
    <w:rsid w:val="007E1A12"/>
    <w:rsid w:val="007E2B2E"/>
    <w:rsid w:val="007E3B06"/>
    <w:rsid w:val="007E3C7B"/>
    <w:rsid w:val="007E40F3"/>
    <w:rsid w:val="007E467E"/>
    <w:rsid w:val="007E46CD"/>
    <w:rsid w:val="007E49C3"/>
    <w:rsid w:val="007E50EA"/>
    <w:rsid w:val="007E56A5"/>
    <w:rsid w:val="007E5731"/>
    <w:rsid w:val="007E65DA"/>
    <w:rsid w:val="007E6B92"/>
    <w:rsid w:val="007F0616"/>
    <w:rsid w:val="007F0AFD"/>
    <w:rsid w:val="007F140A"/>
    <w:rsid w:val="007F1B1F"/>
    <w:rsid w:val="007F1FEB"/>
    <w:rsid w:val="007F5CBA"/>
    <w:rsid w:val="007F5E9D"/>
    <w:rsid w:val="007F7E18"/>
    <w:rsid w:val="00801106"/>
    <w:rsid w:val="00801422"/>
    <w:rsid w:val="008017A8"/>
    <w:rsid w:val="0080225A"/>
    <w:rsid w:val="00802652"/>
    <w:rsid w:val="00802BE7"/>
    <w:rsid w:val="00802DEA"/>
    <w:rsid w:val="008036DC"/>
    <w:rsid w:val="00803E98"/>
    <w:rsid w:val="008045C4"/>
    <w:rsid w:val="00806FF9"/>
    <w:rsid w:val="0081043D"/>
    <w:rsid w:val="00811B41"/>
    <w:rsid w:val="00811C72"/>
    <w:rsid w:val="00812E1D"/>
    <w:rsid w:val="0081414B"/>
    <w:rsid w:val="00815135"/>
    <w:rsid w:val="00815C85"/>
    <w:rsid w:val="00816034"/>
    <w:rsid w:val="00816189"/>
    <w:rsid w:val="0081646C"/>
    <w:rsid w:val="00816895"/>
    <w:rsid w:val="00816CE6"/>
    <w:rsid w:val="0081779A"/>
    <w:rsid w:val="00820209"/>
    <w:rsid w:val="00824965"/>
    <w:rsid w:val="00824FBD"/>
    <w:rsid w:val="00825894"/>
    <w:rsid w:val="00825B88"/>
    <w:rsid w:val="00826120"/>
    <w:rsid w:val="00830477"/>
    <w:rsid w:val="008314D8"/>
    <w:rsid w:val="00831E58"/>
    <w:rsid w:val="00831E89"/>
    <w:rsid w:val="00832342"/>
    <w:rsid w:val="00832660"/>
    <w:rsid w:val="00832F18"/>
    <w:rsid w:val="008330F0"/>
    <w:rsid w:val="0083383B"/>
    <w:rsid w:val="0083394D"/>
    <w:rsid w:val="00836916"/>
    <w:rsid w:val="00837328"/>
    <w:rsid w:val="00837DFB"/>
    <w:rsid w:val="00840365"/>
    <w:rsid w:val="00841416"/>
    <w:rsid w:val="0084480E"/>
    <w:rsid w:val="008452AA"/>
    <w:rsid w:val="00845322"/>
    <w:rsid w:val="00845A62"/>
    <w:rsid w:val="00845B21"/>
    <w:rsid w:val="008461D5"/>
    <w:rsid w:val="0084711F"/>
    <w:rsid w:val="0084794B"/>
    <w:rsid w:val="00847ECE"/>
    <w:rsid w:val="00850220"/>
    <w:rsid w:val="00851CD5"/>
    <w:rsid w:val="00854282"/>
    <w:rsid w:val="00854907"/>
    <w:rsid w:val="0085547C"/>
    <w:rsid w:val="008562E6"/>
    <w:rsid w:val="0085739F"/>
    <w:rsid w:val="0086057A"/>
    <w:rsid w:val="0086409B"/>
    <w:rsid w:val="0086471E"/>
    <w:rsid w:val="00864940"/>
    <w:rsid w:val="0086527E"/>
    <w:rsid w:val="00867772"/>
    <w:rsid w:val="00870968"/>
    <w:rsid w:val="00870A39"/>
    <w:rsid w:val="008718E4"/>
    <w:rsid w:val="00873B98"/>
    <w:rsid w:val="008753F5"/>
    <w:rsid w:val="008774C5"/>
    <w:rsid w:val="00880064"/>
    <w:rsid w:val="008802D2"/>
    <w:rsid w:val="0088097A"/>
    <w:rsid w:val="00881818"/>
    <w:rsid w:val="00881DE4"/>
    <w:rsid w:val="0088272E"/>
    <w:rsid w:val="0088312D"/>
    <w:rsid w:val="0088385F"/>
    <w:rsid w:val="008842B5"/>
    <w:rsid w:val="0088465F"/>
    <w:rsid w:val="00886070"/>
    <w:rsid w:val="00886F2B"/>
    <w:rsid w:val="0088706E"/>
    <w:rsid w:val="008875A1"/>
    <w:rsid w:val="00887A66"/>
    <w:rsid w:val="00887B4D"/>
    <w:rsid w:val="00892B68"/>
    <w:rsid w:val="008930C2"/>
    <w:rsid w:val="008934C9"/>
    <w:rsid w:val="008940A0"/>
    <w:rsid w:val="008945F4"/>
    <w:rsid w:val="00894899"/>
    <w:rsid w:val="00897BE7"/>
    <w:rsid w:val="008A005B"/>
    <w:rsid w:val="008A0A87"/>
    <w:rsid w:val="008A0ED6"/>
    <w:rsid w:val="008A1012"/>
    <w:rsid w:val="008A29B2"/>
    <w:rsid w:val="008A41E5"/>
    <w:rsid w:val="008A504D"/>
    <w:rsid w:val="008B060A"/>
    <w:rsid w:val="008B0914"/>
    <w:rsid w:val="008B0D60"/>
    <w:rsid w:val="008B2007"/>
    <w:rsid w:val="008B204A"/>
    <w:rsid w:val="008B24D4"/>
    <w:rsid w:val="008B31CE"/>
    <w:rsid w:val="008B3A74"/>
    <w:rsid w:val="008B3D77"/>
    <w:rsid w:val="008B5C77"/>
    <w:rsid w:val="008B62B2"/>
    <w:rsid w:val="008B6423"/>
    <w:rsid w:val="008B6DCC"/>
    <w:rsid w:val="008B7C02"/>
    <w:rsid w:val="008C0CB1"/>
    <w:rsid w:val="008C1C19"/>
    <w:rsid w:val="008C1C28"/>
    <w:rsid w:val="008C2176"/>
    <w:rsid w:val="008C2F67"/>
    <w:rsid w:val="008C35DD"/>
    <w:rsid w:val="008C4891"/>
    <w:rsid w:val="008C4BC8"/>
    <w:rsid w:val="008C4C74"/>
    <w:rsid w:val="008C535C"/>
    <w:rsid w:val="008C64B5"/>
    <w:rsid w:val="008C653F"/>
    <w:rsid w:val="008C6818"/>
    <w:rsid w:val="008C6842"/>
    <w:rsid w:val="008C6992"/>
    <w:rsid w:val="008C747B"/>
    <w:rsid w:val="008C7AF7"/>
    <w:rsid w:val="008D1120"/>
    <w:rsid w:val="008D1A46"/>
    <w:rsid w:val="008D1B13"/>
    <w:rsid w:val="008D2D84"/>
    <w:rsid w:val="008D2FE8"/>
    <w:rsid w:val="008D3401"/>
    <w:rsid w:val="008D3850"/>
    <w:rsid w:val="008D3927"/>
    <w:rsid w:val="008D3AF2"/>
    <w:rsid w:val="008D4A77"/>
    <w:rsid w:val="008D4E3E"/>
    <w:rsid w:val="008D5323"/>
    <w:rsid w:val="008D5565"/>
    <w:rsid w:val="008D55CF"/>
    <w:rsid w:val="008D5616"/>
    <w:rsid w:val="008D5FA9"/>
    <w:rsid w:val="008E043B"/>
    <w:rsid w:val="008E0944"/>
    <w:rsid w:val="008E1027"/>
    <w:rsid w:val="008E1469"/>
    <w:rsid w:val="008E16B5"/>
    <w:rsid w:val="008E2694"/>
    <w:rsid w:val="008E2907"/>
    <w:rsid w:val="008E2D6C"/>
    <w:rsid w:val="008E4A4A"/>
    <w:rsid w:val="008E5826"/>
    <w:rsid w:val="008E74F7"/>
    <w:rsid w:val="008F0073"/>
    <w:rsid w:val="008F0611"/>
    <w:rsid w:val="008F139D"/>
    <w:rsid w:val="008F1CA0"/>
    <w:rsid w:val="008F20A6"/>
    <w:rsid w:val="008F419F"/>
    <w:rsid w:val="008F49A5"/>
    <w:rsid w:val="008F5004"/>
    <w:rsid w:val="008F61F7"/>
    <w:rsid w:val="008F73C3"/>
    <w:rsid w:val="009007F5"/>
    <w:rsid w:val="00900FDE"/>
    <w:rsid w:val="00901CF7"/>
    <w:rsid w:val="00901EEC"/>
    <w:rsid w:val="0090217F"/>
    <w:rsid w:val="009025F3"/>
    <w:rsid w:val="00902BF2"/>
    <w:rsid w:val="00903114"/>
    <w:rsid w:val="0090409C"/>
    <w:rsid w:val="009046AF"/>
    <w:rsid w:val="00905C1B"/>
    <w:rsid w:val="00905E18"/>
    <w:rsid w:val="00906683"/>
    <w:rsid w:val="00906832"/>
    <w:rsid w:val="009101D8"/>
    <w:rsid w:val="0091086F"/>
    <w:rsid w:val="00910CA4"/>
    <w:rsid w:val="009111C0"/>
    <w:rsid w:val="00912B50"/>
    <w:rsid w:val="0091337D"/>
    <w:rsid w:val="0091463F"/>
    <w:rsid w:val="00914EF4"/>
    <w:rsid w:val="0091507C"/>
    <w:rsid w:val="0091525E"/>
    <w:rsid w:val="00915A89"/>
    <w:rsid w:val="00915DD9"/>
    <w:rsid w:val="009161C9"/>
    <w:rsid w:val="00917E26"/>
    <w:rsid w:val="0092092A"/>
    <w:rsid w:val="0092098D"/>
    <w:rsid w:val="00921290"/>
    <w:rsid w:val="009213F8"/>
    <w:rsid w:val="009244AE"/>
    <w:rsid w:val="00924991"/>
    <w:rsid w:val="00924C4E"/>
    <w:rsid w:val="009277D0"/>
    <w:rsid w:val="00927DF8"/>
    <w:rsid w:val="00930203"/>
    <w:rsid w:val="00930955"/>
    <w:rsid w:val="00930D49"/>
    <w:rsid w:val="009319DE"/>
    <w:rsid w:val="009326BE"/>
    <w:rsid w:val="00932A11"/>
    <w:rsid w:val="00932C93"/>
    <w:rsid w:val="00932DDC"/>
    <w:rsid w:val="009339DB"/>
    <w:rsid w:val="00933EEF"/>
    <w:rsid w:val="00934EC1"/>
    <w:rsid w:val="00935494"/>
    <w:rsid w:val="00935C8D"/>
    <w:rsid w:val="00937B6C"/>
    <w:rsid w:val="009415D8"/>
    <w:rsid w:val="00942A8C"/>
    <w:rsid w:val="00943A10"/>
    <w:rsid w:val="00943CA0"/>
    <w:rsid w:val="0094405D"/>
    <w:rsid w:val="00944B90"/>
    <w:rsid w:val="00945E59"/>
    <w:rsid w:val="009472F3"/>
    <w:rsid w:val="009502CC"/>
    <w:rsid w:val="0095069C"/>
    <w:rsid w:val="00951343"/>
    <w:rsid w:val="009519C8"/>
    <w:rsid w:val="00951E3B"/>
    <w:rsid w:val="009546BE"/>
    <w:rsid w:val="00954F58"/>
    <w:rsid w:val="00955C77"/>
    <w:rsid w:val="00957199"/>
    <w:rsid w:val="00957D58"/>
    <w:rsid w:val="00957F06"/>
    <w:rsid w:val="009638F4"/>
    <w:rsid w:val="00964324"/>
    <w:rsid w:val="00964335"/>
    <w:rsid w:val="0096496A"/>
    <w:rsid w:val="00964AB6"/>
    <w:rsid w:val="0096532A"/>
    <w:rsid w:val="009656DA"/>
    <w:rsid w:val="00965940"/>
    <w:rsid w:val="00965C38"/>
    <w:rsid w:val="00967191"/>
    <w:rsid w:val="009672C3"/>
    <w:rsid w:val="00967837"/>
    <w:rsid w:val="00970B3F"/>
    <w:rsid w:val="009715AA"/>
    <w:rsid w:val="009722B2"/>
    <w:rsid w:val="00973668"/>
    <w:rsid w:val="009739BE"/>
    <w:rsid w:val="00975A33"/>
    <w:rsid w:val="009767AA"/>
    <w:rsid w:val="009770F3"/>
    <w:rsid w:val="009771AC"/>
    <w:rsid w:val="00977247"/>
    <w:rsid w:val="00980149"/>
    <w:rsid w:val="00980D22"/>
    <w:rsid w:val="0098101F"/>
    <w:rsid w:val="00981FFA"/>
    <w:rsid w:val="00984217"/>
    <w:rsid w:val="00985158"/>
    <w:rsid w:val="00985213"/>
    <w:rsid w:val="0098528F"/>
    <w:rsid w:val="009854E3"/>
    <w:rsid w:val="00985834"/>
    <w:rsid w:val="0098624C"/>
    <w:rsid w:val="00986372"/>
    <w:rsid w:val="00986A1E"/>
    <w:rsid w:val="00990BEA"/>
    <w:rsid w:val="00990EA7"/>
    <w:rsid w:val="00991BF3"/>
    <w:rsid w:val="00991DF5"/>
    <w:rsid w:val="00992201"/>
    <w:rsid w:val="00992335"/>
    <w:rsid w:val="009939D3"/>
    <w:rsid w:val="009940B7"/>
    <w:rsid w:val="00995549"/>
    <w:rsid w:val="00995872"/>
    <w:rsid w:val="009967ED"/>
    <w:rsid w:val="00996CBB"/>
    <w:rsid w:val="00996D49"/>
    <w:rsid w:val="00997F8A"/>
    <w:rsid w:val="009A0F65"/>
    <w:rsid w:val="009A1295"/>
    <w:rsid w:val="009A20EE"/>
    <w:rsid w:val="009A2969"/>
    <w:rsid w:val="009A36F5"/>
    <w:rsid w:val="009A3CEC"/>
    <w:rsid w:val="009A457D"/>
    <w:rsid w:val="009A511F"/>
    <w:rsid w:val="009A5D42"/>
    <w:rsid w:val="009A600F"/>
    <w:rsid w:val="009A6850"/>
    <w:rsid w:val="009A7255"/>
    <w:rsid w:val="009A78D3"/>
    <w:rsid w:val="009A7ED1"/>
    <w:rsid w:val="009B0436"/>
    <w:rsid w:val="009B2893"/>
    <w:rsid w:val="009B2A33"/>
    <w:rsid w:val="009B2CEB"/>
    <w:rsid w:val="009B33BA"/>
    <w:rsid w:val="009B3852"/>
    <w:rsid w:val="009B3986"/>
    <w:rsid w:val="009B5F14"/>
    <w:rsid w:val="009B62B5"/>
    <w:rsid w:val="009B63CC"/>
    <w:rsid w:val="009B6BC1"/>
    <w:rsid w:val="009B6FEF"/>
    <w:rsid w:val="009C027C"/>
    <w:rsid w:val="009C05C5"/>
    <w:rsid w:val="009C0C08"/>
    <w:rsid w:val="009C22FA"/>
    <w:rsid w:val="009C27EA"/>
    <w:rsid w:val="009C4013"/>
    <w:rsid w:val="009C4B67"/>
    <w:rsid w:val="009C4E33"/>
    <w:rsid w:val="009C507F"/>
    <w:rsid w:val="009C6677"/>
    <w:rsid w:val="009C7E26"/>
    <w:rsid w:val="009D007B"/>
    <w:rsid w:val="009D0241"/>
    <w:rsid w:val="009D1FBF"/>
    <w:rsid w:val="009D2B05"/>
    <w:rsid w:val="009D3131"/>
    <w:rsid w:val="009D3139"/>
    <w:rsid w:val="009D3AA1"/>
    <w:rsid w:val="009E077C"/>
    <w:rsid w:val="009E3389"/>
    <w:rsid w:val="009E4051"/>
    <w:rsid w:val="009E4A8A"/>
    <w:rsid w:val="009E4BEA"/>
    <w:rsid w:val="009E507C"/>
    <w:rsid w:val="009E5549"/>
    <w:rsid w:val="009E570B"/>
    <w:rsid w:val="009E5B4A"/>
    <w:rsid w:val="009E6B51"/>
    <w:rsid w:val="009E78F2"/>
    <w:rsid w:val="009E7C31"/>
    <w:rsid w:val="009F0688"/>
    <w:rsid w:val="009F1730"/>
    <w:rsid w:val="009F2172"/>
    <w:rsid w:val="009F24C0"/>
    <w:rsid w:val="009F2AA4"/>
    <w:rsid w:val="009F2BAB"/>
    <w:rsid w:val="009F303E"/>
    <w:rsid w:val="009F4508"/>
    <w:rsid w:val="009F5016"/>
    <w:rsid w:val="009F5B96"/>
    <w:rsid w:val="009F7334"/>
    <w:rsid w:val="00A0003B"/>
    <w:rsid w:val="00A001F9"/>
    <w:rsid w:val="00A00B16"/>
    <w:rsid w:val="00A01684"/>
    <w:rsid w:val="00A02657"/>
    <w:rsid w:val="00A029B0"/>
    <w:rsid w:val="00A02F8C"/>
    <w:rsid w:val="00A0323E"/>
    <w:rsid w:val="00A040C4"/>
    <w:rsid w:val="00A048B1"/>
    <w:rsid w:val="00A051B8"/>
    <w:rsid w:val="00A05A90"/>
    <w:rsid w:val="00A06077"/>
    <w:rsid w:val="00A06506"/>
    <w:rsid w:val="00A06BDE"/>
    <w:rsid w:val="00A079C1"/>
    <w:rsid w:val="00A10C0A"/>
    <w:rsid w:val="00A10E6B"/>
    <w:rsid w:val="00A112E5"/>
    <w:rsid w:val="00A1156D"/>
    <w:rsid w:val="00A12FED"/>
    <w:rsid w:val="00A141F8"/>
    <w:rsid w:val="00A141F9"/>
    <w:rsid w:val="00A14900"/>
    <w:rsid w:val="00A14B6D"/>
    <w:rsid w:val="00A14D55"/>
    <w:rsid w:val="00A15081"/>
    <w:rsid w:val="00A17AAF"/>
    <w:rsid w:val="00A17D52"/>
    <w:rsid w:val="00A21265"/>
    <w:rsid w:val="00A25D7D"/>
    <w:rsid w:val="00A26302"/>
    <w:rsid w:val="00A265BB"/>
    <w:rsid w:val="00A27FAA"/>
    <w:rsid w:val="00A3092B"/>
    <w:rsid w:val="00A30D36"/>
    <w:rsid w:val="00A31078"/>
    <w:rsid w:val="00A31D3C"/>
    <w:rsid w:val="00A3293F"/>
    <w:rsid w:val="00A336A4"/>
    <w:rsid w:val="00A34F13"/>
    <w:rsid w:val="00A3518F"/>
    <w:rsid w:val="00A365E9"/>
    <w:rsid w:val="00A40B63"/>
    <w:rsid w:val="00A41392"/>
    <w:rsid w:val="00A427C4"/>
    <w:rsid w:val="00A4362C"/>
    <w:rsid w:val="00A44F90"/>
    <w:rsid w:val="00A456FC"/>
    <w:rsid w:val="00A45807"/>
    <w:rsid w:val="00A45911"/>
    <w:rsid w:val="00A462E1"/>
    <w:rsid w:val="00A46513"/>
    <w:rsid w:val="00A470BC"/>
    <w:rsid w:val="00A47F92"/>
    <w:rsid w:val="00A5009D"/>
    <w:rsid w:val="00A51262"/>
    <w:rsid w:val="00A513A3"/>
    <w:rsid w:val="00A51B82"/>
    <w:rsid w:val="00A522FF"/>
    <w:rsid w:val="00A52C4F"/>
    <w:rsid w:val="00A54ADA"/>
    <w:rsid w:val="00A55F65"/>
    <w:rsid w:val="00A56530"/>
    <w:rsid w:val="00A56F41"/>
    <w:rsid w:val="00A57572"/>
    <w:rsid w:val="00A57603"/>
    <w:rsid w:val="00A5764F"/>
    <w:rsid w:val="00A6061A"/>
    <w:rsid w:val="00A60F3E"/>
    <w:rsid w:val="00A63B48"/>
    <w:rsid w:val="00A63E84"/>
    <w:rsid w:val="00A641E5"/>
    <w:rsid w:val="00A6497B"/>
    <w:rsid w:val="00A6541F"/>
    <w:rsid w:val="00A659AA"/>
    <w:rsid w:val="00A66165"/>
    <w:rsid w:val="00A66AD6"/>
    <w:rsid w:val="00A67C8F"/>
    <w:rsid w:val="00A67FFA"/>
    <w:rsid w:val="00A71111"/>
    <w:rsid w:val="00A7151C"/>
    <w:rsid w:val="00A71D20"/>
    <w:rsid w:val="00A725FD"/>
    <w:rsid w:val="00A741BC"/>
    <w:rsid w:val="00A7480B"/>
    <w:rsid w:val="00A758E3"/>
    <w:rsid w:val="00A76E54"/>
    <w:rsid w:val="00A77197"/>
    <w:rsid w:val="00A7739F"/>
    <w:rsid w:val="00A7795F"/>
    <w:rsid w:val="00A77A10"/>
    <w:rsid w:val="00A8089F"/>
    <w:rsid w:val="00A80BF4"/>
    <w:rsid w:val="00A80F8B"/>
    <w:rsid w:val="00A81665"/>
    <w:rsid w:val="00A83851"/>
    <w:rsid w:val="00A84D87"/>
    <w:rsid w:val="00A8667F"/>
    <w:rsid w:val="00A87C8B"/>
    <w:rsid w:val="00A90572"/>
    <w:rsid w:val="00A90792"/>
    <w:rsid w:val="00A90CC6"/>
    <w:rsid w:val="00A913BD"/>
    <w:rsid w:val="00A9141D"/>
    <w:rsid w:val="00A91814"/>
    <w:rsid w:val="00A922A4"/>
    <w:rsid w:val="00A92B54"/>
    <w:rsid w:val="00A939B8"/>
    <w:rsid w:val="00A94A4C"/>
    <w:rsid w:val="00A9558A"/>
    <w:rsid w:val="00A95D5C"/>
    <w:rsid w:val="00A96169"/>
    <w:rsid w:val="00A96E87"/>
    <w:rsid w:val="00A97E0D"/>
    <w:rsid w:val="00AA0126"/>
    <w:rsid w:val="00AA0258"/>
    <w:rsid w:val="00AA0449"/>
    <w:rsid w:val="00AA0768"/>
    <w:rsid w:val="00AA1E43"/>
    <w:rsid w:val="00AA3247"/>
    <w:rsid w:val="00AA42F5"/>
    <w:rsid w:val="00AA663C"/>
    <w:rsid w:val="00AA6893"/>
    <w:rsid w:val="00AA7099"/>
    <w:rsid w:val="00AB3396"/>
    <w:rsid w:val="00AB38F5"/>
    <w:rsid w:val="00AB42B4"/>
    <w:rsid w:val="00AB436A"/>
    <w:rsid w:val="00AB55A4"/>
    <w:rsid w:val="00AB569B"/>
    <w:rsid w:val="00AB61DD"/>
    <w:rsid w:val="00AB6EBE"/>
    <w:rsid w:val="00AB6EDB"/>
    <w:rsid w:val="00AC00AE"/>
    <w:rsid w:val="00AC0FE0"/>
    <w:rsid w:val="00AC17A3"/>
    <w:rsid w:val="00AC1A2A"/>
    <w:rsid w:val="00AC37A2"/>
    <w:rsid w:val="00AC37E6"/>
    <w:rsid w:val="00AC3B1C"/>
    <w:rsid w:val="00AC4349"/>
    <w:rsid w:val="00AC48FF"/>
    <w:rsid w:val="00AC51B8"/>
    <w:rsid w:val="00AC6046"/>
    <w:rsid w:val="00AC61CE"/>
    <w:rsid w:val="00AC65A1"/>
    <w:rsid w:val="00AC65FE"/>
    <w:rsid w:val="00AC6804"/>
    <w:rsid w:val="00AC6FA5"/>
    <w:rsid w:val="00AD059C"/>
    <w:rsid w:val="00AD14F9"/>
    <w:rsid w:val="00AD1B8C"/>
    <w:rsid w:val="00AD2847"/>
    <w:rsid w:val="00AD34ED"/>
    <w:rsid w:val="00AD53A6"/>
    <w:rsid w:val="00AD55BE"/>
    <w:rsid w:val="00AD5C1C"/>
    <w:rsid w:val="00AD6CCB"/>
    <w:rsid w:val="00AE0507"/>
    <w:rsid w:val="00AE17FD"/>
    <w:rsid w:val="00AE1C55"/>
    <w:rsid w:val="00AE1D4F"/>
    <w:rsid w:val="00AE2086"/>
    <w:rsid w:val="00AE34FC"/>
    <w:rsid w:val="00AE4939"/>
    <w:rsid w:val="00AE49E4"/>
    <w:rsid w:val="00AE6B4A"/>
    <w:rsid w:val="00AF0C61"/>
    <w:rsid w:val="00AF1F13"/>
    <w:rsid w:val="00AF20D9"/>
    <w:rsid w:val="00AF239B"/>
    <w:rsid w:val="00AF269B"/>
    <w:rsid w:val="00AF3A3D"/>
    <w:rsid w:val="00AF47E7"/>
    <w:rsid w:val="00AF5640"/>
    <w:rsid w:val="00AF5B5C"/>
    <w:rsid w:val="00AF60EC"/>
    <w:rsid w:val="00AF7AE6"/>
    <w:rsid w:val="00B005B6"/>
    <w:rsid w:val="00B01369"/>
    <w:rsid w:val="00B01AA9"/>
    <w:rsid w:val="00B03AD6"/>
    <w:rsid w:val="00B03B85"/>
    <w:rsid w:val="00B03C92"/>
    <w:rsid w:val="00B043FF"/>
    <w:rsid w:val="00B04FD1"/>
    <w:rsid w:val="00B05366"/>
    <w:rsid w:val="00B063BB"/>
    <w:rsid w:val="00B067BC"/>
    <w:rsid w:val="00B070ED"/>
    <w:rsid w:val="00B0730F"/>
    <w:rsid w:val="00B079B2"/>
    <w:rsid w:val="00B1167E"/>
    <w:rsid w:val="00B1257F"/>
    <w:rsid w:val="00B12FDB"/>
    <w:rsid w:val="00B1434D"/>
    <w:rsid w:val="00B15315"/>
    <w:rsid w:val="00B16686"/>
    <w:rsid w:val="00B16BE4"/>
    <w:rsid w:val="00B20D90"/>
    <w:rsid w:val="00B214D8"/>
    <w:rsid w:val="00B22032"/>
    <w:rsid w:val="00B234D7"/>
    <w:rsid w:val="00B23B08"/>
    <w:rsid w:val="00B24F33"/>
    <w:rsid w:val="00B265CF"/>
    <w:rsid w:val="00B2708F"/>
    <w:rsid w:val="00B27F56"/>
    <w:rsid w:val="00B315DA"/>
    <w:rsid w:val="00B3260A"/>
    <w:rsid w:val="00B32A44"/>
    <w:rsid w:val="00B3303C"/>
    <w:rsid w:val="00B332DA"/>
    <w:rsid w:val="00B3342C"/>
    <w:rsid w:val="00B35502"/>
    <w:rsid w:val="00B357F4"/>
    <w:rsid w:val="00B35A34"/>
    <w:rsid w:val="00B37A40"/>
    <w:rsid w:val="00B37D0C"/>
    <w:rsid w:val="00B425CF"/>
    <w:rsid w:val="00B43319"/>
    <w:rsid w:val="00B43C37"/>
    <w:rsid w:val="00B443BB"/>
    <w:rsid w:val="00B44DD4"/>
    <w:rsid w:val="00B450ED"/>
    <w:rsid w:val="00B45386"/>
    <w:rsid w:val="00B46868"/>
    <w:rsid w:val="00B47B66"/>
    <w:rsid w:val="00B50D1B"/>
    <w:rsid w:val="00B51D6E"/>
    <w:rsid w:val="00B52AD2"/>
    <w:rsid w:val="00B53D7F"/>
    <w:rsid w:val="00B54E37"/>
    <w:rsid w:val="00B55BAC"/>
    <w:rsid w:val="00B55EDD"/>
    <w:rsid w:val="00B573A1"/>
    <w:rsid w:val="00B57C6A"/>
    <w:rsid w:val="00B6002F"/>
    <w:rsid w:val="00B60665"/>
    <w:rsid w:val="00B60F3C"/>
    <w:rsid w:val="00B610B6"/>
    <w:rsid w:val="00B610E6"/>
    <w:rsid w:val="00B611B7"/>
    <w:rsid w:val="00B6244B"/>
    <w:rsid w:val="00B62D4D"/>
    <w:rsid w:val="00B631AD"/>
    <w:rsid w:val="00B63E35"/>
    <w:rsid w:val="00B64A92"/>
    <w:rsid w:val="00B64C8D"/>
    <w:rsid w:val="00B65158"/>
    <w:rsid w:val="00B66B0F"/>
    <w:rsid w:val="00B66B72"/>
    <w:rsid w:val="00B66DB0"/>
    <w:rsid w:val="00B675CF"/>
    <w:rsid w:val="00B67BF3"/>
    <w:rsid w:val="00B7045B"/>
    <w:rsid w:val="00B709D4"/>
    <w:rsid w:val="00B7237D"/>
    <w:rsid w:val="00B7301E"/>
    <w:rsid w:val="00B7324A"/>
    <w:rsid w:val="00B73F69"/>
    <w:rsid w:val="00B753E2"/>
    <w:rsid w:val="00B75461"/>
    <w:rsid w:val="00B761BD"/>
    <w:rsid w:val="00B76FEA"/>
    <w:rsid w:val="00B77A66"/>
    <w:rsid w:val="00B80748"/>
    <w:rsid w:val="00B812E9"/>
    <w:rsid w:val="00B81A0E"/>
    <w:rsid w:val="00B81E44"/>
    <w:rsid w:val="00B836A2"/>
    <w:rsid w:val="00B83BCE"/>
    <w:rsid w:val="00B84184"/>
    <w:rsid w:val="00B8454B"/>
    <w:rsid w:val="00B84B3D"/>
    <w:rsid w:val="00B85515"/>
    <w:rsid w:val="00B85D3C"/>
    <w:rsid w:val="00B85EB5"/>
    <w:rsid w:val="00B865B9"/>
    <w:rsid w:val="00B8733B"/>
    <w:rsid w:val="00B87A1E"/>
    <w:rsid w:val="00B91173"/>
    <w:rsid w:val="00B92E05"/>
    <w:rsid w:val="00B92E16"/>
    <w:rsid w:val="00B93CCF"/>
    <w:rsid w:val="00B93F92"/>
    <w:rsid w:val="00B949F2"/>
    <w:rsid w:val="00B95545"/>
    <w:rsid w:val="00B95DCC"/>
    <w:rsid w:val="00B96AD6"/>
    <w:rsid w:val="00B97043"/>
    <w:rsid w:val="00B971E0"/>
    <w:rsid w:val="00B971F5"/>
    <w:rsid w:val="00BA08CD"/>
    <w:rsid w:val="00BA132C"/>
    <w:rsid w:val="00BA1397"/>
    <w:rsid w:val="00BA2D6E"/>
    <w:rsid w:val="00BA2EC5"/>
    <w:rsid w:val="00BA367D"/>
    <w:rsid w:val="00BA76DD"/>
    <w:rsid w:val="00BA7EDF"/>
    <w:rsid w:val="00BB0388"/>
    <w:rsid w:val="00BB0546"/>
    <w:rsid w:val="00BB072E"/>
    <w:rsid w:val="00BB0E18"/>
    <w:rsid w:val="00BB10EB"/>
    <w:rsid w:val="00BB1E0A"/>
    <w:rsid w:val="00BB30F0"/>
    <w:rsid w:val="00BB3882"/>
    <w:rsid w:val="00BB3BFF"/>
    <w:rsid w:val="00BB4C16"/>
    <w:rsid w:val="00BB5C1A"/>
    <w:rsid w:val="00BB5CF7"/>
    <w:rsid w:val="00BB5E34"/>
    <w:rsid w:val="00BB7ED1"/>
    <w:rsid w:val="00BC0E14"/>
    <w:rsid w:val="00BC28A5"/>
    <w:rsid w:val="00BC2EC1"/>
    <w:rsid w:val="00BC45DD"/>
    <w:rsid w:val="00BC4D08"/>
    <w:rsid w:val="00BC4EC2"/>
    <w:rsid w:val="00BC6A62"/>
    <w:rsid w:val="00BC713E"/>
    <w:rsid w:val="00BC798A"/>
    <w:rsid w:val="00BC7DF4"/>
    <w:rsid w:val="00BD1254"/>
    <w:rsid w:val="00BD130E"/>
    <w:rsid w:val="00BD2108"/>
    <w:rsid w:val="00BD3C3D"/>
    <w:rsid w:val="00BD3D82"/>
    <w:rsid w:val="00BD3D9B"/>
    <w:rsid w:val="00BD5321"/>
    <w:rsid w:val="00BD6373"/>
    <w:rsid w:val="00BD63F8"/>
    <w:rsid w:val="00BD659B"/>
    <w:rsid w:val="00BD6EDF"/>
    <w:rsid w:val="00BE01C3"/>
    <w:rsid w:val="00BE08D9"/>
    <w:rsid w:val="00BE1820"/>
    <w:rsid w:val="00BE28C2"/>
    <w:rsid w:val="00BE4C52"/>
    <w:rsid w:val="00BE5AEB"/>
    <w:rsid w:val="00BE6E55"/>
    <w:rsid w:val="00BE761C"/>
    <w:rsid w:val="00BE7841"/>
    <w:rsid w:val="00BE7FF9"/>
    <w:rsid w:val="00BF0021"/>
    <w:rsid w:val="00BF0C20"/>
    <w:rsid w:val="00BF1967"/>
    <w:rsid w:val="00BF1980"/>
    <w:rsid w:val="00BF24C5"/>
    <w:rsid w:val="00BF2778"/>
    <w:rsid w:val="00BF2A0F"/>
    <w:rsid w:val="00BF41B1"/>
    <w:rsid w:val="00BF426F"/>
    <w:rsid w:val="00BF4333"/>
    <w:rsid w:val="00BF6107"/>
    <w:rsid w:val="00BF717B"/>
    <w:rsid w:val="00BF73AF"/>
    <w:rsid w:val="00BF7B38"/>
    <w:rsid w:val="00C00C60"/>
    <w:rsid w:val="00C014AB"/>
    <w:rsid w:val="00C0286C"/>
    <w:rsid w:val="00C02B12"/>
    <w:rsid w:val="00C03230"/>
    <w:rsid w:val="00C0352B"/>
    <w:rsid w:val="00C03FBD"/>
    <w:rsid w:val="00C043D2"/>
    <w:rsid w:val="00C046D2"/>
    <w:rsid w:val="00C04B42"/>
    <w:rsid w:val="00C04D7D"/>
    <w:rsid w:val="00C05A46"/>
    <w:rsid w:val="00C05DC5"/>
    <w:rsid w:val="00C07B66"/>
    <w:rsid w:val="00C10413"/>
    <w:rsid w:val="00C108C5"/>
    <w:rsid w:val="00C110EE"/>
    <w:rsid w:val="00C112ED"/>
    <w:rsid w:val="00C12246"/>
    <w:rsid w:val="00C13DB1"/>
    <w:rsid w:val="00C15B64"/>
    <w:rsid w:val="00C172F9"/>
    <w:rsid w:val="00C175DD"/>
    <w:rsid w:val="00C17A2B"/>
    <w:rsid w:val="00C17B95"/>
    <w:rsid w:val="00C2029B"/>
    <w:rsid w:val="00C20E9A"/>
    <w:rsid w:val="00C20F1B"/>
    <w:rsid w:val="00C22A2D"/>
    <w:rsid w:val="00C232A4"/>
    <w:rsid w:val="00C23E23"/>
    <w:rsid w:val="00C24104"/>
    <w:rsid w:val="00C24365"/>
    <w:rsid w:val="00C24799"/>
    <w:rsid w:val="00C25245"/>
    <w:rsid w:val="00C2589A"/>
    <w:rsid w:val="00C261F1"/>
    <w:rsid w:val="00C26C30"/>
    <w:rsid w:val="00C277B4"/>
    <w:rsid w:val="00C303EB"/>
    <w:rsid w:val="00C31378"/>
    <w:rsid w:val="00C31EB1"/>
    <w:rsid w:val="00C3245A"/>
    <w:rsid w:val="00C32AE3"/>
    <w:rsid w:val="00C32C68"/>
    <w:rsid w:val="00C33DC2"/>
    <w:rsid w:val="00C33DFB"/>
    <w:rsid w:val="00C34E1E"/>
    <w:rsid w:val="00C3551F"/>
    <w:rsid w:val="00C3571B"/>
    <w:rsid w:val="00C36520"/>
    <w:rsid w:val="00C366AA"/>
    <w:rsid w:val="00C36846"/>
    <w:rsid w:val="00C37AAB"/>
    <w:rsid w:val="00C401C4"/>
    <w:rsid w:val="00C40750"/>
    <w:rsid w:val="00C422A0"/>
    <w:rsid w:val="00C4244D"/>
    <w:rsid w:val="00C42A42"/>
    <w:rsid w:val="00C433CA"/>
    <w:rsid w:val="00C43865"/>
    <w:rsid w:val="00C442FE"/>
    <w:rsid w:val="00C44878"/>
    <w:rsid w:val="00C4497D"/>
    <w:rsid w:val="00C44C96"/>
    <w:rsid w:val="00C47B66"/>
    <w:rsid w:val="00C51B4D"/>
    <w:rsid w:val="00C53C55"/>
    <w:rsid w:val="00C553F1"/>
    <w:rsid w:val="00C5593C"/>
    <w:rsid w:val="00C569C4"/>
    <w:rsid w:val="00C5775B"/>
    <w:rsid w:val="00C6076D"/>
    <w:rsid w:val="00C60DCE"/>
    <w:rsid w:val="00C61628"/>
    <w:rsid w:val="00C61FBA"/>
    <w:rsid w:val="00C6299E"/>
    <w:rsid w:val="00C62D26"/>
    <w:rsid w:val="00C634F2"/>
    <w:rsid w:val="00C63EF6"/>
    <w:rsid w:val="00C65877"/>
    <w:rsid w:val="00C66246"/>
    <w:rsid w:val="00C67C21"/>
    <w:rsid w:val="00C70218"/>
    <w:rsid w:val="00C711FA"/>
    <w:rsid w:val="00C72A79"/>
    <w:rsid w:val="00C732B9"/>
    <w:rsid w:val="00C7403F"/>
    <w:rsid w:val="00C7489A"/>
    <w:rsid w:val="00C75FEA"/>
    <w:rsid w:val="00C76132"/>
    <w:rsid w:val="00C766FD"/>
    <w:rsid w:val="00C77ED3"/>
    <w:rsid w:val="00C80F1E"/>
    <w:rsid w:val="00C81103"/>
    <w:rsid w:val="00C816ED"/>
    <w:rsid w:val="00C81B6F"/>
    <w:rsid w:val="00C83469"/>
    <w:rsid w:val="00C841FA"/>
    <w:rsid w:val="00C84977"/>
    <w:rsid w:val="00C86C0C"/>
    <w:rsid w:val="00C86D56"/>
    <w:rsid w:val="00C8791B"/>
    <w:rsid w:val="00C87945"/>
    <w:rsid w:val="00C900EA"/>
    <w:rsid w:val="00C90429"/>
    <w:rsid w:val="00C9134C"/>
    <w:rsid w:val="00C92E66"/>
    <w:rsid w:val="00C92FA1"/>
    <w:rsid w:val="00C9386C"/>
    <w:rsid w:val="00C94A0C"/>
    <w:rsid w:val="00C955C9"/>
    <w:rsid w:val="00C95822"/>
    <w:rsid w:val="00C958F9"/>
    <w:rsid w:val="00C963F0"/>
    <w:rsid w:val="00C96757"/>
    <w:rsid w:val="00C976FB"/>
    <w:rsid w:val="00CA17CF"/>
    <w:rsid w:val="00CA31C6"/>
    <w:rsid w:val="00CA51D8"/>
    <w:rsid w:val="00CA5D8D"/>
    <w:rsid w:val="00CA5E3F"/>
    <w:rsid w:val="00CA665C"/>
    <w:rsid w:val="00CA75BE"/>
    <w:rsid w:val="00CA7845"/>
    <w:rsid w:val="00CA7AB4"/>
    <w:rsid w:val="00CB0745"/>
    <w:rsid w:val="00CB151E"/>
    <w:rsid w:val="00CB17D8"/>
    <w:rsid w:val="00CB18DE"/>
    <w:rsid w:val="00CB1ACB"/>
    <w:rsid w:val="00CB31B6"/>
    <w:rsid w:val="00CB6556"/>
    <w:rsid w:val="00CB7662"/>
    <w:rsid w:val="00CC15FF"/>
    <w:rsid w:val="00CC16B6"/>
    <w:rsid w:val="00CC2C54"/>
    <w:rsid w:val="00CC3DBF"/>
    <w:rsid w:val="00CC5766"/>
    <w:rsid w:val="00CC6623"/>
    <w:rsid w:val="00CC6FBD"/>
    <w:rsid w:val="00CC7303"/>
    <w:rsid w:val="00CC7431"/>
    <w:rsid w:val="00CC7A48"/>
    <w:rsid w:val="00CC7ED6"/>
    <w:rsid w:val="00CD0514"/>
    <w:rsid w:val="00CD1A33"/>
    <w:rsid w:val="00CD26F8"/>
    <w:rsid w:val="00CD5DC3"/>
    <w:rsid w:val="00CD60A6"/>
    <w:rsid w:val="00CD62EF"/>
    <w:rsid w:val="00CD6CDE"/>
    <w:rsid w:val="00CE0C17"/>
    <w:rsid w:val="00CE144D"/>
    <w:rsid w:val="00CE246A"/>
    <w:rsid w:val="00CE2BEC"/>
    <w:rsid w:val="00CE3F04"/>
    <w:rsid w:val="00CE7D98"/>
    <w:rsid w:val="00CF4468"/>
    <w:rsid w:val="00CF4C23"/>
    <w:rsid w:val="00CF504A"/>
    <w:rsid w:val="00CF5946"/>
    <w:rsid w:val="00CF6711"/>
    <w:rsid w:val="00CF7C67"/>
    <w:rsid w:val="00CF7F76"/>
    <w:rsid w:val="00CF7F8C"/>
    <w:rsid w:val="00D00E5D"/>
    <w:rsid w:val="00D01356"/>
    <w:rsid w:val="00D01D95"/>
    <w:rsid w:val="00D01E2E"/>
    <w:rsid w:val="00D03396"/>
    <w:rsid w:val="00D03EC5"/>
    <w:rsid w:val="00D05621"/>
    <w:rsid w:val="00D05762"/>
    <w:rsid w:val="00D06159"/>
    <w:rsid w:val="00D0786A"/>
    <w:rsid w:val="00D07FD3"/>
    <w:rsid w:val="00D13690"/>
    <w:rsid w:val="00D13885"/>
    <w:rsid w:val="00D1468E"/>
    <w:rsid w:val="00D14979"/>
    <w:rsid w:val="00D15F1B"/>
    <w:rsid w:val="00D16F70"/>
    <w:rsid w:val="00D2143D"/>
    <w:rsid w:val="00D2269E"/>
    <w:rsid w:val="00D227D2"/>
    <w:rsid w:val="00D2298A"/>
    <w:rsid w:val="00D232AC"/>
    <w:rsid w:val="00D233C2"/>
    <w:rsid w:val="00D236A4"/>
    <w:rsid w:val="00D2422D"/>
    <w:rsid w:val="00D24415"/>
    <w:rsid w:val="00D25315"/>
    <w:rsid w:val="00D25B90"/>
    <w:rsid w:val="00D27001"/>
    <w:rsid w:val="00D27856"/>
    <w:rsid w:val="00D30AC3"/>
    <w:rsid w:val="00D323E3"/>
    <w:rsid w:val="00D32737"/>
    <w:rsid w:val="00D33044"/>
    <w:rsid w:val="00D33108"/>
    <w:rsid w:val="00D343B6"/>
    <w:rsid w:val="00D349EE"/>
    <w:rsid w:val="00D3651F"/>
    <w:rsid w:val="00D36FEC"/>
    <w:rsid w:val="00D370C7"/>
    <w:rsid w:val="00D37657"/>
    <w:rsid w:val="00D37A0E"/>
    <w:rsid w:val="00D37BC6"/>
    <w:rsid w:val="00D406E0"/>
    <w:rsid w:val="00D409B6"/>
    <w:rsid w:val="00D42604"/>
    <w:rsid w:val="00D443A3"/>
    <w:rsid w:val="00D449F0"/>
    <w:rsid w:val="00D44E4F"/>
    <w:rsid w:val="00D44EDD"/>
    <w:rsid w:val="00D51092"/>
    <w:rsid w:val="00D52992"/>
    <w:rsid w:val="00D53952"/>
    <w:rsid w:val="00D53978"/>
    <w:rsid w:val="00D53D63"/>
    <w:rsid w:val="00D54F0C"/>
    <w:rsid w:val="00D54F96"/>
    <w:rsid w:val="00D5791C"/>
    <w:rsid w:val="00D57C47"/>
    <w:rsid w:val="00D57CBD"/>
    <w:rsid w:val="00D60520"/>
    <w:rsid w:val="00D60943"/>
    <w:rsid w:val="00D62E9C"/>
    <w:rsid w:val="00D63406"/>
    <w:rsid w:val="00D6376C"/>
    <w:rsid w:val="00D6378E"/>
    <w:rsid w:val="00D63D46"/>
    <w:rsid w:val="00D63DE4"/>
    <w:rsid w:val="00D64661"/>
    <w:rsid w:val="00D6598F"/>
    <w:rsid w:val="00D65A62"/>
    <w:rsid w:val="00D65BA2"/>
    <w:rsid w:val="00D672C1"/>
    <w:rsid w:val="00D6758A"/>
    <w:rsid w:val="00D70446"/>
    <w:rsid w:val="00D73BC2"/>
    <w:rsid w:val="00D744D3"/>
    <w:rsid w:val="00D7460B"/>
    <w:rsid w:val="00D74897"/>
    <w:rsid w:val="00D74CCC"/>
    <w:rsid w:val="00D75138"/>
    <w:rsid w:val="00D7555E"/>
    <w:rsid w:val="00D755C5"/>
    <w:rsid w:val="00D767B4"/>
    <w:rsid w:val="00D76F4B"/>
    <w:rsid w:val="00D772C1"/>
    <w:rsid w:val="00D8050F"/>
    <w:rsid w:val="00D81318"/>
    <w:rsid w:val="00D83354"/>
    <w:rsid w:val="00D83641"/>
    <w:rsid w:val="00D83A33"/>
    <w:rsid w:val="00D84010"/>
    <w:rsid w:val="00D84375"/>
    <w:rsid w:val="00D8600D"/>
    <w:rsid w:val="00D8616B"/>
    <w:rsid w:val="00D8699B"/>
    <w:rsid w:val="00D87C92"/>
    <w:rsid w:val="00D87F56"/>
    <w:rsid w:val="00D90C09"/>
    <w:rsid w:val="00D92163"/>
    <w:rsid w:val="00D926F4"/>
    <w:rsid w:val="00D92A55"/>
    <w:rsid w:val="00D92FA3"/>
    <w:rsid w:val="00D9443A"/>
    <w:rsid w:val="00D94DA2"/>
    <w:rsid w:val="00D955DD"/>
    <w:rsid w:val="00D95885"/>
    <w:rsid w:val="00D95F13"/>
    <w:rsid w:val="00D97021"/>
    <w:rsid w:val="00DA0457"/>
    <w:rsid w:val="00DA05AE"/>
    <w:rsid w:val="00DA1086"/>
    <w:rsid w:val="00DA2552"/>
    <w:rsid w:val="00DA262B"/>
    <w:rsid w:val="00DA29D7"/>
    <w:rsid w:val="00DA2F6C"/>
    <w:rsid w:val="00DA3FBC"/>
    <w:rsid w:val="00DA41DE"/>
    <w:rsid w:val="00DA4946"/>
    <w:rsid w:val="00DA5F9F"/>
    <w:rsid w:val="00DA66ED"/>
    <w:rsid w:val="00DA69E1"/>
    <w:rsid w:val="00DA71B3"/>
    <w:rsid w:val="00DA7F7E"/>
    <w:rsid w:val="00DB0330"/>
    <w:rsid w:val="00DB0350"/>
    <w:rsid w:val="00DB040A"/>
    <w:rsid w:val="00DB05F8"/>
    <w:rsid w:val="00DB1C48"/>
    <w:rsid w:val="00DB1ECC"/>
    <w:rsid w:val="00DB300C"/>
    <w:rsid w:val="00DB3364"/>
    <w:rsid w:val="00DB3680"/>
    <w:rsid w:val="00DB415A"/>
    <w:rsid w:val="00DB457E"/>
    <w:rsid w:val="00DB4870"/>
    <w:rsid w:val="00DB48ED"/>
    <w:rsid w:val="00DB6A7F"/>
    <w:rsid w:val="00DB6F34"/>
    <w:rsid w:val="00DC0BD8"/>
    <w:rsid w:val="00DC0FEA"/>
    <w:rsid w:val="00DC14E6"/>
    <w:rsid w:val="00DC1F21"/>
    <w:rsid w:val="00DC3F4B"/>
    <w:rsid w:val="00DC4CFE"/>
    <w:rsid w:val="00DC5BE0"/>
    <w:rsid w:val="00DC5F4C"/>
    <w:rsid w:val="00DC62FC"/>
    <w:rsid w:val="00DC6E82"/>
    <w:rsid w:val="00DC7360"/>
    <w:rsid w:val="00DC7460"/>
    <w:rsid w:val="00DC780D"/>
    <w:rsid w:val="00DC7DF0"/>
    <w:rsid w:val="00DD0BDF"/>
    <w:rsid w:val="00DD1AAD"/>
    <w:rsid w:val="00DD29A6"/>
    <w:rsid w:val="00DD2E68"/>
    <w:rsid w:val="00DD3DC5"/>
    <w:rsid w:val="00DD4203"/>
    <w:rsid w:val="00DD4DA1"/>
    <w:rsid w:val="00DD5D56"/>
    <w:rsid w:val="00DD5DAE"/>
    <w:rsid w:val="00DD6415"/>
    <w:rsid w:val="00DD718E"/>
    <w:rsid w:val="00DE04C9"/>
    <w:rsid w:val="00DE27E9"/>
    <w:rsid w:val="00DE28AB"/>
    <w:rsid w:val="00DE3F1F"/>
    <w:rsid w:val="00DE666E"/>
    <w:rsid w:val="00DE66FB"/>
    <w:rsid w:val="00DE72A3"/>
    <w:rsid w:val="00DF030C"/>
    <w:rsid w:val="00DF19E2"/>
    <w:rsid w:val="00DF19FF"/>
    <w:rsid w:val="00DF1E19"/>
    <w:rsid w:val="00DF31A0"/>
    <w:rsid w:val="00DF39EB"/>
    <w:rsid w:val="00DF5065"/>
    <w:rsid w:val="00DF5259"/>
    <w:rsid w:val="00DF52BD"/>
    <w:rsid w:val="00DF611F"/>
    <w:rsid w:val="00DF6731"/>
    <w:rsid w:val="00DF76D2"/>
    <w:rsid w:val="00E00B2F"/>
    <w:rsid w:val="00E01143"/>
    <w:rsid w:val="00E0122E"/>
    <w:rsid w:val="00E02C95"/>
    <w:rsid w:val="00E02CAB"/>
    <w:rsid w:val="00E038E6"/>
    <w:rsid w:val="00E03CBA"/>
    <w:rsid w:val="00E043F9"/>
    <w:rsid w:val="00E04687"/>
    <w:rsid w:val="00E04967"/>
    <w:rsid w:val="00E0695C"/>
    <w:rsid w:val="00E10ACA"/>
    <w:rsid w:val="00E12264"/>
    <w:rsid w:val="00E12C56"/>
    <w:rsid w:val="00E12F30"/>
    <w:rsid w:val="00E13F0E"/>
    <w:rsid w:val="00E13F4D"/>
    <w:rsid w:val="00E15041"/>
    <w:rsid w:val="00E1688B"/>
    <w:rsid w:val="00E179B4"/>
    <w:rsid w:val="00E17E55"/>
    <w:rsid w:val="00E17F53"/>
    <w:rsid w:val="00E20588"/>
    <w:rsid w:val="00E2065B"/>
    <w:rsid w:val="00E20AA8"/>
    <w:rsid w:val="00E20C65"/>
    <w:rsid w:val="00E21971"/>
    <w:rsid w:val="00E21F4D"/>
    <w:rsid w:val="00E2264F"/>
    <w:rsid w:val="00E229CD"/>
    <w:rsid w:val="00E22E50"/>
    <w:rsid w:val="00E2379B"/>
    <w:rsid w:val="00E24C8E"/>
    <w:rsid w:val="00E24F5B"/>
    <w:rsid w:val="00E27046"/>
    <w:rsid w:val="00E273D0"/>
    <w:rsid w:val="00E279C3"/>
    <w:rsid w:val="00E323D8"/>
    <w:rsid w:val="00E325D2"/>
    <w:rsid w:val="00E34A41"/>
    <w:rsid w:val="00E3547B"/>
    <w:rsid w:val="00E35495"/>
    <w:rsid w:val="00E35832"/>
    <w:rsid w:val="00E36329"/>
    <w:rsid w:val="00E40C2E"/>
    <w:rsid w:val="00E426AE"/>
    <w:rsid w:val="00E427D3"/>
    <w:rsid w:val="00E42803"/>
    <w:rsid w:val="00E429E0"/>
    <w:rsid w:val="00E434CC"/>
    <w:rsid w:val="00E43CC2"/>
    <w:rsid w:val="00E4406C"/>
    <w:rsid w:val="00E46425"/>
    <w:rsid w:val="00E46830"/>
    <w:rsid w:val="00E469F8"/>
    <w:rsid w:val="00E47B99"/>
    <w:rsid w:val="00E47C0D"/>
    <w:rsid w:val="00E50477"/>
    <w:rsid w:val="00E51881"/>
    <w:rsid w:val="00E52010"/>
    <w:rsid w:val="00E520C7"/>
    <w:rsid w:val="00E52974"/>
    <w:rsid w:val="00E54E4C"/>
    <w:rsid w:val="00E550D1"/>
    <w:rsid w:val="00E557D6"/>
    <w:rsid w:val="00E55C96"/>
    <w:rsid w:val="00E55E97"/>
    <w:rsid w:val="00E56571"/>
    <w:rsid w:val="00E604B2"/>
    <w:rsid w:val="00E61EA1"/>
    <w:rsid w:val="00E62A1C"/>
    <w:rsid w:val="00E62A23"/>
    <w:rsid w:val="00E6339E"/>
    <w:rsid w:val="00E63973"/>
    <w:rsid w:val="00E653F7"/>
    <w:rsid w:val="00E65CFF"/>
    <w:rsid w:val="00E66C42"/>
    <w:rsid w:val="00E67F8F"/>
    <w:rsid w:val="00E7073F"/>
    <w:rsid w:val="00E70EAF"/>
    <w:rsid w:val="00E71DDB"/>
    <w:rsid w:val="00E71FC8"/>
    <w:rsid w:val="00E73ACA"/>
    <w:rsid w:val="00E74059"/>
    <w:rsid w:val="00E741F5"/>
    <w:rsid w:val="00E74BB8"/>
    <w:rsid w:val="00E74CDC"/>
    <w:rsid w:val="00E75015"/>
    <w:rsid w:val="00E750F1"/>
    <w:rsid w:val="00E76276"/>
    <w:rsid w:val="00E76723"/>
    <w:rsid w:val="00E805F4"/>
    <w:rsid w:val="00E813E4"/>
    <w:rsid w:val="00E81D79"/>
    <w:rsid w:val="00E82851"/>
    <w:rsid w:val="00E82ED2"/>
    <w:rsid w:val="00E851B4"/>
    <w:rsid w:val="00E918DA"/>
    <w:rsid w:val="00E9285C"/>
    <w:rsid w:val="00E9411A"/>
    <w:rsid w:val="00E941EA"/>
    <w:rsid w:val="00E95E53"/>
    <w:rsid w:val="00E95EF6"/>
    <w:rsid w:val="00E95FE8"/>
    <w:rsid w:val="00E9688B"/>
    <w:rsid w:val="00E96C03"/>
    <w:rsid w:val="00E96E11"/>
    <w:rsid w:val="00E975E9"/>
    <w:rsid w:val="00E975F4"/>
    <w:rsid w:val="00E97D2D"/>
    <w:rsid w:val="00EA0DC9"/>
    <w:rsid w:val="00EA21B4"/>
    <w:rsid w:val="00EA228F"/>
    <w:rsid w:val="00EA2902"/>
    <w:rsid w:val="00EA3197"/>
    <w:rsid w:val="00EA3AE0"/>
    <w:rsid w:val="00EA4459"/>
    <w:rsid w:val="00EA46F7"/>
    <w:rsid w:val="00EA5BD5"/>
    <w:rsid w:val="00EA5DC4"/>
    <w:rsid w:val="00EA6F62"/>
    <w:rsid w:val="00EA78C4"/>
    <w:rsid w:val="00EA7FAF"/>
    <w:rsid w:val="00EB05D9"/>
    <w:rsid w:val="00EB0AA9"/>
    <w:rsid w:val="00EB13BB"/>
    <w:rsid w:val="00EB14BC"/>
    <w:rsid w:val="00EB1C39"/>
    <w:rsid w:val="00EB26A4"/>
    <w:rsid w:val="00EB3826"/>
    <w:rsid w:val="00EB43FA"/>
    <w:rsid w:val="00EB453A"/>
    <w:rsid w:val="00EB6330"/>
    <w:rsid w:val="00EB6E62"/>
    <w:rsid w:val="00EB76FB"/>
    <w:rsid w:val="00EB7BF1"/>
    <w:rsid w:val="00EB7DC7"/>
    <w:rsid w:val="00EC26BF"/>
    <w:rsid w:val="00EC3C8E"/>
    <w:rsid w:val="00EC3D5A"/>
    <w:rsid w:val="00EC415A"/>
    <w:rsid w:val="00EC4329"/>
    <w:rsid w:val="00EC4D30"/>
    <w:rsid w:val="00EC5729"/>
    <w:rsid w:val="00EC6918"/>
    <w:rsid w:val="00EC6AF6"/>
    <w:rsid w:val="00ED0DD1"/>
    <w:rsid w:val="00ED17C3"/>
    <w:rsid w:val="00ED20DF"/>
    <w:rsid w:val="00ED217D"/>
    <w:rsid w:val="00ED250B"/>
    <w:rsid w:val="00ED2E5E"/>
    <w:rsid w:val="00ED3549"/>
    <w:rsid w:val="00ED37A9"/>
    <w:rsid w:val="00ED59DD"/>
    <w:rsid w:val="00ED6089"/>
    <w:rsid w:val="00ED7179"/>
    <w:rsid w:val="00EE117E"/>
    <w:rsid w:val="00EE1394"/>
    <w:rsid w:val="00EE13B9"/>
    <w:rsid w:val="00EE14E9"/>
    <w:rsid w:val="00EE18E9"/>
    <w:rsid w:val="00EE26D6"/>
    <w:rsid w:val="00EE26EC"/>
    <w:rsid w:val="00EE2E57"/>
    <w:rsid w:val="00EE2F36"/>
    <w:rsid w:val="00EE2F6D"/>
    <w:rsid w:val="00EE4006"/>
    <w:rsid w:val="00EE4147"/>
    <w:rsid w:val="00EE4151"/>
    <w:rsid w:val="00EE45DB"/>
    <w:rsid w:val="00EE4BC1"/>
    <w:rsid w:val="00EE4E30"/>
    <w:rsid w:val="00EE54F3"/>
    <w:rsid w:val="00EE576A"/>
    <w:rsid w:val="00EE796F"/>
    <w:rsid w:val="00EE7B0D"/>
    <w:rsid w:val="00EF21D4"/>
    <w:rsid w:val="00EF2B30"/>
    <w:rsid w:val="00EF42A8"/>
    <w:rsid w:val="00EF4323"/>
    <w:rsid w:val="00EF5DBB"/>
    <w:rsid w:val="00EF65AB"/>
    <w:rsid w:val="00EF68C2"/>
    <w:rsid w:val="00EF6B5F"/>
    <w:rsid w:val="00F00026"/>
    <w:rsid w:val="00F0017C"/>
    <w:rsid w:val="00F0183F"/>
    <w:rsid w:val="00F01A91"/>
    <w:rsid w:val="00F0226D"/>
    <w:rsid w:val="00F031FC"/>
    <w:rsid w:val="00F03F48"/>
    <w:rsid w:val="00F04FB1"/>
    <w:rsid w:val="00F0505D"/>
    <w:rsid w:val="00F05E2E"/>
    <w:rsid w:val="00F05EA4"/>
    <w:rsid w:val="00F0669B"/>
    <w:rsid w:val="00F066F3"/>
    <w:rsid w:val="00F07357"/>
    <w:rsid w:val="00F07E66"/>
    <w:rsid w:val="00F10F39"/>
    <w:rsid w:val="00F111C3"/>
    <w:rsid w:val="00F11874"/>
    <w:rsid w:val="00F11AF5"/>
    <w:rsid w:val="00F12186"/>
    <w:rsid w:val="00F12208"/>
    <w:rsid w:val="00F139CE"/>
    <w:rsid w:val="00F13CDA"/>
    <w:rsid w:val="00F163F4"/>
    <w:rsid w:val="00F16BFC"/>
    <w:rsid w:val="00F16DA9"/>
    <w:rsid w:val="00F173DF"/>
    <w:rsid w:val="00F17A3D"/>
    <w:rsid w:val="00F17FAF"/>
    <w:rsid w:val="00F206E1"/>
    <w:rsid w:val="00F20EF7"/>
    <w:rsid w:val="00F2178D"/>
    <w:rsid w:val="00F22752"/>
    <w:rsid w:val="00F22F61"/>
    <w:rsid w:val="00F22FD6"/>
    <w:rsid w:val="00F2351F"/>
    <w:rsid w:val="00F24658"/>
    <w:rsid w:val="00F2497A"/>
    <w:rsid w:val="00F24C13"/>
    <w:rsid w:val="00F24C97"/>
    <w:rsid w:val="00F25320"/>
    <w:rsid w:val="00F266FD"/>
    <w:rsid w:val="00F30D9E"/>
    <w:rsid w:val="00F31621"/>
    <w:rsid w:val="00F317E0"/>
    <w:rsid w:val="00F32EC5"/>
    <w:rsid w:val="00F33A5C"/>
    <w:rsid w:val="00F34429"/>
    <w:rsid w:val="00F34BC3"/>
    <w:rsid w:val="00F350D9"/>
    <w:rsid w:val="00F4010C"/>
    <w:rsid w:val="00F40143"/>
    <w:rsid w:val="00F40773"/>
    <w:rsid w:val="00F40FE6"/>
    <w:rsid w:val="00F41A25"/>
    <w:rsid w:val="00F41B91"/>
    <w:rsid w:val="00F4337C"/>
    <w:rsid w:val="00F4362B"/>
    <w:rsid w:val="00F43690"/>
    <w:rsid w:val="00F439FB"/>
    <w:rsid w:val="00F43A99"/>
    <w:rsid w:val="00F43BD5"/>
    <w:rsid w:val="00F45AFA"/>
    <w:rsid w:val="00F45F50"/>
    <w:rsid w:val="00F46291"/>
    <w:rsid w:val="00F462A5"/>
    <w:rsid w:val="00F46764"/>
    <w:rsid w:val="00F47591"/>
    <w:rsid w:val="00F47D38"/>
    <w:rsid w:val="00F47F29"/>
    <w:rsid w:val="00F51ED4"/>
    <w:rsid w:val="00F52081"/>
    <w:rsid w:val="00F53073"/>
    <w:rsid w:val="00F531AD"/>
    <w:rsid w:val="00F53469"/>
    <w:rsid w:val="00F5352A"/>
    <w:rsid w:val="00F54702"/>
    <w:rsid w:val="00F5564A"/>
    <w:rsid w:val="00F558A0"/>
    <w:rsid w:val="00F57AD0"/>
    <w:rsid w:val="00F57C68"/>
    <w:rsid w:val="00F57C7D"/>
    <w:rsid w:val="00F606BF"/>
    <w:rsid w:val="00F61E23"/>
    <w:rsid w:val="00F62E1C"/>
    <w:rsid w:val="00F63F2F"/>
    <w:rsid w:val="00F63F3A"/>
    <w:rsid w:val="00F641BC"/>
    <w:rsid w:val="00F64854"/>
    <w:rsid w:val="00F65979"/>
    <w:rsid w:val="00F67178"/>
    <w:rsid w:val="00F67A77"/>
    <w:rsid w:val="00F70C56"/>
    <w:rsid w:val="00F710E6"/>
    <w:rsid w:val="00F718CC"/>
    <w:rsid w:val="00F724E8"/>
    <w:rsid w:val="00F72DF6"/>
    <w:rsid w:val="00F732F7"/>
    <w:rsid w:val="00F7352D"/>
    <w:rsid w:val="00F73A12"/>
    <w:rsid w:val="00F73A40"/>
    <w:rsid w:val="00F74133"/>
    <w:rsid w:val="00F746C0"/>
    <w:rsid w:val="00F752D6"/>
    <w:rsid w:val="00F763D5"/>
    <w:rsid w:val="00F77229"/>
    <w:rsid w:val="00F77647"/>
    <w:rsid w:val="00F77812"/>
    <w:rsid w:val="00F807E7"/>
    <w:rsid w:val="00F80EE0"/>
    <w:rsid w:val="00F813AC"/>
    <w:rsid w:val="00F8296F"/>
    <w:rsid w:val="00F830F4"/>
    <w:rsid w:val="00F83269"/>
    <w:rsid w:val="00F836D8"/>
    <w:rsid w:val="00F8370A"/>
    <w:rsid w:val="00F8455C"/>
    <w:rsid w:val="00F87B72"/>
    <w:rsid w:val="00F90CBA"/>
    <w:rsid w:val="00F910C6"/>
    <w:rsid w:val="00F91404"/>
    <w:rsid w:val="00F91978"/>
    <w:rsid w:val="00F9207A"/>
    <w:rsid w:val="00F93473"/>
    <w:rsid w:val="00F93EA0"/>
    <w:rsid w:val="00F942F8"/>
    <w:rsid w:val="00F94923"/>
    <w:rsid w:val="00F94F41"/>
    <w:rsid w:val="00F95C2C"/>
    <w:rsid w:val="00F95D8D"/>
    <w:rsid w:val="00F96510"/>
    <w:rsid w:val="00F974DC"/>
    <w:rsid w:val="00F97AFE"/>
    <w:rsid w:val="00F97D64"/>
    <w:rsid w:val="00FA10FB"/>
    <w:rsid w:val="00FA1DB6"/>
    <w:rsid w:val="00FA2E1F"/>
    <w:rsid w:val="00FA4CAB"/>
    <w:rsid w:val="00FA4FF2"/>
    <w:rsid w:val="00FA659B"/>
    <w:rsid w:val="00FA77E3"/>
    <w:rsid w:val="00FA7A39"/>
    <w:rsid w:val="00FB0029"/>
    <w:rsid w:val="00FB0C2D"/>
    <w:rsid w:val="00FB1457"/>
    <w:rsid w:val="00FB1F23"/>
    <w:rsid w:val="00FB21AF"/>
    <w:rsid w:val="00FB2800"/>
    <w:rsid w:val="00FB3350"/>
    <w:rsid w:val="00FB339C"/>
    <w:rsid w:val="00FB3F61"/>
    <w:rsid w:val="00FB4105"/>
    <w:rsid w:val="00FB5528"/>
    <w:rsid w:val="00FB593D"/>
    <w:rsid w:val="00FB78BA"/>
    <w:rsid w:val="00FB7DFA"/>
    <w:rsid w:val="00FC0185"/>
    <w:rsid w:val="00FC0C8F"/>
    <w:rsid w:val="00FC13DB"/>
    <w:rsid w:val="00FC1C57"/>
    <w:rsid w:val="00FC2339"/>
    <w:rsid w:val="00FC2B70"/>
    <w:rsid w:val="00FC42B4"/>
    <w:rsid w:val="00FC4E4D"/>
    <w:rsid w:val="00FC5649"/>
    <w:rsid w:val="00FC5D7C"/>
    <w:rsid w:val="00FC632B"/>
    <w:rsid w:val="00FC6F0E"/>
    <w:rsid w:val="00FC76E9"/>
    <w:rsid w:val="00FC7824"/>
    <w:rsid w:val="00FD0222"/>
    <w:rsid w:val="00FD059E"/>
    <w:rsid w:val="00FD1A29"/>
    <w:rsid w:val="00FD1F97"/>
    <w:rsid w:val="00FD35EF"/>
    <w:rsid w:val="00FD38D8"/>
    <w:rsid w:val="00FD4012"/>
    <w:rsid w:val="00FD4061"/>
    <w:rsid w:val="00FD5CD6"/>
    <w:rsid w:val="00FD69C9"/>
    <w:rsid w:val="00FD7312"/>
    <w:rsid w:val="00FD7A3E"/>
    <w:rsid w:val="00FE15BF"/>
    <w:rsid w:val="00FE1AE3"/>
    <w:rsid w:val="00FE245C"/>
    <w:rsid w:val="00FE5245"/>
    <w:rsid w:val="00FE5303"/>
    <w:rsid w:val="00FE57AF"/>
    <w:rsid w:val="00FE6BFB"/>
    <w:rsid w:val="00FF060F"/>
    <w:rsid w:val="00FF09A9"/>
    <w:rsid w:val="00FF0C10"/>
    <w:rsid w:val="00FF17CA"/>
    <w:rsid w:val="00FF17E0"/>
    <w:rsid w:val="00FF203D"/>
    <w:rsid w:val="00FF2564"/>
    <w:rsid w:val="00FF3D25"/>
    <w:rsid w:val="00FF405C"/>
    <w:rsid w:val="00FF4387"/>
    <w:rsid w:val="00FF5B19"/>
    <w:rsid w:val="00FF65B9"/>
    <w:rsid w:val="00FF6B02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92BCE8"/>
  <w15:docId w15:val="{77CAC705-59E3-4761-8BB5-E40F990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296B"/>
  </w:style>
  <w:style w:type="paragraph" w:styleId="Nagwek1">
    <w:name w:val="heading 1"/>
    <w:basedOn w:val="Normalny"/>
    <w:next w:val="Normalny"/>
    <w:link w:val="Nagwek1Znak"/>
    <w:qFormat/>
    <w:rsid w:val="000867A8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867A8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67A8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0867A8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0867A8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0867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867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867A8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867A8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867A8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0867A8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0867A8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0867A8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0867A8"/>
    <w:rPr>
      <w:sz w:val="28"/>
    </w:rPr>
  </w:style>
  <w:style w:type="paragraph" w:styleId="Nagwek">
    <w:name w:val="head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0867A8"/>
    <w:rPr>
      <w:sz w:val="20"/>
    </w:rPr>
  </w:style>
  <w:style w:type="paragraph" w:styleId="Stopka">
    <w:name w:val="foot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67A8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0867A8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0867A8"/>
    <w:rPr>
      <w:color w:val="0000FF"/>
      <w:u w:val="single"/>
    </w:rPr>
  </w:style>
  <w:style w:type="paragraph" w:styleId="Tekstblokowy">
    <w:name w:val="Block Text"/>
    <w:basedOn w:val="Normalny"/>
    <w:rsid w:val="000867A8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08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086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0867A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0867A8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0867A8"/>
  </w:style>
  <w:style w:type="character" w:styleId="UyteHipercze">
    <w:name w:val="FollowedHyperlink"/>
    <w:rsid w:val="000867A8"/>
    <w:rPr>
      <w:color w:val="800080"/>
      <w:u w:val="single"/>
    </w:rPr>
  </w:style>
  <w:style w:type="paragraph" w:customStyle="1" w:styleId="BodyText21">
    <w:name w:val="Body Text 21"/>
    <w:basedOn w:val="Normalny"/>
    <w:rsid w:val="000867A8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0867A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D81318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0867A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867A8"/>
  </w:style>
  <w:style w:type="character" w:styleId="Odwoanieprzypisudolnego">
    <w:name w:val="footnote reference"/>
    <w:semiHidden/>
    <w:rsid w:val="000867A8"/>
    <w:rPr>
      <w:vertAlign w:val="superscript"/>
    </w:rPr>
  </w:style>
  <w:style w:type="paragraph" w:customStyle="1" w:styleId="WW-Tekstpodstawowywcity3">
    <w:name w:val="WW-Tekst podstawowy wcięty 3"/>
    <w:basedOn w:val="Normalny"/>
    <w:rsid w:val="000867A8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0867A8"/>
    <w:rPr>
      <w:b/>
      <w:bCs/>
    </w:rPr>
  </w:style>
  <w:style w:type="paragraph" w:styleId="Tekstdymka">
    <w:name w:val="Balloon Text"/>
    <w:basedOn w:val="Normalny"/>
    <w:semiHidden/>
    <w:rsid w:val="001B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904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90429"/>
    <w:rPr>
      <w:b/>
      <w:bCs/>
    </w:rPr>
  </w:style>
  <w:style w:type="paragraph" w:customStyle="1" w:styleId="Poprawka1">
    <w:name w:val="Poprawka1"/>
    <w:hidden/>
    <w:uiPriority w:val="99"/>
    <w:semiHidden/>
    <w:rsid w:val="008F49A5"/>
  </w:style>
  <w:style w:type="paragraph" w:styleId="Legenda">
    <w:name w:val="caption"/>
    <w:basedOn w:val="Normalny"/>
    <w:next w:val="Normalny"/>
    <w:qFormat/>
    <w:rsid w:val="00312823"/>
    <w:pPr>
      <w:pageBreakBefore/>
    </w:pPr>
    <w:rPr>
      <w:b/>
      <w:color w:val="000000"/>
      <w:sz w:val="24"/>
    </w:rPr>
  </w:style>
  <w:style w:type="paragraph" w:customStyle="1" w:styleId="BodyText22">
    <w:name w:val="Body Text 22"/>
    <w:basedOn w:val="Normalny"/>
    <w:rsid w:val="00F46291"/>
    <w:pPr>
      <w:widowControl w:val="0"/>
      <w:ind w:firstLine="1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1152B8"/>
    <w:pPr>
      <w:widowControl w:val="0"/>
      <w:ind w:firstLine="1"/>
      <w:jc w:val="both"/>
    </w:pPr>
    <w:rPr>
      <w:sz w:val="24"/>
    </w:rPr>
  </w:style>
  <w:style w:type="character" w:styleId="Pogrubienie">
    <w:name w:val="Strong"/>
    <w:qFormat/>
    <w:rsid w:val="00E2065B"/>
    <w:rPr>
      <w:b/>
      <w:bCs/>
    </w:rPr>
  </w:style>
  <w:style w:type="paragraph" w:styleId="Akapitzlist">
    <w:name w:val="List Paragraph"/>
    <w:basedOn w:val="Normalny"/>
    <w:uiPriority w:val="34"/>
    <w:qFormat/>
    <w:rsid w:val="00802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C6076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76D"/>
  </w:style>
  <w:style w:type="character" w:customStyle="1" w:styleId="TekstpodstawowywcityZnak">
    <w:name w:val="Tekst podstawowy wcięty Znak"/>
    <w:link w:val="Tekstpodstawowywcity"/>
    <w:rsid w:val="004966C2"/>
    <w:rPr>
      <w:sz w:val="24"/>
    </w:rPr>
  </w:style>
  <w:style w:type="character" w:customStyle="1" w:styleId="Nagwek1Znak">
    <w:name w:val="Nagłówek 1 Znak"/>
    <w:link w:val="Nagwek1"/>
    <w:rsid w:val="00D92163"/>
    <w:rPr>
      <w:rFonts w:ascii="Arial" w:hAnsi="Arial"/>
      <w:b/>
      <w:kern w:val="28"/>
      <w:sz w:val="28"/>
    </w:rPr>
  </w:style>
  <w:style w:type="character" w:customStyle="1" w:styleId="Nagwek7Znak">
    <w:name w:val="Nagłówek 7 Znak"/>
    <w:link w:val="Nagwek7"/>
    <w:rsid w:val="00D92163"/>
    <w:rPr>
      <w:b/>
      <w:sz w:val="24"/>
    </w:rPr>
  </w:style>
  <w:style w:type="paragraph" w:styleId="Poprawka">
    <w:name w:val="Revision"/>
    <w:hidden/>
    <w:uiPriority w:val="99"/>
    <w:semiHidden/>
    <w:rsid w:val="00B91173"/>
  </w:style>
  <w:style w:type="character" w:customStyle="1" w:styleId="Nagwek3Znak">
    <w:name w:val="Nagłówek 3 Znak"/>
    <w:link w:val="Nagwek3"/>
    <w:uiPriority w:val="99"/>
    <w:rsid w:val="002B33AA"/>
    <w:rPr>
      <w:b/>
      <w:sz w:val="28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a\Pulpit\Teresa\2006\przetargi\dostawy%20po%20nowelizacji\D43%20komputery\SIWZ%20D43%20popr.kn.22.06.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4F7-D6CF-47C8-A4A4-09896E4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D43 popr.kn.22.06.06</Template>
  <TotalTime>445</TotalTime>
  <Pages>2</Pages>
  <Words>740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Jerzyb</dc:creator>
  <cp:lastModifiedBy>Anna Pawliszyn</cp:lastModifiedBy>
  <cp:revision>16</cp:revision>
  <cp:lastPrinted>2023-08-01T08:44:00Z</cp:lastPrinted>
  <dcterms:created xsi:type="dcterms:W3CDTF">2023-07-04T06:51:00Z</dcterms:created>
  <dcterms:modified xsi:type="dcterms:W3CDTF">2023-08-08T06:24:00Z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d347ff08c228cc8a9a229f5c2800344beeeaada0a651b07791e2f9fedd477c05</vt:lpwstr>
  </property>
</Properties>
</file>