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2" w:rsidRPr="007F4DD3" w:rsidRDefault="00922E52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922E52" w:rsidRPr="007F4DD3" w:rsidRDefault="00922E52" w:rsidP="005C6133">
      <w:pPr>
        <w:spacing w:line="240" w:lineRule="auto"/>
        <w:rPr>
          <w:rFonts w:cs="Calibri"/>
        </w:rPr>
      </w:pPr>
    </w:p>
    <w:p w:rsidR="00922E52" w:rsidRPr="007F4DD3" w:rsidRDefault="00922E52" w:rsidP="005C6133">
      <w:pPr>
        <w:spacing w:line="240" w:lineRule="auto"/>
        <w:rPr>
          <w:rFonts w:cs="Calibri"/>
        </w:rPr>
      </w:pPr>
    </w:p>
    <w:p w:rsidR="00922E52" w:rsidRPr="007F4DD3" w:rsidRDefault="00922E5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922E52" w:rsidRPr="007F4DD3" w:rsidRDefault="00922E5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922E52" w:rsidRPr="007F4DD3" w:rsidRDefault="00922E5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922E52" w:rsidRPr="007F4DD3" w:rsidRDefault="00922E52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922E52" w:rsidRPr="007F4DD3" w:rsidRDefault="00922E52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922E52" w:rsidRPr="007F4DD3" w:rsidRDefault="00922E52" w:rsidP="005C6133">
      <w:pPr>
        <w:spacing w:line="480" w:lineRule="auto"/>
        <w:ind w:right="5954"/>
        <w:rPr>
          <w:rFonts w:cs="Calibri"/>
        </w:rPr>
      </w:pPr>
    </w:p>
    <w:p w:rsidR="00922E52" w:rsidRPr="007F4DD3" w:rsidRDefault="00922E52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922E52" w:rsidRPr="007F4DD3" w:rsidRDefault="00922E52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922E52" w:rsidRPr="007F4DD3" w:rsidRDefault="00922E52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922E52" w:rsidRPr="007F4DD3" w:rsidRDefault="00922E52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922E52" w:rsidRPr="007F4DD3" w:rsidRDefault="00922E52" w:rsidP="005C6133">
      <w:pPr>
        <w:spacing w:line="240" w:lineRule="auto"/>
        <w:rPr>
          <w:rFonts w:cs="Calibri"/>
        </w:rPr>
      </w:pPr>
    </w:p>
    <w:p w:rsidR="00922E52" w:rsidRPr="007F4DD3" w:rsidRDefault="00922E52" w:rsidP="002B39B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Oświadczenie wykonawcy (wstępne)</w:t>
      </w:r>
    </w:p>
    <w:p w:rsidR="00922E52" w:rsidRPr="007F4DD3" w:rsidRDefault="00922E52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922E52" w:rsidRPr="007F4DD3" w:rsidRDefault="00922E52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922E52" w:rsidRPr="007F4DD3" w:rsidRDefault="00922E52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922E52" w:rsidRPr="00F549BE" w:rsidRDefault="00922E52" w:rsidP="00F549BE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2F7810">
        <w:rPr>
          <w:rFonts w:cs="Calibri"/>
          <w:b/>
        </w:rPr>
        <w:t>świadczenie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BZP.3810.26.2021.J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922E52" w:rsidRPr="007F4DD3" w:rsidRDefault="00922E5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922E52" w:rsidRDefault="00922E52" w:rsidP="00AA59AC">
      <w:pPr>
        <w:spacing w:after="0" w:line="240" w:lineRule="auto"/>
        <w:rPr>
          <w:rFonts w:cs="Calibri"/>
          <w:i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922E52" w:rsidRPr="007F4DD3" w:rsidRDefault="00922E5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922E52" w:rsidRPr="007F4DD3" w:rsidRDefault="00922E5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922E52" w:rsidRPr="007F4DD3" w:rsidRDefault="00922E5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22E52" w:rsidRDefault="00922E52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922E52" w:rsidRPr="007F4DD3" w:rsidRDefault="00922E52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922E52" w:rsidRDefault="00922E52" w:rsidP="00AA59AC">
      <w:pPr>
        <w:spacing w:after="0" w:line="240" w:lineRule="auto"/>
        <w:rPr>
          <w:rFonts w:cs="Calibri"/>
          <w:i/>
        </w:rPr>
      </w:pPr>
    </w:p>
    <w:p w:rsidR="00922E52" w:rsidRDefault="00922E52" w:rsidP="00AA59AC">
      <w:pPr>
        <w:spacing w:after="0" w:line="240" w:lineRule="auto"/>
        <w:rPr>
          <w:rFonts w:cs="Calibri"/>
          <w:i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922E52" w:rsidRPr="007F4DD3" w:rsidRDefault="00922E5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922E52" w:rsidRPr="007F4DD3" w:rsidRDefault="00922E5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922E52" w:rsidRPr="007F4DD3" w:rsidRDefault="00922E5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922E52" w:rsidRPr="007F4DD3" w:rsidRDefault="00922E5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22E52" w:rsidRPr="007F4DD3" w:rsidRDefault="00922E52" w:rsidP="005C6133">
      <w:pPr>
        <w:jc w:val="both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922E52" w:rsidRPr="007F4DD3" w:rsidRDefault="00922E5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922E52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52" w:rsidRDefault="00922E52" w:rsidP="002016C2">
      <w:pPr>
        <w:spacing w:after="0" w:line="240" w:lineRule="auto"/>
      </w:pPr>
      <w:r>
        <w:separator/>
      </w:r>
    </w:p>
  </w:endnote>
  <w:endnote w:type="continuationSeparator" w:id="0">
    <w:p w:rsidR="00922E52" w:rsidRDefault="00922E5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52" w:rsidRPr="007F4DD3" w:rsidRDefault="00922E52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922E52" w:rsidRDefault="0092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52" w:rsidRDefault="00922E52" w:rsidP="002016C2">
      <w:pPr>
        <w:spacing w:after="0" w:line="240" w:lineRule="auto"/>
      </w:pPr>
      <w:r>
        <w:separator/>
      </w:r>
    </w:p>
  </w:footnote>
  <w:footnote w:type="continuationSeparator" w:id="0">
    <w:p w:rsidR="00922E52" w:rsidRDefault="00922E5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52" w:rsidRPr="009A3748" w:rsidRDefault="00922E52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2F8E"/>
    <w:rsid w:val="00114387"/>
    <w:rsid w:val="00114638"/>
    <w:rsid w:val="00116EB1"/>
    <w:rsid w:val="00117143"/>
    <w:rsid w:val="00121A91"/>
    <w:rsid w:val="00121D3A"/>
    <w:rsid w:val="00125877"/>
    <w:rsid w:val="001260EA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008B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318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6A6"/>
    <w:rsid w:val="00622AF7"/>
    <w:rsid w:val="00622C7A"/>
    <w:rsid w:val="006372E4"/>
    <w:rsid w:val="0064012F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2E52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8D5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418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2558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49BE"/>
    <w:rsid w:val="00F55D46"/>
    <w:rsid w:val="00F564B8"/>
    <w:rsid w:val="00F6437D"/>
    <w:rsid w:val="00F705B4"/>
    <w:rsid w:val="00F73E64"/>
    <w:rsid w:val="00F75181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79769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412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6</cp:revision>
  <cp:lastPrinted>2021-02-03T09:10:00Z</cp:lastPrinted>
  <dcterms:created xsi:type="dcterms:W3CDTF">2021-04-02T08:27:00Z</dcterms:created>
  <dcterms:modified xsi:type="dcterms:W3CDTF">2021-06-29T12:36:00Z</dcterms:modified>
</cp:coreProperties>
</file>