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1C5CC1E3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801AA3">
        <w:rPr>
          <w:rFonts w:eastAsia="Calibri" w:cs="Arial"/>
          <w:sz w:val="20"/>
          <w:szCs w:val="20"/>
          <w:lang w:eastAsia="en-US"/>
        </w:rPr>
        <w:t>2023-03-29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369D8F29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801AA3">
        <w:rPr>
          <w:rFonts w:eastAsia="Calibri" w:cs="Arial"/>
          <w:sz w:val="20"/>
          <w:szCs w:val="20"/>
          <w:lang w:eastAsia="en-US"/>
        </w:rPr>
        <w:t>10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3615DB5A" w14:textId="77777777" w:rsidR="00D200F3" w:rsidRDefault="00D200F3" w:rsidP="00D60171">
      <w:pPr>
        <w:spacing w:line="276" w:lineRule="auto"/>
        <w:rPr>
          <w:rFonts w:cs="Arial"/>
          <w:b/>
        </w:rPr>
      </w:pPr>
    </w:p>
    <w:p w14:paraId="07A314C9" w14:textId="77777777" w:rsidR="00D200F3" w:rsidRDefault="00D200F3" w:rsidP="00D31CC8">
      <w:pPr>
        <w:spacing w:line="276" w:lineRule="auto"/>
        <w:jc w:val="right"/>
        <w:rPr>
          <w:rFonts w:cs="Arial"/>
          <w:b/>
        </w:rPr>
      </w:pPr>
    </w:p>
    <w:p w14:paraId="3B9875A4" w14:textId="1CBFDD8C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4B86FD49" w:rsidR="00A57675" w:rsidRPr="00A57675" w:rsidRDefault="00A57675" w:rsidP="00D200F3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694727BA" w14:textId="15A5D6D0" w:rsidR="00A57675" w:rsidRDefault="00A57675" w:rsidP="00590220">
      <w:pPr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="00801AA3" w:rsidRPr="00C660DA">
        <w:rPr>
          <w:rFonts w:cs="Arial"/>
          <w:b/>
          <w:bCs/>
          <w:sz w:val="20"/>
          <w:szCs w:val="20"/>
        </w:rPr>
        <w:t>„</w:t>
      </w:r>
      <w:bookmarkStart w:id="0" w:name="_Hlk114826869"/>
      <w:bookmarkStart w:id="1" w:name="_Hlk127774825"/>
      <w:bookmarkStart w:id="2" w:name="_Hlk74212259"/>
      <w:r w:rsidR="00801AA3" w:rsidRPr="00C660DA">
        <w:rPr>
          <w:rFonts w:cs="Arial"/>
          <w:b/>
          <w:sz w:val="20"/>
          <w:szCs w:val="20"/>
        </w:rPr>
        <w:t>Pełnienie nadzoru inwestorskiego nad realizacją robót budowlanych w ramach zadania pn.: Przebudowa ulicy 22 Lutego w Rytlu - etap II</w:t>
      </w:r>
      <w:bookmarkEnd w:id="0"/>
      <w:bookmarkEnd w:id="1"/>
      <w:bookmarkEnd w:id="2"/>
      <w:r w:rsidRPr="00BB21BC">
        <w:rPr>
          <w:rFonts w:eastAsia="Arial" w:cs="Arial"/>
          <w:b/>
          <w:bCs/>
          <w:sz w:val="20"/>
          <w:szCs w:val="20"/>
        </w:rPr>
        <w:t>”</w:t>
      </w:r>
    </w:p>
    <w:p w14:paraId="15E28C15" w14:textId="77777777" w:rsidR="00D31CC8" w:rsidRPr="00BB21BC" w:rsidRDefault="00D31CC8" w:rsidP="00590220">
      <w:pPr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</w:p>
    <w:p w14:paraId="5B90A777" w14:textId="34F31566" w:rsidR="00D200F3" w:rsidRPr="00774BB9" w:rsidRDefault="00A57675" w:rsidP="00590220">
      <w:pPr>
        <w:keepNext/>
        <w:spacing w:line="276" w:lineRule="auto"/>
        <w:jc w:val="both"/>
        <w:outlineLvl w:val="3"/>
        <w:rPr>
          <w:sz w:val="20"/>
          <w:szCs w:val="20"/>
        </w:rPr>
      </w:pPr>
      <w:r w:rsidRPr="00BC6584">
        <w:rPr>
          <w:sz w:val="20"/>
          <w:szCs w:val="20"/>
        </w:rPr>
        <w:t xml:space="preserve">Ogłoszenie nr </w:t>
      </w:r>
      <w:r w:rsidR="00801AA3" w:rsidRPr="00C660DA">
        <w:rPr>
          <w:rFonts w:cs="Arial"/>
          <w:sz w:val="20"/>
          <w:szCs w:val="20"/>
        </w:rPr>
        <w:t>2023/BZP 00106730</w:t>
      </w:r>
      <w:r w:rsidR="00801AA3" w:rsidRPr="005D46C3">
        <w:rPr>
          <w:rFonts w:cs="Arial"/>
          <w:sz w:val="20"/>
          <w:szCs w:val="20"/>
        </w:rPr>
        <w:t xml:space="preserve"> z dnia </w:t>
      </w:r>
      <w:r w:rsidR="00801AA3">
        <w:rPr>
          <w:rFonts w:cs="Arial"/>
          <w:sz w:val="20"/>
          <w:szCs w:val="20"/>
        </w:rPr>
        <w:t>23</w:t>
      </w:r>
      <w:r w:rsidR="00801AA3" w:rsidRPr="005D46C3">
        <w:rPr>
          <w:rFonts w:cs="Arial"/>
          <w:sz w:val="20"/>
          <w:szCs w:val="20"/>
        </w:rPr>
        <w:t>.</w:t>
      </w:r>
      <w:r w:rsidR="00801AA3">
        <w:rPr>
          <w:rFonts w:cs="Arial"/>
          <w:sz w:val="20"/>
          <w:szCs w:val="20"/>
        </w:rPr>
        <w:t>02</w:t>
      </w:r>
      <w:r w:rsidR="00801AA3" w:rsidRPr="005D46C3">
        <w:rPr>
          <w:rFonts w:cs="Arial"/>
          <w:sz w:val="20"/>
          <w:szCs w:val="20"/>
        </w:rPr>
        <w:t>.202</w:t>
      </w:r>
      <w:r w:rsidR="00801AA3">
        <w:rPr>
          <w:rFonts w:cs="Arial"/>
          <w:sz w:val="20"/>
          <w:szCs w:val="20"/>
        </w:rPr>
        <w:t xml:space="preserve">3 </w:t>
      </w:r>
      <w:r w:rsidR="00801AA3" w:rsidRPr="005D46C3">
        <w:rPr>
          <w:rFonts w:cs="Arial"/>
          <w:sz w:val="20"/>
          <w:szCs w:val="20"/>
        </w:rPr>
        <w:t>r</w:t>
      </w:r>
      <w:r w:rsidR="00801AA3">
        <w:rPr>
          <w:rFonts w:cs="Arial"/>
          <w:sz w:val="20"/>
          <w:szCs w:val="20"/>
        </w:rPr>
        <w:t>.</w:t>
      </w:r>
    </w:p>
    <w:p w14:paraId="1EF8A2B3" w14:textId="77777777" w:rsidR="00BE105F" w:rsidRPr="00A57675" w:rsidRDefault="00BE105F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CAB98D8" w14:textId="1AB98F03" w:rsidR="00A57675" w:rsidRPr="00D60171" w:rsidRDefault="00A57675" w:rsidP="00D60171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90220"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801AA3">
        <w:rPr>
          <w:rFonts w:cs="Arial"/>
          <w:sz w:val="20"/>
          <w:szCs w:val="20"/>
        </w:rPr>
        <w:t>23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590220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801AA3" w:rsidRPr="00C660DA">
        <w:rPr>
          <w:rFonts w:cs="Arial"/>
          <w:sz w:val="20"/>
          <w:szCs w:val="20"/>
        </w:rPr>
        <w:t>2023/BZP 00106730</w:t>
      </w:r>
      <w:r w:rsidR="00801AA3" w:rsidRPr="005D46C3">
        <w:rPr>
          <w:rFonts w:cs="Arial"/>
          <w:sz w:val="20"/>
          <w:szCs w:val="20"/>
        </w:rPr>
        <w:t xml:space="preserve">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3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3"/>
      <w:r w:rsidRPr="00A57675">
        <w:rPr>
          <w:rFonts w:cs="Arial"/>
          <w:sz w:val="20"/>
          <w:szCs w:val="20"/>
        </w:rPr>
        <w:t>informuję, że:</w:t>
      </w:r>
    </w:p>
    <w:p w14:paraId="1E137B06" w14:textId="77777777" w:rsidR="00A57675" w:rsidRPr="00A57675" w:rsidRDefault="00A57675" w:rsidP="00590220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4" w:name="_Hlk112915595"/>
    </w:p>
    <w:p w14:paraId="4C9EF4FD" w14:textId="77777777" w:rsidR="00801AA3" w:rsidRDefault="00801AA3" w:rsidP="00801AA3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801AA3">
        <w:rPr>
          <w:rFonts w:cs="Arial"/>
          <w:b/>
          <w:sz w:val="20"/>
          <w:szCs w:val="20"/>
        </w:rPr>
        <w:t>NICE CONSULTING Agnieszka Radwan</w:t>
      </w:r>
    </w:p>
    <w:p w14:paraId="0823F908" w14:textId="7B998C0E" w:rsidR="00801AA3" w:rsidRPr="00801AA3" w:rsidRDefault="00801AA3" w:rsidP="00801AA3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801AA3">
        <w:rPr>
          <w:rFonts w:cs="Arial"/>
          <w:b/>
          <w:sz w:val="20"/>
          <w:szCs w:val="20"/>
        </w:rPr>
        <w:t xml:space="preserve"> ul. Jagodowa 19, 86-010 Koronowo</w:t>
      </w:r>
    </w:p>
    <w:p w14:paraId="083C9672" w14:textId="77777777" w:rsidR="00801AA3" w:rsidRDefault="00801AA3" w:rsidP="00801AA3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801AA3">
        <w:rPr>
          <w:rFonts w:cs="Arial"/>
          <w:b/>
          <w:sz w:val="20"/>
          <w:szCs w:val="20"/>
        </w:rPr>
        <w:t>województwo: kujawsko - pomorskie</w:t>
      </w:r>
      <w:r w:rsidRPr="00A57675">
        <w:rPr>
          <w:rFonts w:cs="Arial"/>
          <w:b/>
          <w:sz w:val="20"/>
          <w:szCs w:val="20"/>
        </w:rPr>
        <w:t xml:space="preserve"> </w:t>
      </w:r>
    </w:p>
    <w:bookmarkEnd w:id="4"/>
    <w:p w14:paraId="2BFEBDC5" w14:textId="3DA1B894" w:rsidR="00590220" w:rsidRDefault="00801AA3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  <w:r w:rsidRPr="00801AA3">
        <w:rPr>
          <w:rFonts w:cs="Arial"/>
          <w:b/>
          <w:sz w:val="20"/>
          <w:szCs w:val="20"/>
        </w:rPr>
        <w:t>9.963,00</w:t>
      </w:r>
      <w:r>
        <w:rPr>
          <w:rFonts w:cs="Arial"/>
          <w:sz w:val="18"/>
          <w:szCs w:val="18"/>
        </w:rPr>
        <w:t xml:space="preserve"> </w:t>
      </w:r>
      <w:r w:rsidR="00590220" w:rsidRPr="00590220">
        <w:rPr>
          <w:rFonts w:cs="Arial"/>
          <w:b/>
          <w:sz w:val="20"/>
          <w:szCs w:val="20"/>
        </w:rPr>
        <w:t xml:space="preserve">zł  </w:t>
      </w:r>
      <w:r w:rsidR="00590220" w:rsidRPr="00590220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dziewięć</w:t>
      </w:r>
      <w:r w:rsidR="00590220" w:rsidRPr="00590220">
        <w:rPr>
          <w:rFonts w:cs="Arial"/>
          <w:bCs/>
          <w:sz w:val="20"/>
          <w:szCs w:val="20"/>
        </w:rPr>
        <w:t xml:space="preserve"> tysięcy</w:t>
      </w:r>
      <w:r>
        <w:rPr>
          <w:rFonts w:cs="Arial"/>
          <w:bCs/>
          <w:sz w:val="20"/>
          <w:szCs w:val="20"/>
        </w:rPr>
        <w:t xml:space="preserve"> dziewięćset sześćdziesiąt trzy</w:t>
      </w:r>
      <w:r w:rsidR="00590220" w:rsidRPr="00590220">
        <w:rPr>
          <w:rFonts w:cs="Arial"/>
          <w:bCs/>
          <w:sz w:val="20"/>
          <w:szCs w:val="20"/>
        </w:rPr>
        <w:t xml:space="preserve"> złot</w:t>
      </w:r>
      <w:r>
        <w:rPr>
          <w:rFonts w:cs="Arial"/>
          <w:bCs/>
          <w:sz w:val="20"/>
          <w:szCs w:val="20"/>
        </w:rPr>
        <w:t>e</w:t>
      </w:r>
      <w:r w:rsidR="00590220" w:rsidRPr="00590220">
        <w:rPr>
          <w:rFonts w:cs="Arial"/>
          <w:bCs/>
          <w:sz w:val="20"/>
          <w:szCs w:val="20"/>
        </w:rPr>
        <w:t xml:space="preserve"> 00/100).</w:t>
      </w:r>
    </w:p>
    <w:p w14:paraId="33AAE959" w14:textId="77777777" w:rsidR="00590220" w:rsidRPr="00590220" w:rsidRDefault="00590220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</w:p>
    <w:p w14:paraId="4F09D3CF" w14:textId="046A839D" w:rsidR="00D200F3" w:rsidRDefault="00022C05" w:rsidP="00801AA3">
      <w:p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022C05">
        <w:rPr>
          <w:rFonts w:cs="Arial"/>
          <w:b/>
          <w:bCs/>
          <w:sz w:val="20"/>
          <w:szCs w:val="20"/>
          <w:u w:val="single"/>
        </w:rPr>
        <w:t>Doświadczenie osoby</w:t>
      </w:r>
      <w:r w:rsidR="00801AA3">
        <w:rPr>
          <w:rFonts w:cs="Arial"/>
          <w:b/>
          <w:bCs/>
          <w:sz w:val="20"/>
          <w:szCs w:val="20"/>
          <w:u w:val="single"/>
        </w:rPr>
        <w:t>, która będzie pełnić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 funkcję inspektora nadzoru robót branży </w:t>
      </w:r>
      <w:r w:rsidR="00801AA3">
        <w:rPr>
          <w:rFonts w:cs="Arial"/>
          <w:b/>
          <w:bCs/>
          <w:sz w:val="20"/>
          <w:szCs w:val="20"/>
          <w:u w:val="single"/>
        </w:rPr>
        <w:t>drogowej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, posiadającej uprawnienia budowlane do kierowania robotami budowlanymi w specjalności </w:t>
      </w:r>
      <w:r w:rsidR="00801AA3">
        <w:rPr>
          <w:rFonts w:cs="Arial"/>
          <w:b/>
          <w:bCs/>
          <w:sz w:val="20"/>
          <w:szCs w:val="20"/>
          <w:u w:val="single"/>
        </w:rPr>
        <w:t>inżynieryjnej drogowej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 bez ograniczeń</w:t>
      </w:r>
      <w:r w:rsidR="00590220" w:rsidRPr="00590220">
        <w:rPr>
          <w:rFonts w:cs="Arial"/>
          <w:b/>
          <w:sz w:val="20"/>
          <w:szCs w:val="20"/>
          <w:u w:val="single"/>
        </w:rPr>
        <w:t>:</w:t>
      </w:r>
      <w:r w:rsidR="00590220" w:rsidRPr="00590220">
        <w:rPr>
          <w:rFonts w:cs="Arial"/>
          <w:b/>
          <w:sz w:val="20"/>
          <w:szCs w:val="20"/>
        </w:rPr>
        <w:t xml:space="preserve"> </w:t>
      </w:r>
      <w:r w:rsidR="00801AA3" w:rsidRPr="00D60171">
        <w:rPr>
          <w:rFonts w:cs="Arial"/>
          <w:bCs/>
          <w:sz w:val="20"/>
          <w:szCs w:val="20"/>
        </w:rPr>
        <w:t>posiada doświadczenie w pełnieniu</w:t>
      </w:r>
      <w:r w:rsidR="00801AA3" w:rsidRPr="00CE48A8">
        <w:rPr>
          <w:rFonts w:cs="Arial"/>
          <w:sz w:val="20"/>
          <w:szCs w:val="20"/>
        </w:rPr>
        <w:t xml:space="preserve"> funkcji inspektora nadzoru inwestorskiego branży drogowej lub kierownika budowy robót branży drogowej nad:</w:t>
      </w:r>
      <w:r w:rsidR="00801AA3">
        <w:rPr>
          <w:rFonts w:cs="Arial"/>
          <w:sz w:val="20"/>
          <w:szCs w:val="20"/>
        </w:rPr>
        <w:t xml:space="preserve"> dwiema </w:t>
      </w:r>
      <w:r w:rsidR="00D60171">
        <w:rPr>
          <w:rFonts w:cs="Arial"/>
          <w:sz w:val="20"/>
          <w:szCs w:val="20"/>
        </w:rPr>
        <w:t>robotami budowlanymi dot. budowy, przebudowy lub rozbudowy dróg o nawierzchni z kostki betonowej</w:t>
      </w:r>
    </w:p>
    <w:p w14:paraId="2D4EF682" w14:textId="77777777" w:rsidR="00D60171" w:rsidRDefault="00D60171" w:rsidP="00590220">
      <w:pPr>
        <w:spacing w:line="276" w:lineRule="auto"/>
        <w:rPr>
          <w:rFonts w:cs="Arial"/>
          <w:sz w:val="20"/>
          <w:szCs w:val="20"/>
          <w:u w:val="single"/>
        </w:rPr>
      </w:pPr>
    </w:p>
    <w:p w14:paraId="05C97C9C" w14:textId="0547C4A1" w:rsidR="00590220" w:rsidRPr="00590220" w:rsidRDefault="00590220" w:rsidP="00590220">
      <w:pPr>
        <w:spacing w:line="276" w:lineRule="auto"/>
        <w:rPr>
          <w:rFonts w:cs="Arial"/>
          <w:sz w:val="20"/>
          <w:szCs w:val="20"/>
          <w:u w:val="single"/>
        </w:rPr>
      </w:pPr>
      <w:r w:rsidRPr="00590220">
        <w:rPr>
          <w:rFonts w:cs="Arial"/>
          <w:sz w:val="20"/>
          <w:szCs w:val="20"/>
          <w:u w:val="single"/>
        </w:rPr>
        <w:t>Uzasadnienie:</w:t>
      </w:r>
    </w:p>
    <w:p w14:paraId="1DBE28C4" w14:textId="673FC582" w:rsidR="00590220" w:rsidRDefault="00590220" w:rsidP="00590220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590220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doświadczenia inspektora nadzoru robót branży </w:t>
      </w:r>
      <w:r w:rsidR="00D60171">
        <w:rPr>
          <w:rFonts w:eastAsiaTheme="minorHAnsi" w:cs="Arial"/>
          <w:sz w:val="20"/>
          <w:szCs w:val="20"/>
          <w:lang w:eastAsia="en-US"/>
        </w:rPr>
        <w:t>drogowej</w:t>
      </w:r>
      <w:r w:rsidRPr="00590220">
        <w:rPr>
          <w:rFonts w:eastAsiaTheme="minorHAnsi" w:cs="Arial"/>
          <w:sz w:val="20"/>
          <w:szCs w:val="20"/>
          <w:lang w:eastAsia="en-US"/>
        </w:rPr>
        <w:t xml:space="preserve"> uzyskując najwyższą liczbę punktów.</w:t>
      </w:r>
    </w:p>
    <w:p w14:paraId="70B2783D" w14:textId="77777777" w:rsidR="00D200F3" w:rsidRPr="00590220" w:rsidRDefault="00D200F3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51D36A23" w14:textId="1C8A2B34" w:rsidR="00590220" w:rsidRPr="00590220" w:rsidRDefault="00590220" w:rsidP="00590220">
      <w:pPr>
        <w:spacing w:line="276" w:lineRule="auto"/>
        <w:jc w:val="both"/>
        <w:rPr>
          <w:rFonts w:cs="Arial"/>
          <w:sz w:val="16"/>
          <w:szCs w:val="16"/>
        </w:rPr>
      </w:pPr>
      <w:r w:rsidRPr="00590220">
        <w:rPr>
          <w:rFonts w:cs="Arial"/>
          <w:sz w:val="16"/>
          <w:szCs w:val="16"/>
        </w:rPr>
        <w:t xml:space="preserve">Tabela 1: Zestawienie ofert – ceny brutto oraz liczba pkt w kryterium cena – 60%, Doświadczenie inspektora nadzoru robót branży </w:t>
      </w:r>
      <w:r w:rsidR="00D60171">
        <w:rPr>
          <w:rFonts w:cs="Arial"/>
          <w:sz w:val="16"/>
          <w:szCs w:val="16"/>
        </w:rPr>
        <w:t>drogowe</w:t>
      </w:r>
      <w:r w:rsidRPr="00590220">
        <w:rPr>
          <w:rFonts w:cs="Arial"/>
          <w:sz w:val="16"/>
          <w:szCs w:val="16"/>
        </w:rPr>
        <w:t>j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134"/>
        <w:gridCol w:w="1701"/>
        <w:gridCol w:w="1134"/>
        <w:gridCol w:w="1984"/>
        <w:gridCol w:w="992"/>
      </w:tblGrid>
      <w:tr w:rsidR="00590220" w:rsidRPr="00590220" w14:paraId="1A6F1C94" w14:textId="77777777" w:rsidTr="009856A6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3A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97C972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BFAE6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DB8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7F38A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AE471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1E8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8820" w14:textId="58E4970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D60171">
              <w:rPr>
                <w:rFonts w:cs="Arial"/>
                <w:b/>
                <w:sz w:val="16"/>
                <w:szCs w:val="16"/>
              </w:rPr>
              <w:t>drogowej</w:t>
            </w:r>
            <w:r w:rsidRPr="00590220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25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579A047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cena – </w:t>
            </w:r>
          </w:p>
          <w:p w14:paraId="26067C8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AAF" w14:textId="54F276D1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doświadczenie osoby, która będzie pełnić funkcję inspektora nadzoru robót </w:t>
            </w:r>
            <w:r w:rsidRPr="00590220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branży </w:t>
            </w:r>
            <w:r w:rsidR="00D60171">
              <w:rPr>
                <w:rFonts w:cs="Arial"/>
                <w:b/>
                <w:sz w:val="16"/>
                <w:szCs w:val="16"/>
              </w:rPr>
              <w:t>drogowej</w:t>
            </w:r>
          </w:p>
          <w:p w14:paraId="73B2176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62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8B3550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D1171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Łączna punktacja</w:t>
            </w:r>
          </w:p>
        </w:tc>
      </w:tr>
      <w:tr w:rsidR="00D60171" w:rsidRPr="00590220" w14:paraId="3ACC4600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5A8" w14:textId="77777777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3A82A17" w14:textId="7719A0AD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94C" w14:textId="77777777" w:rsidR="00D60171" w:rsidRPr="00D60171" w:rsidRDefault="00D60171" w:rsidP="00D60171">
            <w:pPr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>Usługi Projektowe Leszek Zabrocki</w:t>
            </w:r>
          </w:p>
          <w:p w14:paraId="5F77DBF3" w14:textId="77777777" w:rsidR="00D60171" w:rsidRDefault="00D60171" w:rsidP="00D60171">
            <w:pPr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>ul. Sportowa 18</w:t>
            </w:r>
          </w:p>
          <w:p w14:paraId="51E648F1" w14:textId="35963B90" w:rsidR="00D60171" w:rsidRPr="00D60171" w:rsidRDefault="00D60171" w:rsidP="00D60171">
            <w:pPr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 89-650 Czersk</w:t>
            </w:r>
          </w:p>
          <w:p w14:paraId="787EF560" w14:textId="0A891618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5E62" w14:textId="3F61DAC2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ED8" w14:textId="5C6F2096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4C1" w14:textId="167C6359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29,89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A78" w14:textId="31C15A3C" w:rsidR="00D60171" w:rsidRPr="00D60171" w:rsidRDefault="00D60171" w:rsidP="00D601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F2F" w14:textId="757BD700" w:rsidR="00D60171" w:rsidRPr="00590220" w:rsidRDefault="00D60171" w:rsidP="00D601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69,89</w:t>
            </w:r>
          </w:p>
        </w:tc>
      </w:tr>
      <w:tr w:rsidR="00D60171" w:rsidRPr="00590220" w14:paraId="5A44B6D3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571" w14:textId="116F6E8F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54C0" w14:textId="77777777" w:rsidR="00D60171" w:rsidRPr="00D60171" w:rsidRDefault="00D60171" w:rsidP="00D60171">
            <w:pPr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>Przedsiębiorstwo Budowlano – Montażowe „DROG – BUD” s.c. W. Rytlewski,</w:t>
            </w:r>
          </w:p>
          <w:p w14:paraId="7ABE1C78" w14:textId="77777777" w:rsidR="00D60171" w:rsidRPr="00D60171" w:rsidRDefault="00D60171" w:rsidP="00D60171">
            <w:pPr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>I. Zagórski, S. Rytlewski</w:t>
            </w:r>
          </w:p>
          <w:p w14:paraId="27E95D3F" w14:textId="77777777" w:rsidR="00D60171" w:rsidRDefault="00D60171" w:rsidP="00D60171">
            <w:pPr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>ul. Piaskowa 3,</w:t>
            </w:r>
          </w:p>
          <w:p w14:paraId="6A5715D0" w14:textId="143DF4E9" w:rsidR="00D60171" w:rsidRPr="00D60171" w:rsidRDefault="00D60171" w:rsidP="00D60171">
            <w:pPr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 83-110 Tczew</w:t>
            </w:r>
          </w:p>
          <w:p w14:paraId="62418A6A" w14:textId="29ECADE5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E0C" w14:textId="34D79BD0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B74D" w14:textId="50B29A8F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D81" w14:textId="4CAD4D86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A11D" w14:textId="4EA4A15D" w:rsidR="00D60171" w:rsidRPr="00D60171" w:rsidRDefault="00D60171" w:rsidP="00D601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172" w14:textId="09D03293" w:rsidR="00D60171" w:rsidRPr="00590220" w:rsidRDefault="00D60171" w:rsidP="00D601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</w:t>
            </w:r>
          </w:p>
        </w:tc>
      </w:tr>
      <w:tr w:rsidR="00D60171" w:rsidRPr="00590220" w14:paraId="1B9FDC99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9046" w14:textId="7317BB50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57F4" w14:textId="77777777" w:rsidR="00D60171" w:rsidRPr="00D60171" w:rsidRDefault="00D60171" w:rsidP="00D60171">
            <w:pPr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>Development Design Sp. z o.o.</w:t>
            </w:r>
          </w:p>
          <w:p w14:paraId="76DA279B" w14:textId="77777777" w:rsidR="00D60171" w:rsidRDefault="00D60171" w:rsidP="00D60171">
            <w:pPr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 ul. Kopernika 25/2</w:t>
            </w:r>
          </w:p>
          <w:p w14:paraId="5CF400AF" w14:textId="417D16A2" w:rsidR="00D60171" w:rsidRPr="00D60171" w:rsidRDefault="00D60171" w:rsidP="00D60171">
            <w:pPr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 86-200 Słupsk</w:t>
            </w:r>
          </w:p>
          <w:p w14:paraId="6801C9AD" w14:textId="17CB19A3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234" w14:textId="40866207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>70.283,43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E23" w14:textId="7A54A1DC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5DC" w14:textId="4E8BF4C7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BE43" w14:textId="0D6B2A6A" w:rsidR="00D60171" w:rsidRPr="00D60171" w:rsidRDefault="00D60171" w:rsidP="00D601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534" w14:textId="3434C2EE" w:rsidR="00D60171" w:rsidRPr="00590220" w:rsidRDefault="00D60171" w:rsidP="00D601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48,51</w:t>
            </w:r>
          </w:p>
        </w:tc>
      </w:tr>
      <w:tr w:rsidR="00D60171" w:rsidRPr="00590220" w14:paraId="1602BA1C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D110" w14:textId="04E21FCA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C4F1" w14:textId="77777777" w:rsidR="00D60171" w:rsidRDefault="00D60171" w:rsidP="00D60171">
            <w:pPr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NICE CONSULTING Agnieszka Radwan </w:t>
            </w:r>
          </w:p>
          <w:p w14:paraId="30C9450F" w14:textId="346B1B01" w:rsidR="00D60171" w:rsidRDefault="00D60171" w:rsidP="00D60171">
            <w:pPr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>ul. Jagodowa 19</w:t>
            </w:r>
          </w:p>
          <w:p w14:paraId="1BD27786" w14:textId="4D898BE9" w:rsidR="00D60171" w:rsidRPr="00D60171" w:rsidRDefault="00D60171" w:rsidP="00D60171">
            <w:pPr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 86-010 Koronowo</w:t>
            </w:r>
          </w:p>
          <w:p w14:paraId="477CF5AE" w14:textId="77777777" w:rsidR="00D60171" w:rsidRDefault="00D60171" w:rsidP="00D60171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województwo: </w:t>
            </w:r>
          </w:p>
          <w:p w14:paraId="132E5783" w14:textId="3B4B0148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>kujawsko -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0A70" w14:textId="5A3B3F5F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>9.963,00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6052" w14:textId="2DFAF5C1" w:rsidR="00D60171" w:rsidRPr="00D60171" w:rsidRDefault="00D60171" w:rsidP="00D60171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30E3" w14:textId="08459406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3B1F" w14:textId="704C5470" w:rsidR="00D60171" w:rsidRPr="00D60171" w:rsidRDefault="00D60171" w:rsidP="00D601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F91D" w14:textId="3B50379C" w:rsidR="00D60171" w:rsidRDefault="00D60171" w:rsidP="00D601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D60171" w:rsidRPr="00590220" w14:paraId="62254449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D22A" w14:textId="4C7B9B33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C994" w14:textId="77777777" w:rsidR="00D60171" w:rsidRPr="00D60171" w:rsidRDefault="00D60171" w:rsidP="00D60171">
            <w:pPr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Usługi Projektowe, Nadzór Budowlany Daniel </w:t>
            </w:r>
            <w:proofErr w:type="spellStart"/>
            <w:r w:rsidRPr="00D60171">
              <w:rPr>
                <w:rFonts w:cs="Arial"/>
                <w:sz w:val="16"/>
                <w:szCs w:val="16"/>
              </w:rPr>
              <w:t>Folehr</w:t>
            </w:r>
            <w:proofErr w:type="spellEnd"/>
          </w:p>
          <w:p w14:paraId="58EBEBC9" w14:textId="77777777" w:rsidR="00D60171" w:rsidRPr="00D60171" w:rsidRDefault="00D60171" w:rsidP="00D60171">
            <w:pPr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 ul. Plac Piastowski 25a, 89-600 Chojnice </w:t>
            </w:r>
          </w:p>
          <w:p w14:paraId="5ADE4F7A" w14:textId="6DC1609F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DA55" w14:textId="2EA4B577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>14.800,00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AEA4" w14:textId="7FD259E3" w:rsidR="00D60171" w:rsidRPr="00D60171" w:rsidRDefault="00D60171" w:rsidP="00D60171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B986" w14:textId="2EEE7A1D" w:rsidR="00D60171" w:rsidRPr="00D60171" w:rsidRDefault="00D60171" w:rsidP="00D60171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40,39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0B8B" w14:textId="14B758DC" w:rsidR="00D60171" w:rsidRPr="00D60171" w:rsidRDefault="00D60171" w:rsidP="00D601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A05F" w14:textId="6D9A7EB5" w:rsidR="00D60171" w:rsidRDefault="00D60171" w:rsidP="00D601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80,39</w:t>
            </w:r>
          </w:p>
        </w:tc>
      </w:tr>
    </w:tbl>
    <w:p w14:paraId="6042B95A" w14:textId="77777777" w:rsidR="00590220" w:rsidRPr="00590220" w:rsidRDefault="00590220" w:rsidP="00590220">
      <w:p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69546F88" w14:textId="77777777" w:rsidR="00D200F3" w:rsidRDefault="00D200F3" w:rsidP="00D200F3">
      <w:pPr>
        <w:spacing w:line="276" w:lineRule="auto"/>
        <w:rPr>
          <w:rFonts w:cs="Arial"/>
          <w:b/>
          <w:sz w:val="20"/>
          <w:szCs w:val="20"/>
        </w:rPr>
      </w:pPr>
    </w:p>
    <w:p w14:paraId="5FBD5FAD" w14:textId="14DFD0A8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08007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7237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E72E5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4EAAC36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859AC71" w14:textId="214D99C6" w:rsidR="00D200F3" w:rsidRDefault="00D200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91105DD" w14:textId="5D1ACD52" w:rsidR="0092642C" w:rsidRDefault="0092642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8439B0D" w14:textId="04A040E1" w:rsidR="0092642C" w:rsidRDefault="0092642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2E5B495" w14:textId="114D7E7D" w:rsidR="0092642C" w:rsidRDefault="0092642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4FA4A63" w14:textId="7104B504" w:rsidR="0092642C" w:rsidRDefault="0092642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CA160B9" w14:textId="3608863B" w:rsidR="0092642C" w:rsidRDefault="0092642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01243EE" w14:textId="57C4A14E" w:rsidR="0092642C" w:rsidRDefault="0092642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D6D0EBF" w14:textId="4BDB7B98" w:rsidR="0092642C" w:rsidRDefault="0092642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E2157A0" w14:textId="202B7410" w:rsidR="0092642C" w:rsidRDefault="0092642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E10429C" w14:textId="10D82860" w:rsidR="0092642C" w:rsidRDefault="0092642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91AC36" w14:textId="22887C72" w:rsidR="0092642C" w:rsidRDefault="0092642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91AD94F" w14:textId="460F98DF" w:rsidR="0092642C" w:rsidRDefault="0092642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F686F70" w14:textId="77777777" w:rsidR="0092642C" w:rsidRPr="00A57675" w:rsidRDefault="0092642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B227506" w14:textId="77777777" w:rsidR="0092642C" w:rsidRPr="0092642C" w:rsidRDefault="0092642C" w:rsidP="0092642C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92642C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73F0625C" w14:textId="77777777" w:rsidR="0092642C" w:rsidRPr="0092642C" w:rsidRDefault="0092642C" w:rsidP="0092642C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92642C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67FA54F0" w14:textId="77777777" w:rsidR="0092642C" w:rsidRPr="0092642C" w:rsidRDefault="0092642C" w:rsidP="0092642C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92642C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0E280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340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8077" w14:textId="77777777" w:rsidR="007816AC" w:rsidRDefault="007816AC">
      <w:r>
        <w:separator/>
      </w:r>
    </w:p>
  </w:endnote>
  <w:endnote w:type="continuationSeparator" w:id="0">
    <w:p w14:paraId="5ADA0F73" w14:textId="77777777" w:rsidR="007816AC" w:rsidRDefault="0078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1F36" w14:textId="77777777" w:rsidR="007816AC" w:rsidRDefault="007816AC">
      <w:r>
        <w:separator/>
      </w:r>
    </w:p>
  </w:footnote>
  <w:footnote w:type="continuationSeparator" w:id="0">
    <w:p w14:paraId="2BDD9736" w14:textId="77777777" w:rsidR="007816AC" w:rsidRDefault="0078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5135" w14:textId="77777777" w:rsidR="00D60171" w:rsidRDefault="00D60171" w:rsidP="00D60171">
    <w:pPr>
      <w:pStyle w:val="Nagwek"/>
      <w:jc w:val="both"/>
      <w:rPr>
        <w:rFonts w:ascii="Barlow" w:hAnsi="Barlow"/>
        <w:sz w:val="40"/>
        <w:szCs w:val="40"/>
      </w:rPr>
    </w:pPr>
    <w:r>
      <w:rPr>
        <w:noProof/>
      </w:rPr>
      <w:drawing>
        <wp:inline distT="0" distB="0" distL="0" distR="0" wp14:anchorId="36776B42" wp14:editId="1E5A9A45">
          <wp:extent cx="1621790" cy="61214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</w:p>
  <w:p w14:paraId="09DB206B" w14:textId="77777777" w:rsidR="00D60171" w:rsidRPr="00A74331" w:rsidRDefault="00D60171" w:rsidP="00D6017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D13FF" wp14:editId="0054E9B1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12065" t="12700" r="10795" b="889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EEB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.3pt;margin-top:19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p w14:paraId="7FA2A0CA" w14:textId="77777777" w:rsidR="00D60171" w:rsidRDefault="00D60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86A"/>
    <w:multiLevelType w:val="hybridMultilevel"/>
    <w:tmpl w:val="B694B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24327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171B3"/>
    <w:rsid w:val="00022C05"/>
    <w:rsid w:val="0005131D"/>
    <w:rsid w:val="00056B7F"/>
    <w:rsid w:val="00061F20"/>
    <w:rsid w:val="0006239F"/>
    <w:rsid w:val="000772B2"/>
    <w:rsid w:val="00080A6E"/>
    <w:rsid w:val="00080D83"/>
    <w:rsid w:val="000D283E"/>
    <w:rsid w:val="000E280E"/>
    <w:rsid w:val="000E2CC0"/>
    <w:rsid w:val="00100DBB"/>
    <w:rsid w:val="00103826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1F1AA5"/>
    <w:rsid w:val="002034C9"/>
    <w:rsid w:val="00241C1F"/>
    <w:rsid w:val="002425AE"/>
    <w:rsid w:val="002516C3"/>
    <w:rsid w:val="0025398D"/>
    <w:rsid w:val="002627D6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31430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0220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94808"/>
    <w:rsid w:val="006956B2"/>
    <w:rsid w:val="0069621B"/>
    <w:rsid w:val="006B112D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816AC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01AA3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2642C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4923"/>
    <w:rsid w:val="00C064B9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200F3"/>
    <w:rsid w:val="00D30ADD"/>
    <w:rsid w:val="00D31CC8"/>
    <w:rsid w:val="00D43A0D"/>
    <w:rsid w:val="00D46867"/>
    <w:rsid w:val="00D525AD"/>
    <w:rsid w:val="00D526F3"/>
    <w:rsid w:val="00D60171"/>
    <w:rsid w:val="00D83399"/>
    <w:rsid w:val="00D864EB"/>
    <w:rsid w:val="00DC618F"/>
    <w:rsid w:val="00DC733E"/>
    <w:rsid w:val="00DD16AA"/>
    <w:rsid w:val="00DD2604"/>
    <w:rsid w:val="00DE0C58"/>
    <w:rsid w:val="00DF57BE"/>
    <w:rsid w:val="00DF709A"/>
    <w:rsid w:val="00E06500"/>
    <w:rsid w:val="00E06D09"/>
    <w:rsid w:val="00E131EE"/>
    <w:rsid w:val="00E3010D"/>
    <w:rsid w:val="00E4676D"/>
    <w:rsid w:val="00E473E9"/>
    <w:rsid w:val="00E51F44"/>
    <w:rsid w:val="00E57060"/>
    <w:rsid w:val="00E87616"/>
    <w:rsid w:val="00E92047"/>
    <w:rsid w:val="00EA3418"/>
    <w:rsid w:val="00EA5C16"/>
    <w:rsid w:val="00EA5D70"/>
    <w:rsid w:val="00EB7D64"/>
    <w:rsid w:val="00EF000D"/>
    <w:rsid w:val="00F02D1D"/>
    <w:rsid w:val="00F26965"/>
    <w:rsid w:val="00F545A3"/>
    <w:rsid w:val="00FA3F62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450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37</cp:revision>
  <cp:lastPrinted>2023-03-01T08:47:00Z</cp:lastPrinted>
  <dcterms:created xsi:type="dcterms:W3CDTF">2022-07-19T07:21:00Z</dcterms:created>
  <dcterms:modified xsi:type="dcterms:W3CDTF">2023-03-28T06:31:00Z</dcterms:modified>
</cp:coreProperties>
</file>