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672"/>
        <w:gridCol w:w="990"/>
        <w:gridCol w:w="1008"/>
        <w:gridCol w:w="268"/>
        <w:gridCol w:w="1514"/>
        <w:gridCol w:w="721"/>
        <w:gridCol w:w="2241"/>
      </w:tblGrid>
      <w:tr w:rsidR="00DF54A0" w:rsidRPr="000E6137" w14:paraId="6F1D75A0" w14:textId="77777777" w:rsidTr="00D75692">
        <w:trPr>
          <w:trHeight w:val="136"/>
        </w:trPr>
        <w:tc>
          <w:tcPr>
            <w:tcW w:w="1638" w:type="dxa"/>
          </w:tcPr>
          <w:p w14:paraId="3B93F6F7" w14:textId="77777777" w:rsidR="00DF54A0" w:rsidRPr="000E6137" w:rsidRDefault="006E720D" w:rsidP="000E6137">
            <w:pPr>
              <w:spacing w:after="0" w:line="240" w:lineRule="auto"/>
            </w:pPr>
            <w:r>
              <w:t>Zadanie</w:t>
            </w:r>
            <w:r w:rsidR="00DE01B4" w:rsidRPr="000E6137">
              <w:t>:</w:t>
            </w:r>
          </w:p>
        </w:tc>
        <w:tc>
          <w:tcPr>
            <w:tcW w:w="7603" w:type="dxa"/>
            <w:gridSpan w:val="7"/>
          </w:tcPr>
          <w:p w14:paraId="36763008" w14:textId="77777777" w:rsidR="00DF54A0" w:rsidRPr="000E6137" w:rsidRDefault="00DF54A0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54A0" w:rsidRPr="000E6137" w14:paraId="1753FFF1" w14:textId="77777777" w:rsidTr="00D75692">
        <w:trPr>
          <w:trHeight w:val="136"/>
        </w:trPr>
        <w:tc>
          <w:tcPr>
            <w:tcW w:w="1638" w:type="dxa"/>
          </w:tcPr>
          <w:p w14:paraId="58366958" w14:textId="77777777" w:rsidR="00DF54A0" w:rsidRPr="000E6137" w:rsidRDefault="00DF54A0" w:rsidP="000E6137">
            <w:pPr>
              <w:spacing w:after="0" w:line="240" w:lineRule="auto"/>
            </w:pPr>
            <w:r w:rsidRPr="000E6137">
              <w:t>Zamawiający</w:t>
            </w:r>
            <w:r w:rsidR="00DE01B4" w:rsidRPr="000E6137">
              <w:t>:</w:t>
            </w:r>
          </w:p>
        </w:tc>
        <w:tc>
          <w:tcPr>
            <w:tcW w:w="7603" w:type="dxa"/>
            <w:gridSpan w:val="7"/>
          </w:tcPr>
          <w:p w14:paraId="3A74364D" w14:textId="77777777"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03622" w:rsidRPr="000E6137" w14:paraId="5837EF98" w14:textId="77777777" w:rsidTr="00D75692">
        <w:trPr>
          <w:trHeight w:val="143"/>
        </w:trPr>
        <w:tc>
          <w:tcPr>
            <w:tcW w:w="1638" w:type="dxa"/>
          </w:tcPr>
          <w:p w14:paraId="0C8E7D79" w14:textId="77777777" w:rsidR="00103622" w:rsidRPr="000E6137" w:rsidRDefault="00103622" w:rsidP="000E6137">
            <w:pPr>
              <w:spacing w:after="0" w:line="240" w:lineRule="auto"/>
            </w:pPr>
            <w:r w:rsidRPr="000E6137">
              <w:t>Insp. Nadzoru</w:t>
            </w:r>
          </w:p>
        </w:tc>
        <w:tc>
          <w:tcPr>
            <w:tcW w:w="7603" w:type="dxa"/>
            <w:gridSpan w:val="7"/>
          </w:tcPr>
          <w:p w14:paraId="517031EB" w14:textId="77777777" w:rsidR="00103622" w:rsidRPr="000E6137" w:rsidRDefault="00103622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14:paraId="608971C5" w14:textId="77777777" w:rsidTr="00D75692">
        <w:trPr>
          <w:trHeight w:val="136"/>
        </w:trPr>
        <w:tc>
          <w:tcPr>
            <w:tcW w:w="1638" w:type="dxa"/>
          </w:tcPr>
          <w:p w14:paraId="74EF7148" w14:textId="77777777" w:rsidR="00DF54A0" w:rsidRPr="000E6137" w:rsidRDefault="00DF54A0" w:rsidP="000E6137">
            <w:pPr>
              <w:spacing w:after="0" w:line="240" w:lineRule="auto"/>
            </w:pPr>
            <w:r w:rsidRPr="000E6137">
              <w:t>Wykonawca</w:t>
            </w:r>
            <w:r w:rsidR="00DE01B4" w:rsidRPr="000E6137">
              <w:t>:</w:t>
            </w:r>
          </w:p>
        </w:tc>
        <w:tc>
          <w:tcPr>
            <w:tcW w:w="7603" w:type="dxa"/>
            <w:gridSpan w:val="7"/>
          </w:tcPr>
          <w:p w14:paraId="20D9D9E9" w14:textId="77777777"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14:paraId="59EB612E" w14:textId="77777777" w:rsidTr="00D75692">
        <w:trPr>
          <w:trHeight w:val="186"/>
        </w:trPr>
        <w:tc>
          <w:tcPr>
            <w:tcW w:w="9242" w:type="dxa"/>
            <w:gridSpan w:val="8"/>
          </w:tcPr>
          <w:p w14:paraId="13DE8044" w14:textId="77777777" w:rsidR="00DE01B4" w:rsidRPr="000E6137" w:rsidRDefault="00DF54A0" w:rsidP="000E613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E6137">
              <w:rPr>
                <w:b/>
                <w:sz w:val="32"/>
                <w:szCs w:val="32"/>
              </w:rPr>
              <w:t>ZATWIERDZENIE MATERIAŁOWE</w:t>
            </w:r>
          </w:p>
        </w:tc>
      </w:tr>
      <w:tr w:rsidR="00C75C1D" w:rsidRPr="000E6137" w14:paraId="2DDD2A90" w14:textId="77777777" w:rsidTr="00D75692">
        <w:trPr>
          <w:trHeight w:val="251"/>
        </w:trPr>
        <w:tc>
          <w:tcPr>
            <w:tcW w:w="1638" w:type="dxa"/>
          </w:tcPr>
          <w:p w14:paraId="35FC0F8F" w14:textId="77777777" w:rsidR="00945F2B" w:rsidRPr="000E6137" w:rsidRDefault="00945F2B" w:rsidP="000E6137">
            <w:pPr>
              <w:spacing w:after="0" w:line="240" w:lineRule="auto"/>
            </w:pPr>
            <w:r w:rsidRPr="000E6137">
              <w:t>Nr</w:t>
            </w:r>
            <w:r w:rsidR="006E720D">
              <w:t xml:space="preserve"> </w:t>
            </w:r>
            <w:r w:rsidRPr="000E6137">
              <w:t xml:space="preserve"> wniosku</w:t>
            </w:r>
          </w:p>
          <w:p w14:paraId="21ED9F5E" w14:textId="77777777" w:rsidR="00945F2B" w:rsidRPr="000E6137" w:rsidRDefault="00945F2B" w:rsidP="000E6137">
            <w:pPr>
              <w:spacing w:after="0" w:line="240" w:lineRule="auto"/>
            </w:pPr>
          </w:p>
        </w:tc>
        <w:tc>
          <w:tcPr>
            <w:tcW w:w="1664" w:type="dxa"/>
            <w:gridSpan w:val="2"/>
          </w:tcPr>
          <w:p w14:paraId="34079864" w14:textId="77777777" w:rsidR="00945F2B" w:rsidRPr="000E6137" w:rsidRDefault="00945F2B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14:paraId="226DF37F" w14:textId="77777777" w:rsidR="00945F2B" w:rsidRPr="000E6137" w:rsidRDefault="00945F2B" w:rsidP="000E6137">
            <w:pPr>
              <w:spacing w:after="0" w:line="240" w:lineRule="auto"/>
            </w:pPr>
            <w:r w:rsidRPr="000E6137">
              <w:t>Miejsce i data wystawienia:</w:t>
            </w:r>
          </w:p>
        </w:tc>
        <w:tc>
          <w:tcPr>
            <w:tcW w:w="3084" w:type="dxa"/>
            <w:gridSpan w:val="2"/>
          </w:tcPr>
          <w:p w14:paraId="6F230755" w14:textId="77777777" w:rsidR="00945F2B" w:rsidRPr="000E6137" w:rsidRDefault="0092448B" w:rsidP="00C91462">
            <w:pPr>
              <w:spacing w:after="0" w:line="240" w:lineRule="auto"/>
            </w:pPr>
            <w:r w:rsidRPr="000E6137">
              <w:t>Siechnice</w:t>
            </w:r>
            <w:r w:rsidR="00945F2B" w:rsidRPr="000E6137">
              <w:t xml:space="preserve">, </w:t>
            </w:r>
            <w:r w:rsidR="00CB4FFC" w:rsidRPr="000E6137">
              <w:t>dnia</w:t>
            </w:r>
            <w:r w:rsidR="00C309C1" w:rsidRPr="000E6137">
              <w:t xml:space="preserve"> </w:t>
            </w:r>
          </w:p>
        </w:tc>
      </w:tr>
      <w:tr w:rsidR="00DF54A0" w:rsidRPr="000E6137" w14:paraId="5BF20602" w14:textId="77777777" w:rsidTr="00D75692">
        <w:trPr>
          <w:trHeight w:val="129"/>
        </w:trPr>
        <w:tc>
          <w:tcPr>
            <w:tcW w:w="1638" w:type="dxa"/>
          </w:tcPr>
          <w:p w14:paraId="18B69255" w14:textId="77777777" w:rsidR="00DF54A0" w:rsidRPr="000E6137" w:rsidRDefault="00DF54A0" w:rsidP="000E6137">
            <w:pPr>
              <w:spacing w:after="0" w:line="240" w:lineRule="auto"/>
            </w:pPr>
            <w:r w:rsidRPr="000E6137">
              <w:t>Obiekt</w:t>
            </w:r>
            <w:r w:rsidR="00945F2B" w:rsidRPr="000E6137">
              <w:t>:</w:t>
            </w:r>
          </w:p>
        </w:tc>
        <w:tc>
          <w:tcPr>
            <w:tcW w:w="7603" w:type="dxa"/>
            <w:gridSpan w:val="7"/>
          </w:tcPr>
          <w:p w14:paraId="2F188D50" w14:textId="77777777" w:rsidR="00DF54A0" w:rsidRPr="000E6137" w:rsidRDefault="00DF54A0" w:rsidP="000E6137">
            <w:pPr>
              <w:spacing w:after="0" w:line="240" w:lineRule="auto"/>
              <w:rPr>
                <w:b/>
              </w:rPr>
            </w:pPr>
          </w:p>
        </w:tc>
      </w:tr>
      <w:tr w:rsidR="00945F2B" w:rsidRPr="000E6137" w14:paraId="7A5FA86B" w14:textId="77777777" w:rsidTr="00D75692">
        <w:trPr>
          <w:trHeight w:val="272"/>
        </w:trPr>
        <w:tc>
          <w:tcPr>
            <w:tcW w:w="3303" w:type="dxa"/>
            <w:gridSpan w:val="3"/>
          </w:tcPr>
          <w:p w14:paraId="6EDD73A9" w14:textId="77777777" w:rsidR="00945F2B" w:rsidRPr="000E6137" w:rsidRDefault="00945F2B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Rodzaj materiału/</w:t>
            </w:r>
            <w:r w:rsidR="008825A7" w:rsidRPr="000E6137">
              <w:rPr>
                <w:sz w:val="24"/>
                <w:szCs w:val="24"/>
              </w:rPr>
              <w:t>systemu/</w:t>
            </w:r>
            <w:r w:rsidRPr="000E6137">
              <w:rPr>
                <w:sz w:val="24"/>
                <w:szCs w:val="24"/>
              </w:rPr>
              <w:t>urządzenia:</w:t>
            </w:r>
          </w:p>
        </w:tc>
        <w:tc>
          <w:tcPr>
            <w:tcW w:w="5938" w:type="dxa"/>
            <w:gridSpan w:val="5"/>
            <w:vAlign w:val="center"/>
          </w:tcPr>
          <w:p w14:paraId="40AAFAAD" w14:textId="77777777" w:rsidR="00945F2B" w:rsidRPr="0073388F" w:rsidRDefault="00945F2B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E86FE6" w:rsidRPr="000E6137" w14:paraId="36FE819F" w14:textId="77777777" w:rsidTr="00D75692">
        <w:trPr>
          <w:trHeight w:val="268"/>
        </w:trPr>
        <w:tc>
          <w:tcPr>
            <w:tcW w:w="3303" w:type="dxa"/>
            <w:gridSpan w:val="3"/>
          </w:tcPr>
          <w:p w14:paraId="42CD0E73" w14:textId="77777777" w:rsidR="00E86FE6" w:rsidRPr="000E6137" w:rsidRDefault="00E86FE6" w:rsidP="006E720D">
            <w:pPr>
              <w:spacing w:after="0" w:line="240" w:lineRule="auto"/>
            </w:pPr>
            <w:r>
              <w:t xml:space="preserve">Opis materiału  wg </w:t>
            </w:r>
            <w:r w:rsidR="006E720D">
              <w:t>dokumentacji projektowej</w:t>
            </w:r>
          </w:p>
        </w:tc>
        <w:tc>
          <w:tcPr>
            <w:tcW w:w="5938" w:type="dxa"/>
            <w:gridSpan w:val="5"/>
            <w:vAlign w:val="center"/>
          </w:tcPr>
          <w:p w14:paraId="4FB03C1A" w14:textId="77777777" w:rsidR="00E86FE6" w:rsidRPr="006C1997" w:rsidRDefault="00E86FE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14:paraId="55AD91DE" w14:textId="77777777" w:rsidTr="00D75692">
        <w:trPr>
          <w:trHeight w:val="129"/>
        </w:trPr>
        <w:tc>
          <w:tcPr>
            <w:tcW w:w="3303" w:type="dxa"/>
            <w:gridSpan w:val="3"/>
          </w:tcPr>
          <w:p w14:paraId="5CBF71DF" w14:textId="77777777" w:rsidR="006C1997" w:rsidRPr="000E6137" w:rsidRDefault="006C1997" w:rsidP="000E6137">
            <w:pPr>
              <w:spacing w:after="0" w:line="240" w:lineRule="auto"/>
            </w:pPr>
            <w:r w:rsidRPr="000E6137">
              <w:t>Producent:</w:t>
            </w:r>
          </w:p>
        </w:tc>
        <w:tc>
          <w:tcPr>
            <w:tcW w:w="5938" w:type="dxa"/>
            <w:gridSpan w:val="5"/>
            <w:vAlign w:val="center"/>
          </w:tcPr>
          <w:p w14:paraId="3780724C" w14:textId="77777777" w:rsidR="006C1997" w:rsidRPr="0073388F" w:rsidRDefault="006C1997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14:paraId="5F521E86" w14:textId="77777777" w:rsidTr="00D75692">
        <w:trPr>
          <w:trHeight w:val="122"/>
        </w:trPr>
        <w:tc>
          <w:tcPr>
            <w:tcW w:w="3303" w:type="dxa"/>
            <w:gridSpan w:val="3"/>
          </w:tcPr>
          <w:p w14:paraId="7EC1DDB1" w14:textId="77777777" w:rsidR="006C1997" w:rsidRPr="000E6137" w:rsidRDefault="006C1997" w:rsidP="000E6137">
            <w:pPr>
              <w:spacing w:after="0" w:line="240" w:lineRule="auto"/>
            </w:pPr>
            <w:r w:rsidRPr="000E6137">
              <w:t>Kraj pochodzenia:</w:t>
            </w:r>
          </w:p>
        </w:tc>
        <w:tc>
          <w:tcPr>
            <w:tcW w:w="5938" w:type="dxa"/>
            <w:gridSpan w:val="5"/>
          </w:tcPr>
          <w:p w14:paraId="6E62CCA7" w14:textId="77777777" w:rsidR="006C1997" w:rsidRPr="000E6137" w:rsidRDefault="006C1997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6C1997" w:rsidRPr="000E6137" w14:paraId="3ECF6016" w14:textId="77777777" w:rsidTr="00D75692">
        <w:trPr>
          <w:trHeight w:val="129"/>
        </w:trPr>
        <w:tc>
          <w:tcPr>
            <w:tcW w:w="3303" w:type="dxa"/>
            <w:gridSpan w:val="3"/>
          </w:tcPr>
          <w:p w14:paraId="6C69DE42" w14:textId="77777777" w:rsidR="006C1997" w:rsidRPr="000E6137" w:rsidRDefault="006C1997" w:rsidP="000E6137">
            <w:pPr>
              <w:spacing w:after="0" w:line="240" w:lineRule="auto"/>
            </w:pPr>
            <w:r w:rsidRPr="000E6137">
              <w:t>Miejsce wbudowania:</w:t>
            </w:r>
          </w:p>
        </w:tc>
        <w:tc>
          <w:tcPr>
            <w:tcW w:w="5938" w:type="dxa"/>
            <w:gridSpan w:val="5"/>
          </w:tcPr>
          <w:p w14:paraId="3480732D" w14:textId="77777777"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14:paraId="6EBB59F8" w14:textId="77777777" w:rsidTr="00D75692">
        <w:trPr>
          <w:trHeight w:val="129"/>
        </w:trPr>
        <w:tc>
          <w:tcPr>
            <w:tcW w:w="3303" w:type="dxa"/>
            <w:gridSpan w:val="3"/>
          </w:tcPr>
          <w:p w14:paraId="34A6048F" w14:textId="77777777" w:rsidR="006C1997" w:rsidRPr="000E6137" w:rsidRDefault="006C1997" w:rsidP="000E6137">
            <w:pPr>
              <w:spacing w:after="0" w:line="240" w:lineRule="auto"/>
            </w:pPr>
            <w:r w:rsidRPr="000E6137">
              <w:t>Odniesienie do Umowy:</w:t>
            </w:r>
          </w:p>
        </w:tc>
        <w:tc>
          <w:tcPr>
            <w:tcW w:w="5938" w:type="dxa"/>
            <w:gridSpan w:val="5"/>
          </w:tcPr>
          <w:p w14:paraId="6009B03F" w14:textId="77777777" w:rsidR="006C1997" w:rsidRPr="000E6137" w:rsidRDefault="006C1997" w:rsidP="000E6137">
            <w:pPr>
              <w:spacing w:after="0" w:line="240" w:lineRule="auto"/>
              <w:rPr>
                <w:b/>
              </w:rPr>
            </w:pPr>
          </w:p>
        </w:tc>
      </w:tr>
      <w:tr w:rsidR="006C1997" w:rsidRPr="000E6137" w14:paraId="445635A8" w14:textId="77777777" w:rsidTr="00D75692">
        <w:trPr>
          <w:trHeight w:val="122"/>
        </w:trPr>
        <w:tc>
          <w:tcPr>
            <w:tcW w:w="3303" w:type="dxa"/>
            <w:gridSpan w:val="3"/>
          </w:tcPr>
          <w:p w14:paraId="24776D51" w14:textId="77777777" w:rsidR="006C1997" w:rsidRPr="000E6137" w:rsidRDefault="006C1997" w:rsidP="000E6137">
            <w:pPr>
              <w:spacing w:after="0" w:line="240" w:lineRule="auto"/>
            </w:pPr>
            <w:r w:rsidRPr="000E6137">
              <w:t>Uwagi Wykonawcy:</w:t>
            </w:r>
          </w:p>
        </w:tc>
        <w:tc>
          <w:tcPr>
            <w:tcW w:w="5938" w:type="dxa"/>
            <w:gridSpan w:val="5"/>
          </w:tcPr>
          <w:p w14:paraId="14A97766" w14:textId="77777777"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14:paraId="1287389F" w14:textId="77777777" w:rsidTr="00D75692">
        <w:trPr>
          <w:trHeight w:val="839"/>
        </w:trPr>
        <w:tc>
          <w:tcPr>
            <w:tcW w:w="1638" w:type="dxa"/>
          </w:tcPr>
          <w:p w14:paraId="3A555150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</w:p>
          <w:p w14:paraId="761D3763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Załączniki</w:t>
            </w:r>
            <w:r w:rsidR="006E720D">
              <w:rPr>
                <w:sz w:val="24"/>
                <w:szCs w:val="24"/>
              </w:rPr>
              <w:t xml:space="preserve"> (odpowiednio)</w:t>
            </w:r>
          </w:p>
        </w:tc>
        <w:tc>
          <w:tcPr>
            <w:tcW w:w="2709" w:type="dxa"/>
            <w:gridSpan w:val="3"/>
          </w:tcPr>
          <w:p w14:paraId="59E2BC30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Aprobata Techniczna:</w:t>
            </w:r>
          </w:p>
          <w:p w14:paraId="6A5A5494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 xml:space="preserve">Deklaracja zgodności: </w:t>
            </w:r>
          </w:p>
          <w:p w14:paraId="266B951F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Karta charakterystyki:</w:t>
            </w:r>
          </w:p>
          <w:p w14:paraId="08449A8F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Certyfikat zgodności:</w:t>
            </w:r>
          </w:p>
          <w:p w14:paraId="4AEA20B0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Atest Higieniczny:</w:t>
            </w:r>
          </w:p>
          <w:p w14:paraId="12F4D762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Inne wymagane:</w:t>
            </w:r>
          </w:p>
        </w:tc>
        <w:tc>
          <w:tcPr>
            <w:tcW w:w="4893" w:type="dxa"/>
            <w:gridSpan w:val="4"/>
          </w:tcPr>
          <w:p w14:paraId="55F77D1A" w14:textId="77777777" w:rsidR="006C1997" w:rsidRPr="0073388F" w:rsidRDefault="006C1997" w:rsidP="00C914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997" w:rsidRPr="000E6137" w14:paraId="0E1E3F5C" w14:textId="77777777" w:rsidTr="00D75692">
        <w:trPr>
          <w:trHeight w:val="129"/>
        </w:trPr>
        <w:tc>
          <w:tcPr>
            <w:tcW w:w="9242" w:type="dxa"/>
            <w:gridSpan w:val="8"/>
          </w:tcPr>
          <w:p w14:paraId="6893EDFF" w14:textId="77777777" w:rsidR="006C1997" w:rsidRPr="000E6137" w:rsidRDefault="006C1997" w:rsidP="000E6137">
            <w:pPr>
              <w:spacing w:after="0" w:line="240" w:lineRule="auto"/>
              <w:rPr>
                <w:b/>
              </w:rPr>
            </w:pPr>
            <w:r w:rsidRPr="000E6137">
              <w:rPr>
                <w:b/>
              </w:rPr>
              <w:t xml:space="preserve"> Wnioskuję o zgodę na wbudowanie w/w materiału na przedmiotowej budowie</w:t>
            </w:r>
          </w:p>
        </w:tc>
      </w:tr>
      <w:tr w:rsidR="00FA4C52" w:rsidRPr="000E6137" w14:paraId="57C4D631" w14:textId="77777777" w:rsidTr="00D75692">
        <w:trPr>
          <w:trHeight w:val="247"/>
        </w:trPr>
        <w:tc>
          <w:tcPr>
            <w:tcW w:w="9242" w:type="dxa"/>
            <w:gridSpan w:val="8"/>
          </w:tcPr>
          <w:p w14:paraId="3971593B" w14:textId="77777777" w:rsidR="00FA4C52" w:rsidRPr="00FA4C52" w:rsidRDefault="00FA4C52" w:rsidP="000E6137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Przedstawiciel Wykonawcy data, pieczątka i podpis:</w:t>
            </w:r>
          </w:p>
          <w:p w14:paraId="4C78F7BC" w14:textId="77777777" w:rsidR="00FA4C52" w:rsidRPr="000E6137" w:rsidRDefault="00FA4C52" w:rsidP="006E720D">
            <w:pPr>
              <w:spacing w:after="0" w:line="240" w:lineRule="auto"/>
            </w:pPr>
          </w:p>
        </w:tc>
      </w:tr>
      <w:tr w:rsidR="006C1997" w:rsidRPr="000E6137" w14:paraId="554E43A1" w14:textId="77777777" w:rsidTr="00D75692">
        <w:trPr>
          <w:trHeight w:val="810"/>
        </w:trPr>
        <w:tc>
          <w:tcPr>
            <w:tcW w:w="9242" w:type="dxa"/>
            <w:gridSpan w:val="8"/>
          </w:tcPr>
          <w:p w14:paraId="3559E90C" w14:textId="77777777" w:rsidR="00FA4C52" w:rsidRPr="00D75692" w:rsidRDefault="008438DC" w:rsidP="00D75692">
            <w:pPr>
              <w:spacing w:after="0" w:line="240" w:lineRule="auto"/>
            </w:pPr>
            <w:r>
              <w:t>Opinia Inspektora</w:t>
            </w:r>
            <w:r w:rsidR="00E86FE6" w:rsidRPr="00E86FE6">
              <w:t xml:space="preserve"> Nadzoru</w:t>
            </w:r>
            <w:r>
              <w:t>:</w:t>
            </w:r>
          </w:p>
        </w:tc>
      </w:tr>
      <w:tr w:rsidR="00FA4C52" w:rsidRPr="000E6137" w14:paraId="361777F6" w14:textId="77777777" w:rsidTr="00D75692">
        <w:trPr>
          <w:trHeight w:val="330"/>
        </w:trPr>
        <w:tc>
          <w:tcPr>
            <w:tcW w:w="9242" w:type="dxa"/>
            <w:gridSpan w:val="8"/>
          </w:tcPr>
          <w:p w14:paraId="36856243" w14:textId="77777777"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Inspektor nadzoru data, pieczątka i podpis:</w:t>
            </w:r>
          </w:p>
        </w:tc>
      </w:tr>
      <w:tr w:rsidR="008438DC" w:rsidRPr="009410CD" w14:paraId="43E100B3" w14:textId="77777777" w:rsidTr="00D75692">
        <w:trPr>
          <w:trHeight w:val="343"/>
        </w:trPr>
        <w:tc>
          <w:tcPr>
            <w:tcW w:w="9242" w:type="dxa"/>
            <w:gridSpan w:val="8"/>
          </w:tcPr>
          <w:p w14:paraId="3D61E71E" w14:textId="77777777" w:rsidR="008438DC" w:rsidRPr="00E86FE6" w:rsidRDefault="008438DC" w:rsidP="003928B2">
            <w:pPr>
              <w:spacing w:after="0" w:line="240" w:lineRule="auto"/>
            </w:pPr>
            <w:r>
              <w:t>Opinia Projektanta</w:t>
            </w:r>
            <w:r w:rsidR="00FA4C52">
              <w:t xml:space="preserve"> (w razie konieczności)</w:t>
            </w:r>
            <w:r>
              <w:t>:</w:t>
            </w:r>
          </w:p>
          <w:p w14:paraId="6FEC4010" w14:textId="77777777"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  <w:p w14:paraId="5562A1AB" w14:textId="77777777"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A4C52" w:rsidRPr="000E6137" w14:paraId="4715D7CF" w14:textId="77777777" w:rsidTr="00D75692">
        <w:trPr>
          <w:trHeight w:val="393"/>
        </w:trPr>
        <w:tc>
          <w:tcPr>
            <w:tcW w:w="9242" w:type="dxa"/>
            <w:gridSpan w:val="8"/>
          </w:tcPr>
          <w:p w14:paraId="29E4BC3A" w14:textId="77777777"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Projektant data, pieczątka i podpis:</w:t>
            </w:r>
          </w:p>
        </w:tc>
      </w:tr>
      <w:tr w:rsidR="006E720D" w:rsidRPr="000E6137" w14:paraId="140A04C8" w14:textId="77777777" w:rsidTr="00D75692">
        <w:trPr>
          <w:trHeight w:val="642"/>
        </w:trPr>
        <w:tc>
          <w:tcPr>
            <w:tcW w:w="2310" w:type="dxa"/>
            <w:gridSpan w:val="2"/>
            <w:vAlign w:val="center"/>
          </w:tcPr>
          <w:p w14:paraId="2C04F8C4" w14:textId="77777777" w:rsidR="006E720D" w:rsidRPr="000E6137" w:rsidRDefault="006E720D" w:rsidP="008438DC">
            <w:pPr>
              <w:spacing w:after="0" w:line="240" w:lineRule="auto"/>
              <w:jc w:val="center"/>
            </w:pPr>
            <w:r w:rsidRPr="000E6137">
              <w:t>Status wniosku</w:t>
            </w:r>
          </w:p>
        </w:tc>
        <w:tc>
          <w:tcPr>
            <w:tcW w:w="2310" w:type="dxa"/>
            <w:gridSpan w:val="3"/>
          </w:tcPr>
          <w:p w14:paraId="55C84581" w14:textId="77777777" w:rsidR="006E720D" w:rsidRPr="000E6137" w:rsidRDefault="006E720D" w:rsidP="003928B2">
            <w:pPr>
              <w:spacing w:after="0" w:line="240" w:lineRule="auto"/>
            </w:pPr>
            <w:r w:rsidRPr="000E6137">
              <w:t>Zatwierdzono:</w:t>
            </w:r>
          </w:p>
        </w:tc>
        <w:tc>
          <w:tcPr>
            <w:tcW w:w="2310" w:type="dxa"/>
            <w:gridSpan w:val="2"/>
          </w:tcPr>
          <w:p w14:paraId="7F1F3895" w14:textId="77777777" w:rsidR="006E720D" w:rsidRPr="000E6137" w:rsidRDefault="006E720D" w:rsidP="003928B2">
            <w:pPr>
              <w:spacing w:after="0" w:line="240" w:lineRule="auto"/>
            </w:pPr>
            <w:r w:rsidRPr="000E6137">
              <w:t>Zatwierdzono z uwagami:</w:t>
            </w:r>
          </w:p>
          <w:p w14:paraId="6BCA9A59" w14:textId="77777777" w:rsidR="006E720D" w:rsidRPr="000E6137" w:rsidRDefault="006E720D" w:rsidP="003928B2">
            <w:pPr>
              <w:spacing w:after="0" w:line="240" w:lineRule="auto"/>
            </w:pPr>
          </w:p>
          <w:p w14:paraId="569029AA" w14:textId="77777777" w:rsidR="006E720D" w:rsidRPr="000E6137" w:rsidRDefault="006E720D" w:rsidP="003928B2">
            <w:pPr>
              <w:spacing w:after="0" w:line="240" w:lineRule="auto"/>
            </w:pPr>
          </w:p>
          <w:p w14:paraId="739B36CC" w14:textId="77777777" w:rsidR="006E720D" w:rsidRPr="000E6137" w:rsidRDefault="006E720D" w:rsidP="003928B2">
            <w:pPr>
              <w:spacing w:after="0" w:line="240" w:lineRule="auto"/>
            </w:pPr>
          </w:p>
        </w:tc>
        <w:tc>
          <w:tcPr>
            <w:tcW w:w="2310" w:type="dxa"/>
          </w:tcPr>
          <w:p w14:paraId="24921A5C" w14:textId="77777777" w:rsidR="006E720D" w:rsidRPr="000E6137" w:rsidRDefault="006E720D" w:rsidP="003928B2">
            <w:pPr>
              <w:spacing w:after="0" w:line="240" w:lineRule="auto"/>
            </w:pPr>
            <w:r w:rsidRPr="000E6137">
              <w:t>Nie zatwierdzono:</w:t>
            </w:r>
          </w:p>
        </w:tc>
      </w:tr>
      <w:tr w:rsidR="00FA4C52" w:rsidRPr="000E6137" w14:paraId="6FA0114C" w14:textId="77777777" w:rsidTr="00D75692">
        <w:trPr>
          <w:trHeight w:val="642"/>
        </w:trPr>
        <w:tc>
          <w:tcPr>
            <w:tcW w:w="9242" w:type="dxa"/>
            <w:gridSpan w:val="8"/>
          </w:tcPr>
          <w:p w14:paraId="5F661976" w14:textId="77777777" w:rsidR="00FA4C52" w:rsidRPr="000E6137" w:rsidRDefault="00FA4C52" w:rsidP="00FA4C52">
            <w:pPr>
              <w:spacing w:after="0" w:line="240" w:lineRule="auto"/>
            </w:pPr>
            <w:r>
              <w:t xml:space="preserve">Uwagi: </w:t>
            </w:r>
          </w:p>
          <w:p w14:paraId="6AEBB588" w14:textId="77777777" w:rsidR="00FA4C52" w:rsidRPr="000E6137" w:rsidRDefault="00FA4C52" w:rsidP="00FA4C52">
            <w:pPr>
              <w:spacing w:after="0" w:line="240" w:lineRule="auto"/>
            </w:pPr>
          </w:p>
        </w:tc>
      </w:tr>
    </w:tbl>
    <w:p w14:paraId="6AC48A37" w14:textId="77777777" w:rsidR="00DF54A0" w:rsidRDefault="00DF54A0" w:rsidP="00666520"/>
    <w:sectPr w:rsidR="00DF54A0" w:rsidSect="006E720D">
      <w:headerReference w:type="default" r:id="rId8"/>
      <w:pgSz w:w="11906" w:h="16838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AD1C" w14:textId="77777777" w:rsidR="00DD5583" w:rsidRDefault="00DD5583" w:rsidP="001950AA">
      <w:pPr>
        <w:spacing w:after="0" w:line="240" w:lineRule="auto"/>
      </w:pPr>
      <w:r>
        <w:separator/>
      </w:r>
    </w:p>
  </w:endnote>
  <w:endnote w:type="continuationSeparator" w:id="0">
    <w:p w14:paraId="797070C6" w14:textId="77777777" w:rsidR="00DD5583" w:rsidRDefault="00DD5583" w:rsidP="0019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58B1" w14:textId="77777777" w:rsidR="00DD5583" w:rsidRDefault="00DD5583" w:rsidP="001950AA">
      <w:pPr>
        <w:spacing w:after="0" w:line="240" w:lineRule="auto"/>
      </w:pPr>
      <w:r>
        <w:separator/>
      </w:r>
    </w:p>
  </w:footnote>
  <w:footnote w:type="continuationSeparator" w:id="0">
    <w:p w14:paraId="64A44794" w14:textId="77777777" w:rsidR="00DD5583" w:rsidRDefault="00DD5583" w:rsidP="0019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A33C" w14:textId="77777777" w:rsidR="00C12200" w:rsidRDefault="00EB6050" w:rsidP="00C12200">
    <w:pPr>
      <w:spacing w:after="0" w:line="240" w:lineRule="auto"/>
      <w:rPr>
        <w:rFonts w:ascii="Verdana" w:hAnsi="Verdana" w:cs="Arial"/>
        <w:sz w:val="16"/>
        <w:szCs w:val="16"/>
      </w:rPr>
    </w:pPr>
    <w:r w:rsidRPr="00C12200">
      <w:rPr>
        <w:rFonts w:ascii="Verdana" w:eastAsiaTheme="minorHAnsi" w:hAnsi="Verdana" w:cs="Vrinda"/>
        <w:i/>
        <w:iCs/>
        <w:sz w:val="16"/>
        <w:szCs w:val="16"/>
        <w:lang w:eastAsia="en-US"/>
      </w:rPr>
      <w:t xml:space="preserve">                   </w:t>
    </w:r>
    <w:r w:rsidR="008B00B3" w:rsidRPr="00C12200">
      <w:rPr>
        <w:rFonts w:ascii="Verdana" w:eastAsiaTheme="minorHAnsi" w:hAnsi="Verdana" w:cs="Vrinda"/>
        <w:i/>
        <w:iCs/>
        <w:sz w:val="16"/>
        <w:szCs w:val="16"/>
        <w:lang w:eastAsia="en-US"/>
      </w:rPr>
      <w:t xml:space="preserve">                          </w:t>
    </w:r>
    <w:r w:rsidR="002003B4" w:rsidRPr="00C12200">
      <w:rPr>
        <w:rFonts w:ascii="Verdana" w:eastAsiaTheme="minorHAnsi" w:hAnsi="Verdana" w:cs="Vrinda"/>
        <w:i/>
        <w:iCs/>
        <w:sz w:val="16"/>
        <w:szCs w:val="16"/>
        <w:lang w:eastAsia="en-US"/>
      </w:rPr>
      <w:t xml:space="preserve">       </w:t>
    </w:r>
    <w:r w:rsidR="00770AB4" w:rsidRPr="00C12200">
      <w:rPr>
        <w:rFonts w:ascii="Verdana" w:eastAsiaTheme="minorHAnsi" w:hAnsi="Verdana" w:cs="Vrinda"/>
        <w:i/>
        <w:iCs/>
        <w:sz w:val="16"/>
        <w:szCs w:val="16"/>
        <w:lang w:eastAsia="en-US"/>
      </w:rPr>
      <w:t>Załącznik -</w:t>
    </w:r>
    <w:r w:rsidR="008B00B3" w:rsidRPr="00C12200">
      <w:rPr>
        <w:rFonts w:ascii="Verdana" w:eastAsia="Calibri" w:hAnsi="Verdana" w:cs="Arial"/>
        <w:sz w:val="16"/>
        <w:szCs w:val="16"/>
        <w:lang w:eastAsia="en-US"/>
      </w:rPr>
      <w:t xml:space="preserve"> </w:t>
    </w:r>
    <w:r w:rsidR="00770AB4" w:rsidRPr="00C12200">
      <w:rPr>
        <w:rFonts w:ascii="Verdana" w:hAnsi="Verdana" w:cs="Arial"/>
        <w:sz w:val="16"/>
        <w:szCs w:val="16"/>
      </w:rPr>
      <w:t>„</w:t>
    </w:r>
    <w:r w:rsidR="00C12200" w:rsidRPr="00C12200">
      <w:rPr>
        <w:rFonts w:ascii="Verdana" w:hAnsi="Verdana" w:cs="Vrinda"/>
        <w:sz w:val="16"/>
        <w:szCs w:val="16"/>
      </w:rPr>
      <w:t xml:space="preserve"> </w:t>
    </w:r>
    <w:r w:rsidR="00C12200" w:rsidRPr="00C12200">
      <w:rPr>
        <w:rFonts w:ascii="Verdana" w:hAnsi="Verdana" w:cs="Arial"/>
        <w:sz w:val="16"/>
        <w:szCs w:val="16"/>
      </w:rPr>
      <w:t xml:space="preserve">Wykonanie   prac   remontowych  podszybia  windy  w Szkole  </w:t>
    </w:r>
  </w:p>
  <w:p w14:paraId="4A326171" w14:textId="336602A6" w:rsidR="00C12200" w:rsidRPr="00C12200" w:rsidRDefault="00C12200" w:rsidP="00C12200">
    <w:pPr>
      <w:spacing w:after="0" w:line="240" w:lineRule="auto"/>
      <w:rPr>
        <w:rFonts w:ascii="Verdana" w:eastAsia="Calibri" w:hAnsi="Verdana" w:cs="Arial"/>
        <w:sz w:val="16"/>
        <w:szCs w:val="16"/>
        <w:lang w:eastAsia="en-US"/>
      </w:rPr>
    </w:pPr>
    <w:r>
      <w:rPr>
        <w:rFonts w:ascii="Verdana" w:hAnsi="Verdana" w:cs="Arial"/>
        <w:sz w:val="16"/>
        <w:szCs w:val="16"/>
      </w:rPr>
      <w:t xml:space="preserve">                                                    </w:t>
    </w:r>
    <w:r w:rsidRPr="00C12200">
      <w:rPr>
        <w:rFonts w:ascii="Verdana" w:hAnsi="Verdana" w:cs="Arial"/>
        <w:sz w:val="16"/>
        <w:szCs w:val="16"/>
      </w:rPr>
      <w:t xml:space="preserve">Podstawowej nr 2   przy ul. </w:t>
    </w:r>
    <w:bookmarkStart w:id="0" w:name="_Hlk152143488"/>
    <w:r w:rsidRPr="00C12200">
      <w:rPr>
        <w:rFonts w:ascii="Verdana" w:hAnsi="Verdana" w:cs="Arial"/>
        <w:sz w:val="16"/>
        <w:szCs w:val="16"/>
      </w:rPr>
      <w:t>Księżnej Anny z Przemyślidów 6 w Siechnicach ..</w:t>
    </w:r>
    <w:r w:rsidRPr="00C12200">
      <w:rPr>
        <w:rFonts w:ascii="Verdana" w:eastAsia="Calibri" w:hAnsi="Verdana" w:cs="Arial"/>
        <w:sz w:val="16"/>
        <w:szCs w:val="16"/>
        <w:lang w:eastAsia="en-US"/>
      </w:rPr>
      <w:t>”</w:t>
    </w:r>
  </w:p>
  <w:p w14:paraId="09D0FF60" w14:textId="77777777" w:rsidR="00C12200" w:rsidRPr="00871AF4" w:rsidRDefault="00C12200" w:rsidP="00C12200">
    <w:pPr>
      <w:pStyle w:val="Tekstpodstawowy"/>
      <w:spacing w:after="0" w:line="360" w:lineRule="auto"/>
      <w:jc w:val="both"/>
      <w:rPr>
        <w:rFonts w:ascii="Verdana" w:hAnsi="Verdana" w:cs="Vrinda"/>
        <w:bCs/>
        <w:i/>
        <w:iCs/>
        <w:sz w:val="16"/>
        <w:szCs w:val="16"/>
      </w:rPr>
    </w:pPr>
  </w:p>
  <w:bookmarkEnd w:id="0"/>
  <w:p w14:paraId="70929B9F" w14:textId="31E1B8C1" w:rsidR="001B236B" w:rsidRPr="00871AF4" w:rsidRDefault="001B236B" w:rsidP="00C12200">
    <w:pPr>
      <w:pStyle w:val="Tekstpodstawowy"/>
      <w:spacing w:after="0" w:line="360" w:lineRule="auto"/>
      <w:rPr>
        <w:rFonts w:ascii="Verdana" w:hAnsi="Verdana" w:cs="Vrinda"/>
        <w:bCs/>
        <w:i/>
        <w:iCs/>
        <w:sz w:val="16"/>
        <w:szCs w:val="16"/>
      </w:rPr>
    </w:pPr>
  </w:p>
  <w:p w14:paraId="2B7AF9E0" w14:textId="4369067E" w:rsidR="000A6906" w:rsidRPr="000A6906" w:rsidRDefault="000A6906" w:rsidP="001B236B">
    <w:pPr>
      <w:pStyle w:val="Tekstpodstawowy"/>
      <w:spacing w:after="0" w:line="240" w:lineRule="auto"/>
      <w:rPr>
        <w:rFonts w:ascii="Arial" w:hAnsi="Arial" w:cs="Arial"/>
        <w:i/>
        <w:iCs/>
        <w:sz w:val="18"/>
        <w:szCs w:val="18"/>
        <w:lang w:eastAsia="ar-SA"/>
      </w:rPr>
    </w:pPr>
  </w:p>
  <w:p w14:paraId="3BC3F9EC" w14:textId="27D0D128" w:rsidR="008D3FE0" w:rsidRPr="00081582" w:rsidRDefault="004B0D49" w:rsidP="008D3FE0">
    <w:pPr>
      <w:pStyle w:val="Tekstpodstawowy"/>
      <w:rPr>
        <w:rFonts w:ascii="Arial" w:hAnsi="Arial" w:cs="Arial"/>
        <w:b/>
        <w:bCs/>
        <w:sz w:val="18"/>
        <w:szCs w:val="18"/>
      </w:rPr>
    </w:pPr>
    <w:r w:rsidRPr="00081582">
      <w:rPr>
        <w:rFonts w:ascii="Arial" w:eastAsiaTheme="minorHAnsi" w:hAnsi="Arial" w:cs="Arial"/>
        <w:i/>
        <w:iCs/>
        <w:sz w:val="18"/>
        <w:szCs w:val="18"/>
        <w:lang w:eastAsia="en-US"/>
      </w:rPr>
      <w:t xml:space="preserve"> </w:t>
    </w:r>
    <w:bookmarkStart w:id="1" w:name="_Hlk39642051"/>
  </w:p>
  <w:p w14:paraId="6857AA19" w14:textId="77777777" w:rsidR="008D3FE0" w:rsidRPr="008D3FE0" w:rsidRDefault="008D3FE0" w:rsidP="008D3FE0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b/>
        <w:sz w:val="20"/>
        <w:szCs w:val="20"/>
      </w:rPr>
    </w:pPr>
  </w:p>
  <w:p w14:paraId="66CAE23F" w14:textId="06257959" w:rsidR="0070272A" w:rsidRPr="008D3FE0" w:rsidRDefault="0070272A" w:rsidP="0070272A">
    <w:pPr>
      <w:tabs>
        <w:tab w:val="center" w:pos="4536"/>
        <w:tab w:val="right" w:pos="9072"/>
      </w:tabs>
      <w:spacing w:after="0" w:line="240" w:lineRule="auto"/>
      <w:ind w:left="697" w:firstLine="6"/>
      <w:jc w:val="both"/>
      <w:rPr>
        <w:rFonts w:asciiTheme="minorHAnsi" w:eastAsia="Calibri" w:hAnsiTheme="minorHAnsi" w:cstheme="minorBidi"/>
        <w:i/>
        <w:iCs/>
        <w:lang w:eastAsia="en-US"/>
      </w:rPr>
    </w:pPr>
  </w:p>
  <w:bookmarkEnd w:id="1"/>
  <w:p w14:paraId="1B22661D" w14:textId="77777777" w:rsidR="0070272A" w:rsidRPr="0070272A" w:rsidRDefault="0070272A" w:rsidP="0070272A">
    <w:pPr>
      <w:tabs>
        <w:tab w:val="center" w:pos="4536"/>
        <w:tab w:val="right" w:pos="9072"/>
      </w:tabs>
      <w:spacing w:after="0" w:line="240" w:lineRule="auto"/>
      <w:ind w:left="697" w:firstLine="6"/>
      <w:jc w:val="both"/>
      <w:rPr>
        <w:rFonts w:ascii="Arial" w:eastAsiaTheme="minorHAnsi" w:hAnsi="Arial" w:cs="Arial"/>
        <w:b/>
        <w:bCs/>
        <w:iCs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478"/>
    <w:multiLevelType w:val="hybridMultilevel"/>
    <w:tmpl w:val="DC52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BB4"/>
    <w:multiLevelType w:val="hybridMultilevel"/>
    <w:tmpl w:val="E9D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677772">
    <w:abstractNumId w:val="1"/>
  </w:num>
  <w:num w:numId="2" w16cid:durableId="8384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D2"/>
    <w:rsid w:val="00081582"/>
    <w:rsid w:val="000A6906"/>
    <w:rsid w:val="000E6137"/>
    <w:rsid w:val="00103622"/>
    <w:rsid w:val="00176A4E"/>
    <w:rsid w:val="001950AA"/>
    <w:rsid w:val="001A1FDA"/>
    <w:rsid w:val="001B236B"/>
    <w:rsid w:val="002003B4"/>
    <w:rsid w:val="00210C46"/>
    <w:rsid w:val="00286E31"/>
    <w:rsid w:val="00291C44"/>
    <w:rsid w:val="00294198"/>
    <w:rsid w:val="002E0B42"/>
    <w:rsid w:val="00301CA6"/>
    <w:rsid w:val="00343C73"/>
    <w:rsid w:val="00392179"/>
    <w:rsid w:val="00414148"/>
    <w:rsid w:val="004B08FD"/>
    <w:rsid w:val="004B0D49"/>
    <w:rsid w:val="004C26A2"/>
    <w:rsid w:val="004F0592"/>
    <w:rsid w:val="00504226"/>
    <w:rsid w:val="00561F95"/>
    <w:rsid w:val="00567D21"/>
    <w:rsid w:val="005A0BAC"/>
    <w:rsid w:val="005F4087"/>
    <w:rsid w:val="00602EF7"/>
    <w:rsid w:val="006515F3"/>
    <w:rsid w:val="00666520"/>
    <w:rsid w:val="0067468D"/>
    <w:rsid w:val="006B1902"/>
    <w:rsid w:val="006C1997"/>
    <w:rsid w:val="006E720D"/>
    <w:rsid w:val="006F2F18"/>
    <w:rsid w:val="0070272A"/>
    <w:rsid w:val="007271EA"/>
    <w:rsid w:val="0073388F"/>
    <w:rsid w:val="007365D2"/>
    <w:rsid w:val="0074189E"/>
    <w:rsid w:val="00770AB4"/>
    <w:rsid w:val="007B4089"/>
    <w:rsid w:val="007E0476"/>
    <w:rsid w:val="007F417E"/>
    <w:rsid w:val="007F68FD"/>
    <w:rsid w:val="00814C49"/>
    <w:rsid w:val="00815C8B"/>
    <w:rsid w:val="008425ED"/>
    <w:rsid w:val="008438DC"/>
    <w:rsid w:val="0085701E"/>
    <w:rsid w:val="00871AF4"/>
    <w:rsid w:val="008825A7"/>
    <w:rsid w:val="00886A97"/>
    <w:rsid w:val="008B00B3"/>
    <w:rsid w:val="008D3A09"/>
    <w:rsid w:val="008D3FE0"/>
    <w:rsid w:val="008F72A8"/>
    <w:rsid w:val="0092448B"/>
    <w:rsid w:val="00937C88"/>
    <w:rsid w:val="009410CD"/>
    <w:rsid w:val="00945F2B"/>
    <w:rsid w:val="00956DCF"/>
    <w:rsid w:val="009849D7"/>
    <w:rsid w:val="009A7A1D"/>
    <w:rsid w:val="009E7E21"/>
    <w:rsid w:val="00A71B08"/>
    <w:rsid w:val="00A73381"/>
    <w:rsid w:val="00AE58D2"/>
    <w:rsid w:val="00B22C87"/>
    <w:rsid w:val="00B51760"/>
    <w:rsid w:val="00BE5EAB"/>
    <w:rsid w:val="00C12200"/>
    <w:rsid w:val="00C12C4C"/>
    <w:rsid w:val="00C309C1"/>
    <w:rsid w:val="00C44AEB"/>
    <w:rsid w:val="00C75C1D"/>
    <w:rsid w:val="00C91462"/>
    <w:rsid w:val="00CB4FFC"/>
    <w:rsid w:val="00CC3923"/>
    <w:rsid w:val="00D02A0A"/>
    <w:rsid w:val="00D06111"/>
    <w:rsid w:val="00D325E6"/>
    <w:rsid w:val="00D5492E"/>
    <w:rsid w:val="00D75692"/>
    <w:rsid w:val="00D75DD2"/>
    <w:rsid w:val="00DD5583"/>
    <w:rsid w:val="00DE01B4"/>
    <w:rsid w:val="00DF54A0"/>
    <w:rsid w:val="00E06A87"/>
    <w:rsid w:val="00E36982"/>
    <w:rsid w:val="00E629EF"/>
    <w:rsid w:val="00E8619A"/>
    <w:rsid w:val="00E86FE6"/>
    <w:rsid w:val="00EB6050"/>
    <w:rsid w:val="00EE6A53"/>
    <w:rsid w:val="00F11588"/>
    <w:rsid w:val="00F61979"/>
    <w:rsid w:val="00F67C5B"/>
    <w:rsid w:val="00F732F1"/>
    <w:rsid w:val="00FA4C52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4465847"/>
  <w15:docId w15:val="{B9498894-DB03-4C55-93D4-B4975824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59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8FD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195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950A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9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0AA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D3F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3FE0"/>
    <w:rPr>
      <w:sz w:val="22"/>
      <w:szCs w:val="22"/>
    </w:rPr>
  </w:style>
  <w:style w:type="character" w:styleId="Numerstrony">
    <w:name w:val="page number"/>
    <w:basedOn w:val="Domylnaczcionkaakapitu"/>
    <w:rsid w:val="001A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esktop\Zatwierdzenie%20materia&#322;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2F605-6B67-48F5-986E-FBF21185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Zatwierdzenie materiałowe</Template>
  <TotalTime>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Kozów</dc:creator>
  <cp:keywords/>
  <cp:lastModifiedBy>Zenon Ptak</cp:lastModifiedBy>
  <cp:revision>2</cp:revision>
  <cp:lastPrinted>2023-06-12T11:11:00Z</cp:lastPrinted>
  <dcterms:created xsi:type="dcterms:W3CDTF">2023-11-29T08:58:00Z</dcterms:created>
  <dcterms:modified xsi:type="dcterms:W3CDTF">2023-11-29T08:58:00Z</dcterms:modified>
</cp:coreProperties>
</file>