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3" w:rsidRDefault="004B6E3E">
      <w:pPr>
        <w:pStyle w:val="Nagwek1"/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t xml:space="preserve">     </w:t>
      </w:r>
      <w:r w:rsidR="00FE53B9">
        <w:t xml:space="preserve">                               </w:t>
      </w:r>
    </w:p>
    <w:p w:rsidR="00FE7EC3" w:rsidRDefault="009A02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PROTOKÓŁ KONIECZNOŚCI</w:t>
      </w:r>
      <w:r w:rsidR="00FE53B9">
        <w:rPr>
          <w:b/>
          <w:bCs/>
          <w:sz w:val="22"/>
        </w:rPr>
        <w:t xml:space="preserve"> nr </w:t>
      </w:r>
      <w:r w:rsidR="00397FEB">
        <w:rPr>
          <w:b/>
          <w:bCs/>
          <w:sz w:val="22"/>
        </w:rPr>
        <w:t>……..</w:t>
      </w:r>
      <w:r>
        <w:rPr>
          <w:b/>
          <w:bCs/>
          <w:sz w:val="22"/>
        </w:rPr>
        <w:t xml:space="preserve"> 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na  udzielenie  zamówienia na roboty </w:t>
      </w:r>
      <w:r w:rsidR="00A22B3D">
        <w:rPr>
          <w:b/>
          <w:bCs/>
          <w:sz w:val="22"/>
        </w:rPr>
        <w:t xml:space="preserve">zamienne/zaniechane </w:t>
      </w:r>
    </w:p>
    <w:p w:rsidR="00533CEE" w:rsidRDefault="00533C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</w:p>
    <w:p w:rsidR="00FE7EC3" w:rsidRDefault="008012F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b/>
          <w:bCs/>
          <w:sz w:val="22"/>
        </w:rPr>
        <w:t xml:space="preserve">spisany w dniu </w:t>
      </w:r>
      <w:r w:rsidR="00FE53B9">
        <w:rPr>
          <w:b/>
          <w:bCs/>
          <w:sz w:val="22"/>
        </w:rPr>
        <w:t>……………………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nie objętych </w:t>
      </w:r>
      <w:r w:rsidR="00FE53B9">
        <w:rPr>
          <w:b/>
          <w:bCs/>
          <w:color w:val="000000"/>
          <w:sz w:val="22"/>
        </w:rPr>
        <w:t>umową nr</w:t>
      </w:r>
      <w:r w:rsidR="009A02D5">
        <w:rPr>
          <w:b/>
          <w:bCs/>
          <w:color w:val="000000"/>
          <w:sz w:val="22"/>
        </w:rPr>
        <w:t xml:space="preserve"> </w:t>
      </w:r>
      <w:r w:rsidR="00397FEB">
        <w:rPr>
          <w:b/>
          <w:bCs/>
          <w:color w:val="000000"/>
          <w:sz w:val="22"/>
        </w:rPr>
        <w:t>………………..</w:t>
      </w:r>
      <w:r w:rsidR="00FE53B9"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………………….</w:t>
      </w:r>
    </w:p>
    <w:p w:rsidR="00FE7EC3" w:rsidRDefault="004B6E3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na realizację zadania: </w:t>
      </w:r>
      <w:r w:rsidR="00FE53B9">
        <w:rPr>
          <w:b/>
          <w:bCs/>
          <w:color w:val="000000"/>
          <w:sz w:val="22"/>
        </w:rPr>
        <w:t>„</w:t>
      </w:r>
      <w:r w:rsidR="00397FEB">
        <w:rPr>
          <w:b/>
          <w:bCs/>
          <w:color w:val="000000"/>
          <w:sz w:val="22"/>
        </w:rPr>
        <w:t>………………………………………………………………………….</w:t>
      </w:r>
      <w:r w:rsidR="009A02D5">
        <w:rPr>
          <w:b/>
          <w:bCs/>
          <w:color w:val="000000"/>
          <w:sz w:val="22"/>
        </w:rPr>
        <w:t>”.</w:t>
      </w:r>
    </w:p>
    <w:p w:rsidR="00533CEE" w:rsidRDefault="00533CEE" w:rsidP="009A02D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34343"/>
          <w:sz w:val="22"/>
        </w:rPr>
      </w:pPr>
    </w:p>
    <w:p w:rsidR="00FE7EC3" w:rsidRPr="00533CEE" w:rsidRDefault="004B6E3E" w:rsidP="00533CEE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 w:rsidRPr="00533CEE">
        <w:rPr>
          <w:b/>
          <w:bCs/>
          <w:sz w:val="22"/>
        </w:rPr>
        <w:t>Protokół sporządziła komisja w składzie :</w:t>
      </w:r>
    </w:p>
    <w:p w:rsidR="00533CEE" w:rsidRPr="00533CEE" w:rsidRDefault="00533CEE" w:rsidP="00533CEE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171A77" w:rsidRPr="00171A77" w:rsidRDefault="00171A77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Koordynator nadzoru Inwestorskiego</w:t>
      </w:r>
      <w:r>
        <w:rPr>
          <w:sz w:val="22"/>
        </w:rPr>
        <w:t xml:space="preserve"> - ……………………………………….</w:t>
      </w:r>
    </w:p>
    <w:p w:rsidR="00171A77" w:rsidRDefault="00FE53B9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</w:rPr>
        <w:t>Inspektor Nadzoru</w:t>
      </w:r>
      <w:r w:rsidR="004B6E3E" w:rsidRPr="00171A77">
        <w:rPr>
          <w:sz w:val="22"/>
        </w:rPr>
        <w:t xml:space="preserve">: </w:t>
      </w:r>
    </w:p>
    <w:p w:rsidR="00171A77" w:rsidRPr="00171A77" w:rsidRDefault="00397FEB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>………………………..</w:t>
      </w:r>
      <w:r w:rsidR="00171A77" w:rsidRPr="00171A77">
        <w:rPr>
          <w:sz w:val="22"/>
          <w:szCs w:val="24"/>
        </w:rPr>
        <w:t xml:space="preserve"> – branża </w:t>
      </w:r>
    </w:p>
    <w:p w:rsidR="00171A77" w:rsidRPr="00171A77" w:rsidRDefault="004B6E3E" w:rsidP="00171A77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color w:val="000000"/>
          <w:sz w:val="22"/>
        </w:rPr>
        <w:t xml:space="preserve">Przedstawiciel Wykonawcy: </w:t>
      </w:r>
    </w:p>
    <w:p w:rsidR="00FE7EC3" w:rsidRPr="00171A77" w:rsidRDefault="00FE53B9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171A77">
        <w:rPr>
          <w:sz w:val="22"/>
          <w:szCs w:val="24"/>
        </w:rPr>
        <w:t xml:space="preserve"> </w:t>
      </w:r>
      <w:r w:rsidR="00397FEB" w:rsidRPr="00171A77">
        <w:rPr>
          <w:sz w:val="22"/>
          <w:szCs w:val="24"/>
        </w:rPr>
        <w:t>…………………………</w:t>
      </w:r>
      <w:r w:rsidRPr="00171A77">
        <w:rPr>
          <w:sz w:val="22"/>
          <w:szCs w:val="24"/>
        </w:rPr>
        <w:t xml:space="preserve"> – kierownik </w:t>
      </w:r>
      <w:r w:rsidR="0068489D">
        <w:rPr>
          <w:sz w:val="22"/>
          <w:szCs w:val="24"/>
        </w:rPr>
        <w:t>robót drogowych/sanitarnych*</w:t>
      </w:r>
    </w:p>
    <w:p w:rsidR="00171A77" w:rsidRPr="00171A77" w:rsidRDefault="00171A77" w:rsidP="00171A7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  <w:szCs w:val="24"/>
        </w:rPr>
        <w:t>……………………………………………….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Pr="002F5775" w:rsidRDefault="004B6E3E" w:rsidP="002F5775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2F5775">
        <w:rPr>
          <w:b/>
          <w:bCs/>
          <w:color w:val="000000"/>
          <w:sz w:val="22"/>
        </w:rPr>
        <w:t>Przedmiot protokołu</w:t>
      </w:r>
    </w:p>
    <w:p w:rsidR="002F5775" w:rsidRPr="002F5775" w:rsidRDefault="002F5775" w:rsidP="002F5775">
      <w:pPr>
        <w:pStyle w:val="Akapitzlist"/>
        <w:shd w:val="clear" w:color="auto" w:fill="FFFFFF"/>
        <w:autoSpaceDE w:val="0"/>
        <w:autoSpaceDN w:val="0"/>
        <w:adjustRightInd w:val="0"/>
        <w:ind w:left="1080"/>
        <w:rPr>
          <w:sz w:val="22"/>
        </w:rPr>
      </w:pPr>
    </w:p>
    <w:p w:rsidR="00FE7EC3" w:rsidRDefault="004B6E3E" w:rsidP="00550E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W/w osoby </w:t>
      </w:r>
      <w:r>
        <w:rPr>
          <w:b/>
          <w:bCs/>
          <w:color w:val="000000"/>
          <w:sz w:val="22"/>
        </w:rPr>
        <w:t xml:space="preserve">stwierdzają konieczność wykonania  robót </w:t>
      </w:r>
      <w:r w:rsidR="00550E48">
        <w:rPr>
          <w:b/>
          <w:bCs/>
          <w:color w:val="000000"/>
          <w:sz w:val="22"/>
        </w:rPr>
        <w:t xml:space="preserve">zamiennych/zaniechanych </w:t>
      </w:r>
      <w:r>
        <w:rPr>
          <w:color w:val="000000"/>
          <w:sz w:val="22"/>
        </w:rPr>
        <w:t>w następującym zakresie:</w:t>
      </w:r>
    </w:p>
    <w:p w:rsidR="00FE53B9" w:rsidRDefault="00FE53B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</w:p>
    <w:p w:rsidR="00FE53B9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>IV. Uzasadnienie konieczności wykonania przedmiotowych robót: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prawne</w:t>
      </w:r>
      <w:r>
        <w:rPr>
          <w:bCs/>
          <w:sz w:val="22"/>
        </w:rPr>
        <w:t xml:space="preserve"> </w:t>
      </w:r>
    </w:p>
    <w:p w:rsidR="00CD4514" w:rsidRPr="00CD4514" w:rsidRDefault="00550E48" w:rsidP="00171A77">
      <w:pPr>
        <w:jc w:val="both"/>
        <w:rPr>
          <w:i/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85" w:rsidRDefault="00C60A8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2"/>
        </w:rPr>
      </w:pPr>
      <w:r>
        <w:rPr>
          <w:b/>
          <w:bCs/>
          <w:sz w:val="22"/>
        </w:rPr>
        <w:t>Uzasadnienie faktyczne:</w:t>
      </w:r>
      <w:r>
        <w:rPr>
          <w:bCs/>
          <w:sz w:val="22"/>
        </w:rPr>
        <w:t xml:space="preserve"> 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397FEB" w:rsidRDefault="00397FEB" w:rsidP="00397FEB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</w:t>
      </w:r>
    </w:p>
    <w:p w:rsidR="002F5775" w:rsidRDefault="002F5775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550E48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550E48" w:rsidRPr="00334EFF" w:rsidRDefault="00550E48" w:rsidP="0009799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:rsidR="00FE7EC3" w:rsidRDefault="00195FE8">
      <w:pPr>
        <w:pStyle w:val="Tekstpodstawowy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="002F5775">
        <w:rPr>
          <w:b/>
          <w:bCs/>
          <w:color w:val="auto"/>
        </w:rPr>
        <w:t>. Razem, koszt wykonania robót dodatkowych</w:t>
      </w:r>
      <w:r w:rsidR="004B6E3E">
        <w:rPr>
          <w:b/>
          <w:bCs/>
          <w:color w:val="auto"/>
        </w:rPr>
        <w:t xml:space="preserve"> </w:t>
      </w:r>
      <w:r w:rsidR="00533CEE">
        <w:rPr>
          <w:b/>
          <w:bCs/>
          <w:color w:val="auto"/>
        </w:rPr>
        <w:t xml:space="preserve">dla tego zakresu </w:t>
      </w:r>
      <w:r w:rsidR="0038612C">
        <w:rPr>
          <w:b/>
          <w:bCs/>
          <w:color w:val="auto"/>
        </w:rPr>
        <w:t xml:space="preserve">wg kosztorysu ofertowego Wykonawcy </w:t>
      </w:r>
      <w:r w:rsidR="004B6E3E">
        <w:rPr>
          <w:b/>
          <w:bCs/>
          <w:color w:val="auto"/>
        </w:rPr>
        <w:t>:</w:t>
      </w:r>
    </w:p>
    <w:p w:rsidR="00FE7EC3" w:rsidRDefault="004B6E3E">
      <w:pPr>
        <w:pStyle w:val="Tekstpodstawowy3"/>
        <w:spacing w:line="240" w:lineRule="auto"/>
        <w:ind w:firstLine="708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  <w:t xml:space="preserve"> </w:t>
      </w:r>
    </w:p>
    <w:p w:rsidR="00FE7EC3" w:rsidRPr="0038612C" w:rsidRDefault="00397FEB">
      <w:pPr>
        <w:pStyle w:val="Tekstpodstawowy3"/>
        <w:spacing w:line="240" w:lineRule="auto"/>
        <w:rPr>
          <w:b/>
          <w:color w:val="auto"/>
        </w:rPr>
      </w:pPr>
      <w:r>
        <w:rPr>
          <w:b/>
          <w:color w:val="auto"/>
        </w:rPr>
        <w:lastRenderedPageBreak/>
        <w:t>………………….</w:t>
      </w:r>
      <w:r w:rsidR="0038612C" w:rsidRPr="0038612C">
        <w:rPr>
          <w:b/>
          <w:color w:val="auto"/>
        </w:rPr>
        <w:t xml:space="preserve"> zł netto + VAT = </w:t>
      </w:r>
      <w:r>
        <w:rPr>
          <w:b/>
          <w:color w:val="auto"/>
        </w:rPr>
        <w:t>………………………</w:t>
      </w:r>
      <w:r w:rsidR="0038612C" w:rsidRPr="0038612C">
        <w:rPr>
          <w:b/>
          <w:color w:val="auto"/>
        </w:rPr>
        <w:t xml:space="preserve"> zł brutto</w:t>
      </w:r>
      <w:bookmarkStart w:id="0" w:name="_GoBack"/>
      <w:bookmarkEnd w:id="0"/>
    </w:p>
    <w:p w:rsidR="00FE7EC3" w:rsidRDefault="00FE7EC3">
      <w:pPr>
        <w:pStyle w:val="Tekstpodstawowy2"/>
        <w:jc w:val="both"/>
        <w:rPr>
          <w:b/>
          <w:bCs/>
          <w:color w:val="000000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b/>
          <w:bCs/>
          <w:color w:val="000000"/>
          <w:sz w:val="22"/>
        </w:rPr>
        <w:t>VI.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Wnioski</w:t>
      </w: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Komisja wnioskuje:</w:t>
      </w:r>
    </w:p>
    <w:p w:rsidR="00FE7EC3" w:rsidRDefault="004B6E3E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</w:rPr>
      </w:pPr>
      <w:r>
        <w:rPr>
          <w:color w:val="000000"/>
          <w:sz w:val="22"/>
        </w:rPr>
        <w:t>1.</w:t>
      </w:r>
      <w:r>
        <w:rPr>
          <w:color w:val="000000"/>
          <w:sz w:val="22"/>
        </w:rPr>
        <w:tab/>
        <w:t>Z</w:t>
      </w:r>
      <w:r w:rsidR="00195FE8">
        <w:rPr>
          <w:color w:val="000000"/>
          <w:sz w:val="22"/>
        </w:rPr>
        <w:t>atwierdzenie niniejszego protoko</w:t>
      </w:r>
      <w:r>
        <w:rPr>
          <w:color w:val="000000"/>
          <w:sz w:val="22"/>
        </w:rPr>
        <w:t xml:space="preserve">łu konieczności przez </w:t>
      </w:r>
      <w:r w:rsidR="00195FE8">
        <w:rPr>
          <w:color w:val="000000"/>
          <w:sz w:val="22"/>
        </w:rPr>
        <w:t>Zamawiajacego</w:t>
      </w:r>
    </w:p>
    <w:p w:rsidR="00FE7EC3" w:rsidRDefault="00492263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2.</w:t>
      </w:r>
      <w:r>
        <w:rPr>
          <w:color w:val="000000"/>
          <w:sz w:val="22"/>
        </w:rPr>
        <w:tab/>
        <w:t>Zlecenie</w:t>
      </w:r>
      <w:r w:rsidR="004B6E3E">
        <w:rPr>
          <w:color w:val="000000"/>
          <w:sz w:val="22"/>
        </w:rPr>
        <w:t xml:space="preserve"> Wykonawcy wykonania robót </w:t>
      </w:r>
      <w:r w:rsidR="00550E48">
        <w:rPr>
          <w:color w:val="000000"/>
          <w:sz w:val="22"/>
        </w:rPr>
        <w:t>zamiennych/zaniechanych</w:t>
      </w:r>
      <w:r w:rsidR="004B6E3E">
        <w:rPr>
          <w:color w:val="000000"/>
          <w:sz w:val="22"/>
        </w:rPr>
        <w:t xml:space="preserve"> w tym zakresie</w:t>
      </w:r>
    </w:p>
    <w:p w:rsidR="00171A77" w:rsidRDefault="00171A77" w:rsidP="00171A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</w:rPr>
      </w:pPr>
      <w:r>
        <w:rPr>
          <w:color w:val="000000"/>
          <w:sz w:val="22"/>
        </w:rPr>
        <w:t xml:space="preserve">3. Wskazane w niniejszym protokole roboty </w:t>
      </w:r>
      <w:r w:rsidR="00550E48">
        <w:rPr>
          <w:color w:val="000000"/>
          <w:sz w:val="22"/>
        </w:rPr>
        <w:t>zamienne/zaniechane</w:t>
      </w:r>
      <w:r>
        <w:rPr>
          <w:color w:val="000000"/>
          <w:sz w:val="22"/>
        </w:rPr>
        <w:t xml:space="preserve"> wymagają/nie wymagają projektu zamiennego, wymagają/ nie wymagają zamiennej decyzji pozwolenia na budowę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FE7EC3" w:rsidRDefault="004B6E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Podpisy:</w:t>
      </w:r>
    </w:p>
    <w:p w:rsidR="00FE7EC3" w:rsidRDefault="00FE7EC3">
      <w:pPr>
        <w:shd w:val="clear" w:color="auto" w:fill="FFFFFF"/>
        <w:autoSpaceDE w:val="0"/>
        <w:autoSpaceDN w:val="0"/>
        <w:adjustRightInd w:val="0"/>
        <w:rPr>
          <w:sz w:val="22"/>
        </w:rPr>
      </w:pP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     </w:t>
      </w:r>
    </w:p>
    <w:p w:rsidR="00171A77" w:rsidRDefault="004B6E3E" w:rsidP="00171A77">
      <w:pPr>
        <w:pStyle w:val="Akapitzlist"/>
        <w:numPr>
          <w:ilvl w:val="0"/>
          <w:numId w:val="13"/>
        </w:numPr>
        <w:rPr>
          <w:sz w:val="22"/>
        </w:rPr>
      </w:pPr>
      <w:r w:rsidRPr="00171A77">
        <w:rPr>
          <w:sz w:val="22"/>
        </w:rPr>
        <w:t xml:space="preserve">……………..……....….. </w:t>
      </w:r>
    </w:p>
    <w:p w:rsidR="00FE7EC3" w:rsidRPr="00171A77" w:rsidRDefault="00171A77" w:rsidP="00171A77">
      <w:pPr>
        <w:pStyle w:val="Akapitzlist"/>
        <w:numPr>
          <w:ilvl w:val="0"/>
          <w:numId w:val="13"/>
        </w:numPr>
        <w:rPr>
          <w:sz w:val="22"/>
        </w:rPr>
      </w:pPr>
      <w:r>
        <w:rPr>
          <w:sz w:val="22"/>
        </w:rPr>
        <w:t>…………………………</w:t>
      </w:r>
      <w:r w:rsidR="004B6E3E" w:rsidRPr="00171A77">
        <w:rPr>
          <w:sz w:val="22"/>
        </w:rPr>
        <w:t xml:space="preserve">     </w:t>
      </w:r>
    </w:p>
    <w:p w:rsidR="00FE7EC3" w:rsidRDefault="00FE7EC3">
      <w:pPr>
        <w:rPr>
          <w:sz w:val="22"/>
          <w:lang w:val="de-DE"/>
        </w:rPr>
      </w:pPr>
    </w:p>
    <w:p w:rsidR="002F5775" w:rsidRDefault="002F5775" w:rsidP="00171A7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VIII.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Zamawiający zatwierdza roboty </w:t>
      </w:r>
      <w:r w:rsidR="00550E48">
        <w:rPr>
          <w:b/>
          <w:bCs/>
          <w:color w:val="000000"/>
          <w:sz w:val="22"/>
        </w:rPr>
        <w:t>zamienne/zaniechane</w:t>
      </w:r>
      <w:r>
        <w:rPr>
          <w:b/>
          <w:bCs/>
          <w:color w:val="000000"/>
          <w:sz w:val="22"/>
        </w:rPr>
        <w:t xml:space="preserve"> wymienione w niniejszym protokole. Ostateczna wartość wynagrodzenia zostanie ustalona kosztorysem powykonawczym zgodnie z par. </w:t>
      </w:r>
      <w:r w:rsidR="00397FEB">
        <w:rPr>
          <w:b/>
          <w:bCs/>
          <w:color w:val="000000"/>
          <w:sz w:val="22"/>
        </w:rPr>
        <w:t>……</w:t>
      </w:r>
      <w:r>
        <w:rPr>
          <w:b/>
          <w:bCs/>
          <w:color w:val="000000"/>
          <w:sz w:val="22"/>
        </w:rPr>
        <w:t xml:space="preserve"> ust</w:t>
      </w:r>
      <w:r w:rsidR="00397FEB">
        <w:rPr>
          <w:b/>
          <w:bCs/>
          <w:color w:val="000000"/>
          <w:sz w:val="22"/>
        </w:rPr>
        <w:t>……..</w:t>
      </w:r>
      <w:r>
        <w:rPr>
          <w:b/>
          <w:bCs/>
          <w:color w:val="000000"/>
          <w:sz w:val="22"/>
        </w:rPr>
        <w:t xml:space="preserve"> umowy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 xml:space="preserve"> z dnia </w:t>
      </w:r>
      <w:r w:rsidR="00397FEB">
        <w:rPr>
          <w:b/>
          <w:bCs/>
          <w:color w:val="000000"/>
          <w:sz w:val="22"/>
        </w:rPr>
        <w:t>……………….</w:t>
      </w:r>
      <w:r>
        <w:rPr>
          <w:b/>
          <w:bCs/>
          <w:color w:val="000000"/>
          <w:sz w:val="22"/>
        </w:rPr>
        <w:t>.:</w:t>
      </w:r>
    </w:p>
    <w:p w:rsidR="002F5775" w:rsidRDefault="002F5775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FE7EC3" w:rsidRDefault="00FE7EC3">
      <w:pPr>
        <w:rPr>
          <w:sz w:val="22"/>
          <w:lang w:val="de-DE"/>
        </w:rPr>
      </w:pPr>
    </w:p>
    <w:p w:rsidR="002F5775" w:rsidRPr="00171A77" w:rsidRDefault="00171A77">
      <w:pPr>
        <w:rPr>
          <w:b/>
          <w:sz w:val="22"/>
          <w:lang w:val="de-DE"/>
        </w:rPr>
      </w:pPr>
      <w:r w:rsidRPr="00171A77">
        <w:rPr>
          <w:b/>
          <w:sz w:val="22"/>
          <w:lang w:val="de-DE"/>
        </w:rPr>
        <w:t>ZATWIERDZAM</w:t>
      </w: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</w:p>
    <w:p w:rsidR="002F5775" w:rsidRDefault="002F5775">
      <w:pPr>
        <w:rPr>
          <w:sz w:val="22"/>
          <w:lang w:val="de-DE"/>
        </w:rPr>
      </w:pPr>
      <w:r>
        <w:rPr>
          <w:sz w:val="22"/>
          <w:lang w:val="de-DE"/>
        </w:rPr>
        <w:t>……………………………………………………………………….</w:t>
      </w:r>
    </w:p>
    <w:p w:rsidR="00FE7EC3" w:rsidRDefault="002F5775">
      <w:pPr>
        <w:spacing w:line="276" w:lineRule="auto"/>
        <w:rPr>
          <w:sz w:val="22"/>
          <w:szCs w:val="21"/>
          <w:lang w:val="de-DE"/>
        </w:rPr>
      </w:pPr>
      <w:r>
        <w:rPr>
          <w:sz w:val="22"/>
          <w:szCs w:val="21"/>
          <w:lang w:val="de-DE"/>
        </w:rPr>
        <w:t>(</w:t>
      </w:r>
      <w:proofErr w:type="spellStart"/>
      <w:r>
        <w:rPr>
          <w:sz w:val="22"/>
          <w:szCs w:val="21"/>
          <w:lang w:val="de-DE"/>
        </w:rPr>
        <w:t>podpis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Zamawiającego</w:t>
      </w:r>
      <w:proofErr w:type="spellEnd"/>
      <w:r>
        <w:rPr>
          <w:sz w:val="22"/>
          <w:szCs w:val="21"/>
          <w:lang w:val="de-DE"/>
        </w:rPr>
        <w:t>)</w:t>
      </w:r>
    </w:p>
    <w:p w:rsidR="004B6E3E" w:rsidRDefault="004B6E3E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</w:p>
    <w:p w:rsidR="00C60A85" w:rsidRDefault="00C60A85">
      <w:p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Załączniki</w:t>
      </w:r>
      <w:proofErr w:type="spellEnd"/>
      <w:r>
        <w:rPr>
          <w:sz w:val="22"/>
          <w:szCs w:val="21"/>
          <w:lang w:val="de-DE"/>
        </w:rPr>
        <w:t>:</w:t>
      </w:r>
    </w:p>
    <w:p w:rsid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Kosztorys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ofertowy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sprawdzony</w:t>
      </w:r>
      <w:proofErr w:type="spellEnd"/>
      <w:r>
        <w:rPr>
          <w:sz w:val="22"/>
          <w:szCs w:val="21"/>
          <w:lang w:val="de-DE"/>
        </w:rPr>
        <w:t xml:space="preserve"> i </w:t>
      </w:r>
      <w:proofErr w:type="spellStart"/>
      <w:r>
        <w:rPr>
          <w:sz w:val="22"/>
          <w:szCs w:val="21"/>
          <w:lang w:val="de-DE"/>
        </w:rPr>
        <w:t>zweryfikowany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przez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inspektora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nadzoru</w:t>
      </w:r>
      <w:proofErr w:type="spellEnd"/>
    </w:p>
    <w:p w:rsidR="00C60A85" w:rsidRPr="00C60A85" w:rsidRDefault="00C60A85" w:rsidP="00C60A85">
      <w:pPr>
        <w:pStyle w:val="Akapitzlist"/>
        <w:numPr>
          <w:ilvl w:val="0"/>
          <w:numId w:val="14"/>
        </w:numPr>
        <w:spacing w:line="276" w:lineRule="auto"/>
        <w:rPr>
          <w:sz w:val="22"/>
          <w:szCs w:val="21"/>
          <w:lang w:val="de-DE"/>
        </w:rPr>
      </w:pPr>
      <w:proofErr w:type="spellStart"/>
      <w:r>
        <w:rPr>
          <w:sz w:val="22"/>
          <w:szCs w:val="21"/>
          <w:lang w:val="de-DE"/>
        </w:rPr>
        <w:t>Rysunki</w:t>
      </w:r>
      <w:proofErr w:type="spellEnd"/>
      <w:r>
        <w:rPr>
          <w:sz w:val="22"/>
          <w:szCs w:val="21"/>
          <w:lang w:val="de-DE"/>
        </w:rPr>
        <w:t xml:space="preserve"> </w:t>
      </w:r>
      <w:proofErr w:type="spellStart"/>
      <w:r>
        <w:rPr>
          <w:sz w:val="22"/>
          <w:szCs w:val="21"/>
          <w:lang w:val="de-DE"/>
        </w:rPr>
        <w:t>zamienne</w:t>
      </w:r>
      <w:proofErr w:type="spellEnd"/>
      <w:r>
        <w:rPr>
          <w:sz w:val="22"/>
          <w:szCs w:val="21"/>
          <w:lang w:val="de-DE"/>
        </w:rPr>
        <w:t xml:space="preserve"> </w:t>
      </w:r>
    </w:p>
    <w:sectPr w:rsidR="00C60A85" w:rsidRPr="00C60A85" w:rsidSect="00FE7EC3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14" w:rsidRDefault="00CD4514">
      <w:r>
        <w:separator/>
      </w:r>
    </w:p>
  </w:endnote>
  <w:endnote w:type="continuationSeparator" w:id="0">
    <w:p w:rsidR="00CD4514" w:rsidRDefault="00C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9D" w:rsidRDefault="0068489D" w:rsidP="0068489D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14" w:rsidRDefault="00CD4514">
      <w:r>
        <w:separator/>
      </w:r>
    </w:p>
  </w:footnote>
  <w:footnote w:type="continuationSeparator" w:id="0">
    <w:p w:rsidR="00CD4514" w:rsidRDefault="00C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4" w:rsidRDefault="00B379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5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4514" w:rsidRDefault="00CD451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393"/>
    <w:multiLevelType w:val="hybridMultilevel"/>
    <w:tmpl w:val="32C0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B75"/>
    <w:multiLevelType w:val="hybridMultilevel"/>
    <w:tmpl w:val="2F1EEFE6"/>
    <w:lvl w:ilvl="0" w:tplc="6E84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54D"/>
    <w:multiLevelType w:val="hybridMultilevel"/>
    <w:tmpl w:val="A564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50DC"/>
    <w:multiLevelType w:val="hybridMultilevel"/>
    <w:tmpl w:val="E7F0A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96BF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7BD"/>
    <w:multiLevelType w:val="hybridMultilevel"/>
    <w:tmpl w:val="9D3A2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2A5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0E1"/>
    <w:multiLevelType w:val="hybridMultilevel"/>
    <w:tmpl w:val="7CF6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0876EA"/>
    <w:multiLevelType w:val="hybridMultilevel"/>
    <w:tmpl w:val="04CECB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922"/>
    <w:multiLevelType w:val="hybridMultilevel"/>
    <w:tmpl w:val="0E2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D4EDE"/>
    <w:multiLevelType w:val="hybridMultilevel"/>
    <w:tmpl w:val="FF2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49F1"/>
    <w:multiLevelType w:val="hybridMultilevel"/>
    <w:tmpl w:val="BFCA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45BF"/>
    <w:multiLevelType w:val="hybridMultilevel"/>
    <w:tmpl w:val="D3FE3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6F05"/>
    <w:multiLevelType w:val="hybridMultilevel"/>
    <w:tmpl w:val="DB1E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5"/>
    <w:rsid w:val="00017886"/>
    <w:rsid w:val="000210E2"/>
    <w:rsid w:val="00031A09"/>
    <w:rsid w:val="00063C8B"/>
    <w:rsid w:val="000716B5"/>
    <w:rsid w:val="00097994"/>
    <w:rsid w:val="001547D3"/>
    <w:rsid w:val="00171A77"/>
    <w:rsid w:val="00195FE8"/>
    <w:rsid w:val="001E74A7"/>
    <w:rsid w:val="001F14A9"/>
    <w:rsid w:val="00277181"/>
    <w:rsid w:val="002F5775"/>
    <w:rsid w:val="00334EFF"/>
    <w:rsid w:val="0038612C"/>
    <w:rsid w:val="00386CBE"/>
    <w:rsid w:val="00397FEB"/>
    <w:rsid w:val="003E4B2D"/>
    <w:rsid w:val="0047273C"/>
    <w:rsid w:val="00492263"/>
    <w:rsid w:val="004B6E3E"/>
    <w:rsid w:val="004C65C3"/>
    <w:rsid w:val="004E2156"/>
    <w:rsid w:val="00531C87"/>
    <w:rsid w:val="00533CEE"/>
    <w:rsid w:val="00550E48"/>
    <w:rsid w:val="005B7142"/>
    <w:rsid w:val="005C3098"/>
    <w:rsid w:val="0068489D"/>
    <w:rsid w:val="00717419"/>
    <w:rsid w:val="00752552"/>
    <w:rsid w:val="008012FC"/>
    <w:rsid w:val="00843073"/>
    <w:rsid w:val="009A02D5"/>
    <w:rsid w:val="009B07C8"/>
    <w:rsid w:val="009B2CE6"/>
    <w:rsid w:val="009D3C92"/>
    <w:rsid w:val="00A22B3D"/>
    <w:rsid w:val="00AA3DE3"/>
    <w:rsid w:val="00AF4574"/>
    <w:rsid w:val="00B1250A"/>
    <w:rsid w:val="00B21C0E"/>
    <w:rsid w:val="00B37925"/>
    <w:rsid w:val="00B732D3"/>
    <w:rsid w:val="00C60A85"/>
    <w:rsid w:val="00C905A4"/>
    <w:rsid w:val="00C92376"/>
    <w:rsid w:val="00CD4514"/>
    <w:rsid w:val="00CF059E"/>
    <w:rsid w:val="00D129D6"/>
    <w:rsid w:val="00D30019"/>
    <w:rsid w:val="00D419B5"/>
    <w:rsid w:val="00E362C3"/>
    <w:rsid w:val="00E40C24"/>
    <w:rsid w:val="00F10417"/>
    <w:rsid w:val="00F41391"/>
    <w:rsid w:val="00F53648"/>
    <w:rsid w:val="00FE53B9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5:docId w15:val="{A6E7EAD9-25B0-4F32-AE27-37C6336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EC3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FE7E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E7EC3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  <w:rsid w:val="00FE7EC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FE7EC3"/>
    <w:rPr>
      <w:rFonts w:cs="Times New Roman"/>
    </w:rPr>
  </w:style>
  <w:style w:type="paragraph" w:styleId="Stopka">
    <w:name w:val="footer"/>
    <w:basedOn w:val="Normalny"/>
    <w:semiHidden/>
    <w:rsid w:val="00FE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locked/>
    <w:rsid w:val="00FE7EC3"/>
    <w:rPr>
      <w:rFonts w:cs="Times New Roman"/>
      <w:sz w:val="24"/>
      <w:szCs w:val="24"/>
    </w:rPr>
  </w:style>
  <w:style w:type="character" w:styleId="Hipercze">
    <w:name w:val="Hyperlink"/>
    <w:basedOn w:val="Domylnaczcionkaakapitu"/>
    <w:semiHidden/>
    <w:rsid w:val="00FE7EC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FE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FE7E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FE7EC3"/>
    <w:pPr>
      <w:jc w:val="both"/>
    </w:pPr>
    <w:rPr>
      <w:szCs w:val="20"/>
    </w:rPr>
  </w:style>
  <w:style w:type="paragraph" w:styleId="Bezodstpw">
    <w:name w:val="No Spacing"/>
    <w:qFormat/>
    <w:rsid w:val="00FE7EC3"/>
    <w:rPr>
      <w:sz w:val="24"/>
      <w:szCs w:val="24"/>
    </w:rPr>
  </w:style>
  <w:style w:type="character" w:customStyle="1" w:styleId="FooterChar">
    <w:name w:val="Footer Char"/>
    <w:basedOn w:val="Domylnaczcionkaakapitu"/>
    <w:locked/>
    <w:rsid w:val="00FE7EC3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FE7EC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FE7EC3"/>
    <w:pPr>
      <w:ind w:firstLine="708"/>
      <w:jc w:val="both"/>
    </w:pPr>
    <w:rPr>
      <w:rFonts w:ascii="Fujiyama2" w:hAnsi="Fujiyama2" w:cs="Tahoma"/>
      <w:sz w:val="22"/>
    </w:rPr>
  </w:style>
  <w:style w:type="paragraph" w:styleId="Tytu">
    <w:name w:val="Title"/>
    <w:basedOn w:val="Normalny"/>
    <w:next w:val="Normalny"/>
    <w:qFormat/>
    <w:rsid w:val="00FE7EC3"/>
    <w:pPr>
      <w:suppressAutoHyphens/>
      <w:jc w:val="center"/>
    </w:pPr>
    <w:rPr>
      <w:b/>
      <w:bCs/>
      <w:sz w:val="28"/>
      <w:lang w:eastAsia="ar-SA"/>
    </w:rPr>
  </w:style>
  <w:style w:type="paragraph" w:styleId="Akapitzlist">
    <w:name w:val="List Paragraph"/>
    <w:basedOn w:val="Normalny"/>
    <w:qFormat/>
    <w:rsid w:val="00FE7EC3"/>
    <w:pPr>
      <w:ind w:left="720"/>
    </w:pPr>
    <w:rPr>
      <w:sz w:val="20"/>
      <w:szCs w:val="20"/>
    </w:rPr>
  </w:style>
  <w:style w:type="paragraph" w:styleId="Tekstpodstawowy2">
    <w:name w:val="Body Text 2"/>
    <w:basedOn w:val="Normalny"/>
    <w:semiHidden/>
    <w:rsid w:val="00FE7EC3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Tekstpodstawowywcity">
    <w:name w:val="Body Text Indent"/>
    <w:basedOn w:val="Normalny"/>
    <w:semiHidden/>
    <w:rsid w:val="00FE7EC3"/>
    <w:pPr>
      <w:shd w:val="clear" w:color="auto" w:fill="FFFFFF"/>
      <w:autoSpaceDE w:val="0"/>
      <w:autoSpaceDN w:val="0"/>
      <w:adjustRightInd w:val="0"/>
    </w:pPr>
  </w:style>
  <w:style w:type="paragraph" w:styleId="Tekstpodstawowy3">
    <w:name w:val="Body Text 3"/>
    <w:basedOn w:val="Normalny"/>
    <w:semiHidden/>
    <w:rsid w:val="00FE7EC3"/>
    <w:pPr>
      <w:shd w:val="clear" w:color="auto" w:fill="FFFFFF"/>
      <w:autoSpaceDE w:val="0"/>
      <w:autoSpaceDN w:val="0"/>
      <w:adjustRightInd w:val="0"/>
      <w:spacing w:line="276" w:lineRule="auto"/>
      <w:jc w:val="both"/>
    </w:pPr>
    <w:rPr>
      <w:color w:val="FF0000"/>
      <w:sz w:val="22"/>
    </w:rPr>
  </w:style>
  <w:style w:type="character" w:customStyle="1" w:styleId="highlight">
    <w:name w:val="highlight"/>
    <w:basedOn w:val="Domylnaczcionkaakapitu"/>
    <w:rsid w:val="00C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2</TotalTime>
  <Pages>2</Pages>
  <Words>200</Words>
  <Characters>2170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Karina Chojnacka</cp:lastModifiedBy>
  <cp:revision>5</cp:revision>
  <cp:lastPrinted>2019-02-04T08:32:00Z</cp:lastPrinted>
  <dcterms:created xsi:type="dcterms:W3CDTF">2019-03-14T08:01:00Z</dcterms:created>
  <dcterms:modified xsi:type="dcterms:W3CDTF">2022-03-22T07:39:00Z</dcterms:modified>
</cp:coreProperties>
</file>