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FAB" w:rsidRDefault="00160FAB" w:rsidP="00160FAB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110705398"/>
      <w:r>
        <w:rPr>
          <w:rFonts w:ascii="Times New Roman" w:hAnsi="Times New Roman" w:cs="Times New Roman"/>
          <w:bCs/>
          <w:iCs/>
          <w:sz w:val="24"/>
          <w:szCs w:val="24"/>
        </w:rPr>
        <w:t xml:space="preserve">Załącznik nr </w:t>
      </w:r>
      <w:r w:rsidR="00145C98">
        <w:rPr>
          <w:rFonts w:ascii="Times New Roman" w:hAnsi="Times New Roman" w:cs="Times New Roman"/>
          <w:bCs/>
          <w:iCs/>
          <w:sz w:val="24"/>
          <w:szCs w:val="24"/>
        </w:rPr>
        <w:t>6</w:t>
      </w:r>
    </w:p>
    <w:p w:rsidR="00160FAB" w:rsidRDefault="00160FAB" w:rsidP="00160FAB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Znak sprawy:</w:t>
      </w:r>
      <w:r>
        <w:rPr>
          <w:rFonts w:ascii="Times New Roman" w:hAnsi="Times New Roman" w:cs="Times New Roman"/>
          <w:b/>
        </w:rPr>
        <w:t xml:space="preserve"> </w:t>
      </w:r>
      <w:r w:rsidR="00820E83" w:rsidRPr="00820E83">
        <w:rPr>
          <w:rFonts w:ascii="Times New Roman" w:hAnsi="Times New Roman" w:cs="Times New Roman"/>
          <w:b/>
        </w:rPr>
        <w:t>ZP/01/09/2022</w:t>
      </w:r>
    </w:p>
    <w:p w:rsidR="00160FAB" w:rsidRDefault="00160FAB" w:rsidP="00160FAB">
      <w:pPr>
        <w:spacing w:after="80" w:line="240" w:lineRule="auto"/>
        <w:ind w:left="41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6C416C" w:rsidRPr="00145C98" w:rsidRDefault="00820E83" w:rsidP="00145C98">
      <w:pPr>
        <w:pStyle w:val="pkt"/>
        <w:spacing w:before="0" w:line="276" w:lineRule="auto"/>
        <w:ind w:left="4111" w:firstLine="0"/>
        <w:jc w:val="left"/>
        <w:rPr>
          <w:b/>
          <w:szCs w:val="24"/>
        </w:rPr>
      </w:pPr>
      <w:r w:rsidRPr="00145C98">
        <w:rPr>
          <w:b/>
          <w:szCs w:val="24"/>
        </w:rPr>
        <w:t>Targowiska Miejskie S.A.</w:t>
      </w:r>
    </w:p>
    <w:p w:rsidR="006C416C" w:rsidRPr="00145C98" w:rsidRDefault="00820E83" w:rsidP="00145C98">
      <w:pPr>
        <w:pStyle w:val="pkt"/>
        <w:spacing w:before="0" w:line="276" w:lineRule="auto"/>
        <w:ind w:left="4111" w:firstLine="0"/>
        <w:jc w:val="left"/>
        <w:rPr>
          <w:bCs/>
          <w:szCs w:val="24"/>
        </w:rPr>
      </w:pPr>
      <w:r w:rsidRPr="00145C98">
        <w:rPr>
          <w:bCs/>
          <w:szCs w:val="24"/>
        </w:rPr>
        <w:t>ul. Targowa</w:t>
      </w:r>
      <w:r w:rsidR="006C416C" w:rsidRPr="00145C98">
        <w:rPr>
          <w:bCs/>
          <w:szCs w:val="24"/>
        </w:rPr>
        <w:t xml:space="preserve"> </w:t>
      </w:r>
      <w:r w:rsidRPr="00145C98">
        <w:rPr>
          <w:bCs/>
          <w:szCs w:val="24"/>
        </w:rPr>
        <w:t>1</w:t>
      </w:r>
      <w:r w:rsidR="006C416C" w:rsidRPr="00145C98">
        <w:rPr>
          <w:bCs/>
          <w:szCs w:val="24"/>
        </w:rPr>
        <w:t xml:space="preserve"> </w:t>
      </w:r>
    </w:p>
    <w:p w:rsidR="006C416C" w:rsidRPr="00145C98" w:rsidRDefault="00820E83" w:rsidP="00145C98">
      <w:pPr>
        <w:pStyle w:val="pkt"/>
        <w:spacing w:before="0" w:line="276" w:lineRule="auto"/>
        <w:ind w:left="4111" w:firstLine="0"/>
        <w:jc w:val="left"/>
        <w:rPr>
          <w:b/>
          <w:szCs w:val="24"/>
        </w:rPr>
      </w:pPr>
      <w:r w:rsidRPr="00145C98">
        <w:rPr>
          <w:bCs/>
          <w:szCs w:val="24"/>
        </w:rPr>
        <w:t>63-400</w:t>
      </w:r>
      <w:r w:rsidR="006C416C" w:rsidRPr="00145C98">
        <w:rPr>
          <w:bCs/>
          <w:szCs w:val="24"/>
        </w:rPr>
        <w:t xml:space="preserve"> </w:t>
      </w:r>
      <w:r w:rsidRPr="00145C98">
        <w:rPr>
          <w:bCs/>
          <w:szCs w:val="24"/>
        </w:rPr>
        <w:t>Ostrów Wielkopolski</w:t>
      </w:r>
    </w:p>
    <w:p w:rsidR="00160FAB" w:rsidRDefault="00160FAB" w:rsidP="00160FAB">
      <w:pPr>
        <w:pStyle w:val="Tekstpodstawowy"/>
        <w:spacing w:after="0"/>
        <w:ind w:left="4111"/>
        <w:rPr>
          <w:rFonts w:ascii="Times New Roman" w:hAnsi="Times New Roman" w:cs="Times New Roman"/>
        </w:rPr>
      </w:pPr>
    </w:p>
    <w:p w:rsidR="00160FAB" w:rsidRDefault="00160FAB" w:rsidP="00160FAB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160FAB" w:rsidRDefault="00160FAB" w:rsidP="00160FAB">
      <w:pPr>
        <w:spacing w:after="0" w:line="480" w:lineRule="auto"/>
        <w:ind w:right="55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…………………………………….…...</w:t>
      </w:r>
    </w:p>
    <w:p w:rsidR="00160FAB" w:rsidRDefault="00160FAB" w:rsidP="00160FAB">
      <w:pPr>
        <w:spacing w:after="0" w:line="240" w:lineRule="auto"/>
        <w:ind w:right="552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160FAB" w:rsidRDefault="00160FAB" w:rsidP="00160FAB">
      <w:pPr>
        <w:ind w:right="552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160FAB" w:rsidRDefault="00160FAB" w:rsidP="00160FAB">
      <w:pPr>
        <w:spacing w:after="0"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:rsidR="00160FAB" w:rsidRDefault="00160FAB" w:rsidP="00160FAB">
      <w:pPr>
        <w:spacing w:after="240" w:line="240" w:lineRule="auto"/>
        <w:ind w:right="55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160FAB" w:rsidRDefault="00160FAB" w:rsidP="00160FAB">
      <w:pPr>
        <w:spacing w:after="40" w:line="240" w:lineRule="auto"/>
        <w:ind w:right="55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160FAB" w:rsidRDefault="00160FAB" w:rsidP="00160FAB">
      <w:pPr>
        <w:spacing w:after="0" w:line="240" w:lineRule="auto"/>
        <w:ind w:right="538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160FAB" w:rsidRDefault="00160FAB" w:rsidP="00160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FAB" w:rsidRDefault="00160FAB" w:rsidP="00160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FAB" w:rsidRDefault="00160FAB" w:rsidP="00160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FAB" w:rsidRDefault="00160FAB" w:rsidP="00160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160FAB" w:rsidRDefault="00160FAB" w:rsidP="00160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Wykonawcy o aktualności informacji zawartych w oświadczeniu, </w:t>
      </w:r>
    </w:p>
    <w:p w:rsidR="00160FAB" w:rsidRDefault="00160FAB" w:rsidP="00160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którym mowa w art. 125 ust. 1 ustawy z dnia 11 września 2019 r. Prawo zamówień publicznych (dalej „ustawa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”)</w:t>
      </w:r>
    </w:p>
    <w:p w:rsidR="00160FAB" w:rsidRDefault="00160FAB" w:rsidP="00160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podstaw wykluczenia z postępowania wskazanych przez Zamawiającego</w:t>
      </w:r>
    </w:p>
    <w:p w:rsidR="00160FAB" w:rsidRDefault="00160FAB" w:rsidP="00160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74F"/>
          <w:sz w:val="24"/>
          <w:szCs w:val="24"/>
        </w:rPr>
      </w:pP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60FAB" w:rsidRDefault="00160FAB" w:rsidP="00160FAB">
      <w:pPr>
        <w:pStyle w:val="Tekstpodstawowywcity"/>
        <w:spacing w:line="360" w:lineRule="auto"/>
        <w:ind w:firstLine="0"/>
      </w:pPr>
      <w:r>
        <w:t>Składając ofertę na</w:t>
      </w:r>
      <w:bookmarkStart w:id="1" w:name="_GoBack"/>
      <w:bookmarkEnd w:id="1"/>
      <w:r>
        <w:t xml:space="preserve"> </w:t>
      </w:r>
      <w:r w:rsidR="00622A87">
        <w:rPr>
          <w:b/>
        </w:rPr>
        <w:t>z</w:t>
      </w:r>
      <w:r w:rsidR="00820E83" w:rsidRPr="00820E83">
        <w:rPr>
          <w:b/>
        </w:rPr>
        <w:t>akup energii elektrycznej w okresie od 1 stycznia 2023 r. do 31 grudnia 2023 r. dla Targowisk Miejskich S.A. w Ostrowie Wielkopolskim.</w:t>
      </w:r>
      <w:r>
        <w:t xml:space="preserve"> </w:t>
      </w: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oświadczam,</w:t>
      </w:r>
    </w:p>
    <w:p w:rsidR="00160FAB" w:rsidRDefault="00160FAB" w:rsidP="00160FAB">
      <w:pPr>
        <w:spacing w:after="0" w:line="240" w:lineRule="auto"/>
        <w:ind w:firstLine="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 informacje zawarte w oświadczeniu, o którym mowa w art. 125 ust. 1 ustawy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są aktualne w zakresie podstaw wykluczenia, o których mowa w specyfikacji warunków zamówienia: </w:t>
      </w:r>
      <w:r w:rsidRPr="00E020FC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0FAB" w:rsidRDefault="00160FAB" w:rsidP="00160FAB">
      <w:pPr>
        <w:pStyle w:val="Default"/>
        <w:jc w:val="both"/>
        <w:rPr>
          <w:color w:val="000000" w:themeColor="text1"/>
        </w:rPr>
      </w:pP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Oświadczam, że zachodzą w stosunku do mnie podstawy wykluczenia z postępowania na podstawie art. …………………………ustawy PZP</w:t>
      </w: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(podać mającą zastosowanie podstawę wykluczenia spośród wymienionych w art. 108 ust. 1 ustawy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</w:t>
      </w: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Jednocześnie oświadczam, że w związku z ww. okolicznością, na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podstawie art. 110 ust. 2 ustawy PZP podjąłem następujące środki naprawcze:</w:t>
      </w: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OŚWIADCZENIE DOTYCZĄCE PODANYCH INFORMACJI:</w:t>
      </w: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…………………. r.       </w:t>
      </w: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</w:t>
      </w:r>
      <w:r w:rsidR="00E020FC">
        <w:rPr>
          <w:rFonts w:ascii="Times New Roman" w:hAnsi="Times New Roman" w:cs="Times New Roman"/>
          <w:color w:val="000000" w:themeColor="text1"/>
          <w:sz w:val="24"/>
          <w:szCs w:val="24"/>
        </w:rPr>
        <w:t>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…….…………………………………………</w:t>
      </w:r>
    </w:p>
    <w:bookmarkEnd w:id="0"/>
    <w:p w:rsidR="00145C98" w:rsidRDefault="00145C98" w:rsidP="00145C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833C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Pr="00071D4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kwalifikowany podpis elektroniczny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/ </w:t>
      </w:r>
      <w:r w:rsidRPr="00071D4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zaufany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/</w:t>
      </w:r>
      <w:r w:rsidRPr="00071D4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podpis osobisty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8833C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osoby </w:t>
      </w:r>
    </w:p>
    <w:p w:rsidR="00160FAB" w:rsidRDefault="00145C98" w:rsidP="00145C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3C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uprawnionej do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reprezentacji p</w:t>
      </w:r>
      <w:r w:rsidRPr="008833C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odmiotu udostępniającego zasoby)</w:t>
      </w:r>
    </w:p>
    <w:p w:rsidR="008E3D4C" w:rsidRDefault="008E3D4C"/>
    <w:sectPr w:rsidR="008E3D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AE4" w:rsidRDefault="00197AE4" w:rsidP="00820E83">
      <w:pPr>
        <w:spacing w:after="0" w:line="240" w:lineRule="auto"/>
      </w:pPr>
      <w:r>
        <w:separator/>
      </w:r>
    </w:p>
  </w:endnote>
  <w:endnote w:type="continuationSeparator" w:id="0">
    <w:p w:rsidR="00197AE4" w:rsidRDefault="00197AE4" w:rsidP="0082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E83" w:rsidRDefault="00820E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E83" w:rsidRDefault="00820E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E83" w:rsidRDefault="00820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AE4" w:rsidRDefault="00197AE4" w:rsidP="00820E83">
      <w:pPr>
        <w:spacing w:after="0" w:line="240" w:lineRule="auto"/>
      </w:pPr>
      <w:r>
        <w:separator/>
      </w:r>
    </w:p>
  </w:footnote>
  <w:footnote w:type="continuationSeparator" w:id="0">
    <w:p w:rsidR="00197AE4" w:rsidRDefault="00197AE4" w:rsidP="0082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E83" w:rsidRDefault="00820E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E83" w:rsidRDefault="00820E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E83" w:rsidRDefault="00820E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E4"/>
    <w:rsid w:val="00145C98"/>
    <w:rsid w:val="00160FAB"/>
    <w:rsid w:val="00197AE4"/>
    <w:rsid w:val="002368F8"/>
    <w:rsid w:val="002911F1"/>
    <w:rsid w:val="00622A87"/>
    <w:rsid w:val="006C416C"/>
    <w:rsid w:val="007564F4"/>
    <w:rsid w:val="007932E4"/>
    <w:rsid w:val="00817C63"/>
    <w:rsid w:val="00820E83"/>
    <w:rsid w:val="00897726"/>
    <w:rsid w:val="008E3D4C"/>
    <w:rsid w:val="00961AF7"/>
    <w:rsid w:val="00B06A1C"/>
    <w:rsid w:val="00E020FC"/>
    <w:rsid w:val="00FD0A78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100C4-915E-448C-B0B5-3C4B5DD7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0F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60F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0FAB"/>
  </w:style>
  <w:style w:type="paragraph" w:styleId="Tekstpodstawowywcity">
    <w:name w:val="Body Text Indent"/>
    <w:basedOn w:val="Normalny"/>
    <w:link w:val="TekstpodstawowywcityZnak"/>
    <w:semiHidden/>
    <w:unhideWhenUsed/>
    <w:rsid w:val="00160FAB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0F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60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6C416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0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E83"/>
  </w:style>
  <w:style w:type="paragraph" w:styleId="Stopka">
    <w:name w:val="footer"/>
    <w:basedOn w:val="Normalny"/>
    <w:link w:val="StopkaZnak"/>
    <w:uiPriority w:val="99"/>
    <w:unhideWhenUsed/>
    <w:rsid w:val="00820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PK.Users</cp:lastModifiedBy>
  <cp:revision>5</cp:revision>
  <dcterms:created xsi:type="dcterms:W3CDTF">2022-09-16T06:13:00Z</dcterms:created>
  <dcterms:modified xsi:type="dcterms:W3CDTF">2022-09-20T06:44:00Z</dcterms:modified>
</cp:coreProperties>
</file>