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D238BC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sz w:val="20"/>
          <w:szCs w:val="20"/>
        </w:rPr>
        <w:t>Nasz znak: RGGZ.271.1.35</w:t>
      </w:r>
      <w:r w:rsidR="00314A4D">
        <w:rPr>
          <w:rFonts w:ascii="Arial" w:eastAsia="Times New Roman" w:hAnsi="Arial" w:cs="Arial"/>
          <w:sz w:val="20"/>
          <w:szCs w:val="20"/>
        </w:rPr>
        <w:t>.2023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 w:rsidR="006634F2">
        <w:rPr>
          <w:rFonts w:ascii="Arial" w:eastAsia="Times New Roman" w:hAnsi="Arial" w:cs="Arial"/>
          <w:sz w:val="20"/>
          <w:szCs w:val="20"/>
        </w:rPr>
        <w:t>03</w:t>
      </w:r>
      <w:r w:rsidR="004E07D1">
        <w:rPr>
          <w:rFonts w:ascii="Arial" w:eastAsia="Times New Roman" w:hAnsi="Arial" w:cs="Arial"/>
          <w:sz w:val="20"/>
          <w:szCs w:val="20"/>
        </w:rPr>
        <w:t>.01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4E07D1">
        <w:rPr>
          <w:rFonts w:ascii="Arial" w:eastAsia="Times New Roman" w:hAnsi="Arial" w:cs="Arial"/>
          <w:sz w:val="20"/>
          <w:szCs w:val="20"/>
        </w:rPr>
        <w:t>2024</w:t>
      </w:r>
      <w:r w:rsidR="006634F2">
        <w:rPr>
          <w:rFonts w:ascii="Arial" w:eastAsia="Times New Roman" w:hAnsi="Arial" w:cs="Arial"/>
          <w:sz w:val="20"/>
          <w:szCs w:val="20"/>
        </w:rPr>
        <w:t xml:space="preserve"> </w:t>
      </w:r>
      <w:r w:rsidR="00DB63A1" w:rsidRPr="002A73CA">
        <w:rPr>
          <w:rFonts w:ascii="Arial" w:eastAsia="Times New Roman" w:hAnsi="Arial" w:cs="Arial"/>
          <w:sz w:val="20"/>
          <w:szCs w:val="20"/>
        </w:rPr>
        <w:t>r.</w:t>
      </w:r>
    </w:p>
    <w:p w:rsidR="009D0C27" w:rsidRDefault="00D238BC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35</w:t>
      </w:r>
      <w:r w:rsidR="00314A4D">
        <w:rPr>
          <w:rFonts w:ascii="Arial" w:eastAsia="Times New Roman" w:hAnsi="Arial" w:cs="Arial"/>
          <w:sz w:val="20"/>
          <w:szCs w:val="20"/>
        </w:rPr>
        <w:t>/2023</w:t>
      </w:r>
    </w:p>
    <w:p w:rsidR="004E07D1" w:rsidRDefault="004E07D1" w:rsidP="00D238BC">
      <w:pPr>
        <w:pStyle w:val="Defaul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4E07D1" w:rsidRDefault="004E07D1" w:rsidP="00D238BC">
      <w:pPr>
        <w:pStyle w:val="Defaul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4E07D1" w:rsidRPr="004E07D1" w:rsidRDefault="004E07D1" w:rsidP="004E07D1">
      <w:pPr>
        <w:pStyle w:val="Default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4E07D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Zawiadomienie o unieważnieniu postępowania</w:t>
      </w:r>
    </w:p>
    <w:p w:rsidR="004E07D1" w:rsidRDefault="004E07D1" w:rsidP="004E07D1">
      <w:pPr>
        <w:pStyle w:val="Default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4E07D1" w:rsidRDefault="004E07D1" w:rsidP="004E07D1">
      <w:pPr>
        <w:pStyle w:val="Default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314A4D" w:rsidRPr="004E07D1" w:rsidRDefault="0084402D" w:rsidP="00D238BC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E07D1">
        <w:rPr>
          <w:rFonts w:ascii="Arial" w:eastAsia="Times New Roman" w:hAnsi="Arial" w:cs="Arial"/>
          <w:b/>
          <w:sz w:val="20"/>
          <w:szCs w:val="20"/>
        </w:rPr>
        <w:t>Dotyczy:</w:t>
      </w:r>
      <w:r w:rsidRPr="004E07D1">
        <w:rPr>
          <w:rFonts w:ascii="Arial" w:eastAsia="Times New Roman" w:hAnsi="Arial" w:cs="Arial"/>
          <w:sz w:val="20"/>
          <w:szCs w:val="20"/>
        </w:rPr>
        <w:t xml:space="preserve"> postępowania o udzielenie zamówienia publicznego prowadzonego w trybie podstawowym na podstawie: art. 275 pkt 1 ustawy z dnia 11 września 2019 r.  prawo zamówień</w:t>
      </w:r>
      <w:r w:rsidR="00BD0388" w:rsidRPr="004E07D1">
        <w:rPr>
          <w:rFonts w:ascii="Arial" w:eastAsia="Times New Roman" w:hAnsi="Arial" w:cs="Arial"/>
          <w:sz w:val="20"/>
          <w:szCs w:val="20"/>
        </w:rPr>
        <w:t xml:space="preserve"> publicznych </w:t>
      </w:r>
      <w:r w:rsidR="004E07D1">
        <w:rPr>
          <w:rFonts w:ascii="Arial" w:eastAsia="Times New Roman" w:hAnsi="Arial" w:cs="Arial"/>
          <w:sz w:val="20"/>
          <w:szCs w:val="20"/>
        </w:rPr>
        <w:br/>
      </w:r>
      <w:r w:rsidR="00D238BC" w:rsidRPr="004E07D1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D238BC" w:rsidRPr="004E07D1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="00D238BC" w:rsidRPr="004E07D1">
        <w:rPr>
          <w:rFonts w:ascii="Arial" w:eastAsia="Times New Roman" w:hAnsi="Arial" w:cs="Arial"/>
          <w:sz w:val="20"/>
          <w:szCs w:val="20"/>
        </w:rPr>
        <w:t>. Dz.U. z 2023r. poz. 1605</w:t>
      </w:r>
      <w:r w:rsidRPr="004E07D1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Pr="004E07D1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4E07D1">
        <w:rPr>
          <w:rFonts w:ascii="Arial" w:eastAsia="Times New Roman" w:hAnsi="Arial" w:cs="Arial"/>
          <w:sz w:val="20"/>
          <w:szCs w:val="20"/>
        </w:rPr>
        <w:t xml:space="preserve">. zm.) zwanej dalej „Ustawą </w:t>
      </w:r>
      <w:proofErr w:type="spellStart"/>
      <w:r w:rsidRPr="004E07D1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4E07D1">
        <w:rPr>
          <w:rFonts w:ascii="Arial" w:eastAsia="Times New Roman" w:hAnsi="Arial" w:cs="Arial"/>
          <w:sz w:val="20"/>
          <w:szCs w:val="20"/>
        </w:rPr>
        <w:t xml:space="preserve">”, na: </w:t>
      </w:r>
    </w:p>
    <w:p w:rsidR="003E2DA0" w:rsidRPr="00DE5EF0" w:rsidRDefault="00314A4D" w:rsidP="00D238BC">
      <w:pPr>
        <w:tabs>
          <w:tab w:val="left" w:pos="5112"/>
        </w:tabs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D238BC" w:rsidRPr="00DE5EF0">
        <w:rPr>
          <w:rFonts w:ascii="Arial" w:eastAsia="Calibri" w:hAnsi="Arial" w:cs="Arial"/>
          <w:b/>
          <w:bCs/>
          <w:lang w:eastAsia="en-US"/>
        </w:rPr>
        <w:t>„Przebudowa dróg gminnych na terenie Gminy Szaflary”</w:t>
      </w:r>
    </w:p>
    <w:p w:rsidR="00DE5EF0" w:rsidRPr="00DE5EF0" w:rsidRDefault="00DE5EF0" w:rsidP="00DE5EF0">
      <w:pPr>
        <w:tabs>
          <w:tab w:val="left" w:pos="5112"/>
        </w:tabs>
        <w:rPr>
          <w:rFonts w:ascii="Arial" w:eastAsia="Calibri" w:hAnsi="Arial" w:cs="Arial"/>
          <w:b/>
          <w:bCs/>
          <w:lang w:eastAsia="en-US"/>
        </w:rPr>
      </w:pPr>
      <w:r w:rsidRPr="00DE5EF0">
        <w:rPr>
          <w:rFonts w:ascii="Arial" w:eastAsia="Calibri" w:hAnsi="Arial" w:cs="Arial"/>
          <w:b/>
          <w:bCs/>
          <w:lang w:eastAsia="en-US"/>
        </w:rPr>
        <w:t xml:space="preserve">Część I - Przebudowa drogi gminnej 364808K (ul. Kościelna) w km od 0+434,00 do km 0+909,55 w miejscowości Zaskale, Gmina Szaflary; </w:t>
      </w:r>
    </w:p>
    <w:p w:rsidR="00DE5EF0" w:rsidRPr="00DE5EF0" w:rsidRDefault="00DE5EF0" w:rsidP="00DE5EF0">
      <w:pPr>
        <w:tabs>
          <w:tab w:val="left" w:pos="5112"/>
        </w:tabs>
        <w:rPr>
          <w:rFonts w:ascii="Arial" w:eastAsia="Calibri" w:hAnsi="Arial" w:cs="Arial"/>
          <w:b/>
          <w:bCs/>
          <w:lang w:eastAsia="en-US"/>
        </w:rPr>
      </w:pPr>
      <w:r w:rsidRPr="00DE5EF0">
        <w:rPr>
          <w:rFonts w:ascii="Arial" w:eastAsia="Calibri" w:hAnsi="Arial" w:cs="Arial"/>
          <w:b/>
          <w:bCs/>
          <w:lang w:eastAsia="en-US"/>
        </w:rPr>
        <w:t>Część II - Przebudowa drogi gminnej 364795K (ul. Augustyna Suskiego) w km od 1+845,30 do km 2+097,81 w miejscowości Szaflary, Gmina Szaflary;</w:t>
      </w:r>
    </w:p>
    <w:p w:rsidR="004E07D1" w:rsidRPr="004E07D1" w:rsidRDefault="004E07D1" w:rsidP="004E07D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4E07D1">
        <w:rPr>
          <w:rFonts w:ascii="Arial" w:eastAsia="Calibri" w:hAnsi="Arial" w:cs="Arial"/>
          <w:bCs/>
          <w:lang w:eastAsia="en-US"/>
        </w:rPr>
        <w:t xml:space="preserve">Na podstawie z art. 260 ustawy </w:t>
      </w:r>
      <w:proofErr w:type="spellStart"/>
      <w:r w:rsidRPr="00DE5EF0">
        <w:rPr>
          <w:rFonts w:ascii="Arial" w:eastAsia="Calibri" w:hAnsi="Arial" w:cs="Arial"/>
          <w:bCs/>
          <w:lang w:eastAsia="en-US"/>
        </w:rPr>
        <w:t>Pzp</w:t>
      </w:r>
      <w:proofErr w:type="spellEnd"/>
      <w:r w:rsidRPr="004E07D1">
        <w:rPr>
          <w:rFonts w:ascii="Arial" w:eastAsia="Calibri" w:hAnsi="Arial" w:cs="Arial"/>
          <w:bCs/>
          <w:lang w:eastAsia="en-US"/>
        </w:rPr>
        <w:t>, Zamawiający zawiadamia równocześnie wszystkich Wykonawców o unieważnieniu postępowania o udzielenie zamówienia publicznego.</w:t>
      </w:r>
    </w:p>
    <w:p w:rsidR="004E07D1" w:rsidRPr="004E07D1" w:rsidRDefault="004E07D1" w:rsidP="004E07D1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 w:rsidRPr="004E07D1">
        <w:rPr>
          <w:rFonts w:ascii="Arial" w:eastAsia="Calibri" w:hAnsi="Arial" w:cs="Arial"/>
          <w:b/>
          <w:bCs/>
          <w:u w:val="single"/>
          <w:lang w:eastAsia="en-US"/>
        </w:rPr>
        <w:t>Uzasadnienie prawne:</w:t>
      </w:r>
    </w:p>
    <w:p w:rsidR="004E07D1" w:rsidRPr="004E07D1" w:rsidRDefault="004E07D1" w:rsidP="004E07D1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eastAsia="en-US"/>
        </w:rPr>
      </w:pPr>
      <w:r w:rsidRPr="004E07D1">
        <w:rPr>
          <w:rFonts w:ascii="Arial" w:eastAsia="Calibri" w:hAnsi="Arial" w:cs="Arial"/>
          <w:lang w:eastAsia="en-US"/>
        </w:rPr>
        <w:t xml:space="preserve">Art. </w:t>
      </w:r>
      <w:r w:rsidRPr="00DE5EF0">
        <w:rPr>
          <w:rFonts w:ascii="Arial" w:eastAsia="Calibri" w:hAnsi="Arial" w:cs="Arial"/>
          <w:lang w:eastAsia="en-US"/>
        </w:rPr>
        <w:t>257 pkt 1</w:t>
      </w:r>
      <w:r w:rsidRPr="004E07D1">
        <w:rPr>
          <w:rFonts w:ascii="Arial" w:eastAsia="Calibri" w:hAnsi="Arial" w:cs="Arial"/>
          <w:lang w:eastAsia="en-US"/>
        </w:rPr>
        <w:t xml:space="preserve"> PZP</w:t>
      </w:r>
    </w:p>
    <w:p w:rsidR="004E07D1" w:rsidRPr="00DE5EF0" w:rsidRDefault="004E07D1" w:rsidP="004E07D1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 w:rsidRPr="004E07D1">
        <w:rPr>
          <w:rFonts w:ascii="Arial" w:eastAsia="Calibri" w:hAnsi="Arial" w:cs="Arial"/>
          <w:b/>
          <w:bCs/>
          <w:u w:val="single"/>
          <w:lang w:eastAsia="en-US"/>
        </w:rPr>
        <w:t>Uzasadnienie faktyczne:</w:t>
      </w:r>
    </w:p>
    <w:p w:rsidR="004E07D1" w:rsidRPr="003D3583" w:rsidRDefault="004E07D1" w:rsidP="003D358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DE5EF0">
        <w:rPr>
          <w:rFonts w:ascii="Arial" w:eastAsia="Calibri" w:hAnsi="Arial" w:cs="Arial"/>
          <w:bCs/>
          <w:lang w:eastAsia="en-US"/>
        </w:rPr>
        <w:t>Zamawiający unieważnia postepowanie o udzielenie zamówienia, ponieważ środki publiczne, które zamawiający zamierzał przeznaczyć na sfinansowanie części zamó</w:t>
      </w:r>
      <w:r w:rsidR="00DE5EF0">
        <w:rPr>
          <w:rFonts w:ascii="Arial" w:eastAsia="Calibri" w:hAnsi="Arial" w:cs="Arial"/>
          <w:bCs/>
          <w:lang w:eastAsia="en-US"/>
        </w:rPr>
        <w:t>wienia nie zostały mu przyznane. Zamawiający, nie ma możliwości finansowania</w:t>
      </w:r>
      <w:r w:rsidR="003E10C9">
        <w:rPr>
          <w:rFonts w:ascii="Arial" w:eastAsia="Calibri" w:hAnsi="Arial" w:cs="Arial"/>
          <w:bCs/>
          <w:lang w:eastAsia="en-US"/>
        </w:rPr>
        <w:t xml:space="preserve"> inwestycji w całości z własnych środków finansowych.</w:t>
      </w:r>
    </w:p>
    <w:p w:rsidR="00EE4659" w:rsidRPr="003D3583" w:rsidRDefault="0084402D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3D358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3D358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3D358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3D3583">
        <w:rPr>
          <w:rFonts w:ascii="Arial" w:eastAsia="Times New Roman" w:hAnsi="Arial" w:cs="Arial"/>
          <w:sz w:val="18"/>
          <w:szCs w:val="18"/>
        </w:rPr>
        <w:t>.</w:t>
      </w:r>
    </w:p>
    <w:p w:rsidR="00A34B64" w:rsidRPr="00B946EB" w:rsidRDefault="00A34B64" w:rsidP="005F782D">
      <w:pPr>
        <w:spacing w:after="0" w:line="288" w:lineRule="auto"/>
        <w:jc w:val="both"/>
        <w:rPr>
          <w:rFonts w:ascii="Arial" w:eastAsia="Times New Roman" w:hAnsi="Arial" w:cs="Arial"/>
          <w:strike/>
          <w:sz w:val="18"/>
          <w:szCs w:val="18"/>
        </w:rPr>
      </w:pPr>
    </w:p>
    <w:bookmarkEnd w:id="0"/>
    <w:p w:rsidR="003D3583" w:rsidRDefault="003D3583" w:rsidP="009E668F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3D3583" w:rsidRDefault="003D3583" w:rsidP="009E668F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3D3583" w:rsidRDefault="003D3583" w:rsidP="009E668F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3D3583" w:rsidRDefault="003D3583" w:rsidP="009E668F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3D3583" w:rsidRDefault="003D3583" w:rsidP="009E668F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77223B" w:rsidRPr="00DE5EF0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DE5EF0">
        <w:rPr>
          <w:rFonts w:ascii="Arial" w:eastAsia="Times New Roman" w:hAnsi="Arial" w:cs="Arial"/>
          <w:sz w:val="12"/>
          <w:szCs w:val="12"/>
        </w:rPr>
        <w:t>Otrzymują:</w:t>
      </w:r>
    </w:p>
    <w:p w:rsidR="00286D09" w:rsidRPr="00DE5EF0" w:rsidRDefault="0077223B" w:rsidP="008E717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DE5EF0">
        <w:rPr>
          <w:rFonts w:ascii="Arial" w:eastAsia="Times New Roman" w:hAnsi="Arial" w:cs="Arial"/>
          <w:sz w:val="12"/>
          <w:szCs w:val="12"/>
        </w:rPr>
        <w:t xml:space="preserve">1/ </w:t>
      </w:r>
      <w:r w:rsidR="00C01E5B" w:rsidRPr="00DE5EF0">
        <w:rPr>
          <w:rFonts w:ascii="Arial" w:eastAsia="Times New Roman" w:hAnsi="Arial" w:cs="Arial"/>
          <w:sz w:val="12"/>
          <w:szCs w:val="12"/>
        </w:rPr>
        <w:t>Firma Handlowo Usługowa „KAL-TRANS” Sp. J. KALATA, Os. Nowe 1E, 34-424 Szaflary</w:t>
      </w:r>
      <w:r w:rsidR="008E7173" w:rsidRPr="00DE5EF0">
        <w:rPr>
          <w:rFonts w:ascii="Arial" w:eastAsia="Times New Roman" w:hAnsi="Arial" w:cs="Arial"/>
          <w:sz w:val="12"/>
          <w:szCs w:val="12"/>
        </w:rPr>
        <w:t>;</w:t>
      </w:r>
    </w:p>
    <w:p w:rsidR="00DC0507" w:rsidRPr="00DE5EF0" w:rsidRDefault="00DC0507" w:rsidP="008E717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DE5EF0">
        <w:rPr>
          <w:rFonts w:ascii="Arial" w:eastAsia="Times New Roman" w:hAnsi="Arial" w:cs="Arial"/>
          <w:sz w:val="12"/>
          <w:szCs w:val="12"/>
        </w:rPr>
        <w:t xml:space="preserve">2/ </w:t>
      </w:r>
      <w:r w:rsidR="00A34B64" w:rsidRPr="00DE5EF0">
        <w:rPr>
          <w:rFonts w:ascii="Arial" w:eastAsia="Times New Roman" w:hAnsi="Arial" w:cs="Arial"/>
          <w:sz w:val="12"/>
          <w:szCs w:val="12"/>
        </w:rPr>
        <w:t>ZIBUD Sp. z o. o. Sp. k., 34-608 Kamienica 1000;</w:t>
      </w:r>
    </w:p>
    <w:p w:rsidR="00DC0507" w:rsidRPr="00DE5EF0" w:rsidRDefault="00DC0507" w:rsidP="008E717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DE5EF0">
        <w:rPr>
          <w:rFonts w:ascii="Arial" w:eastAsia="Times New Roman" w:hAnsi="Arial" w:cs="Arial"/>
          <w:sz w:val="12"/>
          <w:szCs w:val="12"/>
        </w:rPr>
        <w:t xml:space="preserve">3/ </w:t>
      </w:r>
      <w:r w:rsidR="005F782D" w:rsidRPr="00DE5EF0">
        <w:rPr>
          <w:rFonts w:ascii="Arial" w:eastAsia="Times New Roman" w:hAnsi="Arial" w:cs="Arial"/>
          <w:sz w:val="12"/>
          <w:szCs w:val="12"/>
        </w:rPr>
        <w:t xml:space="preserve">SONA Piotr </w:t>
      </w:r>
      <w:proofErr w:type="spellStart"/>
      <w:r w:rsidR="005F782D" w:rsidRPr="00DE5EF0">
        <w:rPr>
          <w:rFonts w:ascii="Arial" w:eastAsia="Times New Roman" w:hAnsi="Arial" w:cs="Arial"/>
          <w:sz w:val="12"/>
          <w:szCs w:val="12"/>
        </w:rPr>
        <w:t>Omylak</w:t>
      </w:r>
      <w:proofErr w:type="spellEnd"/>
      <w:r w:rsidR="005F782D" w:rsidRPr="00DE5EF0">
        <w:rPr>
          <w:rFonts w:ascii="Arial" w:eastAsia="Times New Roman" w:hAnsi="Arial" w:cs="Arial"/>
          <w:sz w:val="12"/>
          <w:szCs w:val="12"/>
        </w:rPr>
        <w:t xml:space="preserve"> Lipnica Wielka 111, 34-483 Lipnica Wielka</w:t>
      </w:r>
      <w:r w:rsidRPr="00DE5EF0">
        <w:rPr>
          <w:rFonts w:ascii="Arial" w:eastAsia="Times New Roman" w:hAnsi="Arial" w:cs="Arial"/>
          <w:sz w:val="12"/>
          <w:szCs w:val="12"/>
        </w:rPr>
        <w:t>;</w:t>
      </w:r>
    </w:p>
    <w:p w:rsidR="005F782D" w:rsidRPr="00DE5EF0" w:rsidRDefault="005F782D" w:rsidP="006B6B61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DE5EF0">
        <w:rPr>
          <w:rFonts w:ascii="Arial" w:eastAsia="Times New Roman" w:hAnsi="Arial" w:cs="Arial"/>
          <w:sz w:val="12"/>
          <w:szCs w:val="12"/>
        </w:rPr>
        <w:t>4/ Bartłomiej Majerczyk SOLID-BRUK, ul. Kościuszki 55, 34-530 Bukowina Tatrzańska</w:t>
      </w:r>
    </w:p>
    <w:p w:rsidR="005F782D" w:rsidRPr="00DE5EF0" w:rsidRDefault="005F782D" w:rsidP="005F782D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DE5EF0">
        <w:rPr>
          <w:rFonts w:ascii="Arial" w:eastAsia="Times New Roman" w:hAnsi="Arial" w:cs="Arial"/>
          <w:sz w:val="12"/>
          <w:szCs w:val="12"/>
        </w:rPr>
        <w:t xml:space="preserve">5/ Przedsiębiorstwo Inżynieryjno-Budowlane i Sieci Sanitarnych ASTEX </w:t>
      </w:r>
      <w:proofErr w:type="spellStart"/>
      <w:r w:rsidRPr="00DE5EF0">
        <w:rPr>
          <w:rFonts w:ascii="Arial" w:eastAsia="Times New Roman" w:hAnsi="Arial" w:cs="Arial"/>
          <w:sz w:val="12"/>
          <w:szCs w:val="12"/>
        </w:rPr>
        <w:t>Sądelscy</w:t>
      </w:r>
      <w:proofErr w:type="spellEnd"/>
      <w:r w:rsidRPr="00DE5EF0">
        <w:rPr>
          <w:rFonts w:ascii="Arial" w:eastAsia="Times New Roman" w:hAnsi="Arial" w:cs="Arial"/>
          <w:sz w:val="12"/>
          <w:szCs w:val="12"/>
        </w:rPr>
        <w:t xml:space="preserve"> </w:t>
      </w:r>
      <w:proofErr w:type="spellStart"/>
      <w:r w:rsidRPr="00DE5EF0">
        <w:rPr>
          <w:rFonts w:ascii="Arial" w:eastAsia="Times New Roman" w:hAnsi="Arial" w:cs="Arial"/>
          <w:sz w:val="12"/>
          <w:szCs w:val="12"/>
        </w:rPr>
        <w:t>Sp.j</w:t>
      </w:r>
      <w:proofErr w:type="spellEnd"/>
      <w:r w:rsidRPr="00DE5EF0">
        <w:rPr>
          <w:rFonts w:ascii="Arial" w:eastAsia="Times New Roman" w:hAnsi="Arial" w:cs="Arial"/>
          <w:sz w:val="12"/>
          <w:szCs w:val="12"/>
        </w:rPr>
        <w:t>., oś. Za Torem 3, 34-424 Szaflary</w:t>
      </w:r>
    </w:p>
    <w:p w:rsidR="0077223B" w:rsidRPr="00DE5EF0" w:rsidRDefault="005F782D" w:rsidP="006B6B61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DE5EF0">
        <w:rPr>
          <w:rFonts w:ascii="Arial" w:eastAsia="Times New Roman" w:hAnsi="Arial" w:cs="Arial"/>
          <w:sz w:val="12"/>
          <w:szCs w:val="12"/>
        </w:rPr>
        <w:t>6</w:t>
      </w:r>
      <w:r w:rsidR="0077223B" w:rsidRPr="00DE5EF0">
        <w:rPr>
          <w:rFonts w:ascii="Arial" w:eastAsia="Times New Roman" w:hAnsi="Arial" w:cs="Arial"/>
          <w:sz w:val="12"/>
          <w:szCs w:val="12"/>
        </w:rPr>
        <w:t>/ a/a</w:t>
      </w:r>
    </w:p>
    <w:sectPr w:rsidR="0077223B" w:rsidRPr="00DE5EF0" w:rsidSect="00C94AD9">
      <w:footerReference w:type="default" r:id="rId8"/>
      <w:headerReference w:type="first" r:id="rId9"/>
      <w:footerReference w:type="first" r:id="rId10"/>
      <w:pgSz w:w="11906" w:h="16838" w:code="9"/>
      <w:pgMar w:top="709" w:right="1418" w:bottom="284" w:left="1418" w:header="76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9F" w:rsidRDefault="00181B9F" w:rsidP="00B12783">
      <w:pPr>
        <w:spacing w:after="0" w:line="240" w:lineRule="auto"/>
      </w:pPr>
      <w:r>
        <w:separator/>
      </w:r>
    </w:p>
  </w:endnote>
  <w:endnote w:type="continuationSeparator" w:id="0">
    <w:p w:rsidR="00181B9F" w:rsidRDefault="00181B9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Pr="00871988" w:rsidRDefault="00181B9F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181B9F" w:rsidRDefault="00181B9F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34B64">
      <w:rPr>
        <w:rFonts w:ascii="Arial" w:hAnsi="Arial" w:cs="Arial"/>
        <w:sz w:val="16"/>
        <w:szCs w:val="16"/>
      </w:rPr>
      <w:t xml:space="preserve"> </w:t>
    </w:r>
  </w:p>
  <w:p w:rsidR="00181B9F" w:rsidRPr="009E668F" w:rsidRDefault="00181B9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668F">
      <w:rPr>
        <w:rFonts w:ascii="Arial" w:hAnsi="Arial" w:cs="Arial"/>
        <w:sz w:val="16"/>
        <w:szCs w:val="16"/>
        <w:lang w:val="en-US"/>
      </w:rPr>
      <w:t>tel. 18 261-23-14 | e-mail: ja</w:t>
    </w:r>
    <w:r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>
      <w:rPr>
        <w:rFonts w:ascii="Arial" w:hAnsi="Arial" w:cs="Arial"/>
        <w:sz w:val="16"/>
        <w:szCs w:val="16"/>
        <w:lang w:val="en-US"/>
      </w:rPr>
      <w:t>Pokój</w:t>
    </w:r>
    <w:proofErr w:type="spellEnd"/>
    <w:r>
      <w:rPr>
        <w:rFonts w:ascii="Arial" w:hAnsi="Arial" w:cs="Arial"/>
        <w:sz w:val="16"/>
        <w:szCs w:val="16"/>
        <w:lang w:val="en-US"/>
      </w:rPr>
      <w:t xml:space="preserve"> 2.1</w:t>
    </w:r>
  </w:p>
  <w:p w:rsidR="00181B9F" w:rsidRPr="00093B23" w:rsidRDefault="00181B9F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DE5EF0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3E4BE9"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181B9F" w:rsidRDefault="00181B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Pr="00871988" w:rsidRDefault="00181B9F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181B9F" w:rsidRDefault="00181B9F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34B64">
      <w:rPr>
        <w:rFonts w:ascii="Arial" w:hAnsi="Arial" w:cs="Arial"/>
        <w:sz w:val="16"/>
        <w:szCs w:val="16"/>
      </w:rPr>
      <w:t xml:space="preserve"> </w:t>
    </w:r>
  </w:p>
  <w:p w:rsidR="00181B9F" w:rsidRPr="009E668F" w:rsidRDefault="00181B9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668F">
      <w:rPr>
        <w:rFonts w:ascii="Arial" w:hAnsi="Arial" w:cs="Arial"/>
        <w:sz w:val="16"/>
        <w:szCs w:val="16"/>
        <w:lang w:val="en-US"/>
      </w:rPr>
      <w:t xml:space="preserve">tel. 18 261-23-14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9F" w:rsidRDefault="00181B9F" w:rsidP="00B12783">
      <w:pPr>
        <w:spacing w:after="0" w:line="240" w:lineRule="auto"/>
      </w:pPr>
      <w:r>
        <w:separator/>
      </w:r>
    </w:p>
  </w:footnote>
  <w:footnote w:type="continuationSeparator" w:id="0">
    <w:p w:rsidR="00181B9F" w:rsidRDefault="00181B9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Default="00181B9F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2448F"/>
    <w:rsid w:val="00026715"/>
    <w:rsid w:val="00031645"/>
    <w:rsid w:val="00051F15"/>
    <w:rsid w:val="00072298"/>
    <w:rsid w:val="00073D34"/>
    <w:rsid w:val="00074C12"/>
    <w:rsid w:val="00093B23"/>
    <w:rsid w:val="000B71FF"/>
    <w:rsid w:val="000E2050"/>
    <w:rsid w:val="0011782F"/>
    <w:rsid w:val="00152D5D"/>
    <w:rsid w:val="00153709"/>
    <w:rsid w:val="00181B9F"/>
    <w:rsid w:val="001C4180"/>
    <w:rsid w:val="001F3C60"/>
    <w:rsid w:val="001F4CE6"/>
    <w:rsid w:val="00227D9B"/>
    <w:rsid w:val="00237C29"/>
    <w:rsid w:val="00267C75"/>
    <w:rsid w:val="0027348C"/>
    <w:rsid w:val="002809E7"/>
    <w:rsid w:val="002869AD"/>
    <w:rsid w:val="00286D09"/>
    <w:rsid w:val="002A73CA"/>
    <w:rsid w:val="002F0C06"/>
    <w:rsid w:val="00304066"/>
    <w:rsid w:val="00314A4D"/>
    <w:rsid w:val="00317AC4"/>
    <w:rsid w:val="00342CE3"/>
    <w:rsid w:val="003530CB"/>
    <w:rsid w:val="00357793"/>
    <w:rsid w:val="003643E6"/>
    <w:rsid w:val="003D3583"/>
    <w:rsid w:val="003E10C9"/>
    <w:rsid w:val="003E2DA0"/>
    <w:rsid w:val="003E4BE9"/>
    <w:rsid w:val="004004EF"/>
    <w:rsid w:val="004044D1"/>
    <w:rsid w:val="00461094"/>
    <w:rsid w:val="004746D0"/>
    <w:rsid w:val="0048722B"/>
    <w:rsid w:val="004B34A2"/>
    <w:rsid w:val="004B7ACF"/>
    <w:rsid w:val="004D33E1"/>
    <w:rsid w:val="004D3B0B"/>
    <w:rsid w:val="004E07D1"/>
    <w:rsid w:val="004E5803"/>
    <w:rsid w:val="00520B71"/>
    <w:rsid w:val="00552520"/>
    <w:rsid w:val="0059492F"/>
    <w:rsid w:val="005A23DD"/>
    <w:rsid w:val="005B4376"/>
    <w:rsid w:val="005B603D"/>
    <w:rsid w:val="005C6C39"/>
    <w:rsid w:val="005F782D"/>
    <w:rsid w:val="00610A45"/>
    <w:rsid w:val="00613D40"/>
    <w:rsid w:val="00634AE2"/>
    <w:rsid w:val="00643D04"/>
    <w:rsid w:val="006601FE"/>
    <w:rsid w:val="006634F2"/>
    <w:rsid w:val="00664214"/>
    <w:rsid w:val="006A54DB"/>
    <w:rsid w:val="006A625F"/>
    <w:rsid w:val="006A7924"/>
    <w:rsid w:val="006A7982"/>
    <w:rsid w:val="006B6B61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B2EAF"/>
    <w:rsid w:val="007B5C1B"/>
    <w:rsid w:val="007C0443"/>
    <w:rsid w:val="007D67E4"/>
    <w:rsid w:val="0084402D"/>
    <w:rsid w:val="008512A6"/>
    <w:rsid w:val="00863211"/>
    <w:rsid w:val="00871988"/>
    <w:rsid w:val="00872EB3"/>
    <w:rsid w:val="008A3F9A"/>
    <w:rsid w:val="008A6166"/>
    <w:rsid w:val="008E30D7"/>
    <w:rsid w:val="008E7173"/>
    <w:rsid w:val="009740FB"/>
    <w:rsid w:val="009803CB"/>
    <w:rsid w:val="009821B1"/>
    <w:rsid w:val="009A5952"/>
    <w:rsid w:val="009A6E2E"/>
    <w:rsid w:val="009A6F19"/>
    <w:rsid w:val="009B0D4E"/>
    <w:rsid w:val="009C4E8C"/>
    <w:rsid w:val="009C71B5"/>
    <w:rsid w:val="009D0B0A"/>
    <w:rsid w:val="009D0C27"/>
    <w:rsid w:val="009E668F"/>
    <w:rsid w:val="009F730B"/>
    <w:rsid w:val="00A158F6"/>
    <w:rsid w:val="00A1743F"/>
    <w:rsid w:val="00A34B64"/>
    <w:rsid w:val="00A60646"/>
    <w:rsid w:val="00A748F7"/>
    <w:rsid w:val="00A901C6"/>
    <w:rsid w:val="00A94EF9"/>
    <w:rsid w:val="00AA61A1"/>
    <w:rsid w:val="00AA62BB"/>
    <w:rsid w:val="00AB4EE3"/>
    <w:rsid w:val="00AB7F6E"/>
    <w:rsid w:val="00B12783"/>
    <w:rsid w:val="00B1572D"/>
    <w:rsid w:val="00B30863"/>
    <w:rsid w:val="00B35706"/>
    <w:rsid w:val="00B35C36"/>
    <w:rsid w:val="00B42187"/>
    <w:rsid w:val="00B536B4"/>
    <w:rsid w:val="00B5751A"/>
    <w:rsid w:val="00B62C91"/>
    <w:rsid w:val="00B851B0"/>
    <w:rsid w:val="00B85F67"/>
    <w:rsid w:val="00B946EB"/>
    <w:rsid w:val="00BA70F3"/>
    <w:rsid w:val="00BA78B7"/>
    <w:rsid w:val="00BC0251"/>
    <w:rsid w:val="00BC2089"/>
    <w:rsid w:val="00BD0388"/>
    <w:rsid w:val="00BF4C29"/>
    <w:rsid w:val="00C01E5B"/>
    <w:rsid w:val="00C0344D"/>
    <w:rsid w:val="00C26D26"/>
    <w:rsid w:val="00C63306"/>
    <w:rsid w:val="00C662EF"/>
    <w:rsid w:val="00C7052E"/>
    <w:rsid w:val="00C94AD9"/>
    <w:rsid w:val="00CA668A"/>
    <w:rsid w:val="00CE0BE0"/>
    <w:rsid w:val="00CE461C"/>
    <w:rsid w:val="00D04217"/>
    <w:rsid w:val="00D238BC"/>
    <w:rsid w:val="00D37FF4"/>
    <w:rsid w:val="00D50A94"/>
    <w:rsid w:val="00D75F1E"/>
    <w:rsid w:val="00D9651C"/>
    <w:rsid w:val="00DA3DFF"/>
    <w:rsid w:val="00DA79BB"/>
    <w:rsid w:val="00DB06B5"/>
    <w:rsid w:val="00DB61FB"/>
    <w:rsid w:val="00DB63A1"/>
    <w:rsid w:val="00DC0507"/>
    <w:rsid w:val="00DC0C06"/>
    <w:rsid w:val="00DC1671"/>
    <w:rsid w:val="00DC21DD"/>
    <w:rsid w:val="00DC4AC5"/>
    <w:rsid w:val="00DD2458"/>
    <w:rsid w:val="00DE5EF0"/>
    <w:rsid w:val="00DF452A"/>
    <w:rsid w:val="00E31308"/>
    <w:rsid w:val="00E36843"/>
    <w:rsid w:val="00E5351D"/>
    <w:rsid w:val="00E55EC0"/>
    <w:rsid w:val="00E74DEC"/>
    <w:rsid w:val="00E86945"/>
    <w:rsid w:val="00E91FA5"/>
    <w:rsid w:val="00E9306A"/>
    <w:rsid w:val="00EB080E"/>
    <w:rsid w:val="00EC7958"/>
    <w:rsid w:val="00ED718E"/>
    <w:rsid w:val="00EE4659"/>
    <w:rsid w:val="00EE5282"/>
    <w:rsid w:val="00EF4F09"/>
    <w:rsid w:val="00F56C81"/>
    <w:rsid w:val="00F83CF6"/>
    <w:rsid w:val="00F92FE2"/>
    <w:rsid w:val="00FA750E"/>
    <w:rsid w:val="00FB5137"/>
    <w:rsid w:val="00FD74C5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F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DC67B-77F8-4506-8507-55BDE169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985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72</cp:revision>
  <cp:lastPrinted>2024-01-03T09:48:00Z</cp:lastPrinted>
  <dcterms:created xsi:type="dcterms:W3CDTF">2021-05-20T11:38:00Z</dcterms:created>
  <dcterms:modified xsi:type="dcterms:W3CDTF">2024-01-03T09:51:00Z</dcterms:modified>
</cp:coreProperties>
</file>