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77" w:rsidRDefault="00AD1077" w:rsidP="008E3A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8E3AC6" w:rsidRPr="008E3AC6" w:rsidRDefault="008E3AC6" w:rsidP="008E3A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3AC6">
        <w:rPr>
          <w:rFonts w:ascii="Times New Roman" w:hAnsi="Times New Roman" w:cs="Times New Roman"/>
          <w:b/>
          <w:bCs/>
          <w:sz w:val="28"/>
          <w:szCs w:val="28"/>
        </w:rPr>
        <w:t>Oświadczenie Wykonawców wspólnie ubiegających się o udzielenie zamówienia</w:t>
      </w:r>
    </w:p>
    <w:p w:rsidR="00034EE3" w:rsidRPr="008E3AC6" w:rsidRDefault="008E3AC6" w:rsidP="008E3A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E3AC6">
        <w:rPr>
          <w:rFonts w:ascii="Times New Roman" w:hAnsi="Times New Roman" w:cs="Times New Roman"/>
          <w:b/>
          <w:bCs/>
          <w:sz w:val="28"/>
          <w:szCs w:val="28"/>
        </w:rPr>
        <w:t>składane na podstawie art. 117 ust. 4 ustawy Pzp</w:t>
      </w:r>
    </w:p>
    <w:p w:rsidR="008E3AC6" w:rsidRDefault="008E3AC6" w:rsidP="008E3A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64364782"/>
    </w:p>
    <w:p w:rsidR="008E3AC6" w:rsidRDefault="008E3AC6" w:rsidP="008E3A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E3AC6" w:rsidRPr="008E3AC6" w:rsidRDefault="008E3AC6" w:rsidP="008E3A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E3AC6">
        <w:rPr>
          <w:rFonts w:ascii="Times New Roman" w:hAnsi="Times New Roman" w:cs="Times New Roman"/>
          <w:b/>
          <w:bCs/>
          <w:sz w:val="24"/>
          <w:szCs w:val="24"/>
        </w:rPr>
        <w:t>Wykonawcy wspólnie ubiegający się o zamówienie:</w:t>
      </w:r>
    </w:p>
    <w:p w:rsidR="00034EE3" w:rsidRPr="008E3AC6" w:rsidRDefault="00034EE3" w:rsidP="008E3AC6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 ……………………………………………………………………….………………….</w:t>
      </w:r>
    </w:p>
    <w:p w:rsidR="00034EE3" w:rsidRPr="00C92C47" w:rsidRDefault="00034EE3" w:rsidP="00034EE3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2" w:name="_Hlk63114424"/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Siedziba</w:t>
      </w:r>
      <w:bookmarkEnd w:id="2"/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……………………………………………………………………………………….</w:t>
      </w:r>
    </w:p>
    <w:p w:rsidR="00034EE3" w:rsidRPr="00C92C47" w:rsidRDefault="00034EE3" w:rsidP="00034EE3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Województwo ………………………………</w:t>
      </w:r>
    </w:p>
    <w:p w:rsidR="00034EE3" w:rsidRPr="00C92C47" w:rsidRDefault="00034EE3" w:rsidP="00034EE3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</w:pP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REGON    ……………………………  </w:t>
      </w:r>
      <w:r w:rsidRPr="00C92C47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NIP     </w:t>
      </w: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…………………………..…….……</w:t>
      </w:r>
      <w:bookmarkStart w:id="3" w:name="_Hlk63114662"/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92C47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 </w:t>
      </w:r>
    </w:p>
    <w:p w:rsidR="00034EE3" w:rsidRPr="00C92C47" w:rsidRDefault="00034EE3" w:rsidP="00034EE3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KRS </w:t>
      </w:r>
      <w:bookmarkStart w:id="4" w:name="_Hlk63114608"/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………………………………..</w:t>
      </w:r>
    </w:p>
    <w:p w:rsidR="00034EE3" w:rsidRPr="00C92C47" w:rsidRDefault="00034EE3" w:rsidP="00034EE3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bookmarkEnd w:id="3"/>
    <w:bookmarkEnd w:id="4"/>
    <w:p w:rsidR="00034EE3" w:rsidRPr="00C92C47" w:rsidRDefault="00034EE3" w:rsidP="00034EE3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>e-mail  …</w:t>
      </w:r>
      <w:bookmarkStart w:id="5" w:name="_Hlk63114630"/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……………………….………………</w:t>
      </w:r>
      <w:bookmarkEnd w:id="5"/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…….. </w:t>
      </w:r>
      <w:bookmarkEnd w:id="1"/>
    </w:p>
    <w:p w:rsidR="00034EE3" w:rsidRPr="00C92C47" w:rsidRDefault="00034EE3" w:rsidP="00034EE3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telefonu  </w:t>
      </w: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034EE3" w:rsidRPr="00C92C47" w:rsidRDefault="00034EE3" w:rsidP="00034E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34EE3" w:rsidRPr="00C92C47" w:rsidRDefault="00034EE3" w:rsidP="00034E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Reprezentowany przez:</w:t>
      </w:r>
    </w:p>
    <w:p w:rsidR="00034EE3" w:rsidRPr="00C92C47" w:rsidRDefault="00034EE3" w:rsidP="00034E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p w:rsidR="00034EE3" w:rsidRPr="00C92C47" w:rsidRDefault="00034EE3" w:rsidP="00034E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>(imię, nazwisko)</w:t>
      </w:r>
    </w:p>
    <w:p w:rsidR="00034EE3" w:rsidRPr="00C92C47" w:rsidRDefault="00034EE3" w:rsidP="00034E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34EE3" w:rsidRPr="00C92C47" w:rsidRDefault="00034EE3" w:rsidP="00034E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………………………………………………………….………………………………………</w:t>
      </w:r>
    </w:p>
    <w:p w:rsidR="00034EE3" w:rsidRPr="00C92C47" w:rsidRDefault="00034EE3" w:rsidP="00034E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>(podstawa do reprezentacji)</w:t>
      </w:r>
    </w:p>
    <w:p w:rsidR="00034EE3" w:rsidRPr="00C92C47" w:rsidRDefault="00034EE3" w:rsidP="00034E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34EE3" w:rsidRPr="00C92C47" w:rsidRDefault="00034EE3" w:rsidP="00034EE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34EE3" w:rsidRPr="00C92C47" w:rsidRDefault="00034EE3" w:rsidP="00034EE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C92C47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Na potrzeby postępowania o udzielenie zamówienia publicznego pn. </w:t>
      </w:r>
    </w:p>
    <w:p w:rsidR="00034EE3" w:rsidRPr="00422C5F" w:rsidRDefault="000C2CDF" w:rsidP="00422C5F">
      <w:pPr>
        <w:spacing w:line="25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6" w:name="_Hlk72256966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„Przebudowa i remont lokalu mieszkalnego w budynku mieszkalnym wielorodzinnym przy ul. Poznańskiej 1/6 w Świnoujściu</w:t>
      </w:r>
      <w:bookmarkEnd w:id="6"/>
      <w:r w:rsidR="00422C5F" w:rsidRPr="00422C5F">
        <w:rPr>
          <w:rFonts w:ascii="Times New Roman" w:eastAsia="Calibri" w:hAnsi="Times New Roman" w:cs="Times New Roman"/>
          <w:b/>
          <w:sz w:val="24"/>
          <w:szCs w:val="24"/>
        </w:rPr>
        <w:t>”.</w:t>
      </w:r>
    </w:p>
    <w:p w:rsidR="00034EE3" w:rsidRDefault="00034EE3" w:rsidP="00034EE3">
      <w:pPr>
        <w:suppressAutoHyphens/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34EE3" w:rsidRDefault="00034EE3" w:rsidP="00034EE3">
      <w:pPr>
        <w:suppressAutoHyphens/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34EE3" w:rsidRDefault="00034EE3" w:rsidP="00034E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4EE3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wskazane poniżej</w:t>
      </w:r>
      <w:r w:rsidRPr="00034EE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0C2C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roboty budowlane</w:t>
      </w:r>
      <w:r w:rsidRPr="00034E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Pr="00034E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wykonają poszczególni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034EE3">
        <w:rPr>
          <w:rFonts w:ascii="Times New Roman" w:eastAsia="Times New Roman" w:hAnsi="Times New Roman" w:cs="Times New Roman"/>
          <w:sz w:val="24"/>
          <w:szCs w:val="24"/>
          <w:lang w:eastAsia="pl-PL"/>
        </w:rPr>
        <w:t>ykonawcy:</w:t>
      </w:r>
    </w:p>
    <w:p w:rsidR="00034EE3" w:rsidRPr="00034EE3" w:rsidRDefault="00034EE3" w:rsidP="00034E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034EE3" w:rsidRPr="00034EE3" w:rsidRDefault="00034EE3" w:rsidP="00034EE3">
      <w:pPr>
        <w:numPr>
          <w:ilvl w:val="2"/>
          <w:numId w:val="1"/>
        </w:numPr>
        <w:suppressAutoHyphens/>
        <w:autoSpaceDE w:val="0"/>
        <w:autoSpaceDN w:val="0"/>
        <w:adjustRightInd w:val="0"/>
        <w:spacing w:after="0" w:line="276" w:lineRule="auto"/>
        <w:ind w:left="0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34EE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( Nazwa danego wykonawcy)……………………….. </w:t>
      </w:r>
    </w:p>
    <w:p w:rsidR="00034EE3" w:rsidRPr="00034EE3" w:rsidRDefault="00034EE3" w:rsidP="00034EE3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34EE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Zakres zamówienia usług, który będzie wykonywać wskazany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</w:t>
      </w:r>
      <w:r w:rsidRPr="00034EE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ykonawca: </w:t>
      </w:r>
    </w:p>
    <w:p w:rsidR="00034EE3" w:rsidRDefault="00034EE3" w:rsidP="00034EE3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34EE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………………………………………………………………..……………………</w:t>
      </w:r>
    </w:p>
    <w:p w:rsidR="00034EE3" w:rsidRPr="00034EE3" w:rsidRDefault="00034EE3" w:rsidP="00034EE3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034EE3" w:rsidRPr="00034EE3" w:rsidRDefault="00034EE3" w:rsidP="00034EE3">
      <w:pPr>
        <w:numPr>
          <w:ilvl w:val="2"/>
          <w:numId w:val="1"/>
        </w:numPr>
        <w:suppressAutoHyphens/>
        <w:autoSpaceDE w:val="0"/>
        <w:autoSpaceDN w:val="0"/>
        <w:adjustRightInd w:val="0"/>
        <w:spacing w:after="0" w:line="276" w:lineRule="auto"/>
        <w:ind w:left="0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34EE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( Nazwa danego wykonawcy)………………………..</w:t>
      </w:r>
    </w:p>
    <w:p w:rsidR="00034EE3" w:rsidRPr="00034EE3" w:rsidRDefault="00034EE3" w:rsidP="00034EE3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34EE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Zakres zamówienia usług, który będzie wykonywać wskazany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</w:t>
      </w:r>
      <w:r w:rsidRPr="00034EE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ykonawca: </w:t>
      </w:r>
    </w:p>
    <w:p w:rsidR="00034EE3" w:rsidRPr="00034EE3" w:rsidRDefault="00034EE3" w:rsidP="00034EE3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34EE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………………………………………………………………………….……………</w:t>
      </w:r>
    </w:p>
    <w:p w:rsidR="008A45B5" w:rsidRDefault="008A45B5"/>
    <w:p w:rsidR="008E3AC6" w:rsidRDefault="008E3AC6"/>
    <w:p w:rsidR="008E3AC6" w:rsidRPr="008E3AC6" w:rsidRDefault="008E3AC6" w:rsidP="008E3AC6">
      <w:pPr>
        <w:widowControl w:val="0"/>
        <w:suppressAutoHyphens/>
        <w:spacing w:after="0" w:line="100" w:lineRule="atLeast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:rsidR="008E3AC6" w:rsidRPr="00422C5F" w:rsidRDefault="008E3AC6" w:rsidP="00422C5F">
      <w:pPr>
        <w:widowControl w:val="0"/>
        <w:suppressAutoHyphens/>
        <w:autoSpaceDN w:val="0"/>
        <w:spacing w:after="0" w:line="360" w:lineRule="auto"/>
        <w:ind w:left="357"/>
        <w:jc w:val="center"/>
        <w:textAlignment w:val="baseline"/>
        <w:rPr>
          <w:rFonts w:ascii="Times New Roman" w:eastAsia="Symbol" w:hAnsi="Times New Roman" w:cs="Times New Roman"/>
          <w:b/>
          <w:bCs/>
          <w:color w:val="FF0000"/>
          <w:kern w:val="3"/>
          <w:sz w:val="24"/>
          <w:szCs w:val="24"/>
          <w:lang w:bidi="en-US"/>
        </w:rPr>
      </w:pPr>
      <w:r w:rsidRPr="008E3AC6">
        <w:rPr>
          <w:rFonts w:ascii="Times New Roman" w:eastAsia="Symbol" w:hAnsi="Times New Roman" w:cs="Times New Roman"/>
          <w:b/>
          <w:bCs/>
          <w:color w:val="FF0000"/>
          <w:kern w:val="3"/>
          <w:sz w:val="24"/>
          <w:szCs w:val="24"/>
          <w:lang w:bidi="en-US"/>
        </w:rPr>
        <w:t>Dokument przekazuje się w postaci elektronicznej i opatruje się kwalifikowanym podpisem elektronicznym, podpisem zaufanym lub podpisem osobistym.</w:t>
      </w:r>
    </w:p>
    <w:sectPr w:rsidR="008E3AC6" w:rsidRPr="00422C5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4EE3" w:rsidRDefault="00034EE3" w:rsidP="00034EE3">
      <w:pPr>
        <w:spacing w:after="0" w:line="240" w:lineRule="auto"/>
      </w:pPr>
      <w:r>
        <w:separator/>
      </w:r>
    </w:p>
  </w:endnote>
  <w:endnote w:type="continuationSeparator" w:id="0">
    <w:p w:rsidR="00034EE3" w:rsidRDefault="00034EE3" w:rsidP="00034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4EE3" w:rsidRDefault="00034EE3" w:rsidP="00034EE3">
      <w:pPr>
        <w:spacing w:after="0" w:line="240" w:lineRule="auto"/>
      </w:pPr>
      <w:r>
        <w:separator/>
      </w:r>
    </w:p>
  </w:footnote>
  <w:footnote w:type="continuationSeparator" w:id="0">
    <w:p w:rsidR="00034EE3" w:rsidRDefault="00034EE3" w:rsidP="00034E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077" w:rsidRDefault="00034EE3" w:rsidP="00AD1077">
    <w:pPr>
      <w:pStyle w:val="Nagwek"/>
      <w:jc w:val="right"/>
      <w:rPr>
        <w:rFonts w:ascii="Times New Roman" w:hAnsi="Times New Roman" w:cs="Times New Roman"/>
        <w:sz w:val="24"/>
        <w:szCs w:val="24"/>
      </w:rPr>
    </w:pPr>
    <w:r w:rsidRPr="00034EE3">
      <w:rPr>
        <w:rFonts w:ascii="Times New Roman" w:hAnsi="Times New Roman" w:cs="Times New Roman"/>
        <w:sz w:val="24"/>
        <w:szCs w:val="24"/>
      </w:rPr>
      <w:t xml:space="preserve">Załącznik nr </w:t>
    </w:r>
    <w:r w:rsidR="000C2CDF">
      <w:rPr>
        <w:rFonts w:ascii="Times New Roman" w:hAnsi="Times New Roman" w:cs="Times New Roman"/>
        <w:sz w:val="24"/>
        <w:szCs w:val="24"/>
      </w:rPr>
      <w:t>8</w:t>
    </w:r>
    <w:r w:rsidRPr="00034EE3">
      <w:rPr>
        <w:rFonts w:ascii="Times New Roman" w:hAnsi="Times New Roman" w:cs="Times New Roman"/>
        <w:sz w:val="24"/>
        <w:szCs w:val="24"/>
      </w:rPr>
      <w:t xml:space="preserve">c do SWZ nr </w:t>
    </w:r>
    <w:r w:rsidR="000C2CDF">
      <w:rPr>
        <w:rFonts w:ascii="Times New Roman" w:hAnsi="Times New Roman" w:cs="Times New Roman"/>
        <w:sz w:val="24"/>
        <w:szCs w:val="24"/>
      </w:rPr>
      <w:t>P</w:t>
    </w:r>
    <w:r w:rsidRPr="00034EE3">
      <w:rPr>
        <w:rFonts w:ascii="Times New Roman" w:hAnsi="Times New Roman" w:cs="Times New Roman"/>
        <w:sz w:val="24"/>
        <w:szCs w:val="24"/>
      </w:rPr>
      <w:t>ZP.242</w:t>
    </w:r>
    <w:r w:rsidR="008918BC">
      <w:rPr>
        <w:rFonts w:ascii="Times New Roman" w:hAnsi="Times New Roman" w:cs="Times New Roman"/>
        <w:sz w:val="24"/>
        <w:szCs w:val="24"/>
      </w:rPr>
      <w:t>.51.</w:t>
    </w:r>
    <w:r w:rsidRPr="00034EE3">
      <w:rPr>
        <w:rFonts w:ascii="Times New Roman" w:hAnsi="Times New Roman" w:cs="Times New Roman"/>
        <w:sz w:val="24"/>
        <w:szCs w:val="24"/>
      </w:rPr>
      <w:t>NB.202</w:t>
    </w:r>
    <w:r w:rsidR="000C2CDF">
      <w:rPr>
        <w:rFonts w:ascii="Times New Roman" w:hAnsi="Times New Roman" w:cs="Times New Roman"/>
        <w:sz w:val="24"/>
        <w:szCs w:val="24"/>
      </w:rPr>
      <w:t>2</w:t>
    </w:r>
    <w:r w:rsidRPr="00034EE3">
      <w:rPr>
        <w:rFonts w:ascii="Times New Roman" w:hAnsi="Times New Roman" w:cs="Times New Roman"/>
        <w:sz w:val="24"/>
        <w:szCs w:val="24"/>
      </w:rPr>
      <w:t xml:space="preserve"> z dnia </w:t>
    </w:r>
    <w:r w:rsidR="008918BC">
      <w:rPr>
        <w:rFonts w:ascii="Times New Roman" w:hAnsi="Times New Roman" w:cs="Times New Roman"/>
        <w:sz w:val="24"/>
        <w:szCs w:val="24"/>
      </w:rPr>
      <w:t xml:space="preserve">12 </w:t>
    </w:r>
    <w:r w:rsidR="000C2CDF">
      <w:rPr>
        <w:rFonts w:ascii="Times New Roman" w:hAnsi="Times New Roman" w:cs="Times New Roman"/>
        <w:sz w:val="24"/>
        <w:szCs w:val="24"/>
      </w:rPr>
      <w:t>kwietnia</w:t>
    </w:r>
    <w:r w:rsidRPr="00034EE3">
      <w:rPr>
        <w:rFonts w:ascii="Times New Roman" w:hAnsi="Times New Roman" w:cs="Times New Roman"/>
        <w:sz w:val="24"/>
        <w:szCs w:val="24"/>
      </w:rPr>
      <w:t xml:space="preserve"> 202</w:t>
    </w:r>
    <w:r w:rsidR="000C2CDF">
      <w:rPr>
        <w:rFonts w:ascii="Times New Roman" w:hAnsi="Times New Roman" w:cs="Times New Roman"/>
        <w:sz w:val="24"/>
        <w:szCs w:val="24"/>
      </w:rPr>
      <w:t>2</w:t>
    </w:r>
    <w:r w:rsidRPr="00034EE3">
      <w:rPr>
        <w:rFonts w:ascii="Times New Roman" w:hAnsi="Times New Roman" w:cs="Times New Roman"/>
        <w:sz w:val="24"/>
        <w:szCs w:val="24"/>
      </w:rPr>
      <w:t xml:space="preserve"> r. </w:t>
    </w:r>
    <w:r w:rsidR="00AD1077">
      <w:rPr>
        <w:rFonts w:ascii="Times New Roman" w:hAnsi="Times New Roman" w:cs="Times New Roman"/>
        <w:sz w:val="24"/>
        <w:szCs w:val="24"/>
      </w:rPr>
      <w:t>–</w:t>
    </w:r>
  </w:p>
  <w:p w:rsidR="00AD1077" w:rsidRPr="000C2CDF" w:rsidRDefault="00AD1077" w:rsidP="00AD1077">
    <w:pPr>
      <w:pStyle w:val="Nagwek"/>
      <w:jc w:val="right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 </w:t>
    </w:r>
    <w:r w:rsidRPr="000C2CDF">
      <w:rPr>
        <w:rFonts w:ascii="Times New Roman" w:hAnsi="Times New Roman" w:cs="Times New Roman"/>
        <w:b/>
        <w:sz w:val="24"/>
        <w:szCs w:val="24"/>
      </w:rPr>
      <w:t>dołączane do oferty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5318D"/>
    <w:multiLevelType w:val="hybridMultilevel"/>
    <w:tmpl w:val="D44AAE4E"/>
    <w:lvl w:ilvl="0" w:tplc="7352A46A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cs="Times New Roman" w:hint="default"/>
        <w:b w:val="0"/>
      </w:rPr>
    </w:lvl>
    <w:lvl w:ilvl="1" w:tplc="E81ACB7C">
      <w:start w:val="1"/>
      <w:numFmt w:val="lowerLetter"/>
      <w:lvlText w:val="%2)"/>
      <w:lvlJc w:val="left"/>
      <w:pPr>
        <w:ind w:left="1440" w:hanging="360"/>
      </w:pPr>
      <w:rPr>
        <w:rFonts w:asciiTheme="minorHAnsi" w:eastAsia="Times New Roman" w:hAnsiTheme="minorHAnsi" w:cstheme="minorHAnsi" w:hint="default"/>
        <w:i w:val="0"/>
        <w:color w:val="auto"/>
      </w:rPr>
    </w:lvl>
    <w:lvl w:ilvl="2" w:tplc="6A7A6778">
      <w:start w:val="1"/>
      <w:numFmt w:val="decimal"/>
      <w:lvlText w:val="%3)"/>
      <w:lvlJc w:val="left"/>
      <w:pPr>
        <w:ind w:left="1211" w:hanging="360"/>
      </w:pPr>
      <w:rPr>
        <w:rFonts w:hint="default"/>
        <w:i w:val="0"/>
        <w:color w:val="auto"/>
      </w:rPr>
    </w:lvl>
    <w:lvl w:ilvl="3" w:tplc="0C7897FE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FD77DB4"/>
    <w:multiLevelType w:val="multilevel"/>
    <w:tmpl w:val="2294CB2E"/>
    <w:lvl w:ilvl="0">
      <w:start w:val="9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EE3"/>
    <w:rsid w:val="00034EE3"/>
    <w:rsid w:val="000C2CDF"/>
    <w:rsid w:val="00422C5F"/>
    <w:rsid w:val="008918BC"/>
    <w:rsid w:val="008A45B5"/>
    <w:rsid w:val="008E3AC6"/>
    <w:rsid w:val="00AD1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B77012-6A22-48D3-9178-1BB8ADD7D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4E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4EE3"/>
  </w:style>
  <w:style w:type="paragraph" w:styleId="Stopka">
    <w:name w:val="footer"/>
    <w:basedOn w:val="Normalny"/>
    <w:link w:val="StopkaZnak"/>
    <w:uiPriority w:val="99"/>
    <w:unhideWhenUsed/>
    <w:rsid w:val="00034E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4EE3"/>
  </w:style>
  <w:style w:type="paragraph" w:styleId="Tekstdymka">
    <w:name w:val="Balloon Text"/>
    <w:basedOn w:val="Normalny"/>
    <w:link w:val="TekstdymkaZnak"/>
    <w:uiPriority w:val="99"/>
    <w:semiHidden/>
    <w:unhideWhenUsed/>
    <w:rsid w:val="008918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18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CBF7B654</Template>
  <TotalTime>23</TotalTime>
  <Pages>1</Pages>
  <Words>179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Borek-Butkiewicz</dc:creator>
  <cp:keywords/>
  <dc:description/>
  <cp:lastModifiedBy>Natalia Borek-Butkiewicz</cp:lastModifiedBy>
  <cp:revision>5</cp:revision>
  <cp:lastPrinted>2022-04-11T08:18:00Z</cp:lastPrinted>
  <dcterms:created xsi:type="dcterms:W3CDTF">2021-11-23T07:14:00Z</dcterms:created>
  <dcterms:modified xsi:type="dcterms:W3CDTF">2022-04-11T08:21:00Z</dcterms:modified>
</cp:coreProperties>
</file>