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bookmarkStart w:id="0" w:name="_GoBack"/>
      <w:bookmarkEnd w:id="0"/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58A5056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EF0268">
        <w:rPr>
          <w:rFonts w:ascii="Times New Roman" w:hAnsi="Times New Roman" w:cs="Times New Roman"/>
          <w:sz w:val="24"/>
          <w:szCs w:val="24"/>
        </w:rPr>
        <w:t>.16.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94F49">
        <w:rPr>
          <w:rFonts w:ascii="Times New Roman" w:hAnsi="Times New Roman" w:cs="Times New Roman"/>
          <w:sz w:val="24"/>
          <w:szCs w:val="24"/>
        </w:rPr>
        <w:t>4</w:t>
      </w:r>
    </w:p>
    <w:p w14:paraId="7C9E648C" w14:textId="589D7C87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1"/>
      <w:r w:rsidR="00894F49" w:rsidRPr="007627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94F49">
        <w:rPr>
          <w:rFonts w:ascii="Times New Roman" w:hAnsi="Times New Roman" w:cs="Times New Roman"/>
          <w:b/>
          <w:bCs/>
          <w:sz w:val="24"/>
          <w:szCs w:val="24"/>
        </w:rPr>
        <w:t>Wykonanie remontu lokalu mieszkalnego przy ul. Armii Krajowej 8/1 w Świnoujściu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2"/>
    <w:p w14:paraId="2CBF30B2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BBD47C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7D1086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69D37F3F" w14:textId="77777777" w:rsidR="00894F49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58ACC" w14:textId="77777777" w:rsidR="00894F49" w:rsidRPr="003C018A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39BA9F4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BE5E3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56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11D5AB62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EF026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5 kwietnia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7E18374B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podwykonawcom do wykonania żadnej części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35C89968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BE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6A70CEC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BE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1E29E8C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BE5E3B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6D5FE10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894F49">
      <w:rPr>
        <w:rFonts w:ascii="Times New Roman" w:hAnsi="Times New Roman" w:cs="Times New Roman"/>
        <w:sz w:val="24"/>
        <w:szCs w:val="24"/>
      </w:rPr>
      <w:t>5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EF0268" w:rsidRPr="00EF0268">
      <w:rPr>
        <w:rFonts w:ascii="Times New Roman" w:hAnsi="Times New Roman"/>
        <w:sz w:val="24"/>
        <w:szCs w:val="24"/>
      </w:rPr>
      <w:t>PZP.242.16.NB.2024 z dnia 2</w:t>
    </w:r>
    <w:r w:rsidR="007D1086">
      <w:rPr>
        <w:rFonts w:ascii="Times New Roman" w:hAnsi="Times New Roman"/>
        <w:sz w:val="24"/>
        <w:szCs w:val="24"/>
      </w:rPr>
      <w:t>6</w:t>
    </w:r>
    <w:r w:rsidR="00EF0268" w:rsidRPr="00EF0268">
      <w:rPr>
        <w:rFonts w:ascii="Times New Roman" w:hAnsi="Times New Roman"/>
        <w:sz w:val="24"/>
        <w:szCs w:val="24"/>
      </w:rPr>
      <w:t xml:space="preserve"> lutego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F177D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0143-682A-4B62-92CF-60FF92E7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311A6F93</Template>
  <TotalTime>109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36</cp:revision>
  <cp:lastPrinted>2024-02-26T06:37:00Z</cp:lastPrinted>
  <dcterms:created xsi:type="dcterms:W3CDTF">2021-06-16T23:31:00Z</dcterms:created>
  <dcterms:modified xsi:type="dcterms:W3CDTF">2024-02-26T06:37:00Z</dcterms:modified>
</cp:coreProperties>
</file>