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F76F0" w14:textId="77777777" w:rsidR="007D05B2" w:rsidRDefault="007D05B2" w:rsidP="0041311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bookmarkStart w:id="0" w:name="_GoBack"/>
      <w:bookmarkEnd w:id="0"/>
    </w:p>
    <w:p w14:paraId="6C5297A6" w14:textId="77777777" w:rsidR="007D05B2" w:rsidRDefault="007D05B2" w:rsidP="0041311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09FAC53D" w14:textId="6EBBF625" w:rsidR="00116E31" w:rsidRPr="00116E31" w:rsidRDefault="00116E31" w:rsidP="00116E3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</w:pPr>
      <w:r w:rsidRPr="00116E31"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  <w:t>ZOBOWIĄZANIE INNEGO PODMIOTU</w:t>
      </w:r>
    </w:p>
    <w:p w14:paraId="26A14C60" w14:textId="245868DF" w:rsidR="00116E31" w:rsidRPr="00116E31" w:rsidRDefault="00116E31" w:rsidP="00116E3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116E31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DO ODDANIA DO DYSPOZYCJI NIEZBĘDNYCH ZASOBÓW NA POTRZEBY WYKONANIA ZAMÓWIENIA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r w:rsidRPr="00116E31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SKŁADANE NA PODSTAWIE ART. 118 UST. 3 USTAWY Z DNIA 11 WRZEŚNIA 2019 R.</w:t>
      </w:r>
    </w:p>
    <w:p w14:paraId="14FBD785" w14:textId="4245BC64" w:rsidR="00116E31" w:rsidRPr="00116E31" w:rsidRDefault="00116E31" w:rsidP="00116E31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116E31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PRAWO ZAMÓWIEŃ PUBLICZNYCH (DALEJ JAKO USTAWA PZP)</w:t>
      </w:r>
    </w:p>
    <w:p w14:paraId="1C87B839" w14:textId="77777777" w:rsidR="00116E31" w:rsidRPr="00116E31" w:rsidRDefault="00116E31" w:rsidP="00116E31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37909991" w14:textId="32DAFD95" w:rsidR="007D05B2" w:rsidRDefault="007D05B2" w:rsidP="0041311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3E6B3CFC" w14:textId="77777777" w:rsidR="00AA1061" w:rsidRPr="005D7A26" w:rsidRDefault="00AA106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0F6BA3" w14:textId="77777777" w:rsidR="00AA1061" w:rsidRPr="00786501" w:rsidRDefault="00AA1061" w:rsidP="00AA106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  ……………………………………………………………………….…………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71A108C1" w14:textId="77777777" w:rsidR="00AA1061" w:rsidRDefault="00AA1061" w:rsidP="00AA106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9D9CB53" w14:textId="77777777" w:rsidR="00AA1061" w:rsidRPr="00786501" w:rsidRDefault="00AA1061" w:rsidP="00AA106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22917ABE" w14:textId="099F11F5" w:rsidR="00AA1061" w:rsidRPr="00786501" w:rsidRDefault="00AA1061" w:rsidP="0097108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="00254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3" w:name="_Hlk6311466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4" w:name="_Hlk63114608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</w:p>
    <w:bookmarkEnd w:id="3"/>
    <w:bookmarkEnd w:id="4"/>
    <w:p w14:paraId="421E97D3" w14:textId="77777777" w:rsidR="00AA1061" w:rsidRDefault="00AA1061" w:rsidP="00AA106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5" w:name="_Hlk63114630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5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1"/>
    </w:p>
    <w:p w14:paraId="2AB35A76" w14:textId="77777777" w:rsidR="00AA1061" w:rsidRPr="00786501" w:rsidRDefault="00AA1061" w:rsidP="00AA106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DA22E6B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DB98A3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07B6FEB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8167E3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217B16F4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0A2C5DEB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1BBA97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39D211DE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AE87916" w14:textId="77777777" w:rsidR="00AA1061" w:rsidRDefault="00AA1061" w:rsidP="00AA10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56AA8F43" w14:textId="77777777" w:rsidR="00974E15" w:rsidRDefault="00AA1061" w:rsidP="00974E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DC2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pn.</w:t>
      </w:r>
    </w:p>
    <w:p w14:paraId="18D0FE7B" w14:textId="31B9089E" w:rsidR="00974E15" w:rsidRDefault="00AA1061" w:rsidP="00EE5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5DC2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C4053D" w:rsidRPr="00C4053D">
        <w:rPr>
          <w:rFonts w:ascii="Times New Roman" w:eastAsia="Times New Roman" w:hAnsi="Times New Roman" w:cs="Times New Roman"/>
          <w:b/>
          <w:bCs/>
          <w:sz w:val="24"/>
          <w:szCs w:val="24"/>
        </w:rPr>
        <w:t>Świadczenie usług wywozu nieczystości</w:t>
      </w:r>
      <w:r w:rsidR="003E1F3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”</w:t>
      </w:r>
    </w:p>
    <w:p w14:paraId="7E4B9BFA" w14:textId="77777777" w:rsidR="00EE5301" w:rsidRDefault="00EE5301" w:rsidP="0097108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B35635" w14:textId="7606CF4C" w:rsidR="002B509E" w:rsidRPr="00594778" w:rsidRDefault="00AA1061" w:rsidP="0097108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4778">
        <w:rPr>
          <w:rFonts w:ascii="Times New Roman" w:eastAsia="Times New Roman" w:hAnsi="Times New Roman" w:cs="Times New Roman"/>
          <w:bCs/>
          <w:sz w:val="24"/>
          <w:szCs w:val="24"/>
        </w:rPr>
        <w:t>oświadczam, co następuje:</w:t>
      </w:r>
    </w:p>
    <w:p w14:paraId="70D735BA" w14:textId="499695E4" w:rsidR="00695B90" w:rsidRPr="007A5E97" w:rsidRDefault="00695B90" w:rsidP="00B755CE">
      <w:pPr>
        <w:pStyle w:val="Akapitzlist"/>
        <w:numPr>
          <w:ilvl w:val="0"/>
          <w:numId w:val="5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A5E97">
        <w:rPr>
          <w:rFonts w:ascii="Times New Roman" w:hAnsi="Times New Roman" w:cs="Times New Roman"/>
          <w:kern w:val="2"/>
          <w:sz w:val="24"/>
          <w:szCs w:val="24"/>
          <w:lang w:eastAsia="ar-SA"/>
        </w:rPr>
        <w:t>na podstawie art. 118 ustawy z dnia 11 września 2019 r. – Prawo zamówień publicznych</w:t>
      </w: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7A5E97">
        <w:rPr>
          <w:rFonts w:ascii="Times New Roman" w:hAnsi="Times New Roman" w:cs="Times New Roman"/>
          <w:kern w:val="2"/>
          <w:sz w:val="24"/>
          <w:szCs w:val="24"/>
          <w:lang w:eastAsia="ar-SA"/>
        </w:rPr>
        <w:t>(Dz. U. z 20</w:t>
      </w:r>
      <w:r w:rsidR="00D97477">
        <w:rPr>
          <w:rFonts w:ascii="Times New Roman" w:hAnsi="Times New Roman" w:cs="Times New Roman"/>
          <w:kern w:val="2"/>
          <w:sz w:val="24"/>
          <w:szCs w:val="24"/>
          <w:lang w:eastAsia="ar-SA"/>
        </w:rPr>
        <w:t>2</w:t>
      </w:r>
      <w:r w:rsidR="00B755CE">
        <w:rPr>
          <w:rFonts w:ascii="Times New Roman" w:hAnsi="Times New Roman" w:cs="Times New Roman"/>
          <w:kern w:val="2"/>
          <w:sz w:val="24"/>
          <w:szCs w:val="24"/>
          <w:lang w:eastAsia="ar-SA"/>
        </w:rPr>
        <w:t>2</w:t>
      </w:r>
      <w:r w:rsidRPr="007A5E97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r., poz. </w:t>
      </w:r>
      <w:r w:rsidR="00B755CE">
        <w:rPr>
          <w:rFonts w:ascii="Times New Roman" w:hAnsi="Times New Roman" w:cs="Times New Roman"/>
          <w:kern w:val="2"/>
          <w:sz w:val="24"/>
          <w:szCs w:val="24"/>
          <w:lang w:eastAsia="ar-SA"/>
        </w:rPr>
        <w:t>1710</w:t>
      </w:r>
      <w:r w:rsidRPr="007A5E97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z późn. zm.) </w:t>
      </w:r>
      <w:r w:rsidRPr="007A5E97">
        <w:rPr>
          <w:rFonts w:ascii="Times New Roman" w:hAnsi="Times New Roman" w:cs="Times New Roman"/>
          <w:sz w:val="24"/>
          <w:szCs w:val="24"/>
        </w:rPr>
        <w:t>zobowiązuję się do udostępnienia do dyspozycji Wykonawcy:</w:t>
      </w:r>
    </w:p>
    <w:p w14:paraId="0E4E73AA" w14:textId="54CC97B2" w:rsidR="00695B90" w:rsidRPr="00683228" w:rsidRDefault="00695B90" w:rsidP="00B755C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2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B755CE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683228">
        <w:rPr>
          <w:rFonts w:ascii="Times New Roman" w:hAnsi="Times New Roman" w:cs="Times New Roman"/>
          <w:sz w:val="24"/>
          <w:szCs w:val="24"/>
        </w:rPr>
        <w:t>…..</w:t>
      </w:r>
    </w:p>
    <w:p w14:paraId="72B804CA" w14:textId="47E47AF1" w:rsidR="00695B90" w:rsidRPr="00B755CE" w:rsidRDefault="00B755CE" w:rsidP="00695B90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</w:t>
      </w:r>
      <w:r w:rsidR="00695B90" w:rsidRPr="00B755CE">
        <w:rPr>
          <w:rFonts w:ascii="Times New Roman" w:hAnsi="Times New Roman" w:cs="Times New Roman"/>
          <w:szCs w:val="24"/>
        </w:rPr>
        <w:t>(nazwa wykonawcy)</w:t>
      </w:r>
    </w:p>
    <w:p w14:paraId="189CB6E4" w14:textId="77777777" w:rsidR="00695B90" w:rsidRPr="00683228" w:rsidRDefault="00695B90" w:rsidP="00695B9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2E0CD" w14:textId="7F77B5A2" w:rsidR="00695B90" w:rsidRPr="00594778" w:rsidRDefault="00695B90" w:rsidP="00B755C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83228">
        <w:rPr>
          <w:rFonts w:ascii="Times New Roman" w:hAnsi="Times New Roman" w:cs="Times New Roman"/>
          <w:sz w:val="24"/>
          <w:szCs w:val="24"/>
        </w:rPr>
        <w:t>zasobów wskazanych w niniejszym oświadczeniu na potrzeby realizacji zamówienia pod nazwą: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Pr="00F65DC2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C4053D" w:rsidRPr="00C4053D">
        <w:rPr>
          <w:rFonts w:ascii="Times New Roman" w:eastAsia="Times New Roman" w:hAnsi="Times New Roman" w:cs="Times New Roman"/>
          <w:b/>
          <w:bCs/>
          <w:sz w:val="24"/>
          <w:szCs w:val="24"/>
        </w:rPr>
        <w:t>Świadczenie usług wywozu nieczystości</w:t>
      </w:r>
      <w:r w:rsidRPr="00F65DC2">
        <w:rPr>
          <w:rFonts w:ascii="Times New Roman" w:eastAsia="Calibri" w:hAnsi="Times New Roman" w:cs="Times New Roman"/>
          <w:b/>
          <w:sz w:val="24"/>
          <w:szCs w:val="24"/>
        </w:rPr>
        <w:t>”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40EBFD74" w14:textId="77777777" w:rsidR="00695B90" w:rsidRPr="007A5E97" w:rsidRDefault="00695B90" w:rsidP="00594778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14:paraId="38672E1F" w14:textId="77777777" w:rsidR="00695B90" w:rsidRPr="007A5E97" w:rsidRDefault="00695B90" w:rsidP="00B755CE">
      <w:pPr>
        <w:pStyle w:val="Akapitzlist"/>
        <w:numPr>
          <w:ilvl w:val="0"/>
          <w:numId w:val="53"/>
        </w:numPr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7A5E97">
        <w:rPr>
          <w:rFonts w:ascii="Times New Roman" w:hAnsi="Times New Roman" w:cs="Times New Roman"/>
          <w:color w:val="000000"/>
          <w:sz w:val="24"/>
          <w:szCs w:val="24"/>
        </w:rPr>
        <w:t xml:space="preserve">udostępniam Wykonawcy zasoby, w następującym zakresie: </w:t>
      </w:r>
    </w:p>
    <w:p w14:paraId="69613313" w14:textId="77777777" w:rsidR="00695B90" w:rsidRPr="00683228" w:rsidRDefault="00695B90" w:rsidP="00695B90">
      <w:pPr>
        <w:autoSpaceDE w:val="0"/>
        <w:autoSpaceDN w:val="0"/>
        <w:adjustRightInd w:val="0"/>
        <w:spacing w:after="120" w:line="240" w:lineRule="auto"/>
        <w:ind w:right="-567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83228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50F15B9C" w14:textId="77777777" w:rsidR="00695B90" w:rsidRDefault="00695B90" w:rsidP="00695B9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683228">
        <w:rPr>
          <w:rFonts w:ascii="Times New Roman" w:hAnsi="Times New Roman" w:cs="Times New Roman"/>
          <w:color w:val="000000"/>
          <w:sz w:val="24"/>
          <w:szCs w:val="24"/>
        </w:rPr>
        <w:t>sposób wykorzystania udostępnionych przeze mnie zasobów będzie następujący:</w:t>
      </w:r>
    </w:p>
    <w:p w14:paraId="5654453D" w14:textId="77777777" w:rsidR="00695B90" w:rsidRPr="00683228" w:rsidRDefault="00695B90" w:rsidP="00695B90">
      <w:pPr>
        <w:autoSpaceDE w:val="0"/>
        <w:autoSpaceDN w:val="0"/>
        <w:adjustRightInd w:val="0"/>
        <w:spacing w:after="0" w:line="240" w:lineRule="auto"/>
        <w:ind w:left="284"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79F11FA1" w14:textId="77777777" w:rsidR="00695B90" w:rsidRPr="00683228" w:rsidRDefault="00695B90" w:rsidP="00695B90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683228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………………………………………………………………………………………………………....</w:t>
      </w:r>
    </w:p>
    <w:p w14:paraId="325767F6" w14:textId="77777777" w:rsidR="00695B90" w:rsidRPr="00683228" w:rsidRDefault="00695B90" w:rsidP="00695B90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5E3C2799" w14:textId="77777777" w:rsidR="00695B90" w:rsidRDefault="00695B90" w:rsidP="00695B90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284" w:right="-567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683228">
        <w:rPr>
          <w:rFonts w:ascii="Times New Roman" w:hAnsi="Times New Roman" w:cs="Times New Roman"/>
          <w:color w:val="000000"/>
          <w:sz w:val="24"/>
          <w:szCs w:val="24"/>
        </w:rPr>
        <w:t>okres wykorzystania udostępnionych przeze mnie zasobów będzie wynosił:</w:t>
      </w:r>
    </w:p>
    <w:p w14:paraId="44C8139D" w14:textId="77777777" w:rsidR="00695B90" w:rsidRPr="00683228" w:rsidRDefault="00695B90" w:rsidP="00695B90">
      <w:pPr>
        <w:autoSpaceDE w:val="0"/>
        <w:autoSpaceDN w:val="0"/>
        <w:adjustRightInd w:val="0"/>
        <w:spacing w:after="0" w:line="240" w:lineRule="auto"/>
        <w:ind w:left="284"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4AA5519D" w14:textId="77777777" w:rsidR="00695B90" w:rsidRDefault="00695B90" w:rsidP="00695B90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683228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………………………………………………………………………………………………………....</w:t>
      </w:r>
    </w:p>
    <w:p w14:paraId="4338DD3C" w14:textId="77777777" w:rsidR="00695B90" w:rsidRPr="00683228" w:rsidRDefault="00695B90" w:rsidP="00695B90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778C2188" w14:textId="77777777" w:rsidR="00695B90" w:rsidRPr="00683228" w:rsidRDefault="00695B90" w:rsidP="00695B90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683228">
        <w:rPr>
          <w:rFonts w:ascii="Times New Roman" w:hAnsi="Times New Roman" w:cs="Times New Roman"/>
          <w:color w:val="000000"/>
          <w:sz w:val="24"/>
          <w:szCs w:val="24"/>
        </w:rPr>
        <w:t>5) zrealizuje usługi, których wskazane zdolności dotyczą w następującym zakresie :</w:t>
      </w:r>
    </w:p>
    <w:p w14:paraId="55EF5D55" w14:textId="77777777" w:rsidR="00695B90" w:rsidRPr="00683228" w:rsidRDefault="00695B90" w:rsidP="00695B90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7A5E9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………………………………………………………………………………………………………....</w:t>
      </w:r>
    </w:p>
    <w:p w14:paraId="5ADC7AB1" w14:textId="77777777" w:rsidR="00695B90" w:rsidRPr="00683228" w:rsidRDefault="00695B90" w:rsidP="00695B90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1AAEC2E7" w14:textId="77777777" w:rsidR="000A525D" w:rsidRPr="005D7A26" w:rsidRDefault="000A525D" w:rsidP="00CA56C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1EDFC8A2" w14:textId="77777777" w:rsidR="00971081" w:rsidRDefault="00971081" w:rsidP="00971081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sz w:val="24"/>
          <w:szCs w:val="24"/>
        </w:rPr>
      </w:pPr>
    </w:p>
    <w:p w14:paraId="1EC4984A" w14:textId="77777777" w:rsidR="00971081" w:rsidRDefault="00971081" w:rsidP="00971081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sz w:val="24"/>
          <w:szCs w:val="24"/>
        </w:rPr>
      </w:pPr>
    </w:p>
    <w:p w14:paraId="01887352" w14:textId="77777777" w:rsidR="007A041B" w:rsidRPr="00683228" w:rsidRDefault="007A041B" w:rsidP="007A041B">
      <w:pPr>
        <w:widowControl w:val="0"/>
        <w:suppressAutoHyphens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 w:rsidRPr="00683228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p w14:paraId="195D2C88" w14:textId="77777777" w:rsidR="00971081" w:rsidRDefault="00971081" w:rsidP="00971081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35158AF8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31094FBD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4D44C5A6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625F4FCA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7D84D417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6BC98325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2CB907F9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7B01B286" w14:textId="77777777" w:rsidR="00413110" w:rsidRP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0B2ACB40" w14:textId="77777777" w:rsidR="00413110" w:rsidRPr="00413110" w:rsidRDefault="00413110" w:rsidP="00CA56C5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03C40070" w14:textId="77777777" w:rsidR="00BA7953" w:rsidRPr="00413110" w:rsidRDefault="00BA7953" w:rsidP="00CA56C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sectPr w:rsidR="00BA7953" w:rsidRPr="00413110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DEE00E" w16cid:durableId="249134AF"/>
  <w16cid:commentId w16cid:paraId="11EA1B95" w16cid:durableId="249134B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AE60E" w14:textId="77777777" w:rsidR="009672B2" w:rsidRDefault="009672B2" w:rsidP="00104679">
      <w:pPr>
        <w:spacing w:after="0" w:line="240" w:lineRule="auto"/>
      </w:pPr>
      <w:r>
        <w:separator/>
      </w:r>
    </w:p>
  </w:endnote>
  <w:endnote w:type="continuationSeparator" w:id="0">
    <w:p w14:paraId="777B1C1F" w14:textId="77777777" w:rsidR="009672B2" w:rsidRDefault="009672B2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47197" w14:textId="77777777" w:rsidR="009672B2" w:rsidRDefault="009672B2" w:rsidP="00104679">
      <w:pPr>
        <w:spacing w:after="0" w:line="240" w:lineRule="auto"/>
      </w:pPr>
      <w:r>
        <w:separator/>
      </w:r>
    </w:p>
  </w:footnote>
  <w:footnote w:type="continuationSeparator" w:id="0">
    <w:p w14:paraId="17FC9A15" w14:textId="77777777" w:rsidR="009672B2" w:rsidRDefault="009672B2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4799F" w14:textId="6F81BAFD" w:rsidR="009672B2" w:rsidRPr="00DB6A3A" w:rsidRDefault="009672B2" w:rsidP="00DB6A3A">
    <w:pPr>
      <w:pStyle w:val="Nagwek"/>
      <w:tabs>
        <w:tab w:val="clear" w:pos="4536"/>
        <w:tab w:val="clear" w:pos="9072"/>
        <w:tab w:val="left" w:pos="7278"/>
      </w:tabs>
      <w:jc w:val="right"/>
      <w:rPr>
        <w:rFonts w:ascii="Times New Roman" w:eastAsia="Calibri" w:hAnsi="Times New Roman" w:cs="Times New Roman"/>
        <w:sz w:val="24"/>
        <w:szCs w:val="24"/>
      </w:rPr>
    </w:pPr>
    <w:r w:rsidRPr="00E12689">
      <w:rPr>
        <w:rFonts w:ascii="Times New Roman" w:hAnsi="Times New Roman" w:cs="Times New Roman"/>
        <w:sz w:val="24"/>
        <w:szCs w:val="24"/>
      </w:rPr>
      <w:t xml:space="preserve">Załącznik nr </w:t>
    </w:r>
    <w:r w:rsidR="00C4053D">
      <w:rPr>
        <w:rFonts w:ascii="Times New Roman" w:hAnsi="Times New Roman" w:cs="Times New Roman"/>
        <w:sz w:val="24"/>
        <w:szCs w:val="24"/>
      </w:rPr>
      <w:t>3</w:t>
    </w:r>
    <w:r>
      <w:rPr>
        <w:rFonts w:ascii="Times New Roman" w:hAnsi="Times New Roman" w:cs="Times New Roman"/>
        <w:sz w:val="24"/>
        <w:szCs w:val="24"/>
      </w:rPr>
      <w:t>b</w:t>
    </w:r>
    <w:r w:rsidRPr="00E12689">
      <w:rPr>
        <w:rFonts w:ascii="Times New Roman" w:hAnsi="Times New Roman" w:cs="Times New Roman"/>
        <w:sz w:val="24"/>
        <w:szCs w:val="24"/>
      </w:rPr>
      <w:t xml:space="preserve"> do SWZ nr </w:t>
    </w:r>
    <w:r w:rsidR="00D97477">
      <w:rPr>
        <w:rFonts w:ascii="Times New Roman" w:eastAsia="Calibri" w:hAnsi="Times New Roman" w:cs="Times New Roman"/>
        <w:sz w:val="24"/>
        <w:szCs w:val="24"/>
      </w:rPr>
      <w:t>P</w:t>
    </w:r>
    <w:r w:rsidR="00594778">
      <w:rPr>
        <w:rFonts w:ascii="Times New Roman" w:eastAsia="Calibri" w:hAnsi="Times New Roman" w:cs="Times New Roman"/>
        <w:sz w:val="24"/>
        <w:szCs w:val="24"/>
      </w:rPr>
      <w:t>ZP</w:t>
    </w:r>
    <w:r w:rsidR="00594778" w:rsidRPr="00FC79DF">
      <w:rPr>
        <w:rFonts w:ascii="Times New Roman" w:eastAsia="Calibri" w:hAnsi="Times New Roman" w:cs="Times New Roman"/>
        <w:sz w:val="24"/>
        <w:szCs w:val="24"/>
      </w:rPr>
      <w:t>.242</w:t>
    </w:r>
    <w:r w:rsidR="00DB6A3A">
      <w:rPr>
        <w:rFonts w:ascii="Times New Roman" w:eastAsia="Calibri" w:hAnsi="Times New Roman" w:cs="Times New Roman"/>
        <w:sz w:val="24"/>
        <w:szCs w:val="24"/>
      </w:rPr>
      <w:t>.137.</w:t>
    </w:r>
    <w:r w:rsidR="00594778" w:rsidRPr="00FC79DF">
      <w:rPr>
        <w:rFonts w:ascii="Times New Roman" w:eastAsia="Calibri" w:hAnsi="Times New Roman" w:cs="Times New Roman"/>
        <w:sz w:val="24"/>
        <w:szCs w:val="24"/>
      </w:rPr>
      <w:t>NB.202</w:t>
    </w:r>
    <w:r w:rsidR="003D61EB">
      <w:rPr>
        <w:rFonts w:ascii="Times New Roman" w:eastAsia="Calibri" w:hAnsi="Times New Roman" w:cs="Times New Roman"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t xml:space="preserve"> z dnia </w:t>
    </w:r>
    <w:r w:rsidR="00DB6A3A">
      <w:rPr>
        <w:rFonts w:ascii="Times New Roman" w:hAnsi="Times New Roman" w:cs="Times New Roman"/>
        <w:sz w:val="24"/>
        <w:szCs w:val="24"/>
      </w:rPr>
      <w:t xml:space="preserve">7 </w:t>
    </w:r>
    <w:r w:rsidR="00C4053D">
      <w:rPr>
        <w:rFonts w:ascii="Times New Roman" w:hAnsi="Times New Roman" w:cs="Times New Roman"/>
        <w:sz w:val="24"/>
        <w:szCs w:val="24"/>
      </w:rPr>
      <w:t>grudnia</w:t>
    </w:r>
    <w:r w:rsidR="00147AC7">
      <w:rPr>
        <w:rFonts w:ascii="Times New Roman" w:hAnsi="Times New Roman" w:cs="Times New Roman"/>
        <w:sz w:val="24"/>
        <w:szCs w:val="24"/>
      </w:rPr>
      <w:t xml:space="preserve"> </w:t>
    </w:r>
    <w:r w:rsidRPr="00971081">
      <w:rPr>
        <w:rFonts w:ascii="Times New Roman" w:hAnsi="Times New Roman" w:cs="Times New Roman"/>
        <w:sz w:val="24"/>
        <w:szCs w:val="24"/>
      </w:rPr>
      <w:t>202</w:t>
    </w:r>
    <w:r w:rsidR="00D97477">
      <w:rPr>
        <w:rFonts w:ascii="Times New Roman" w:hAnsi="Times New Roman" w:cs="Times New Roman"/>
        <w:sz w:val="24"/>
        <w:szCs w:val="24"/>
      </w:rPr>
      <w:t>2</w:t>
    </w:r>
    <w:r w:rsidRPr="00971081">
      <w:rPr>
        <w:rFonts w:ascii="Times New Roman" w:hAnsi="Times New Roman" w:cs="Times New Roman"/>
        <w:sz w:val="24"/>
        <w:szCs w:val="24"/>
      </w:rPr>
      <w:t xml:space="preserve"> r. –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971081">
      <w:rPr>
        <w:rFonts w:ascii="Times New Roman" w:hAnsi="Times New Roman" w:cs="Times New Roman"/>
        <w:b/>
        <w:bCs/>
        <w:sz w:val="24"/>
        <w:szCs w:val="24"/>
      </w:rPr>
      <w:t>dołączane do oferty</w:t>
    </w:r>
    <w:r w:rsidRPr="00E12689">
      <w:rPr>
        <w:rFonts w:ascii="Times New Roman" w:hAnsi="Times New Roman" w:cs="Times New Roman"/>
        <w:sz w:val="24"/>
        <w:szCs w:val="24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F46FA8"/>
    <w:multiLevelType w:val="hybridMultilevel"/>
    <w:tmpl w:val="F8FA5B90"/>
    <w:lvl w:ilvl="0" w:tplc="3626D36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2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4420F8"/>
    <w:multiLevelType w:val="hybridMultilevel"/>
    <w:tmpl w:val="7B6EA9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2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1151FF"/>
    <w:multiLevelType w:val="hybridMultilevel"/>
    <w:tmpl w:val="76BA629C"/>
    <w:lvl w:ilvl="0" w:tplc="F7E6D10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3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7147F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7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3"/>
  </w:num>
  <w:num w:numId="3">
    <w:abstractNumId w:val="12"/>
  </w:num>
  <w:num w:numId="4">
    <w:abstractNumId w:val="11"/>
  </w:num>
  <w:num w:numId="5">
    <w:abstractNumId w:val="1"/>
  </w:num>
  <w:num w:numId="6">
    <w:abstractNumId w:val="45"/>
  </w:num>
  <w:num w:numId="7">
    <w:abstractNumId w:val="24"/>
  </w:num>
  <w:num w:numId="8">
    <w:abstractNumId w:val="23"/>
  </w:num>
  <w:num w:numId="9">
    <w:abstractNumId w:val="3"/>
  </w:num>
  <w:num w:numId="10">
    <w:abstractNumId w:val="39"/>
  </w:num>
  <w:num w:numId="11">
    <w:abstractNumId w:val="41"/>
  </w:num>
  <w:num w:numId="12">
    <w:abstractNumId w:val="43"/>
  </w:num>
  <w:num w:numId="13">
    <w:abstractNumId w:val="0"/>
  </w:num>
  <w:num w:numId="14">
    <w:abstractNumId w:val="8"/>
  </w:num>
  <w:num w:numId="15">
    <w:abstractNumId w:val="42"/>
  </w:num>
  <w:num w:numId="16">
    <w:abstractNumId w:val="47"/>
  </w:num>
  <w:num w:numId="17">
    <w:abstractNumId w:val="22"/>
  </w:num>
  <w:num w:numId="18">
    <w:abstractNumId w:val="9"/>
  </w:num>
  <w:num w:numId="19">
    <w:abstractNumId w:val="4"/>
  </w:num>
  <w:num w:numId="20">
    <w:abstractNumId w:val="6"/>
  </w:num>
  <w:num w:numId="21">
    <w:abstractNumId w:val="17"/>
  </w:num>
  <w:num w:numId="22">
    <w:abstractNumId w:val="34"/>
  </w:num>
  <w:num w:numId="23">
    <w:abstractNumId w:val="2"/>
  </w:num>
  <w:num w:numId="24">
    <w:abstractNumId w:val="34"/>
  </w:num>
  <w:num w:numId="25">
    <w:abstractNumId w:val="3"/>
  </w:num>
  <w:num w:numId="26">
    <w:abstractNumId w:val="7"/>
  </w:num>
  <w:num w:numId="27">
    <w:abstractNumId w:val="28"/>
  </w:num>
  <w:num w:numId="28">
    <w:abstractNumId w:val="26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8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6"/>
  </w:num>
  <w:num w:numId="3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4"/>
  </w:num>
  <w:num w:numId="39">
    <w:abstractNumId w:val="5"/>
  </w:num>
  <w:num w:numId="40">
    <w:abstractNumId w:val="40"/>
  </w:num>
  <w:num w:numId="41">
    <w:abstractNumId w:val="27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36"/>
  </w:num>
  <w:num w:numId="45">
    <w:abstractNumId w:val="19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 w:numId="48">
    <w:abstractNumId w:val="29"/>
  </w:num>
  <w:num w:numId="49">
    <w:abstractNumId w:val="30"/>
  </w:num>
  <w:num w:numId="5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4"/>
  </w:num>
  <w:num w:numId="53">
    <w:abstractNumId w:val="3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25D"/>
    <w:rsid w:val="000A5949"/>
    <w:rsid w:val="000C5CC3"/>
    <w:rsid w:val="000F4146"/>
    <w:rsid w:val="00104679"/>
    <w:rsid w:val="00116E31"/>
    <w:rsid w:val="00120A62"/>
    <w:rsid w:val="00120BA0"/>
    <w:rsid w:val="0014207B"/>
    <w:rsid w:val="00142354"/>
    <w:rsid w:val="00145C45"/>
    <w:rsid w:val="00147AC7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D74E7"/>
    <w:rsid w:val="001E3698"/>
    <w:rsid w:val="001F02BF"/>
    <w:rsid w:val="00216C18"/>
    <w:rsid w:val="00217471"/>
    <w:rsid w:val="00224FA2"/>
    <w:rsid w:val="0022616A"/>
    <w:rsid w:val="002410F8"/>
    <w:rsid w:val="0025061B"/>
    <w:rsid w:val="00254D1E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E6A"/>
    <w:rsid w:val="003D46A1"/>
    <w:rsid w:val="003D61EB"/>
    <w:rsid w:val="003E16F8"/>
    <w:rsid w:val="003E1F30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82887"/>
    <w:rsid w:val="00486B86"/>
    <w:rsid w:val="00495A95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4778"/>
    <w:rsid w:val="00596C87"/>
    <w:rsid w:val="005A6F6A"/>
    <w:rsid w:val="005B68D5"/>
    <w:rsid w:val="005D7A26"/>
    <w:rsid w:val="006038FF"/>
    <w:rsid w:val="00616933"/>
    <w:rsid w:val="006209C9"/>
    <w:rsid w:val="006266A0"/>
    <w:rsid w:val="00626CB4"/>
    <w:rsid w:val="00630604"/>
    <w:rsid w:val="00641A76"/>
    <w:rsid w:val="0064663F"/>
    <w:rsid w:val="006619BC"/>
    <w:rsid w:val="00681A0F"/>
    <w:rsid w:val="00695B90"/>
    <w:rsid w:val="00696DDD"/>
    <w:rsid w:val="006A7E74"/>
    <w:rsid w:val="006D0A28"/>
    <w:rsid w:val="006D25CD"/>
    <w:rsid w:val="006F6FAD"/>
    <w:rsid w:val="00701B76"/>
    <w:rsid w:val="007232A9"/>
    <w:rsid w:val="00725535"/>
    <w:rsid w:val="007353A6"/>
    <w:rsid w:val="00742706"/>
    <w:rsid w:val="00760E32"/>
    <w:rsid w:val="00773BB9"/>
    <w:rsid w:val="00774DAD"/>
    <w:rsid w:val="00775023"/>
    <w:rsid w:val="00777577"/>
    <w:rsid w:val="007A041B"/>
    <w:rsid w:val="007B0DE5"/>
    <w:rsid w:val="007C4A16"/>
    <w:rsid w:val="007C4D00"/>
    <w:rsid w:val="007D05B2"/>
    <w:rsid w:val="007D1ED5"/>
    <w:rsid w:val="007D5143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672B2"/>
    <w:rsid w:val="00971081"/>
    <w:rsid w:val="00974E15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33EA"/>
    <w:rsid w:val="00A157A2"/>
    <w:rsid w:val="00A1784A"/>
    <w:rsid w:val="00A21EC1"/>
    <w:rsid w:val="00A44890"/>
    <w:rsid w:val="00A466A3"/>
    <w:rsid w:val="00A56CCD"/>
    <w:rsid w:val="00A809DF"/>
    <w:rsid w:val="00AA1061"/>
    <w:rsid w:val="00AA3D4A"/>
    <w:rsid w:val="00AD654F"/>
    <w:rsid w:val="00B1132A"/>
    <w:rsid w:val="00B21B32"/>
    <w:rsid w:val="00B23CAE"/>
    <w:rsid w:val="00B275BE"/>
    <w:rsid w:val="00B52B4A"/>
    <w:rsid w:val="00B755CE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053D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97477"/>
    <w:rsid w:val="00DB3A62"/>
    <w:rsid w:val="00DB6A3A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EE5301"/>
    <w:rsid w:val="00F065EB"/>
    <w:rsid w:val="00F209CA"/>
    <w:rsid w:val="00F2230B"/>
    <w:rsid w:val="00F35EED"/>
    <w:rsid w:val="00F47EC2"/>
    <w:rsid w:val="00F61250"/>
    <w:rsid w:val="00F62443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6258F42"/>
  <w15:docId w15:val="{6BBAB70D-7D86-42A0-B791-C2252715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L1,2 heading,A_wyliczenie,K-P_odwolanie,Akapit z listą5,maz_wyliczenie,opis dzialania,sw tekst"/>
    <w:basedOn w:val="Normalny"/>
    <w:link w:val="AkapitzlistZnak"/>
    <w:uiPriority w:val="99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qFormat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L1 Znak,2 heading Znak,A_wyliczenie Znak,K-P_odwolanie Znak,Akapit z listą5 Znak,maz_wyliczenie Znak,opis dzialania Znak,sw tekst Znak"/>
    <w:link w:val="Akapitzlist"/>
    <w:uiPriority w:val="99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38453-D612-4C72-BB9D-D85752C63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DAD6B25B</Template>
  <TotalTime>24</TotalTime>
  <Pages>2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20</cp:revision>
  <cp:lastPrinted>2022-12-07T06:18:00Z</cp:lastPrinted>
  <dcterms:created xsi:type="dcterms:W3CDTF">2021-06-22T15:27:00Z</dcterms:created>
  <dcterms:modified xsi:type="dcterms:W3CDTF">2022-12-07T07:45:00Z</dcterms:modified>
</cp:coreProperties>
</file>