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0E74" w14:textId="77777777" w:rsidR="00F42EF0" w:rsidRPr="00C70C4F" w:rsidRDefault="00F42EF0" w:rsidP="00227C32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4258C9E" w14:textId="4983E276" w:rsidR="00C70C4F" w:rsidRPr="00C70C4F" w:rsidRDefault="00C70C4F" w:rsidP="00C70C4F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70C4F">
        <w:rPr>
          <w:rFonts w:asciiTheme="minorHAnsi" w:hAnsiTheme="minorHAnsi" w:cstheme="minorHAnsi"/>
          <w:bCs/>
          <w:sz w:val="22"/>
          <w:szCs w:val="22"/>
        </w:rPr>
        <w:t xml:space="preserve">Środa Wielkopolska, dnia </w:t>
      </w:r>
      <w:r w:rsidR="00DD393C">
        <w:rPr>
          <w:rFonts w:asciiTheme="minorHAnsi" w:hAnsiTheme="minorHAnsi" w:cstheme="minorHAnsi"/>
          <w:bCs/>
          <w:sz w:val="22"/>
          <w:szCs w:val="22"/>
        </w:rPr>
        <w:t>24</w:t>
      </w:r>
      <w:r w:rsidRPr="00C70C4F">
        <w:rPr>
          <w:rFonts w:asciiTheme="minorHAnsi" w:hAnsiTheme="minorHAnsi" w:cstheme="minorHAnsi"/>
          <w:bCs/>
          <w:sz w:val="22"/>
          <w:szCs w:val="22"/>
        </w:rPr>
        <w:t>.</w:t>
      </w:r>
      <w:r w:rsidR="003F4E12">
        <w:rPr>
          <w:rFonts w:asciiTheme="minorHAnsi" w:hAnsiTheme="minorHAnsi" w:cstheme="minorHAnsi"/>
          <w:bCs/>
          <w:sz w:val="22"/>
          <w:szCs w:val="22"/>
        </w:rPr>
        <w:t>11</w:t>
      </w:r>
      <w:r w:rsidRPr="00C70C4F">
        <w:rPr>
          <w:rFonts w:asciiTheme="minorHAnsi" w:hAnsiTheme="minorHAnsi" w:cstheme="minorHAnsi"/>
          <w:bCs/>
          <w:sz w:val="22"/>
          <w:szCs w:val="22"/>
        </w:rPr>
        <w:t>.2023r</w:t>
      </w:r>
    </w:p>
    <w:p w14:paraId="652D1AF2" w14:textId="754ACDB8" w:rsidR="00C70C4F" w:rsidRDefault="00C70C4F" w:rsidP="00227C3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C4F">
        <w:rPr>
          <w:rFonts w:asciiTheme="minorHAnsi" w:hAnsiTheme="minorHAnsi" w:cstheme="minorHAnsi"/>
          <w:bCs/>
          <w:sz w:val="22"/>
          <w:szCs w:val="22"/>
        </w:rPr>
        <w:t xml:space="preserve">oznaczenie sprawy </w:t>
      </w:r>
      <w:r w:rsidR="00617C70" w:rsidRPr="00617C70">
        <w:rPr>
          <w:rFonts w:asciiTheme="minorHAnsi" w:hAnsiTheme="minorHAnsi" w:cstheme="minorHAnsi"/>
          <w:bCs/>
          <w:sz w:val="22"/>
          <w:szCs w:val="22"/>
        </w:rPr>
        <w:t>2</w:t>
      </w:r>
      <w:r w:rsidR="00DD393C">
        <w:rPr>
          <w:rFonts w:asciiTheme="minorHAnsi" w:hAnsiTheme="minorHAnsi" w:cstheme="minorHAnsi"/>
          <w:bCs/>
          <w:sz w:val="22"/>
          <w:szCs w:val="22"/>
        </w:rPr>
        <w:t>7</w:t>
      </w:r>
      <w:r w:rsidR="00617C70" w:rsidRPr="00617C70">
        <w:rPr>
          <w:rFonts w:asciiTheme="minorHAnsi" w:hAnsiTheme="minorHAnsi" w:cstheme="minorHAnsi"/>
          <w:bCs/>
          <w:sz w:val="22"/>
          <w:szCs w:val="22"/>
        </w:rPr>
        <w:t>/</w:t>
      </w:r>
      <w:r w:rsidR="003F4E12">
        <w:rPr>
          <w:rFonts w:asciiTheme="minorHAnsi" w:hAnsiTheme="minorHAnsi" w:cstheme="minorHAnsi"/>
          <w:bCs/>
          <w:sz w:val="22"/>
          <w:szCs w:val="22"/>
        </w:rPr>
        <w:t>4</w:t>
      </w:r>
      <w:r w:rsidR="00DD393C">
        <w:rPr>
          <w:rFonts w:asciiTheme="minorHAnsi" w:hAnsiTheme="minorHAnsi" w:cstheme="minorHAnsi"/>
          <w:bCs/>
          <w:sz w:val="22"/>
          <w:szCs w:val="22"/>
        </w:rPr>
        <w:t>5</w:t>
      </w:r>
      <w:r w:rsidR="003F4E12">
        <w:rPr>
          <w:rFonts w:asciiTheme="minorHAnsi" w:hAnsiTheme="minorHAnsi" w:cstheme="minorHAnsi"/>
          <w:bCs/>
          <w:sz w:val="22"/>
          <w:szCs w:val="22"/>
        </w:rPr>
        <w:t>3</w:t>
      </w:r>
      <w:r w:rsidR="00617C70" w:rsidRPr="00617C70">
        <w:rPr>
          <w:rFonts w:asciiTheme="minorHAnsi" w:hAnsiTheme="minorHAnsi" w:cstheme="minorHAnsi"/>
          <w:bCs/>
          <w:sz w:val="22"/>
          <w:szCs w:val="22"/>
        </w:rPr>
        <w:t xml:space="preserve">/2023 </w:t>
      </w:r>
      <w:r w:rsidR="002F2F13">
        <w:rPr>
          <w:rFonts w:asciiTheme="minorHAnsi" w:hAnsiTheme="minorHAnsi" w:cstheme="minorHAnsi"/>
          <w:bCs/>
          <w:sz w:val="22"/>
          <w:szCs w:val="22"/>
        </w:rPr>
        <w:t>(</w:t>
      </w:r>
      <w:r w:rsidR="00617C70" w:rsidRPr="00617C70">
        <w:rPr>
          <w:rFonts w:asciiTheme="minorHAnsi" w:hAnsiTheme="minorHAnsi" w:cstheme="minorHAnsi"/>
          <w:bCs/>
          <w:sz w:val="22"/>
          <w:szCs w:val="22"/>
        </w:rPr>
        <w:t xml:space="preserve">ID </w:t>
      </w:r>
      <w:r w:rsidR="00DD393C" w:rsidRPr="00DD393C">
        <w:rPr>
          <w:rFonts w:asciiTheme="minorHAnsi" w:hAnsiTheme="minorHAnsi" w:cstheme="minorHAnsi"/>
          <w:bCs/>
          <w:sz w:val="22"/>
          <w:szCs w:val="22"/>
        </w:rPr>
        <w:t>851559</w:t>
      </w:r>
      <w:r w:rsidR="002F2F13">
        <w:rPr>
          <w:rFonts w:asciiTheme="minorHAnsi" w:hAnsiTheme="minorHAnsi" w:cstheme="minorHAnsi"/>
          <w:bCs/>
          <w:sz w:val="22"/>
          <w:szCs w:val="22"/>
        </w:rPr>
        <w:t>)</w:t>
      </w:r>
    </w:p>
    <w:p w14:paraId="3C884610" w14:textId="19A5A123" w:rsidR="002F2F13" w:rsidRDefault="002F2F13" w:rsidP="00227C3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238C0B" w14:textId="77777777" w:rsidR="00E57B60" w:rsidRDefault="00E57B60" w:rsidP="00227C3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E0CA37" w14:textId="0ADC3274" w:rsidR="00C8325C" w:rsidRPr="006D3FEA" w:rsidRDefault="00C8325C" w:rsidP="00227C3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3FEA">
        <w:rPr>
          <w:rFonts w:asciiTheme="minorHAnsi" w:hAnsiTheme="minorHAnsi" w:cstheme="minorHAnsi"/>
          <w:b/>
          <w:sz w:val="24"/>
          <w:szCs w:val="24"/>
        </w:rPr>
        <w:t>WYJAŚNIENIA NR 1</w:t>
      </w:r>
    </w:p>
    <w:p w14:paraId="61BA46CB" w14:textId="77777777" w:rsidR="00C8325C" w:rsidRPr="006D3FEA" w:rsidRDefault="00C8325C" w:rsidP="00227C3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AA2C43" w14:textId="77777777" w:rsidR="00DD393C" w:rsidRDefault="00DD393C" w:rsidP="00E80C3B">
      <w:pPr>
        <w:spacing w:line="276" w:lineRule="auto"/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Hlk91674787"/>
    </w:p>
    <w:p w14:paraId="618C8D37" w14:textId="5B49B4CE" w:rsidR="00951BE4" w:rsidRDefault="00F10825" w:rsidP="00E80C3B">
      <w:pPr>
        <w:spacing w:line="276" w:lineRule="auto"/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9728F">
        <w:rPr>
          <w:rFonts w:asciiTheme="minorHAnsi" w:hAnsiTheme="minorHAnsi" w:cstheme="minorHAnsi"/>
          <w:iCs/>
          <w:sz w:val="22"/>
          <w:szCs w:val="22"/>
        </w:rPr>
        <w:t>Dotyczy:</w:t>
      </w:r>
      <w:r w:rsidR="00984996" w:rsidRPr="00E9728F">
        <w:rPr>
          <w:rFonts w:asciiTheme="minorHAnsi" w:hAnsiTheme="minorHAnsi" w:cstheme="minorHAnsi"/>
          <w:iCs/>
          <w:sz w:val="22"/>
          <w:szCs w:val="22"/>
        </w:rPr>
        <w:t xml:space="preserve"> </w:t>
      </w:r>
      <w:bookmarkEnd w:id="0"/>
      <w:r w:rsidR="00DD393C" w:rsidRPr="00DD393C">
        <w:rPr>
          <w:rFonts w:asciiTheme="minorHAnsi" w:hAnsiTheme="minorHAnsi" w:cstheme="minorHAnsi"/>
          <w:iCs/>
          <w:sz w:val="22"/>
          <w:szCs w:val="22"/>
        </w:rPr>
        <w:t>Zmywarka laboratoryjna MIELE PG 8583</w:t>
      </w:r>
    </w:p>
    <w:p w14:paraId="3EFCFF55" w14:textId="28C02AAF" w:rsidR="002F2F13" w:rsidRDefault="002F2F13" w:rsidP="00E80C3B">
      <w:pPr>
        <w:spacing w:line="276" w:lineRule="auto"/>
        <w:ind w:left="851" w:hanging="85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324740" w14:textId="77777777" w:rsidR="00E57B60" w:rsidRPr="00E9728F" w:rsidRDefault="00E57B60" w:rsidP="00E80C3B">
      <w:pPr>
        <w:spacing w:line="276" w:lineRule="auto"/>
        <w:ind w:left="851" w:hanging="85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94A401C" w14:textId="5A6CF928" w:rsidR="00617C70" w:rsidRDefault="00CD0533" w:rsidP="00E80C3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F4E12">
        <w:rPr>
          <w:rFonts w:asciiTheme="minorHAnsi" w:hAnsiTheme="minorHAnsi" w:cstheme="minorHAnsi"/>
          <w:sz w:val="22"/>
          <w:szCs w:val="22"/>
        </w:rPr>
        <w:t>Zarząd Miejskiego Przedsiębiorstwa Energetyki Cieplnej</w:t>
      </w:r>
      <w:r w:rsidR="00984996" w:rsidRPr="003F4E12">
        <w:rPr>
          <w:rFonts w:asciiTheme="minorHAnsi" w:hAnsiTheme="minorHAnsi" w:cstheme="minorHAnsi"/>
          <w:sz w:val="22"/>
          <w:szCs w:val="22"/>
        </w:rPr>
        <w:t>,</w:t>
      </w:r>
      <w:r w:rsidRPr="003F4E12">
        <w:rPr>
          <w:rFonts w:asciiTheme="minorHAnsi" w:hAnsiTheme="minorHAnsi" w:cstheme="minorHAnsi"/>
          <w:sz w:val="22"/>
          <w:szCs w:val="22"/>
        </w:rPr>
        <w:t xml:space="preserve"> Wodociągów i Kanalizacji Sp.</w:t>
      </w:r>
      <w:r w:rsidR="00247C6B" w:rsidRPr="003F4E12">
        <w:rPr>
          <w:rFonts w:asciiTheme="minorHAnsi" w:hAnsiTheme="minorHAnsi" w:cstheme="minorHAnsi"/>
          <w:sz w:val="22"/>
          <w:szCs w:val="22"/>
        </w:rPr>
        <w:t> </w:t>
      </w:r>
      <w:r w:rsidRPr="003F4E12">
        <w:rPr>
          <w:rFonts w:asciiTheme="minorHAnsi" w:hAnsiTheme="minorHAnsi" w:cstheme="minorHAnsi"/>
          <w:sz w:val="22"/>
          <w:szCs w:val="22"/>
        </w:rPr>
        <w:t>z</w:t>
      </w:r>
      <w:r w:rsidR="00247C6B" w:rsidRPr="003F4E12">
        <w:rPr>
          <w:rFonts w:asciiTheme="minorHAnsi" w:hAnsiTheme="minorHAnsi" w:cstheme="minorHAnsi"/>
          <w:sz w:val="22"/>
          <w:szCs w:val="22"/>
        </w:rPr>
        <w:t> </w:t>
      </w:r>
      <w:r w:rsidRPr="003F4E12">
        <w:rPr>
          <w:rFonts w:asciiTheme="minorHAnsi" w:hAnsiTheme="minorHAnsi" w:cstheme="minorHAnsi"/>
          <w:sz w:val="22"/>
          <w:szCs w:val="22"/>
        </w:rPr>
        <w:t>o.o. w</w:t>
      </w:r>
      <w:r w:rsidR="00577B75" w:rsidRPr="003F4E12">
        <w:rPr>
          <w:rFonts w:asciiTheme="minorHAnsi" w:hAnsiTheme="minorHAnsi" w:cstheme="minorHAnsi"/>
          <w:sz w:val="22"/>
          <w:szCs w:val="22"/>
        </w:rPr>
        <w:t> </w:t>
      </w:r>
      <w:r w:rsidRPr="003F4E12">
        <w:rPr>
          <w:rFonts w:asciiTheme="minorHAnsi" w:hAnsiTheme="minorHAnsi" w:cstheme="minorHAnsi"/>
          <w:sz w:val="22"/>
          <w:szCs w:val="22"/>
        </w:rPr>
        <w:t xml:space="preserve">Środzie Wlkp., udziela poniżej odpowiedzi na zapytania kierowane przez </w:t>
      </w:r>
      <w:r w:rsidR="00EA10D9" w:rsidRPr="003F4E12">
        <w:rPr>
          <w:rFonts w:asciiTheme="minorHAnsi" w:hAnsiTheme="minorHAnsi" w:cstheme="minorHAnsi"/>
          <w:sz w:val="22"/>
          <w:szCs w:val="22"/>
        </w:rPr>
        <w:t>Oferentów</w:t>
      </w:r>
      <w:r w:rsidR="00617C70" w:rsidRPr="003F4E12">
        <w:rPr>
          <w:rFonts w:asciiTheme="minorHAnsi" w:hAnsiTheme="minorHAnsi" w:cstheme="minorHAnsi"/>
          <w:sz w:val="22"/>
          <w:szCs w:val="22"/>
        </w:rPr>
        <w:t xml:space="preserve"> w ramach </w:t>
      </w:r>
      <w:r w:rsidR="00EA10D9" w:rsidRPr="003F4E12">
        <w:rPr>
          <w:rFonts w:asciiTheme="minorHAnsi" w:hAnsiTheme="minorHAnsi" w:cstheme="minorHAnsi"/>
          <w:sz w:val="22"/>
          <w:szCs w:val="22"/>
        </w:rPr>
        <w:t xml:space="preserve"> </w:t>
      </w:r>
      <w:r w:rsidR="00DD393C">
        <w:rPr>
          <w:rFonts w:asciiTheme="minorHAnsi" w:hAnsiTheme="minorHAnsi" w:cstheme="minorHAnsi"/>
          <w:sz w:val="22"/>
          <w:szCs w:val="22"/>
        </w:rPr>
        <w:t>s</w:t>
      </w:r>
      <w:r w:rsidR="00DD393C" w:rsidRPr="00DD393C">
        <w:rPr>
          <w:rFonts w:asciiTheme="minorHAnsi" w:hAnsiTheme="minorHAnsi" w:cstheme="minorHAnsi"/>
          <w:sz w:val="22"/>
          <w:szCs w:val="22"/>
        </w:rPr>
        <w:t>zacowanie wartości zamówienia</w:t>
      </w:r>
      <w:r w:rsidR="00617C70" w:rsidRPr="003F4E12">
        <w:rPr>
          <w:rFonts w:asciiTheme="minorHAnsi" w:hAnsiTheme="minorHAnsi" w:cstheme="minorHAnsi"/>
          <w:sz w:val="22"/>
          <w:szCs w:val="22"/>
        </w:rPr>
        <w:t xml:space="preserve"> przy realizacji </w:t>
      </w:r>
      <w:r w:rsidR="00DD393C">
        <w:rPr>
          <w:rFonts w:asciiTheme="minorHAnsi" w:hAnsiTheme="minorHAnsi" w:cstheme="minorHAnsi"/>
          <w:sz w:val="22"/>
          <w:szCs w:val="22"/>
        </w:rPr>
        <w:t>zamówienia</w:t>
      </w:r>
      <w:r w:rsidR="00617C70" w:rsidRPr="003F4E12">
        <w:rPr>
          <w:rFonts w:asciiTheme="minorHAnsi" w:hAnsiTheme="minorHAnsi" w:cstheme="minorHAnsi"/>
          <w:sz w:val="22"/>
          <w:szCs w:val="22"/>
        </w:rPr>
        <w:t xml:space="preserve"> pn. </w:t>
      </w:r>
      <w:r w:rsidR="00DD393C" w:rsidRPr="00DD393C">
        <w:rPr>
          <w:rFonts w:asciiTheme="minorHAnsi" w:hAnsiTheme="minorHAnsi" w:cstheme="minorHAnsi"/>
          <w:sz w:val="22"/>
          <w:szCs w:val="22"/>
        </w:rPr>
        <w:t>Zmywarka laboratoryjna MIELE PG 8583</w:t>
      </w:r>
    </w:p>
    <w:p w14:paraId="2C448D94" w14:textId="77777777" w:rsidR="00DD393C" w:rsidRPr="003F4E12" w:rsidRDefault="00DD393C" w:rsidP="00E80C3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1EA6491" w14:textId="205F298C" w:rsidR="000664F3" w:rsidRPr="003F4E12" w:rsidRDefault="000664F3" w:rsidP="00E80C3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1" w:name="_Hlk123547971"/>
      <w:r w:rsidRPr="003F4E12">
        <w:rPr>
          <w:rFonts w:ascii="Calibri" w:hAnsi="Calibri" w:cs="Calibri"/>
          <w:sz w:val="22"/>
          <w:szCs w:val="22"/>
        </w:rPr>
        <w:t xml:space="preserve">Pytanie </w:t>
      </w:r>
      <w:bookmarkEnd w:id="1"/>
      <w:r w:rsidRPr="003F4E12">
        <w:rPr>
          <w:rFonts w:ascii="Calibri" w:hAnsi="Calibri" w:cs="Calibri"/>
          <w:sz w:val="22"/>
          <w:szCs w:val="22"/>
        </w:rPr>
        <w:t>1.</w:t>
      </w:r>
    </w:p>
    <w:p w14:paraId="3816ABF5" w14:textId="414DB3D4" w:rsidR="00DD393C" w:rsidRPr="00DD393C" w:rsidRDefault="00DD393C" w:rsidP="00DD39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2" w:name="_Hlk123547927"/>
      <w:r w:rsidRPr="00DD393C">
        <w:rPr>
          <w:rFonts w:ascii="Calibri" w:hAnsi="Calibri" w:cs="Calibri"/>
          <w:sz w:val="22"/>
          <w:szCs w:val="22"/>
        </w:rPr>
        <w:t>Prosimy o doprecyzowanie w jaki sposób będzie podawana woda demineralizowana do zmywarki:</w:t>
      </w:r>
    </w:p>
    <w:p w14:paraId="58CFA8E0" w14:textId="58E8A354" w:rsidR="00DD393C" w:rsidRPr="00DD393C" w:rsidRDefault="00DD393C" w:rsidP="00DD39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</w:t>
      </w:r>
      <w:r w:rsidRPr="00DD393C">
        <w:rPr>
          <w:rFonts w:ascii="Calibri" w:hAnsi="Calibri" w:cs="Calibri"/>
          <w:sz w:val="22"/>
          <w:szCs w:val="22"/>
        </w:rPr>
        <w:t>z sieci (pętli wody) – woda pod ciśnieniem</w:t>
      </w:r>
    </w:p>
    <w:p w14:paraId="318E6F2B" w14:textId="77777777" w:rsidR="00DD393C" w:rsidRPr="00DD393C" w:rsidRDefault="00DD393C" w:rsidP="00DD39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D393C">
        <w:rPr>
          <w:rFonts w:ascii="Calibri" w:hAnsi="Calibri" w:cs="Calibri"/>
          <w:sz w:val="22"/>
          <w:szCs w:val="22"/>
        </w:rPr>
        <w:t>b. ze zbiornika – woda pod ciśnieniem</w:t>
      </w:r>
    </w:p>
    <w:p w14:paraId="404B9DA3" w14:textId="77777777" w:rsidR="00DD393C" w:rsidRPr="00DD393C" w:rsidRDefault="00DD393C" w:rsidP="00DD39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D393C">
        <w:rPr>
          <w:rFonts w:ascii="Calibri" w:hAnsi="Calibri" w:cs="Calibri"/>
          <w:sz w:val="22"/>
          <w:szCs w:val="22"/>
        </w:rPr>
        <w:t>c. ze zbiornika – grawitacyjnie (bez ciśnienia)</w:t>
      </w:r>
    </w:p>
    <w:p w14:paraId="2A6E11AD" w14:textId="77777777" w:rsidR="00DD393C" w:rsidRDefault="00DD393C" w:rsidP="00DD39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D393C">
        <w:rPr>
          <w:rFonts w:ascii="Calibri" w:hAnsi="Calibri" w:cs="Calibri"/>
          <w:sz w:val="22"/>
          <w:szCs w:val="22"/>
        </w:rPr>
        <w:t>d. Lub inaczej ( podać sposób)</w:t>
      </w:r>
    </w:p>
    <w:p w14:paraId="688E4FAF" w14:textId="77777777" w:rsidR="00DD393C" w:rsidRDefault="00DD393C" w:rsidP="00DD393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266B9171" w14:textId="357F1D28" w:rsidR="003F4E12" w:rsidRPr="003F4E12" w:rsidRDefault="003F4E12" w:rsidP="00DD393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B81F9C">
        <w:rPr>
          <w:rFonts w:asciiTheme="minorHAnsi" w:hAnsiTheme="minorHAnsi" w:cstheme="minorHAnsi"/>
          <w:color w:val="0000FF"/>
          <w:sz w:val="22"/>
          <w:szCs w:val="22"/>
        </w:rPr>
        <w:t>Odpowiedź</w:t>
      </w:r>
      <w:r w:rsidRPr="003F4E12">
        <w:rPr>
          <w:rFonts w:asciiTheme="minorHAnsi" w:hAnsiTheme="minorHAnsi" w:cstheme="minorHAnsi"/>
          <w:color w:val="0000FF"/>
          <w:sz w:val="22"/>
          <w:szCs w:val="22"/>
        </w:rPr>
        <w:t>:</w:t>
      </w:r>
    </w:p>
    <w:p w14:paraId="2BDC1177" w14:textId="6F66EF60" w:rsidR="003F4E12" w:rsidRPr="003F4E12" w:rsidRDefault="00DD393C" w:rsidP="003F4E1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D393C">
        <w:rPr>
          <w:rFonts w:ascii="Calibri" w:hAnsi="Calibri" w:cs="Calibri"/>
          <w:color w:val="0000FF"/>
          <w:sz w:val="22"/>
          <w:szCs w:val="22"/>
        </w:rPr>
        <w:t xml:space="preserve">typ zmywarki MIELE PG 8593 AE-WW-AD </w:t>
      </w:r>
      <w:r>
        <w:rPr>
          <w:rFonts w:ascii="Calibri" w:hAnsi="Calibri" w:cs="Calibri"/>
          <w:color w:val="0000FF"/>
          <w:sz w:val="22"/>
          <w:szCs w:val="22"/>
        </w:rPr>
        <w:t>(</w:t>
      </w:r>
      <w:r w:rsidRPr="00DD393C">
        <w:rPr>
          <w:rFonts w:ascii="Calibri" w:hAnsi="Calibri" w:cs="Calibri"/>
          <w:color w:val="0000FF"/>
          <w:sz w:val="22"/>
          <w:szCs w:val="22"/>
        </w:rPr>
        <w:t>woda demineralizowana pod ciśnieniem, 1 pompa wewnętrzna do dozowania detergentów płynnych, możliwość podłączenia 2 pomp zewnętrznych</w:t>
      </w:r>
      <w:r>
        <w:rPr>
          <w:rFonts w:ascii="Calibri" w:hAnsi="Calibri" w:cs="Calibri"/>
          <w:color w:val="0000FF"/>
          <w:sz w:val="22"/>
          <w:szCs w:val="22"/>
        </w:rPr>
        <w:t>)</w:t>
      </w:r>
    </w:p>
    <w:p w14:paraId="113A06BD" w14:textId="77777777" w:rsidR="002B1CC5" w:rsidRPr="003F4E12" w:rsidRDefault="002B1CC5" w:rsidP="00D5042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bookmarkEnd w:id="2"/>
    <w:p w14:paraId="3ACCBB7A" w14:textId="392DC789" w:rsidR="00C70C4F" w:rsidRPr="003F4E12" w:rsidRDefault="00C70C4F" w:rsidP="00D5042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4D7C3E3B" w14:textId="77777777" w:rsidR="00B81F9C" w:rsidRPr="00B81F9C" w:rsidRDefault="00B81F9C" w:rsidP="00B81F9C">
      <w:pPr>
        <w:pStyle w:val="Tekstpodstawowy"/>
        <w:spacing w:line="276" w:lineRule="auto"/>
        <w:ind w:left="5664" w:firstLine="708"/>
        <w:rPr>
          <w:rFonts w:asciiTheme="majorHAnsi" w:hAnsiTheme="majorHAnsi" w:cstheme="majorHAnsi"/>
          <w:sz w:val="22"/>
          <w:szCs w:val="18"/>
        </w:rPr>
      </w:pPr>
      <w:r w:rsidRPr="00B81F9C">
        <w:rPr>
          <w:rFonts w:asciiTheme="majorHAnsi" w:hAnsiTheme="majorHAnsi" w:cstheme="majorHAnsi"/>
          <w:sz w:val="22"/>
          <w:szCs w:val="18"/>
        </w:rPr>
        <w:t>Prezes</w:t>
      </w:r>
    </w:p>
    <w:p w14:paraId="326C4A3B" w14:textId="77777777" w:rsidR="00B81F9C" w:rsidRPr="00B81F9C" w:rsidRDefault="00B81F9C" w:rsidP="00B81F9C">
      <w:pPr>
        <w:pStyle w:val="Tekstpodstawowy"/>
        <w:spacing w:line="276" w:lineRule="auto"/>
        <w:ind w:left="4956" w:firstLine="708"/>
        <w:rPr>
          <w:rFonts w:asciiTheme="majorHAnsi" w:hAnsiTheme="majorHAnsi" w:cstheme="majorHAnsi"/>
          <w:sz w:val="22"/>
          <w:szCs w:val="18"/>
        </w:rPr>
      </w:pPr>
    </w:p>
    <w:p w14:paraId="2C4C9874" w14:textId="554A92AE" w:rsidR="00476A11" w:rsidRPr="003F4E12" w:rsidRDefault="00B81F9C" w:rsidP="00B81F9C">
      <w:pPr>
        <w:pStyle w:val="Tekstpodstawowy"/>
        <w:spacing w:line="276" w:lineRule="auto"/>
        <w:ind w:left="4956" w:firstLine="708"/>
        <w:rPr>
          <w:rFonts w:asciiTheme="minorHAnsi" w:hAnsiTheme="minorHAnsi" w:cstheme="minorHAnsi"/>
          <w:color w:val="0000FF"/>
          <w:sz w:val="22"/>
          <w:szCs w:val="22"/>
        </w:rPr>
      </w:pPr>
      <w:r w:rsidRPr="00B81F9C">
        <w:rPr>
          <w:rFonts w:asciiTheme="majorHAnsi" w:hAnsiTheme="majorHAnsi" w:cstheme="majorHAnsi"/>
          <w:sz w:val="22"/>
          <w:szCs w:val="18"/>
        </w:rPr>
        <w:t>/-/ Bartosz Bałażyk</w:t>
      </w:r>
    </w:p>
    <w:sectPr w:rsidR="00476A11" w:rsidRPr="003F4E12" w:rsidSect="00B81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9CC2" w14:textId="77777777" w:rsidR="00510F33" w:rsidRDefault="00510F33" w:rsidP="00315084">
      <w:r>
        <w:separator/>
      </w:r>
    </w:p>
  </w:endnote>
  <w:endnote w:type="continuationSeparator" w:id="0">
    <w:p w14:paraId="637F5DC7" w14:textId="77777777" w:rsidR="00510F33" w:rsidRDefault="00510F33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2A6B" w14:textId="77777777" w:rsidR="00EF64E8" w:rsidRDefault="00EF64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7ED9" w14:textId="2951A7F5" w:rsidR="00816C97" w:rsidRPr="001D0478" w:rsidRDefault="00816C97" w:rsidP="001D0478">
    <w:pPr>
      <w:pStyle w:val="Stopka"/>
      <w:jc w:val="center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FA0D" w14:textId="77777777" w:rsidR="00EF64E8" w:rsidRDefault="00EF6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0CC0" w14:textId="77777777" w:rsidR="00510F33" w:rsidRDefault="00510F33" w:rsidP="00315084">
      <w:r>
        <w:separator/>
      </w:r>
    </w:p>
  </w:footnote>
  <w:footnote w:type="continuationSeparator" w:id="0">
    <w:p w14:paraId="2A7837D4" w14:textId="77777777" w:rsidR="00510F33" w:rsidRDefault="00510F33" w:rsidP="003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0991" w14:textId="77777777" w:rsidR="00EF64E8" w:rsidRDefault="00EF64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26EE" w14:textId="77777777" w:rsidR="00816C97" w:rsidRPr="00776677" w:rsidRDefault="00816C97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 wp14:anchorId="3EF393FD" wp14:editId="21812B33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839468664" name="Obraz 839468664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14:paraId="754249D5" w14:textId="77777777" w:rsidR="00816C97" w:rsidRPr="00776677" w:rsidRDefault="00816C97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14:paraId="0B175443" w14:textId="77777777" w:rsidR="00816C97" w:rsidRPr="00776677" w:rsidRDefault="00816C97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14:paraId="190846C3" w14:textId="77777777" w:rsidR="00816C97" w:rsidRPr="001D0478" w:rsidRDefault="00816C97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14:paraId="6D8F780F" w14:textId="77777777" w:rsidR="00816C97" w:rsidRPr="00F35196" w:rsidRDefault="00816C97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proofErr w:type="spellStart"/>
    <w:r w:rsidRPr="001D0478">
      <w:rPr>
        <w:rFonts w:ascii="Verdana" w:hAnsi="Verdana"/>
        <w:sz w:val="18"/>
        <w:lang w:val="de-DE"/>
      </w:rPr>
      <w:t>e-mail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14:paraId="33FDD3C2" w14:textId="77777777" w:rsidR="00816C97" w:rsidRPr="005E26C3" w:rsidRDefault="00816C97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7022" w14:textId="77777777" w:rsidR="00EF64E8" w:rsidRDefault="00EF6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624C7"/>
    <w:multiLevelType w:val="hybridMultilevel"/>
    <w:tmpl w:val="DDDE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C6F48"/>
    <w:multiLevelType w:val="hybridMultilevel"/>
    <w:tmpl w:val="E67CC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91F4B"/>
    <w:multiLevelType w:val="multilevel"/>
    <w:tmpl w:val="508C7F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5ED2124"/>
    <w:multiLevelType w:val="hybridMultilevel"/>
    <w:tmpl w:val="49C21BAC"/>
    <w:lvl w:ilvl="0" w:tplc="0415000F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71B6446"/>
    <w:multiLevelType w:val="hybridMultilevel"/>
    <w:tmpl w:val="160E6B9C"/>
    <w:lvl w:ilvl="0" w:tplc="B43A8364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51BCF"/>
    <w:multiLevelType w:val="hybridMultilevel"/>
    <w:tmpl w:val="198219C2"/>
    <w:lvl w:ilvl="0" w:tplc="8AC08F4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C1D30"/>
    <w:multiLevelType w:val="hybridMultilevel"/>
    <w:tmpl w:val="79EE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05D9A"/>
    <w:multiLevelType w:val="hybridMultilevel"/>
    <w:tmpl w:val="65200FB6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DBA2471"/>
    <w:multiLevelType w:val="multilevel"/>
    <w:tmpl w:val="7242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E87CDA"/>
    <w:multiLevelType w:val="hybridMultilevel"/>
    <w:tmpl w:val="5CACA54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6FD6"/>
    <w:multiLevelType w:val="hybridMultilevel"/>
    <w:tmpl w:val="43F8E9BC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4128D"/>
    <w:multiLevelType w:val="hybridMultilevel"/>
    <w:tmpl w:val="9FA62DD0"/>
    <w:lvl w:ilvl="0" w:tplc="BD80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C60E3"/>
    <w:multiLevelType w:val="multilevel"/>
    <w:tmpl w:val="82E28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B53BD"/>
    <w:multiLevelType w:val="hybridMultilevel"/>
    <w:tmpl w:val="7D78C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E0EF2"/>
    <w:multiLevelType w:val="multilevel"/>
    <w:tmpl w:val="003441E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0521018">
    <w:abstractNumId w:val="30"/>
  </w:num>
  <w:num w:numId="2" w16cid:durableId="200747108">
    <w:abstractNumId w:val="21"/>
  </w:num>
  <w:num w:numId="3" w16cid:durableId="1181504412">
    <w:abstractNumId w:val="19"/>
  </w:num>
  <w:num w:numId="4" w16cid:durableId="1559173273">
    <w:abstractNumId w:val="22"/>
  </w:num>
  <w:num w:numId="5" w16cid:durableId="395474733">
    <w:abstractNumId w:val="27"/>
  </w:num>
  <w:num w:numId="6" w16cid:durableId="498352245">
    <w:abstractNumId w:val="6"/>
  </w:num>
  <w:num w:numId="7" w16cid:durableId="2145731457">
    <w:abstractNumId w:val="1"/>
  </w:num>
  <w:num w:numId="8" w16cid:durableId="1931892296">
    <w:abstractNumId w:val="15"/>
  </w:num>
  <w:num w:numId="9" w16cid:durableId="1494687418">
    <w:abstractNumId w:val="4"/>
  </w:num>
  <w:num w:numId="10" w16cid:durableId="1728411267">
    <w:abstractNumId w:val="11"/>
  </w:num>
  <w:num w:numId="11" w16cid:durableId="1698896416">
    <w:abstractNumId w:val="0"/>
  </w:num>
  <w:num w:numId="12" w16cid:durableId="817110323">
    <w:abstractNumId w:val="32"/>
  </w:num>
  <w:num w:numId="13" w16cid:durableId="60566031">
    <w:abstractNumId w:val="8"/>
  </w:num>
  <w:num w:numId="14" w16cid:durableId="1767798477">
    <w:abstractNumId w:val="16"/>
  </w:num>
  <w:num w:numId="15" w16cid:durableId="516894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2740845">
    <w:abstractNumId w:val="29"/>
  </w:num>
  <w:num w:numId="17" w16cid:durableId="1259604293">
    <w:abstractNumId w:val="25"/>
  </w:num>
  <w:num w:numId="18" w16cid:durableId="1814985361">
    <w:abstractNumId w:val="31"/>
  </w:num>
  <w:num w:numId="19" w16cid:durableId="1672827204">
    <w:abstractNumId w:val="26"/>
  </w:num>
  <w:num w:numId="20" w16cid:durableId="1130781118">
    <w:abstractNumId w:val="24"/>
  </w:num>
  <w:num w:numId="21" w16cid:durableId="1432508052">
    <w:abstractNumId w:val="13"/>
  </w:num>
  <w:num w:numId="22" w16cid:durableId="553738905">
    <w:abstractNumId w:val="10"/>
  </w:num>
  <w:num w:numId="23" w16cid:durableId="380792480">
    <w:abstractNumId w:val="33"/>
  </w:num>
  <w:num w:numId="24" w16cid:durableId="1575505447">
    <w:abstractNumId w:val="5"/>
  </w:num>
  <w:num w:numId="25" w16cid:durableId="1668941130">
    <w:abstractNumId w:val="7"/>
  </w:num>
  <w:num w:numId="26" w16cid:durableId="295064118">
    <w:abstractNumId w:val="23"/>
  </w:num>
  <w:num w:numId="27" w16cid:durableId="318383601">
    <w:abstractNumId w:val="12"/>
  </w:num>
  <w:num w:numId="28" w16cid:durableId="817188953">
    <w:abstractNumId w:val="9"/>
  </w:num>
  <w:num w:numId="29" w16cid:durableId="208223769">
    <w:abstractNumId w:val="3"/>
  </w:num>
  <w:num w:numId="30" w16cid:durableId="1047874845">
    <w:abstractNumId w:val="17"/>
  </w:num>
  <w:num w:numId="31" w16cid:durableId="1923445999">
    <w:abstractNumId w:val="28"/>
  </w:num>
  <w:num w:numId="32" w16cid:durableId="571355617">
    <w:abstractNumId w:val="14"/>
  </w:num>
  <w:num w:numId="33" w16cid:durableId="130634369">
    <w:abstractNumId w:val="20"/>
  </w:num>
  <w:num w:numId="34" w16cid:durableId="908929022">
    <w:abstractNumId w:val="18"/>
  </w:num>
  <w:num w:numId="35" w16cid:durableId="18632783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6"/>
    <w:rsid w:val="000045BF"/>
    <w:rsid w:val="000107E6"/>
    <w:rsid w:val="00013662"/>
    <w:rsid w:val="00015C85"/>
    <w:rsid w:val="000165E7"/>
    <w:rsid w:val="00017023"/>
    <w:rsid w:val="00024465"/>
    <w:rsid w:val="000343C5"/>
    <w:rsid w:val="00036085"/>
    <w:rsid w:val="0003638F"/>
    <w:rsid w:val="00040C63"/>
    <w:rsid w:val="00041562"/>
    <w:rsid w:val="000452F9"/>
    <w:rsid w:val="0005208F"/>
    <w:rsid w:val="00055E11"/>
    <w:rsid w:val="00056A27"/>
    <w:rsid w:val="00061DC2"/>
    <w:rsid w:val="00062AD1"/>
    <w:rsid w:val="000664F3"/>
    <w:rsid w:val="000678B9"/>
    <w:rsid w:val="00067E40"/>
    <w:rsid w:val="00070BD4"/>
    <w:rsid w:val="0008598B"/>
    <w:rsid w:val="00085BED"/>
    <w:rsid w:val="00093BA3"/>
    <w:rsid w:val="00094F1C"/>
    <w:rsid w:val="000A5C5B"/>
    <w:rsid w:val="000B0A4F"/>
    <w:rsid w:val="000B2150"/>
    <w:rsid w:val="000B67B5"/>
    <w:rsid w:val="000C003D"/>
    <w:rsid w:val="000C2545"/>
    <w:rsid w:val="000C274E"/>
    <w:rsid w:val="000C31E3"/>
    <w:rsid w:val="000D2EC0"/>
    <w:rsid w:val="000D35B7"/>
    <w:rsid w:val="000D4C44"/>
    <w:rsid w:val="000F15EC"/>
    <w:rsid w:val="000F2336"/>
    <w:rsid w:val="000F5BFF"/>
    <w:rsid w:val="000F6245"/>
    <w:rsid w:val="001043C3"/>
    <w:rsid w:val="0010526F"/>
    <w:rsid w:val="00112F5E"/>
    <w:rsid w:val="00115558"/>
    <w:rsid w:val="00117475"/>
    <w:rsid w:val="001226F5"/>
    <w:rsid w:val="00133B81"/>
    <w:rsid w:val="00134501"/>
    <w:rsid w:val="00134714"/>
    <w:rsid w:val="00134874"/>
    <w:rsid w:val="00134AA7"/>
    <w:rsid w:val="0013711A"/>
    <w:rsid w:val="001402B3"/>
    <w:rsid w:val="00151421"/>
    <w:rsid w:val="00153FEB"/>
    <w:rsid w:val="00154334"/>
    <w:rsid w:val="0015546E"/>
    <w:rsid w:val="001577D9"/>
    <w:rsid w:val="001641A6"/>
    <w:rsid w:val="00164287"/>
    <w:rsid w:val="0016430A"/>
    <w:rsid w:val="00164D43"/>
    <w:rsid w:val="00165A94"/>
    <w:rsid w:val="00167977"/>
    <w:rsid w:val="00181637"/>
    <w:rsid w:val="00181FF6"/>
    <w:rsid w:val="001835F7"/>
    <w:rsid w:val="00185B59"/>
    <w:rsid w:val="00185FB8"/>
    <w:rsid w:val="00193D49"/>
    <w:rsid w:val="001946EF"/>
    <w:rsid w:val="001A1912"/>
    <w:rsid w:val="001A4CE7"/>
    <w:rsid w:val="001A57B7"/>
    <w:rsid w:val="001B3E04"/>
    <w:rsid w:val="001B3F5D"/>
    <w:rsid w:val="001B45E5"/>
    <w:rsid w:val="001B4F64"/>
    <w:rsid w:val="001B682A"/>
    <w:rsid w:val="001B6F8A"/>
    <w:rsid w:val="001C0338"/>
    <w:rsid w:val="001C0ABB"/>
    <w:rsid w:val="001C2CA1"/>
    <w:rsid w:val="001C3E31"/>
    <w:rsid w:val="001C63E6"/>
    <w:rsid w:val="001D0478"/>
    <w:rsid w:val="001D06F0"/>
    <w:rsid w:val="001D23B1"/>
    <w:rsid w:val="001D2E68"/>
    <w:rsid w:val="001E324D"/>
    <w:rsid w:val="001E7FCE"/>
    <w:rsid w:val="001F083B"/>
    <w:rsid w:val="001F4F3B"/>
    <w:rsid w:val="001F5394"/>
    <w:rsid w:val="0020262E"/>
    <w:rsid w:val="00202971"/>
    <w:rsid w:val="00202E57"/>
    <w:rsid w:val="00211B0E"/>
    <w:rsid w:val="00214539"/>
    <w:rsid w:val="00216A8D"/>
    <w:rsid w:val="00216F06"/>
    <w:rsid w:val="00224C28"/>
    <w:rsid w:val="00227C32"/>
    <w:rsid w:val="00231534"/>
    <w:rsid w:val="00231619"/>
    <w:rsid w:val="0023225C"/>
    <w:rsid w:val="002336DF"/>
    <w:rsid w:val="00236D85"/>
    <w:rsid w:val="00242350"/>
    <w:rsid w:val="00247C6B"/>
    <w:rsid w:val="00251E50"/>
    <w:rsid w:val="00253A48"/>
    <w:rsid w:val="00256365"/>
    <w:rsid w:val="002622B9"/>
    <w:rsid w:val="0027028C"/>
    <w:rsid w:val="00270766"/>
    <w:rsid w:val="00272572"/>
    <w:rsid w:val="0027656A"/>
    <w:rsid w:val="00276955"/>
    <w:rsid w:val="0028342C"/>
    <w:rsid w:val="00286017"/>
    <w:rsid w:val="0029032F"/>
    <w:rsid w:val="00292213"/>
    <w:rsid w:val="00292B75"/>
    <w:rsid w:val="002937CE"/>
    <w:rsid w:val="00296F54"/>
    <w:rsid w:val="002A1DA3"/>
    <w:rsid w:val="002B0E47"/>
    <w:rsid w:val="002B1CC5"/>
    <w:rsid w:val="002B2289"/>
    <w:rsid w:val="002B2BEF"/>
    <w:rsid w:val="002B34EE"/>
    <w:rsid w:val="002C04BC"/>
    <w:rsid w:val="002C1C64"/>
    <w:rsid w:val="002C1F1C"/>
    <w:rsid w:val="002C3EA2"/>
    <w:rsid w:val="002D16BF"/>
    <w:rsid w:val="002D42AF"/>
    <w:rsid w:val="002E246B"/>
    <w:rsid w:val="002E42B3"/>
    <w:rsid w:val="002E4F15"/>
    <w:rsid w:val="002E68F7"/>
    <w:rsid w:val="002E7E16"/>
    <w:rsid w:val="002F2F13"/>
    <w:rsid w:val="002F6C83"/>
    <w:rsid w:val="002F7583"/>
    <w:rsid w:val="00300AE3"/>
    <w:rsid w:val="0030230F"/>
    <w:rsid w:val="003032D8"/>
    <w:rsid w:val="003079C4"/>
    <w:rsid w:val="003100B8"/>
    <w:rsid w:val="00313FBD"/>
    <w:rsid w:val="00314589"/>
    <w:rsid w:val="00315084"/>
    <w:rsid w:val="0031787C"/>
    <w:rsid w:val="00320659"/>
    <w:rsid w:val="00320AEA"/>
    <w:rsid w:val="00322D4E"/>
    <w:rsid w:val="00324489"/>
    <w:rsid w:val="00324A78"/>
    <w:rsid w:val="00325314"/>
    <w:rsid w:val="00325D7A"/>
    <w:rsid w:val="00327374"/>
    <w:rsid w:val="0033523E"/>
    <w:rsid w:val="00336A63"/>
    <w:rsid w:val="00351E6E"/>
    <w:rsid w:val="00351EF4"/>
    <w:rsid w:val="00353F4C"/>
    <w:rsid w:val="0035636D"/>
    <w:rsid w:val="00356E9A"/>
    <w:rsid w:val="003575FB"/>
    <w:rsid w:val="003622FD"/>
    <w:rsid w:val="003659CE"/>
    <w:rsid w:val="00365D4D"/>
    <w:rsid w:val="00366073"/>
    <w:rsid w:val="00367059"/>
    <w:rsid w:val="003702B8"/>
    <w:rsid w:val="00370EE0"/>
    <w:rsid w:val="003739A0"/>
    <w:rsid w:val="003742BC"/>
    <w:rsid w:val="00375C23"/>
    <w:rsid w:val="00380193"/>
    <w:rsid w:val="00384699"/>
    <w:rsid w:val="00384C5D"/>
    <w:rsid w:val="00391D8B"/>
    <w:rsid w:val="0039234C"/>
    <w:rsid w:val="00392A79"/>
    <w:rsid w:val="003931A9"/>
    <w:rsid w:val="003A6447"/>
    <w:rsid w:val="003B138E"/>
    <w:rsid w:val="003B3826"/>
    <w:rsid w:val="003C1C2E"/>
    <w:rsid w:val="003D0B4A"/>
    <w:rsid w:val="003D43DF"/>
    <w:rsid w:val="003E17FD"/>
    <w:rsid w:val="003E2350"/>
    <w:rsid w:val="003E3AA1"/>
    <w:rsid w:val="003E3F46"/>
    <w:rsid w:val="003E6C7F"/>
    <w:rsid w:val="003F07E8"/>
    <w:rsid w:val="003F1B92"/>
    <w:rsid w:val="003F263C"/>
    <w:rsid w:val="003F4E12"/>
    <w:rsid w:val="0040147D"/>
    <w:rsid w:val="0040379B"/>
    <w:rsid w:val="0040518C"/>
    <w:rsid w:val="00407502"/>
    <w:rsid w:val="00413408"/>
    <w:rsid w:val="00414A79"/>
    <w:rsid w:val="004173C2"/>
    <w:rsid w:val="00417F5B"/>
    <w:rsid w:val="00424A37"/>
    <w:rsid w:val="0043720F"/>
    <w:rsid w:val="00440593"/>
    <w:rsid w:val="00440E40"/>
    <w:rsid w:val="004425A9"/>
    <w:rsid w:val="00444355"/>
    <w:rsid w:val="00445036"/>
    <w:rsid w:val="00450A45"/>
    <w:rsid w:val="004561F7"/>
    <w:rsid w:val="004574D0"/>
    <w:rsid w:val="00457FC9"/>
    <w:rsid w:val="004605C3"/>
    <w:rsid w:val="00462253"/>
    <w:rsid w:val="00465177"/>
    <w:rsid w:val="00465B6C"/>
    <w:rsid w:val="0046684F"/>
    <w:rsid w:val="004672A4"/>
    <w:rsid w:val="00473782"/>
    <w:rsid w:val="00473CBC"/>
    <w:rsid w:val="00476A11"/>
    <w:rsid w:val="00483D56"/>
    <w:rsid w:val="00484A54"/>
    <w:rsid w:val="004902C1"/>
    <w:rsid w:val="00493BCF"/>
    <w:rsid w:val="00493FE9"/>
    <w:rsid w:val="0049453E"/>
    <w:rsid w:val="00495E18"/>
    <w:rsid w:val="004960D0"/>
    <w:rsid w:val="004A2816"/>
    <w:rsid w:val="004A76AA"/>
    <w:rsid w:val="004B16E8"/>
    <w:rsid w:val="004B452E"/>
    <w:rsid w:val="004C52AF"/>
    <w:rsid w:val="004C722B"/>
    <w:rsid w:val="004D148D"/>
    <w:rsid w:val="004D28F9"/>
    <w:rsid w:val="004D3A8E"/>
    <w:rsid w:val="004D46A4"/>
    <w:rsid w:val="004D771F"/>
    <w:rsid w:val="004E3821"/>
    <w:rsid w:val="004E7A44"/>
    <w:rsid w:val="004F27AD"/>
    <w:rsid w:val="004F6355"/>
    <w:rsid w:val="00505FBF"/>
    <w:rsid w:val="00507505"/>
    <w:rsid w:val="00510F33"/>
    <w:rsid w:val="00513746"/>
    <w:rsid w:val="00515831"/>
    <w:rsid w:val="00522560"/>
    <w:rsid w:val="00522E06"/>
    <w:rsid w:val="00525181"/>
    <w:rsid w:val="00530DC6"/>
    <w:rsid w:val="0053287A"/>
    <w:rsid w:val="0054284A"/>
    <w:rsid w:val="00543F4D"/>
    <w:rsid w:val="00543F75"/>
    <w:rsid w:val="00544095"/>
    <w:rsid w:val="00555322"/>
    <w:rsid w:val="00555344"/>
    <w:rsid w:val="00555DA8"/>
    <w:rsid w:val="00567603"/>
    <w:rsid w:val="00576AF1"/>
    <w:rsid w:val="00577B75"/>
    <w:rsid w:val="0058377F"/>
    <w:rsid w:val="005846B0"/>
    <w:rsid w:val="00585B15"/>
    <w:rsid w:val="0058638F"/>
    <w:rsid w:val="0058756C"/>
    <w:rsid w:val="00590254"/>
    <w:rsid w:val="005904EC"/>
    <w:rsid w:val="00590A58"/>
    <w:rsid w:val="00594DC4"/>
    <w:rsid w:val="00596620"/>
    <w:rsid w:val="00596B77"/>
    <w:rsid w:val="005A0E74"/>
    <w:rsid w:val="005A1BD4"/>
    <w:rsid w:val="005A5B87"/>
    <w:rsid w:val="005A74E2"/>
    <w:rsid w:val="005B0AD1"/>
    <w:rsid w:val="005B7DA8"/>
    <w:rsid w:val="005C235C"/>
    <w:rsid w:val="005C5BBF"/>
    <w:rsid w:val="005D73C6"/>
    <w:rsid w:val="005D763A"/>
    <w:rsid w:val="005E17FC"/>
    <w:rsid w:val="005E2628"/>
    <w:rsid w:val="005E26C3"/>
    <w:rsid w:val="005E3A77"/>
    <w:rsid w:val="005E4027"/>
    <w:rsid w:val="005E456F"/>
    <w:rsid w:val="005E6B42"/>
    <w:rsid w:val="005E7A0D"/>
    <w:rsid w:val="005E7DDC"/>
    <w:rsid w:val="005F0591"/>
    <w:rsid w:val="005F7EC7"/>
    <w:rsid w:val="00604CB9"/>
    <w:rsid w:val="006060BE"/>
    <w:rsid w:val="00612589"/>
    <w:rsid w:val="0061298C"/>
    <w:rsid w:val="00612E7A"/>
    <w:rsid w:val="0061721F"/>
    <w:rsid w:val="00617C70"/>
    <w:rsid w:val="0062055E"/>
    <w:rsid w:val="006279D0"/>
    <w:rsid w:val="0063660F"/>
    <w:rsid w:val="00637155"/>
    <w:rsid w:val="00640524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425C"/>
    <w:rsid w:val="00696FA1"/>
    <w:rsid w:val="00697986"/>
    <w:rsid w:val="006A42A9"/>
    <w:rsid w:val="006A44DA"/>
    <w:rsid w:val="006A57DE"/>
    <w:rsid w:val="006B7CB5"/>
    <w:rsid w:val="006C0A96"/>
    <w:rsid w:val="006C1224"/>
    <w:rsid w:val="006D3C79"/>
    <w:rsid w:val="006D3FEA"/>
    <w:rsid w:val="006D46AD"/>
    <w:rsid w:val="006D5B24"/>
    <w:rsid w:val="006D5EAD"/>
    <w:rsid w:val="006D76B1"/>
    <w:rsid w:val="006E10DE"/>
    <w:rsid w:val="006E19F3"/>
    <w:rsid w:val="006E3870"/>
    <w:rsid w:val="006E4AE5"/>
    <w:rsid w:val="006E6570"/>
    <w:rsid w:val="006E715C"/>
    <w:rsid w:val="006F15F5"/>
    <w:rsid w:val="006F3EF8"/>
    <w:rsid w:val="006F582E"/>
    <w:rsid w:val="006F597E"/>
    <w:rsid w:val="00707750"/>
    <w:rsid w:val="00715211"/>
    <w:rsid w:val="00715803"/>
    <w:rsid w:val="00716A3B"/>
    <w:rsid w:val="00724C74"/>
    <w:rsid w:val="00735ACD"/>
    <w:rsid w:val="007368EC"/>
    <w:rsid w:val="00737827"/>
    <w:rsid w:val="007407A3"/>
    <w:rsid w:val="00741FA2"/>
    <w:rsid w:val="00754006"/>
    <w:rsid w:val="007659AB"/>
    <w:rsid w:val="007661FE"/>
    <w:rsid w:val="00772301"/>
    <w:rsid w:val="0077245E"/>
    <w:rsid w:val="00773F38"/>
    <w:rsid w:val="00775948"/>
    <w:rsid w:val="00776677"/>
    <w:rsid w:val="007816FD"/>
    <w:rsid w:val="00782FA0"/>
    <w:rsid w:val="00786CD5"/>
    <w:rsid w:val="007878C7"/>
    <w:rsid w:val="00792266"/>
    <w:rsid w:val="00794239"/>
    <w:rsid w:val="00794304"/>
    <w:rsid w:val="007945C2"/>
    <w:rsid w:val="007A06B6"/>
    <w:rsid w:val="007A1866"/>
    <w:rsid w:val="007A22CF"/>
    <w:rsid w:val="007A53DA"/>
    <w:rsid w:val="007B0608"/>
    <w:rsid w:val="007B0A7A"/>
    <w:rsid w:val="007B2DC3"/>
    <w:rsid w:val="007B5EC2"/>
    <w:rsid w:val="007C2DE0"/>
    <w:rsid w:val="007C3868"/>
    <w:rsid w:val="007C4229"/>
    <w:rsid w:val="007C5BD8"/>
    <w:rsid w:val="007C6F34"/>
    <w:rsid w:val="007D0F0D"/>
    <w:rsid w:val="007D170B"/>
    <w:rsid w:val="007D3A0D"/>
    <w:rsid w:val="007D5A87"/>
    <w:rsid w:val="007E1972"/>
    <w:rsid w:val="007E292C"/>
    <w:rsid w:val="007E2ED4"/>
    <w:rsid w:val="007E5AA1"/>
    <w:rsid w:val="007F2296"/>
    <w:rsid w:val="007F2C30"/>
    <w:rsid w:val="007F588F"/>
    <w:rsid w:val="007F6A59"/>
    <w:rsid w:val="0080409B"/>
    <w:rsid w:val="008146B4"/>
    <w:rsid w:val="00816468"/>
    <w:rsid w:val="00816C97"/>
    <w:rsid w:val="00820B5C"/>
    <w:rsid w:val="00822386"/>
    <w:rsid w:val="0082265F"/>
    <w:rsid w:val="00825602"/>
    <w:rsid w:val="00826A75"/>
    <w:rsid w:val="00840D6C"/>
    <w:rsid w:val="008434C4"/>
    <w:rsid w:val="0084433C"/>
    <w:rsid w:val="00851FD7"/>
    <w:rsid w:val="00853BCA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D69"/>
    <w:rsid w:val="0088134F"/>
    <w:rsid w:val="008873E3"/>
    <w:rsid w:val="00890CA6"/>
    <w:rsid w:val="00891560"/>
    <w:rsid w:val="008962D1"/>
    <w:rsid w:val="008B1743"/>
    <w:rsid w:val="008B4C22"/>
    <w:rsid w:val="008B5B28"/>
    <w:rsid w:val="008B5F9B"/>
    <w:rsid w:val="008C1730"/>
    <w:rsid w:val="008C1E52"/>
    <w:rsid w:val="008C2435"/>
    <w:rsid w:val="008C4030"/>
    <w:rsid w:val="008C5CCE"/>
    <w:rsid w:val="008C6013"/>
    <w:rsid w:val="008C7034"/>
    <w:rsid w:val="008D04C1"/>
    <w:rsid w:val="008D4AF1"/>
    <w:rsid w:val="008E1BB7"/>
    <w:rsid w:val="008E246F"/>
    <w:rsid w:val="008E4460"/>
    <w:rsid w:val="008E7306"/>
    <w:rsid w:val="008E7549"/>
    <w:rsid w:val="008F1EF1"/>
    <w:rsid w:val="008F42C9"/>
    <w:rsid w:val="008F4E21"/>
    <w:rsid w:val="008F71F1"/>
    <w:rsid w:val="008F78DC"/>
    <w:rsid w:val="008F79FC"/>
    <w:rsid w:val="0090028C"/>
    <w:rsid w:val="00902B55"/>
    <w:rsid w:val="00903077"/>
    <w:rsid w:val="00903337"/>
    <w:rsid w:val="00905510"/>
    <w:rsid w:val="009107CC"/>
    <w:rsid w:val="00910D39"/>
    <w:rsid w:val="009135FE"/>
    <w:rsid w:val="009153F1"/>
    <w:rsid w:val="00917E47"/>
    <w:rsid w:val="009201B5"/>
    <w:rsid w:val="009236DB"/>
    <w:rsid w:val="00924337"/>
    <w:rsid w:val="009311BA"/>
    <w:rsid w:val="00934712"/>
    <w:rsid w:val="00935FA2"/>
    <w:rsid w:val="009367BB"/>
    <w:rsid w:val="009427B8"/>
    <w:rsid w:val="009475DA"/>
    <w:rsid w:val="00947CAD"/>
    <w:rsid w:val="00950203"/>
    <w:rsid w:val="009512F5"/>
    <w:rsid w:val="009514BD"/>
    <w:rsid w:val="00951BE4"/>
    <w:rsid w:val="00951FC3"/>
    <w:rsid w:val="009530EF"/>
    <w:rsid w:val="00953B3A"/>
    <w:rsid w:val="00953CC3"/>
    <w:rsid w:val="00954B07"/>
    <w:rsid w:val="009553E3"/>
    <w:rsid w:val="00955B75"/>
    <w:rsid w:val="00962398"/>
    <w:rsid w:val="009629FD"/>
    <w:rsid w:val="00965C5F"/>
    <w:rsid w:val="00967849"/>
    <w:rsid w:val="009714FB"/>
    <w:rsid w:val="009748C5"/>
    <w:rsid w:val="009822CF"/>
    <w:rsid w:val="00983055"/>
    <w:rsid w:val="009848B3"/>
    <w:rsid w:val="00984996"/>
    <w:rsid w:val="00985E2F"/>
    <w:rsid w:val="00986D69"/>
    <w:rsid w:val="009913F9"/>
    <w:rsid w:val="00991700"/>
    <w:rsid w:val="009930A4"/>
    <w:rsid w:val="00994A3F"/>
    <w:rsid w:val="00996B0E"/>
    <w:rsid w:val="009A1772"/>
    <w:rsid w:val="009A7478"/>
    <w:rsid w:val="009A7B2F"/>
    <w:rsid w:val="009C048B"/>
    <w:rsid w:val="009C290D"/>
    <w:rsid w:val="009C7CA0"/>
    <w:rsid w:val="009D3BCB"/>
    <w:rsid w:val="009E24A2"/>
    <w:rsid w:val="009F1867"/>
    <w:rsid w:val="009F33F0"/>
    <w:rsid w:val="009F35C4"/>
    <w:rsid w:val="009F3C3D"/>
    <w:rsid w:val="00A05E98"/>
    <w:rsid w:val="00A05FFE"/>
    <w:rsid w:val="00A11B84"/>
    <w:rsid w:val="00A14F0B"/>
    <w:rsid w:val="00A169A3"/>
    <w:rsid w:val="00A228BC"/>
    <w:rsid w:val="00A262F6"/>
    <w:rsid w:val="00A269E0"/>
    <w:rsid w:val="00A35C71"/>
    <w:rsid w:val="00A41F09"/>
    <w:rsid w:val="00A44B5A"/>
    <w:rsid w:val="00A47B96"/>
    <w:rsid w:val="00A513E6"/>
    <w:rsid w:val="00A5428C"/>
    <w:rsid w:val="00A56C5B"/>
    <w:rsid w:val="00A60CC1"/>
    <w:rsid w:val="00A6132E"/>
    <w:rsid w:val="00A642EC"/>
    <w:rsid w:val="00A64AF8"/>
    <w:rsid w:val="00A71CA7"/>
    <w:rsid w:val="00A72197"/>
    <w:rsid w:val="00A742E1"/>
    <w:rsid w:val="00A77087"/>
    <w:rsid w:val="00A7797D"/>
    <w:rsid w:val="00A82AD5"/>
    <w:rsid w:val="00A83A79"/>
    <w:rsid w:val="00A83B4B"/>
    <w:rsid w:val="00A8747C"/>
    <w:rsid w:val="00A92E6B"/>
    <w:rsid w:val="00AA07E5"/>
    <w:rsid w:val="00AA63F5"/>
    <w:rsid w:val="00AB0454"/>
    <w:rsid w:val="00AB1A24"/>
    <w:rsid w:val="00AB1FA3"/>
    <w:rsid w:val="00AB2929"/>
    <w:rsid w:val="00AB4513"/>
    <w:rsid w:val="00AC0035"/>
    <w:rsid w:val="00AC0AA8"/>
    <w:rsid w:val="00AC0F63"/>
    <w:rsid w:val="00AC24C2"/>
    <w:rsid w:val="00AC38D4"/>
    <w:rsid w:val="00AC5D38"/>
    <w:rsid w:val="00AD1F0D"/>
    <w:rsid w:val="00AD2327"/>
    <w:rsid w:val="00AD2C39"/>
    <w:rsid w:val="00AD4069"/>
    <w:rsid w:val="00AD5DED"/>
    <w:rsid w:val="00AE0A65"/>
    <w:rsid w:val="00AE7703"/>
    <w:rsid w:val="00AE7A8E"/>
    <w:rsid w:val="00AF1EA0"/>
    <w:rsid w:val="00AF31F0"/>
    <w:rsid w:val="00B10765"/>
    <w:rsid w:val="00B11DC2"/>
    <w:rsid w:val="00B13281"/>
    <w:rsid w:val="00B16449"/>
    <w:rsid w:val="00B17017"/>
    <w:rsid w:val="00B17E2B"/>
    <w:rsid w:val="00B22051"/>
    <w:rsid w:val="00B26482"/>
    <w:rsid w:val="00B265F5"/>
    <w:rsid w:val="00B323EF"/>
    <w:rsid w:val="00B340CB"/>
    <w:rsid w:val="00B3561C"/>
    <w:rsid w:val="00B403F3"/>
    <w:rsid w:val="00B418FA"/>
    <w:rsid w:val="00B41C47"/>
    <w:rsid w:val="00B44A64"/>
    <w:rsid w:val="00B613D4"/>
    <w:rsid w:val="00B67774"/>
    <w:rsid w:val="00B709C1"/>
    <w:rsid w:val="00B73A87"/>
    <w:rsid w:val="00B74548"/>
    <w:rsid w:val="00B75D3D"/>
    <w:rsid w:val="00B75FBD"/>
    <w:rsid w:val="00B76849"/>
    <w:rsid w:val="00B76A30"/>
    <w:rsid w:val="00B81852"/>
    <w:rsid w:val="00B81F9C"/>
    <w:rsid w:val="00B93065"/>
    <w:rsid w:val="00B935EE"/>
    <w:rsid w:val="00B93C21"/>
    <w:rsid w:val="00B96DCD"/>
    <w:rsid w:val="00BA2D3E"/>
    <w:rsid w:val="00BB2A50"/>
    <w:rsid w:val="00BC3178"/>
    <w:rsid w:val="00BC3A55"/>
    <w:rsid w:val="00BD1120"/>
    <w:rsid w:val="00BD6083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23C9A"/>
    <w:rsid w:val="00C24AE0"/>
    <w:rsid w:val="00C308B7"/>
    <w:rsid w:val="00C319FB"/>
    <w:rsid w:val="00C33131"/>
    <w:rsid w:val="00C33231"/>
    <w:rsid w:val="00C36A47"/>
    <w:rsid w:val="00C46814"/>
    <w:rsid w:val="00C46AE2"/>
    <w:rsid w:val="00C4719D"/>
    <w:rsid w:val="00C476E6"/>
    <w:rsid w:val="00C4790E"/>
    <w:rsid w:val="00C501F6"/>
    <w:rsid w:val="00C50C19"/>
    <w:rsid w:val="00C51AD8"/>
    <w:rsid w:val="00C543FD"/>
    <w:rsid w:val="00C55214"/>
    <w:rsid w:val="00C558A8"/>
    <w:rsid w:val="00C629BD"/>
    <w:rsid w:val="00C70C4F"/>
    <w:rsid w:val="00C714A9"/>
    <w:rsid w:val="00C723A9"/>
    <w:rsid w:val="00C72912"/>
    <w:rsid w:val="00C8082E"/>
    <w:rsid w:val="00C82DD6"/>
    <w:rsid w:val="00C8325C"/>
    <w:rsid w:val="00C91199"/>
    <w:rsid w:val="00C964A1"/>
    <w:rsid w:val="00C96827"/>
    <w:rsid w:val="00C96B84"/>
    <w:rsid w:val="00CA3023"/>
    <w:rsid w:val="00CA3CF9"/>
    <w:rsid w:val="00CA604E"/>
    <w:rsid w:val="00CA6748"/>
    <w:rsid w:val="00CB5AFA"/>
    <w:rsid w:val="00CC2B6C"/>
    <w:rsid w:val="00CC3B26"/>
    <w:rsid w:val="00CC608C"/>
    <w:rsid w:val="00CC7850"/>
    <w:rsid w:val="00CD003B"/>
    <w:rsid w:val="00CD0533"/>
    <w:rsid w:val="00CD2332"/>
    <w:rsid w:val="00CD2AC0"/>
    <w:rsid w:val="00CE5C62"/>
    <w:rsid w:val="00CF09C0"/>
    <w:rsid w:val="00CF3EBC"/>
    <w:rsid w:val="00CF535B"/>
    <w:rsid w:val="00CF5B84"/>
    <w:rsid w:val="00D073D4"/>
    <w:rsid w:val="00D107F2"/>
    <w:rsid w:val="00D11E04"/>
    <w:rsid w:val="00D16113"/>
    <w:rsid w:val="00D16866"/>
    <w:rsid w:val="00D2642B"/>
    <w:rsid w:val="00D267D0"/>
    <w:rsid w:val="00D30978"/>
    <w:rsid w:val="00D31341"/>
    <w:rsid w:val="00D31A46"/>
    <w:rsid w:val="00D32D48"/>
    <w:rsid w:val="00D3319E"/>
    <w:rsid w:val="00D33EDD"/>
    <w:rsid w:val="00D3466A"/>
    <w:rsid w:val="00D36F0D"/>
    <w:rsid w:val="00D37553"/>
    <w:rsid w:val="00D424FD"/>
    <w:rsid w:val="00D47AF0"/>
    <w:rsid w:val="00D50422"/>
    <w:rsid w:val="00D50774"/>
    <w:rsid w:val="00D50A17"/>
    <w:rsid w:val="00D50C47"/>
    <w:rsid w:val="00D5120A"/>
    <w:rsid w:val="00D52642"/>
    <w:rsid w:val="00D53CD6"/>
    <w:rsid w:val="00D5591F"/>
    <w:rsid w:val="00D565F7"/>
    <w:rsid w:val="00D60E53"/>
    <w:rsid w:val="00D71661"/>
    <w:rsid w:val="00D72759"/>
    <w:rsid w:val="00D741AB"/>
    <w:rsid w:val="00D76D6E"/>
    <w:rsid w:val="00D7707B"/>
    <w:rsid w:val="00D77C14"/>
    <w:rsid w:val="00D8269C"/>
    <w:rsid w:val="00D83A25"/>
    <w:rsid w:val="00D84A3C"/>
    <w:rsid w:val="00D86B7A"/>
    <w:rsid w:val="00D870CA"/>
    <w:rsid w:val="00D93355"/>
    <w:rsid w:val="00D959D7"/>
    <w:rsid w:val="00D971E1"/>
    <w:rsid w:val="00DA0D3F"/>
    <w:rsid w:val="00DA14C4"/>
    <w:rsid w:val="00DA170B"/>
    <w:rsid w:val="00DA2E16"/>
    <w:rsid w:val="00DB0D19"/>
    <w:rsid w:val="00DB3CED"/>
    <w:rsid w:val="00DB5B12"/>
    <w:rsid w:val="00DB6560"/>
    <w:rsid w:val="00DB6EA5"/>
    <w:rsid w:val="00DC00EB"/>
    <w:rsid w:val="00DC1F80"/>
    <w:rsid w:val="00DC569A"/>
    <w:rsid w:val="00DC5B75"/>
    <w:rsid w:val="00DC7C46"/>
    <w:rsid w:val="00DD0B6D"/>
    <w:rsid w:val="00DD393C"/>
    <w:rsid w:val="00DD42F6"/>
    <w:rsid w:val="00DD54FA"/>
    <w:rsid w:val="00DE057C"/>
    <w:rsid w:val="00DE0B3D"/>
    <w:rsid w:val="00DE42D1"/>
    <w:rsid w:val="00DE5429"/>
    <w:rsid w:val="00DE5F54"/>
    <w:rsid w:val="00DF1A23"/>
    <w:rsid w:val="00DF3180"/>
    <w:rsid w:val="00DF4527"/>
    <w:rsid w:val="00DF58C6"/>
    <w:rsid w:val="00DF7B0F"/>
    <w:rsid w:val="00E0056A"/>
    <w:rsid w:val="00E04128"/>
    <w:rsid w:val="00E04552"/>
    <w:rsid w:val="00E10618"/>
    <w:rsid w:val="00E13268"/>
    <w:rsid w:val="00E14568"/>
    <w:rsid w:val="00E17867"/>
    <w:rsid w:val="00E2510D"/>
    <w:rsid w:val="00E346CB"/>
    <w:rsid w:val="00E34BC4"/>
    <w:rsid w:val="00E35145"/>
    <w:rsid w:val="00E453ED"/>
    <w:rsid w:val="00E461A1"/>
    <w:rsid w:val="00E559EF"/>
    <w:rsid w:val="00E5742A"/>
    <w:rsid w:val="00E57B60"/>
    <w:rsid w:val="00E61984"/>
    <w:rsid w:val="00E62786"/>
    <w:rsid w:val="00E66831"/>
    <w:rsid w:val="00E70423"/>
    <w:rsid w:val="00E8068B"/>
    <w:rsid w:val="00E80C3B"/>
    <w:rsid w:val="00E81BC8"/>
    <w:rsid w:val="00E85DC2"/>
    <w:rsid w:val="00E926A4"/>
    <w:rsid w:val="00E93F60"/>
    <w:rsid w:val="00E94B94"/>
    <w:rsid w:val="00E95BB4"/>
    <w:rsid w:val="00E9728F"/>
    <w:rsid w:val="00E9741E"/>
    <w:rsid w:val="00EA10D9"/>
    <w:rsid w:val="00EA2E38"/>
    <w:rsid w:val="00EA61C9"/>
    <w:rsid w:val="00EB17A4"/>
    <w:rsid w:val="00EB203C"/>
    <w:rsid w:val="00EB3885"/>
    <w:rsid w:val="00EB5540"/>
    <w:rsid w:val="00EB5885"/>
    <w:rsid w:val="00EB7379"/>
    <w:rsid w:val="00EC6678"/>
    <w:rsid w:val="00ED2E7D"/>
    <w:rsid w:val="00ED412C"/>
    <w:rsid w:val="00ED52DB"/>
    <w:rsid w:val="00ED63B7"/>
    <w:rsid w:val="00EE0966"/>
    <w:rsid w:val="00EE1AB7"/>
    <w:rsid w:val="00EE3A60"/>
    <w:rsid w:val="00EE44B2"/>
    <w:rsid w:val="00EE5256"/>
    <w:rsid w:val="00EF34F5"/>
    <w:rsid w:val="00EF4646"/>
    <w:rsid w:val="00EF600B"/>
    <w:rsid w:val="00EF64E8"/>
    <w:rsid w:val="00F004BE"/>
    <w:rsid w:val="00F025E6"/>
    <w:rsid w:val="00F0603C"/>
    <w:rsid w:val="00F10825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409C6"/>
    <w:rsid w:val="00F41E4A"/>
    <w:rsid w:val="00F424C7"/>
    <w:rsid w:val="00F42EF0"/>
    <w:rsid w:val="00F44F43"/>
    <w:rsid w:val="00F45078"/>
    <w:rsid w:val="00F46045"/>
    <w:rsid w:val="00F46C7E"/>
    <w:rsid w:val="00F51384"/>
    <w:rsid w:val="00F5563C"/>
    <w:rsid w:val="00F60E77"/>
    <w:rsid w:val="00F630BF"/>
    <w:rsid w:val="00F63E89"/>
    <w:rsid w:val="00F6416F"/>
    <w:rsid w:val="00F64E24"/>
    <w:rsid w:val="00F736F1"/>
    <w:rsid w:val="00F73942"/>
    <w:rsid w:val="00F754E2"/>
    <w:rsid w:val="00F8108E"/>
    <w:rsid w:val="00F8491C"/>
    <w:rsid w:val="00F84925"/>
    <w:rsid w:val="00F8672E"/>
    <w:rsid w:val="00F86750"/>
    <w:rsid w:val="00F91EE5"/>
    <w:rsid w:val="00F930D6"/>
    <w:rsid w:val="00F948B1"/>
    <w:rsid w:val="00F95D24"/>
    <w:rsid w:val="00F961E4"/>
    <w:rsid w:val="00F97B3F"/>
    <w:rsid w:val="00FA2466"/>
    <w:rsid w:val="00FA43A9"/>
    <w:rsid w:val="00FA6746"/>
    <w:rsid w:val="00FA679C"/>
    <w:rsid w:val="00FA77BD"/>
    <w:rsid w:val="00FB1D52"/>
    <w:rsid w:val="00FB67B3"/>
    <w:rsid w:val="00FC4E3C"/>
    <w:rsid w:val="00FC7609"/>
    <w:rsid w:val="00FD03D0"/>
    <w:rsid w:val="00FD1CD8"/>
    <w:rsid w:val="00FD4966"/>
    <w:rsid w:val="00FE346C"/>
    <w:rsid w:val="00FE4080"/>
    <w:rsid w:val="00FF4D0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558F8"/>
  <w15:docId w15:val="{7EDC392F-895E-42DB-AFEA-B738B5B2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7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,lp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453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B73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3C1F-BDC1-494D-8C62-CE0C47E2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10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keywords>Wzór</cp:keywords>
  <cp:lastModifiedBy>ikuderska@WODOCIAGI.CORP</cp:lastModifiedBy>
  <cp:revision>3</cp:revision>
  <cp:lastPrinted>2023-09-27T09:06:00Z</cp:lastPrinted>
  <dcterms:created xsi:type="dcterms:W3CDTF">2023-11-24T11:14:00Z</dcterms:created>
  <dcterms:modified xsi:type="dcterms:W3CDTF">2023-11-24T11:24:00Z</dcterms:modified>
</cp:coreProperties>
</file>