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7E3C695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F3F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F3FA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5365A2AC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7B1AB6">
              <w:rPr>
                <w:rFonts w:ascii="Times New Roman" w:hAnsi="Times New Roman"/>
              </w:rPr>
              <w:t xml:space="preserve">z 2022r.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7B1AB6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AC17CFD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BE4C38A" w14:textId="01B7616A" w:rsidR="00003B38" w:rsidRPr="00003B38" w:rsidRDefault="00003B38" w:rsidP="00003B38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003B38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003B38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DAB6C6D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046B47C6" w14:textId="18363CAA" w:rsidR="00BF3FA9" w:rsidRPr="00C87221" w:rsidRDefault="00BF3FA9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B1AB6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014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BF3FA9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C9C3-C5E0-4174-AA06-EE06B51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18</cp:revision>
  <cp:lastPrinted>2016-07-26T10:32:00Z</cp:lastPrinted>
  <dcterms:created xsi:type="dcterms:W3CDTF">2021-05-24T13:38:00Z</dcterms:created>
  <dcterms:modified xsi:type="dcterms:W3CDTF">2023-04-24T08:11:00Z</dcterms:modified>
</cp:coreProperties>
</file>