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3A7E1C">
        <w:rPr>
          <w:rFonts w:ascii="Times New Roman" w:hAnsi="Times New Roman" w:cs="Times New Roman"/>
          <w:sz w:val="24"/>
          <w:szCs w:val="24"/>
        </w:rPr>
        <w:t>zaproszenie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6854004E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67F2B">
        <w:rPr>
          <w:rFonts w:ascii="Times New Roman" w:hAnsi="Times New Roman" w:cs="Times New Roman"/>
          <w:sz w:val="24"/>
          <w:szCs w:val="24"/>
        </w:rPr>
        <w:t>P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941441">
        <w:rPr>
          <w:rFonts w:ascii="Times New Roman" w:hAnsi="Times New Roman" w:cs="Times New Roman"/>
          <w:sz w:val="24"/>
          <w:szCs w:val="24"/>
        </w:rPr>
        <w:t>.33.</w:t>
      </w:r>
      <w:r w:rsidR="00CA75B0">
        <w:rPr>
          <w:rFonts w:ascii="Times New Roman" w:hAnsi="Times New Roman" w:cs="Times New Roman"/>
          <w:sz w:val="24"/>
          <w:szCs w:val="24"/>
        </w:rPr>
        <w:t>NB.202</w:t>
      </w:r>
      <w:r w:rsidR="008B1187">
        <w:rPr>
          <w:rFonts w:ascii="Times New Roman" w:hAnsi="Times New Roman" w:cs="Times New Roman"/>
          <w:sz w:val="24"/>
          <w:szCs w:val="24"/>
        </w:rPr>
        <w:t>3</w:t>
      </w:r>
    </w:p>
    <w:p w14:paraId="486852B1" w14:textId="77777777" w:rsidR="00833634" w:rsidRDefault="007F159F" w:rsidP="00925B7B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F0E18" w14:textId="249ADD59" w:rsidR="008B3EA4" w:rsidRDefault="008B3EA4" w:rsidP="00632EE1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2571098"/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F54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Wykonanie</w:t>
      </w:r>
      <w:bookmarkStart w:id="2" w:name="_Hlk123279261"/>
      <w:r w:rsidR="00BF54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4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 remontowych - dekarskich w budynku</w:t>
      </w:r>
      <w:r w:rsidR="00BF54E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F54E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przy ul. Jaracza 65 w  Świnoujściu</w:t>
      </w:r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1"/>
    </w:p>
    <w:p w14:paraId="20D616B3" w14:textId="77777777" w:rsidR="005D0CCA" w:rsidRPr="0076276A" w:rsidRDefault="005D0CCA" w:rsidP="000C185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764C1" w14:textId="2EBBD256" w:rsidR="00A96AAF" w:rsidRPr="00587633" w:rsidRDefault="007F159F" w:rsidP="00587633">
      <w:pPr>
        <w:widowControl w:val="0"/>
        <w:spacing w:after="240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0720FF35" w14:textId="77777777" w:rsidR="00A96AAF" w:rsidRPr="007F159F" w:rsidRDefault="00A96AAF" w:rsidP="001A3E6B">
      <w:pPr>
        <w:pStyle w:val="Akapitzlist"/>
        <w:widowControl w:val="0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Pr="005D54CB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5D54CB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 tel</w:t>
      </w:r>
      <w:r w:rsidRPr="005D54CB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5D54CB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5D54CB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7CD74E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7009810D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7A8BB19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4A31CDA6" w14:textId="77777777" w:rsidR="00833634" w:rsidRDefault="00833634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5F1E6CCC" w14:textId="5F3332D4" w:rsidR="00A96AAF" w:rsidRDefault="00A96AAF" w:rsidP="00833634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2D40A939" w14:textId="77777777" w:rsidR="00A96AAF" w:rsidRDefault="00A96AAF" w:rsidP="00A96AAF">
      <w:pPr>
        <w:keepNext/>
        <w:widowControl w:val="0"/>
        <w:spacing w:after="0" w:line="100" w:lineRule="atLeast"/>
        <w:ind w:left="72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24A8C4C1" w14:textId="77777777" w:rsidR="00A96AAF" w:rsidRDefault="00A96AAF" w:rsidP="00A96AAF">
      <w:pPr>
        <w:widowControl w:val="0"/>
        <w:spacing w:after="0" w:line="100" w:lineRule="atLeast"/>
        <w:ind w:left="709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4500AECB" w14:textId="5E3E009E" w:rsidR="007F159F" w:rsidRPr="00587633" w:rsidRDefault="00A96AAF" w:rsidP="00587633">
      <w:pPr>
        <w:pStyle w:val="Akapitzlist"/>
        <w:widowControl w:val="0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– 600 Świnoujście</w:t>
      </w:r>
    </w:p>
    <w:p w14:paraId="0BAAA2F7" w14:textId="77777777" w:rsidR="00587633" w:rsidRP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63E7E6F" w14:textId="77777777" w:rsidR="00A96AAF" w:rsidRPr="007F159F" w:rsidRDefault="00A96AAF" w:rsidP="00AF18E4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6685363F" w14:textId="77777777" w:rsidR="00A96AAF" w:rsidRDefault="00372AAD" w:rsidP="00A96AAF">
      <w:pPr>
        <w:widowControl w:val="0"/>
        <w:shd w:val="clear" w:color="auto" w:fill="FFFFFF"/>
        <w:spacing w:before="293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A96AAF">
        <w:rPr>
          <w:rFonts w:ascii="Times New Roman" w:eastAsia="Times New Roman" w:hAnsi="Times New Roman" w:cs="Times New Roman"/>
          <w:b/>
          <w:sz w:val="24"/>
          <w:szCs w:val="24"/>
        </w:rPr>
        <w:t xml:space="preserve"> Wartość zamówienia:</w:t>
      </w:r>
    </w:p>
    <w:p w14:paraId="09746C26" w14:textId="77777777" w:rsidR="000E531B" w:rsidRDefault="000E531B" w:rsidP="000E531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5265A76C" w14:textId="77777777" w:rsidR="000E531B" w:rsidRDefault="000E531B" w:rsidP="000E531B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Wartość ryczałtowa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oferty </w:t>
      </w:r>
      <w:r w:rsidRPr="00AF18E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wynosi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:</w:t>
      </w:r>
    </w:p>
    <w:p w14:paraId="20D4CE3A" w14:textId="77777777" w:rsidR="000E531B" w:rsidRDefault="000E531B" w:rsidP="000E531B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709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bookmarkStart w:id="3" w:name="_Hlk72001685"/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1EF84171" w14:textId="77777777" w:rsidR="000E531B" w:rsidRPr="00605F84" w:rsidRDefault="000E531B" w:rsidP="000E531B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709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34F352A2" w14:textId="77777777" w:rsidR="000E531B" w:rsidRDefault="000E531B" w:rsidP="000E531B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75B5EEBC" w14:textId="77777777" w:rsidR="000E531B" w:rsidRPr="001C547B" w:rsidRDefault="000E531B" w:rsidP="000E531B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727D27A9" w14:textId="776C89DF" w:rsidR="005D54CB" w:rsidRDefault="000E531B" w:rsidP="000E531B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709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</w:t>
      </w:r>
      <w:bookmarkEnd w:id="3"/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.</w:t>
      </w:r>
    </w:p>
    <w:p w14:paraId="7AD483DD" w14:textId="77777777" w:rsidR="000E531B" w:rsidRPr="000E531B" w:rsidRDefault="000E531B" w:rsidP="000E531B">
      <w:pPr>
        <w:pStyle w:val="Akapitzlist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19F22DD2" w14:textId="77777777" w:rsidR="000E531B" w:rsidRPr="000E531B" w:rsidRDefault="000E531B" w:rsidP="000E531B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709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3023F864" w14:textId="496479D5" w:rsidR="00630A03" w:rsidRPr="0024551C" w:rsidRDefault="00630A03" w:rsidP="0024551C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Dodatkowe o</w:t>
      </w:r>
      <w:r w:rsidR="00A96AAF"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świadczenia Wykonawcy: </w:t>
      </w:r>
    </w:p>
    <w:p w14:paraId="6825EDE4" w14:textId="77777777" w:rsidR="00B52330" w:rsidRPr="00B52330" w:rsidRDefault="00B52330" w:rsidP="00B52330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8278138" w14:textId="547E8C19" w:rsidR="00C551CA" w:rsidRDefault="00C551CA" w:rsidP="00C551CA">
      <w:pPr>
        <w:pStyle w:val="Akapitzlist"/>
        <w:numPr>
          <w:ilvl w:val="0"/>
          <w:numId w:val="2"/>
        </w:numPr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że zapoznałem/liśmy się z </w:t>
      </w:r>
      <w:r w:rsidR="005467B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Zaproszeniem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47D00D7D" w14:textId="77777777" w:rsidR="001B2712" w:rsidRDefault="001B2712" w:rsidP="001B2712">
      <w:pPr>
        <w:pStyle w:val="Akapitzlist"/>
        <w:ind w:left="502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C8A22F0" w14:textId="0F45645E" w:rsidR="001B2712" w:rsidRPr="001B2712" w:rsidRDefault="007F132D" w:rsidP="001B2712">
      <w:pPr>
        <w:pStyle w:val="Akapitzlist"/>
        <w:numPr>
          <w:ilvl w:val="0"/>
          <w:numId w:val="2"/>
        </w:numPr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B271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lastRenderedPageBreak/>
        <w:t>OŚWIADCZAM/Y,</w:t>
      </w:r>
      <w:r w:rsidRPr="001B271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przedmiot zamówienia wykonam/y w terminie</w:t>
      </w:r>
      <w:r w:rsidR="00CC016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0161E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30</w:t>
      </w:r>
      <w:r w:rsidR="00632EE1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dni kalendarzowych</w:t>
      </w:r>
      <w:r w:rsidR="00296D51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od dnia </w:t>
      </w:r>
      <w:r w:rsidR="00632EE1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zwarcia U</w:t>
      </w:r>
      <w:r w:rsidR="00296D51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mowy.</w:t>
      </w:r>
    </w:p>
    <w:p w14:paraId="56C89B06" w14:textId="77777777" w:rsidR="00CB0D75" w:rsidRPr="0024551C" w:rsidRDefault="00CB0D7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</w:p>
    <w:p w14:paraId="32DCDC0C" w14:textId="1CC38B5F" w:rsidR="00E05E36" w:rsidRDefault="00E05E36" w:rsidP="00E05E36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</w:t>
      </w:r>
      <w:r w:rsidR="00632EE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roszeniu</w:t>
      </w:r>
      <w:r w:rsidR="001A3E6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oraz oświadczamy, że w cenie ofertowej brutto uwzględniliśmy wszystkie koszty niezbędne do prawidłowego wykonania zamówienia.</w:t>
      </w:r>
    </w:p>
    <w:p w14:paraId="5DF285C2" w14:textId="77777777" w:rsidR="00E05E36" w:rsidRPr="0085062C" w:rsidRDefault="00E05E36" w:rsidP="00E05E36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04A2B6E9" w14:textId="0A5E791F" w:rsidR="00486D59" w:rsidRDefault="00E05E36" w:rsidP="00486D59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</w:t>
      </w:r>
      <w:r w:rsidR="00F1623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941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28.04.</w:t>
      </w:r>
      <w:r w:rsidR="007F132D"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 w:rsidR="006649B2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3</w:t>
      </w:r>
      <w:r w:rsidR="007F132D"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 </w:t>
      </w:r>
    </w:p>
    <w:p w14:paraId="5C746AC5" w14:textId="77777777" w:rsidR="00486D59" w:rsidRPr="00486D59" w:rsidRDefault="00486D59" w:rsidP="00486D59">
      <w:pPr>
        <w:widowControl w:val="0"/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DA2E539" w14:textId="36FF2BE1" w:rsidR="001B2712" w:rsidRPr="001B2712" w:rsidRDefault="00E05E36" w:rsidP="001B2712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że zapoznałem/liśmy się z projektem </w:t>
      </w:r>
      <w:r w:rsidR="0069064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</w:t>
      </w:r>
      <w:r w:rsidR="0069064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ałącznik nr</w:t>
      </w:r>
      <w:r w:rsidR="00A67F2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5467B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1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</w:t>
      </w:r>
      <w:r w:rsidR="00632EE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roszenia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i zobowiązuję/my się, w przypadku wyboru naszej oferty, do zawarcia umowy zgodnej z niniejszą ofertą, na warunkach określonych w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</w:t>
      </w:r>
      <w:r w:rsidR="00632EE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</w:t>
      </w:r>
      <w:r w:rsidR="001B271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miejscu i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27A0FC01" w14:textId="77777777" w:rsidR="001B2712" w:rsidRPr="001B2712" w:rsidRDefault="001B2712" w:rsidP="001B2712">
      <w:pPr>
        <w:widowControl w:val="0"/>
        <w:suppressAutoHyphens w:val="0"/>
        <w:autoSpaceDN w:val="0"/>
        <w:spacing w:before="6" w:after="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4495A452" w14:textId="0BC19B22" w:rsidR="0073798F" w:rsidRDefault="0073798F" w:rsidP="00632EE1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296D5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OŚWIADCZAM/Y,</w:t>
      </w:r>
      <w:r w:rsidRPr="00296D5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że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spełniamy warunki udziału w postępowaniu, tj.:</w:t>
      </w:r>
    </w:p>
    <w:p w14:paraId="072F906A" w14:textId="7ED73383" w:rsidR="005467BA" w:rsidRPr="0059328D" w:rsidRDefault="005467BA" w:rsidP="005467BA">
      <w:pPr>
        <w:numPr>
          <w:ilvl w:val="0"/>
          <w:numId w:val="35"/>
        </w:numPr>
        <w:suppressAutoHyphens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28D">
        <w:rPr>
          <w:rFonts w:ascii="Times New Roman" w:eastAsia="Cambria" w:hAnsi="Times New Roman" w:cs="Cambria"/>
          <w:sz w:val="24"/>
          <w:szCs w:val="24"/>
        </w:rPr>
        <w:t>w okresie ostatnich 5 lat przed wszczęciem postępowania, a jeżeli okres prowadzenia działalności jest krótszy – w tym okresie wykona</w:t>
      </w:r>
      <w:r>
        <w:rPr>
          <w:rFonts w:ascii="Times New Roman" w:eastAsia="Cambria" w:hAnsi="Times New Roman" w:cs="Cambria"/>
          <w:sz w:val="24"/>
          <w:szCs w:val="24"/>
        </w:rPr>
        <w:t>łem/liśmy</w:t>
      </w:r>
      <w:r w:rsidRPr="0059328D">
        <w:rPr>
          <w:rFonts w:ascii="Times New Roman" w:eastAsia="Cambria" w:hAnsi="Times New Roman" w:cs="Cambria"/>
          <w:sz w:val="24"/>
          <w:szCs w:val="24"/>
        </w:rPr>
        <w:t xml:space="preserve"> należycie </w:t>
      </w:r>
      <w:r w:rsidRPr="0059328D">
        <w:rPr>
          <w:rFonts w:ascii="Times New Roman" w:eastAsia="Cambria" w:hAnsi="Times New Roman" w:cs="Cambria"/>
          <w:b/>
          <w:sz w:val="24"/>
          <w:szCs w:val="24"/>
        </w:rPr>
        <w:t>co najmniej jedną Umowę</w:t>
      </w:r>
      <w:r w:rsidRPr="0059328D">
        <w:rPr>
          <w:rFonts w:ascii="Times New Roman" w:eastAsia="Cambria" w:hAnsi="Times New Roman" w:cs="Cambria"/>
          <w:sz w:val="24"/>
          <w:szCs w:val="24"/>
        </w:rPr>
        <w:t xml:space="preserve"> odpowiadającą swoim rodzajem i zakresem przedmiotowi zamówienia, tj. wykona</w:t>
      </w:r>
      <w:r>
        <w:rPr>
          <w:rFonts w:ascii="Times New Roman" w:eastAsia="Cambria" w:hAnsi="Times New Roman" w:cs="Cambria"/>
          <w:sz w:val="24"/>
          <w:szCs w:val="24"/>
        </w:rPr>
        <w:t>łem/liśmy</w:t>
      </w:r>
      <w:r w:rsidRPr="0059328D">
        <w:rPr>
          <w:rFonts w:ascii="Times New Roman" w:eastAsia="Cambria" w:hAnsi="Times New Roman" w:cs="Cambria"/>
          <w:sz w:val="24"/>
          <w:szCs w:val="24"/>
        </w:rPr>
        <w:t xml:space="preserve"> </w:t>
      </w:r>
      <w:r>
        <w:rPr>
          <w:rFonts w:ascii="Times New Roman" w:eastAsia="Times New Roman" w:hAnsi="Times New Roman" w:cs="Cambria"/>
          <w:kern w:val="1"/>
          <w:sz w:val="24"/>
          <w:szCs w:val="24"/>
        </w:rPr>
        <w:t>prace remontowe - dekarskie</w:t>
      </w:r>
      <w:r w:rsidRPr="0059328D">
        <w:rPr>
          <w:rFonts w:ascii="Times New Roman" w:eastAsia="Cambria" w:hAnsi="Times New Roman" w:cs="Cambria"/>
          <w:sz w:val="24"/>
          <w:szCs w:val="24"/>
        </w:rPr>
        <w:t xml:space="preserve"> </w:t>
      </w:r>
      <w:r w:rsidRPr="0059328D">
        <w:rPr>
          <w:rFonts w:ascii="Times New Roman" w:eastAsia="Cambria" w:hAnsi="Times New Roman" w:cs="Cambria"/>
          <w:b/>
          <w:sz w:val="24"/>
          <w:szCs w:val="24"/>
        </w:rPr>
        <w:t>o</w:t>
      </w:r>
      <w:r>
        <w:rPr>
          <w:rFonts w:ascii="Times New Roman" w:eastAsia="Cambria" w:hAnsi="Times New Roman" w:cs="Cambria"/>
          <w:b/>
          <w:sz w:val="24"/>
          <w:szCs w:val="24"/>
        </w:rPr>
        <w:t> </w:t>
      </w:r>
      <w:r w:rsidRPr="0059328D">
        <w:rPr>
          <w:rFonts w:ascii="Times New Roman" w:eastAsia="Cambria" w:hAnsi="Times New Roman" w:cs="Cambria"/>
          <w:b/>
          <w:sz w:val="24"/>
          <w:szCs w:val="24"/>
        </w:rPr>
        <w:t>wartości min. 5 000,00 zł brutto.</w:t>
      </w:r>
    </w:p>
    <w:p w14:paraId="158F3A16" w14:textId="77777777" w:rsidR="0073798F" w:rsidRDefault="0073798F" w:rsidP="0073798F">
      <w:pPr>
        <w:pStyle w:val="Akapitzlist"/>
        <w:widowControl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C15651C" w14:textId="0460C142" w:rsidR="0073798F" w:rsidRPr="0073798F" w:rsidRDefault="0073798F" w:rsidP="0073798F">
      <w:pPr>
        <w:pStyle w:val="Akapitzlist"/>
        <w:widowControl w:val="0"/>
        <w:numPr>
          <w:ilvl w:val="0"/>
          <w:numId w:val="35"/>
        </w:numPr>
        <w:autoSpaceDN w:val="0"/>
        <w:spacing w:after="240" w:line="240" w:lineRule="auto"/>
        <w:ind w:left="851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posiadam/y </w:t>
      </w:r>
      <w:r w:rsidRPr="0073798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ubezpieczeni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</w:t>
      </w:r>
      <w:r w:rsidRPr="0073798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od odpowiedzialności cywilnej w zakresie prowadzonej działalności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  <w:r w:rsidRPr="0073798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związanej z przedmiotem zamówienia na kwotę </w:t>
      </w:r>
      <w:r w:rsidRPr="005467B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min. </w:t>
      </w:r>
      <w:r w:rsidR="005467BA" w:rsidRPr="005467B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14</w:t>
      </w:r>
      <w:r w:rsidRPr="005467B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000,00 zł.</w:t>
      </w:r>
    </w:p>
    <w:p w14:paraId="2D5E03C3" w14:textId="77777777" w:rsidR="0073798F" w:rsidRPr="0073798F" w:rsidRDefault="0073798F" w:rsidP="0073798F">
      <w:pPr>
        <w:pStyle w:val="Akapitzlist"/>
        <w:widowControl w:val="0"/>
        <w:autoSpaceDN w:val="0"/>
        <w:spacing w:after="240" w:line="240" w:lineRule="auto"/>
        <w:ind w:left="851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E80E4A4" w14:textId="46E2DF2C" w:rsidR="00296D51" w:rsidRDefault="00296D51" w:rsidP="00632EE1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296D5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OŚWIADCZAM/Y,</w:t>
      </w:r>
      <w:r w:rsidRPr="00296D5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że udzielam/y </w:t>
      </w:r>
      <w:r w:rsidR="00632EE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….</w:t>
      </w:r>
      <w:r w:rsidRPr="00296D5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miesięcznego okresu gwarancji na robociznę od daty bezusterkowego odbioru końcowego lub daty usunięcia usterek i wad określonych w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296D5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protokole odbioru końcowego. </w:t>
      </w:r>
    </w:p>
    <w:p w14:paraId="08986AA3" w14:textId="6EAB022B" w:rsidR="00632EE1" w:rsidRPr="00632EE1" w:rsidRDefault="00632EE1" w:rsidP="00632EE1">
      <w:pPr>
        <w:pStyle w:val="Akapitzlist"/>
        <w:widowControl w:val="0"/>
        <w:autoSpaceDN w:val="0"/>
        <w:spacing w:after="240" w:line="240" w:lineRule="auto"/>
        <w:ind w:left="502"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632EE1">
        <w:rPr>
          <w:rFonts w:ascii="Times New Roman" w:eastAsia="Symbol" w:hAnsi="Times New Roman" w:cs="Times New Roman"/>
          <w:color w:val="FF0000"/>
          <w:kern w:val="3"/>
          <w:sz w:val="24"/>
          <w:szCs w:val="24"/>
          <w:lang w:eastAsia="en-US" w:bidi="en-US"/>
        </w:rPr>
        <w:t>*należy wpisać okres udzielonej gwarancji</w:t>
      </w:r>
    </w:p>
    <w:p w14:paraId="0C8472D1" w14:textId="2A1D52F7" w:rsidR="004A5499" w:rsidRPr="00731ED8" w:rsidRDefault="004A5499" w:rsidP="004A5499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*Uwaga!</w:t>
      </w:r>
      <w:r w:rsidRPr="00731ED8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Wpisać liczbę miesięcy. Minimalny okres gwarancji wynosi </w:t>
      </w:r>
      <w:r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36 miesięcy</w:t>
      </w:r>
      <w:r w:rsidRPr="00731ED8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. Wskazanie mniejszej liczby miesięcy spowoduje odrzucenie oferty. </w:t>
      </w:r>
    </w:p>
    <w:p w14:paraId="543ACBD8" w14:textId="77777777" w:rsidR="00632EE1" w:rsidRPr="00632EE1" w:rsidRDefault="00632EE1" w:rsidP="00632EE1">
      <w:pPr>
        <w:pStyle w:val="Akapitzlist"/>
        <w:widowControl w:val="0"/>
        <w:autoSpaceDN w:val="0"/>
        <w:spacing w:after="240" w:line="240" w:lineRule="auto"/>
        <w:ind w:left="502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6D4E357F" w14:textId="48113125" w:rsidR="00296D51" w:rsidRDefault="00296D51" w:rsidP="00D20853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296D5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OŚWIADCZAM/Y,</w:t>
      </w:r>
      <w:r w:rsidRPr="00296D5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że udzielamy …. miesięcznego okresu gwarancji na wbudowane urządzenia, materiały, równoważną z gwarancją producenta (minimum 24 miesiące).</w:t>
      </w:r>
    </w:p>
    <w:p w14:paraId="533DE931" w14:textId="479A754B" w:rsidR="00731ED8" w:rsidRPr="00632EE1" w:rsidRDefault="00632EE1" w:rsidP="00632EE1">
      <w:pPr>
        <w:pStyle w:val="Akapitzlist"/>
        <w:ind w:left="0"/>
        <w:rPr>
          <w:rFonts w:ascii="Times New Roman" w:eastAsia="Symbol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632EE1">
        <w:rPr>
          <w:rFonts w:ascii="Times New Roman" w:eastAsia="Symbol" w:hAnsi="Times New Roman" w:cs="Times New Roman"/>
          <w:color w:val="FF0000"/>
          <w:kern w:val="3"/>
          <w:sz w:val="24"/>
          <w:szCs w:val="24"/>
          <w:lang w:eastAsia="en-US" w:bidi="en-US"/>
        </w:rPr>
        <w:t>*należy wpisać okres udzielonej gwarancji</w:t>
      </w:r>
    </w:p>
    <w:p w14:paraId="7A24076D" w14:textId="63A3A8A9" w:rsidR="00731ED8" w:rsidRPr="00DB73FA" w:rsidRDefault="00731ED8" w:rsidP="00DB73FA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*Uwaga!</w:t>
      </w:r>
      <w:r w:rsidRPr="00731ED8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Wpisać liczbę miesięcy. Minimalny okres gwarancji wynosi 24 miesiące. Wskazanie mniejszej liczby miesięcy spowoduje odrzucenie oferty. </w:t>
      </w:r>
    </w:p>
    <w:p w14:paraId="6C673A0D" w14:textId="77777777" w:rsidR="00296D51" w:rsidRPr="00296D51" w:rsidRDefault="00296D51" w:rsidP="00DB73FA">
      <w:pPr>
        <w:pStyle w:val="Akapitzlist"/>
        <w:spacing w:after="0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</w:p>
    <w:p w14:paraId="37EB9D46" w14:textId="77777777" w:rsidR="00D20853" w:rsidRPr="00D20853" w:rsidRDefault="00D20853" w:rsidP="00DB73FA">
      <w:pPr>
        <w:pStyle w:val="Akapitzlist"/>
        <w:numPr>
          <w:ilvl w:val="0"/>
          <w:numId w:val="2"/>
        </w:numPr>
        <w:spacing w:after="0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D20853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D20853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,</w:t>
      </w:r>
      <w:r w:rsidRPr="00D20853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że do robót budowlanych użyję/my materiałów i sprzętu, które posiadają atest o dopuszczeniu do stosowania w tego typu pracach.</w:t>
      </w:r>
    </w:p>
    <w:p w14:paraId="29EE48CA" w14:textId="77777777" w:rsidR="00D20853" w:rsidRPr="00D20853" w:rsidRDefault="00D20853" w:rsidP="00D20853">
      <w:pPr>
        <w:pStyle w:val="Akapitzlist"/>
        <w:widowControl w:val="0"/>
        <w:autoSpaceDN w:val="0"/>
        <w:spacing w:after="240" w:line="240" w:lineRule="auto"/>
        <w:ind w:left="502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797FB23" w14:textId="0284EFCE" w:rsidR="00E05E36" w:rsidRPr="00675441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7C8A47B3" w14:textId="77777777" w:rsidR="00E05E36" w:rsidRPr="00675441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ABDB725" w14:textId="4AC69BFD" w:rsidR="003672A4" w:rsidRPr="003672A4" w:rsidRDefault="00E05E36" w:rsidP="003672A4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 xml:space="preserve">że wyrażam/y zgodę na przetwarzanie moich danych osobowych zawartych na potrzeby niniejszego postępowania (dotyczy Wykonawcy będącego osobą fizyczną, Wykonawcy będącego osobą fizyczną prowadzącą jednoosobową działalność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lastRenderedPageBreak/>
        <w:t>gospodarczą, pełnomocnika wykonawcy będącego osobą fizyczną).</w:t>
      </w:r>
    </w:p>
    <w:p w14:paraId="32643E7B" w14:textId="77777777" w:rsidR="003672A4" w:rsidRPr="003672A4" w:rsidRDefault="003672A4" w:rsidP="003672A4">
      <w:pPr>
        <w:pStyle w:val="Akapitzlist"/>
        <w:widowControl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61C711F5" w14:textId="1C641120" w:rsidR="00E128D5" w:rsidRPr="009F4938" w:rsidRDefault="00E05E36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ZOBOWIĄZUJĘ/MY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 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dnia 14 grudnia 2012 r. o odpadach (Dz. U. 202</w:t>
      </w:r>
      <w:r w:rsidR="00B43F2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1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poz. </w:t>
      </w:r>
      <w:r w:rsidR="00B43F2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779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z późn. zm.) oraz wykonania na własny koszt i ryzyko zagospodarowania odpadów powstałych w wyniku robót budowlanych.</w:t>
      </w:r>
    </w:p>
    <w:p w14:paraId="789EE326" w14:textId="77777777" w:rsidR="009F4938" w:rsidRPr="009F4938" w:rsidRDefault="009F4938" w:rsidP="009F4938">
      <w:pPr>
        <w:widowControl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10CFB0" w14:textId="77777777" w:rsidR="00D20853" w:rsidRPr="003672A4" w:rsidRDefault="00D20853" w:rsidP="00D20853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>OŚWIADCZAM/Y, że :</w:t>
      </w:r>
    </w:p>
    <w:p w14:paraId="38FC759E" w14:textId="77777777" w:rsidR="00D20853" w:rsidRPr="003672A4" w:rsidRDefault="00D20853" w:rsidP="00D20853">
      <w:pPr>
        <w:pStyle w:val="Akapitzlist"/>
        <w:widowControl w:val="0"/>
        <w:tabs>
          <w:tab w:val="left" w:pos="1649"/>
        </w:tabs>
        <w:autoSpaceDN w:val="0"/>
        <w:spacing w:before="120"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3672A4">
        <w:rPr>
          <w:rFonts w:ascii="Times New Roman" w:eastAsia="Symbol" w:hAnsi="Times New Roman" w:cs="Times New Roman"/>
          <w:b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CC3E8" wp14:editId="5AF47B90">
                <wp:simplePos x="0" y="0"/>
                <wp:positionH relativeFrom="column">
                  <wp:posOffset>260985</wp:posOffset>
                </wp:positionH>
                <wp:positionV relativeFrom="paragraph">
                  <wp:posOffset>3810</wp:posOffset>
                </wp:positionV>
                <wp:extent cx="180975" cy="1333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83B56" id="Prostokąt 1" o:spid="_x0000_s1026" style="position:absolute;margin-left:20.55pt;margin-top:.3pt;width:14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" fillcolor="window" strokecolor="windowText" strokeweight="2pt"/>
            </w:pict>
          </mc:Fallback>
        </mc:AlternateContent>
      </w:r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             </w:t>
      </w:r>
      <w:r w:rsidRPr="003672A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3672A4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483910C7" w14:textId="7C651993" w:rsidR="00D20853" w:rsidRDefault="00D20853" w:rsidP="00D20853">
      <w:pPr>
        <w:widowControl w:val="0"/>
        <w:tabs>
          <w:tab w:val="left" w:pos="1649"/>
        </w:tabs>
        <w:autoSpaceDN w:val="0"/>
        <w:spacing w:before="120" w:after="0" w:line="240" w:lineRule="auto"/>
        <w:ind w:left="127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3672A4">
        <w:rPr>
          <w:rFonts w:ascii="Times New Roman" w:eastAsia="Symbol" w:hAnsi="Times New Roman" w:cs="Times New Roman"/>
          <w:b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52CE2" wp14:editId="4307D7AE">
                <wp:simplePos x="0" y="0"/>
                <wp:positionH relativeFrom="column">
                  <wp:posOffset>266700</wp:posOffset>
                </wp:positionH>
                <wp:positionV relativeFrom="paragraph">
                  <wp:posOffset>28575</wp:posOffset>
                </wp:positionV>
                <wp:extent cx="180975" cy="1333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D3126" id="Prostokąt 2" o:spid="_x0000_s1026" style="position:absolute;margin-left:21pt;margin-top:2.2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" fillcolor="window" strokecolor="windowText" strokeweight="2pt"/>
            </w:pict>
          </mc:Fallback>
        </mc:AlternateContent>
      </w:r>
      <w:r w:rsidRPr="003672A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3672A4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</w:t>
      </w:r>
    </w:p>
    <w:p w14:paraId="50458F17" w14:textId="77777777" w:rsidR="00D20853" w:rsidRPr="003672A4" w:rsidRDefault="00D20853" w:rsidP="00D20853">
      <w:pPr>
        <w:widowControl w:val="0"/>
        <w:numPr>
          <w:ilvl w:val="0"/>
          <w:numId w:val="27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3672A4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podwykonawcy, (jeśli jest znana): ________________________________</w:t>
      </w:r>
    </w:p>
    <w:p w14:paraId="1D188775" w14:textId="005F1B44" w:rsidR="00D20853" w:rsidRPr="00D20853" w:rsidRDefault="00D20853" w:rsidP="00D20853">
      <w:pPr>
        <w:widowControl w:val="0"/>
        <w:numPr>
          <w:ilvl w:val="0"/>
          <w:numId w:val="27"/>
        </w:numPr>
        <w:suppressAutoHyphens w:val="0"/>
        <w:autoSpaceDN w:val="0"/>
        <w:spacing w:before="6" w:after="24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3672A4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części zamówienia powierzona podwykonawcy  ____________________</w:t>
      </w:r>
    </w:p>
    <w:p w14:paraId="51115AD6" w14:textId="17419E15" w:rsidR="00D20853" w:rsidRDefault="002C1EE5" w:rsidP="002C1EE5">
      <w:pPr>
        <w:pStyle w:val="Akapitzlist"/>
        <w:ind w:left="142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*Uwaga!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Jeśli Wykonawca nie zaznaczy żadnej z powyższych odpowiedzi Zamawiający uzna, że nie zamierza powierzyć podwykonawcom do wykonania żadnej części niniejszego zamówienia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. </w:t>
      </w:r>
    </w:p>
    <w:p w14:paraId="671F7E3C" w14:textId="77777777" w:rsidR="002C1EE5" w:rsidRPr="00D20853" w:rsidRDefault="002C1EE5" w:rsidP="002C1EE5">
      <w:pPr>
        <w:pStyle w:val="Akapitzlist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9F4BE1" w14:textId="05485709" w:rsidR="009F4938" w:rsidRPr="006944D1" w:rsidRDefault="009F4938" w:rsidP="006944D1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938">
        <w:rPr>
          <w:rFonts w:ascii="Times New Roman" w:eastAsia="Times New Roman" w:hAnsi="Times New Roman" w:cs="Times New Roman"/>
          <w:b/>
          <w:sz w:val="24"/>
          <w:szCs w:val="24"/>
        </w:rPr>
        <w:t>OŚWIADCZAM/Y,</w:t>
      </w:r>
      <w:r w:rsidRPr="009F4938">
        <w:rPr>
          <w:rFonts w:ascii="Times New Roman" w:eastAsia="Times New Roman" w:hAnsi="Times New Roman" w:cs="Times New Roman"/>
          <w:sz w:val="24"/>
          <w:szCs w:val="24"/>
        </w:rPr>
        <w:t xml:space="preserve"> że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F4938">
        <w:rPr>
          <w:rFonts w:ascii="Times New Roman" w:eastAsia="Times New Roman" w:hAnsi="Times New Roman" w:cs="Times New Roman"/>
          <w:sz w:val="24"/>
          <w:szCs w:val="24"/>
        </w:rPr>
        <w:t xml:space="preserve"> szczególnych rozwiązaniach w  zakresie przeciwdziałania wspieraniu agresji na Ukrainę oraz służących ochronie bezpieczeństwa narodowego.</w:t>
      </w:r>
    </w:p>
    <w:p w14:paraId="254C39CE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411076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457FA1AE" w14:textId="7A66CD5F" w:rsidR="00CB0D75" w:rsidRDefault="00CB0D75" w:rsidP="00CB0D75">
      <w:pPr>
        <w:pStyle w:val="Akapitzlist"/>
        <w:widowControl w:val="0"/>
        <w:numPr>
          <w:ilvl w:val="0"/>
          <w:numId w:val="34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D75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składania oferty przez pełnomocnika);</w:t>
      </w:r>
    </w:p>
    <w:p w14:paraId="4C6A72BE" w14:textId="0E9F7295" w:rsidR="00CB0D75" w:rsidRDefault="00CB0D75" w:rsidP="00CB0D75">
      <w:pPr>
        <w:pStyle w:val="Akapitzlist"/>
        <w:widowControl w:val="0"/>
        <w:numPr>
          <w:ilvl w:val="0"/>
          <w:numId w:val="34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dokumenty potwierdzające, że Wykonawca jest ubezpieczony od odpowiedzialności cywilnej w zakresie prowadzonej działalności związanej z przedmiotem zamówienia obowiązującą przez cały okres trwania </w:t>
      </w:r>
      <w:r w:rsidR="00A6550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CB0D75">
        <w:rPr>
          <w:rFonts w:ascii="Times New Roman" w:eastAsia="Times New Roman" w:hAnsi="Times New Roman" w:cs="Times New Roman"/>
          <w:color w:val="000000"/>
          <w:sz w:val="24"/>
          <w:szCs w:val="24"/>
        </w:rPr>
        <w:t>mowy.</w:t>
      </w:r>
    </w:p>
    <w:p w14:paraId="1EB2D621" w14:textId="77777777" w:rsidR="005D54CB" w:rsidRPr="005D54CB" w:rsidRDefault="005D54CB" w:rsidP="005D54CB">
      <w:pPr>
        <w:pStyle w:val="Akapitzlist"/>
        <w:widowControl w:val="0"/>
        <w:spacing w:after="0" w:line="100" w:lineRule="atLeast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ED4CBC" w:rsidRDefault="00A96AAF" w:rsidP="001A3E6B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E2983C" w14:textId="4ED10608" w:rsidR="00A96AAF" w:rsidRPr="00587633" w:rsidRDefault="00A96AAF" w:rsidP="00587633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</w:p>
    <w:p w14:paraId="2F6871DC" w14:textId="77777777" w:rsidR="008617C8" w:rsidRDefault="008617C8" w:rsidP="00587633">
      <w:pPr>
        <w:widowControl w:val="0"/>
        <w:spacing w:after="0" w:line="100" w:lineRule="atLeast"/>
        <w:ind w:left="5664" w:firstLine="708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4E4D8D7" w14:textId="77777777" w:rsidR="008617C8" w:rsidRDefault="008617C8" w:rsidP="00587633">
      <w:pPr>
        <w:widowControl w:val="0"/>
        <w:spacing w:after="0" w:line="100" w:lineRule="atLeast"/>
        <w:ind w:left="5664" w:firstLine="708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77BE85A6" w14:textId="6913624C" w:rsidR="00484C2F" w:rsidRPr="00E554DF" w:rsidRDefault="00484C2F" w:rsidP="00E554DF">
      <w:pPr>
        <w:spacing w:before="1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484C2F" w:rsidRPr="00E554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CC016C" w:rsidRDefault="00CC016C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CC016C" w:rsidRDefault="00CC016C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CC016C" w:rsidRDefault="00CC016C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CC016C" w:rsidRDefault="00CC016C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5668F6A5" w:rsidR="00CC016C" w:rsidRPr="006A1C28" w:rsidRDefault="00CC016C" w:rsidP="009F165B">
    <w:pPr>
      <w:spacing w:after="0"/>
      <w:jc w:val="right"/>
      <w:rPr>
        <w:rFonts w:ascii="Times New Roman" w:hAnsi="Times New Roman" w:cs="Times New Roman"/>
        <w:szCs w:val="24"/>
      </w:rPr>
    </w:pPr>
    <w:r w:rsidRPr="006A1C28">
      <w:rPr>
        <w:rFonts w:ascii="Times New Roman" w:hAnsi="Times New Roman" w:cs="Times New Roman"/>
        <w:szCs w:val="24"/>
      </w:rPr>
      <w:t xml:space="preserve">Załącznik nr </w:t>
    </w:r>
    <w:r w:rsidR="001753AB">
      <w:rPr>
        <w:rFonts w:ascii="Times New Roman" w:hAnsi="Times New Roman" w:cs="Times New Roman"/>
        <w:szCs w:val="24"/>
      </w:rPr>
      <w:t>2</w:t>
    </w:r>
    <w:r w:rsidRPr="006A1C28">
      <w:rPr>
        <w:rFonts w:ascii="Times New Roman" w:hAnsi="Times New Roman" w:cs="Times New Roman"/>
        <w:szCs w:val="24"/>
      </w:rPr>
      <w:t xml:space="preserve"> do Zap</w:t>
    </w:r>
    <w:r w:rsidR="00632EE1" w:rsidRPr="006A1C28">
      <w:rPr>
        <w:rFonts w:ascii="Times New Roman" w:hAnsi="Times New Roman" w:cs="Times New Roman"/>
        <w:szCs w:val="24"/>
      </w:rPr>
      <w:t xml:space="preserve">roszenia do złożenia oferty </w:t>
    </w:r>
    <w:r w:rsidRPr="006A1C28">
      <w:rPr>
        <w:rFonts w:ascii="Times New Roman" w:hAnsi="Times New Roman" w:cs="Times New Roman"/>
        <w:szCs w:val="24"/>
      </w:rPr>
      <w:t>nr PZP.242</w:t>
    </w:r>
    <w:r w:rsidR="00941441">
      <w:rPr>
        <w:rFonts w:ascii="Times New Roman" w:hAnsi="Times New Roman" w:cs="Times New Roman"/>
        <w:szCs w:val="24"/>
      </w:rPr>
      <w:t>.33.</w:t>
    </w:r>
    <w:r w:rsidRPr="006A1C28">
      <w:rPr>
        <w:rFonts w:ascii="Times New Roman" w:hAnsi="Times New Roman" w:cs="Times New Roman"/>
        <w:szCs w:val="24"/>
      </w:rPr>
      <w:t>NB.202</w:t>
    </w:r>
    <w:r w:rsidR="008B1187" w:rsidRPr="006A1C28">
      <w:rPr>
        <w:rFonts w:ascii="Times New Roman" w:hAnsi="Times New Roman" w:cs="Times New Roman"/>
        <w:szCs w:val="24"/>
      </w:rPr>
      <w:t>3</w:t>
    </w:r>
    <w:r w:rsidRPr="006A1C28">
      <w:rPr>
        <w:rFonts w:ascii="Times New Roman" w:hAnsi="Times New Roman" w:cs="Times New Roman"/>
        <w:szCs w:val="24"/>
      </w:rPr>
      <w:t xml:space="preserve"> z dnia </w:t>
    </w:r>
    <w:r w:rsidR="00941441">
      <w:rPr>
        <w:rFonts w:ascii="Times New Roman" w:hAnsi="Times New Roman" w:cs="Times New Roman"/>
        <w:szCs w:val="24"/>
      </w:rPr>
      <w:t xml:space="preserve">23 marca </w:t>
    </w:r>
    <w:r w:rsidRPr="006A1C28">
      <w:rPr>
        <w:rFonts w:ascii="Times New Roman" w:hAnsi="Times New Roman" w:cs="Times New Roman"/>
        <w:szCs w:val="24"/>
      </w:rPr>
      <w:t>202</w:t>
    </w:r>
    <w:r w:rsidR="008B1187" w:rsidRPr="006A1C28">
      <w:rPr>
        <w:rFonts w:ascii="Times New Roman" w:hAnsi="Times New Roman" w:cs="Times New Roman"/>
        <w:szCs w:val="24"/>
      </w:rPr>
      <w:t>3</w:t>
    </w:r>
    <w:r w:rsidRPr="006A1C28">
      <w:rPr>
        <w:rFonts w:ascii="Times New Roman" w:hAnsi="Times New Roman" w:cs="Times New Roman"/>
        <w:szCs w:val="24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6526D34E"/>
    <w:name w:val="WW8Num17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4D375C"/>
    <w:multiLevelType w:val="hybridMultilevel"/>
    <w:tmpl w:val="9C3E5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0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563FA"/>
    <w:multiLevelType w:val="multilevel"/>
    <w:tmpl w:val="69126DEE"/>
    <w:lvl w:ilvl="0">
      <w:start w:val="2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3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3F3586"/>
    <w:multiLevelType w:val="hybridMultilevel"/>
    <w:tmpl w:val="BB5AE0C0"/>
    <w:lvl w:ilvl="0" w:tplc="AD2A91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37356"/>
    <w:multiLevelType w:val="hybridMultilevel"/>
    <w:tmpl w:val="F92E1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C2D05"/>
    <w:multiLevelType w:val="hybridMultilevel"/>
    <w:tmpl w:val="115C496C"/>
    <w:lvl w:ilvl="0" w:tplc="4E00D7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171ED"/>
    <w:multiLevelType w:val="hybridMultilevel"/>
    <w:tmpl w:val="17DCAAA4"/>
    <w:lvl w:ilvl="0" w:tplc="8AC29A4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7AC3583"/>
    <w:multiLevelType w:val="hybridMultilevel"/>
    <w:tmpl w:val="4E2434C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 w15:restartNumberingAfterBreak="0">
    <w:nsid w:val="582E2AD7"/>
    <w:multiLevelType w:val="hybridMultilevel"/>
    <w:tmpl w:val="7DB89E9E"/>
    <w:lvl w:ilvl="0" w:tplc="391A01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73E31"/>
    <w:multiLevelType w:val="multilevel"/>
    <w:tmpl w:val="36C2F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85596"/>
    <w:multiLevelType w:val="multilevel"/>
    <w:tmpl w:val="5FB0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08765E"/>
    <w:multiLevelType w:val="hybridMultilevel"/>
    <w:tmpl w:val="DED8BCF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0"/>
  </w:num>
  <w:num w:numId="5">
    <w:abstractNumId w:val="10"/>
  </w:num>
  <w:num w:numId="6">
    <w:abstractNumId w:val="8"/>
  </w:num>
  <w:num w:numId="7">
    <w:abstractNumId w:val="13"/>
  </w:num>
  <w:num w:numId="8">
    <w:abstractNumId w:val="24"/>
  </w:num>
  <w:num w:numId="9">
    <w:abstractNumId w:val="6"/>
  </w:num>
  <w:num w:numId="10">
    <w:abstractNumId w:val="19"/>
  </w:num>
  <w:num w:numId="11">
    <w:abstractNumId w:val="35"/>
  </w:num>
  <w:num w:numId="12">
    <w:abstractNumId w:val="25"/>
  </w:num>
  <w:num w:numId="13">
    <w:abstractNumId w:val="11"/>
  </w:num>
  <w:num w:numId="14">
    <w:abstractNumId w:val="18"/>
  </w:num>
  <w:num w:numId="15">
    <w:abstractNumId w:val="21"/>
  </w:num>
  <w:num w:numId="16">
    <w:abstractNumId w:val="16"/>
  </w:num>
  <w:num w:numId="17">
    <w:abstractNumId w:val="15"/>
  </w:num>
  <w:num w:numId="18">
    <w:abstractNumId w:val="3"/>
  </w:num>
  <w:num w:numId="19">
    <w:abstractNumId w:val="7"/>
  </w:num>
  <w:num w:numId="20">
    <w:abstractNumId w:val="5"/>
  </w:num>
  <w:num w:numId="21">
    <w:abstractNumId w:val="31"/>
  </w:num>
  <w:num w:numId="22">
    <w:abstractNumId w:val="33"/>
  </w:num>
  <w:num w:numId="23">
    <w:abstractNumId w:val="28"/>
  </w:num>
  <w:num w:numId="24">
    <w:abstractNumId w:val="12"/>
  </w:num>
  <w:num w:numId="25">
    <w:abstractNumId w:val="23"/>
  </w:num>
  <w:num w:numId="26">
    <w:abstractNumId w:val="29"/>
  </w:num>
  <w:num w:numId="27">
    <w:abstractNumId w:val="17"/>
  </w:num>
  <w:num w:numId="28">
    <w:abstractNumId w:val="4"/>
  </w:num>
  <w:num w:numId="29">
    <w:abstractNumId w:val="2"/>
  </w:num>
  <w:num w:numId="30">
    <w:abstractNumId w:val="32"/>
  </w:num>
  <w:num w:numId="31">
    <w:abstractNumId w:val="22"/>
  </w:num>
  <w:num w:numId="32">
    <w:abstractNumId w:val="34"/>
  </w:num>
  <w:num w:numId="33">
    <w:abstractNumId w:val="20"/>
  </w:num>
  <w:num w:numId="34">
    <w:abstractNumId w:val="26"/>
  </w:num>
  <w:num w:numId="35">
    <w:abstractNumId w:val="27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6FC2"/>
    <w:rsid w:val="000161EF"/>
    <w:rsid w:val="000312E1"/>
    <w:rsid w:val="00052D3A"/>
    <w:rsid w:val="00072680"/>
    <w:rsid w:val="000873DD"/>
    <w:rsid w:val="000A77AD"/>
    <w:rsid w:val="000C1853"/>
    <w:rsid w:val="000E531B"/>
    <w:rsid w:val="00123D57"/>
    <w:rsid w:val="00136CFD"/>
    <w:rsid w:val="001412D3"/>
    <w:rsid w:val="00161971"/>
    <w:rsid w:val="00162048"/>
    <w:rsid w:val="001753AB"/>
    <w:rsid w:val="001A1C50"/>
    <w:rsid w:val="001A3E6B"/>
    <w:rsid w:val="001B2712"/>
    <w:rsid w:val="001B313B"/>
    <w:rsid w:val="00221783"/>
    <w:rsid w:val="0024551C"/>
    <w:rsid w:val="00247881"/>
    <w:rsid w:val="00262A10"/>
    <w:rsid w:val="00290B63"/>
    <w:rsid w:val="00296D51"/>
    <w:rsid w:val="002C1EE5"/>
    <w:rsid w:val="00342C83"/>
    <w:rsid w:val="00350BA2"/>
    <w:rsid w:val="003526BD"/>
    <w:rsid w:val="003672A4"/>
    <w:rsid w:val="00372AAD"/>
    <w:rsid w:val="003A7E1C"/>
    <w:rsid w:val="003C018A"/>
    <w:rsid w:val="003C24A9"/>
    <w:rsid w:val="003D100E"/>
    <w:rsid w:val="003D17D5"/>
    <w:rsid w:val="003E36B5"/>
    <w:rsid w:val="00411076"/>
    <w:rsid w:val="00422137"/>
    <w:rsid w:val="0043659E"/>
    <w:rsid w:val="0044753B"/>
    <w:rsid w:val="00467847"/>
    <w:rsid w:val="00484C2F"/>
    <w:rsid w:val="00486D59"/>
    <w:rsid w:val="004A5499"/>
    <w:rsid w:val="00536C22"/>
    <w:rsid w:val="005467BA"/>
    <w:rsid w:val="005754F2"/>
    <w:rsid w:val="00584D72"/>
    <w:rsid w:val="00587633"/>
    <w:rsid w:val="005A145C"/>
    <w:rsid w:val="005D0CCA"/>
    <w:rsid w:val="005D54CB"/>
    <w:rsid w:val="005E096B"/>
    <w:rsid w:val="00627070"/>
    <w:rsid w:val="00630A03"/>
    <w:rsid w:val="00631824"/>
    <w:rsid w:val="00632EE1"/>
    <w:rsid w:val="00642BC8"/>
    <w:rsid w:val="006649B2"/>
    <w:rsid w:val="00674A4C"/>
    <w:rsid w:val="00686267"/>
    <w:rsid w:val="0069064F"/>
    <w:rsid w:val="006944D1"/>
    <w:rsid w:val="006A1180"/>
    <w:rsid w:val="006A1C28"/>
    <w:rsid w:val="006B0623"/>
    <w:rsid w:val="006B2A74"/>
    <w:rsid w:val="006D0244"/>
    <w:rsid w:val="006E2AF4"/>
    <w:rsid w:val="007223D4"/>
    <w:rsid w:val="00731ED8"/>
    <w:rsid w:val="00734B77"/>
    <w:rsid w:val="0073798F"/>
    <w:rsid w:val="00786C7E"/>
    <w:rsid w:val="00793A0A"/>
    <w:rsid w:val="007D0991"/>
    <w:rsid w:val="007F132D"/>
    <w:rsid w:val="007F159F"/>
    <w:rsid w:val="008131C9"/>
    <w:rsid w:val="00821A03"/>
    <w:rsid w:val="00833634"/>
    <w:rsid w:val="008617C8"/>
    <w:rsid w:val="008A141F"/>
    <w:rsid w:val="008B1187"/>
    <w:rsid w:val="008B3EA4"/>
    <w:rsid w:val="008E1E73"/>
    <w:rsid w:val="008F380C"/>
    <w:rsid w:val="00925B7B"/>
    <w:rsid w:val="009313EB"/>
    <w:rsid w:val="00941441"/>
    <w:rsid w:val="00946F96"/>
    <w:rsid w:val="009535DA"/>
    <w:rsid w:val="009A2188"/>
    <w:rsid w:val="009F165B"/>
    <w:rsid w:val="009F4938"/>
    <w:rsid w:val="00A25A82"/>
    <w:rsid w:val="00A50F7D"/>
    <w:rsid w:val="00A6550C"/>
    <w:rsid w:val="00A67F2B"/>
    <w:rsid w:val="00A800B2"/>
    <w:rsid w:val="00A93872"/>
    <w:rsid w:val="00A96AAF"/>
    <w:rsid w:val="00AC0890"/>
    <w:rsid w:val="00AF18E4"/>
    <w:rsid w:val="00AF22B4"/>
    <w:rsid w:val="00B01BC9"/>
    <w:rsid w:val="00B43F29"/>
    <w:rsid w:val="00B51A1F"/>
    <w:rsid w:val="00B52330"/>
    <w:rsid w:val="00B800C7"/>
    <w:rsid w:val="00BC0917"/>
    <w:rsid w:val="00BF54EF"/>
    <w:rsid w:val="00BF681E"/>
    <w:rsid w:val="00C10BD2"/>
    <w:rsid w:val="00C132EF"/>
    <w:rsid w:val="00C551CA"/>
    <w:rsid w:val="00C90B4C"/>
    <w:rsid w:val="00CA75B0"/>
    <w:rsid w:val="00CB022A"/>
    <w:rsid w:val="00CB0D75"/>
    <w:rsid w:val="00CC016C"/>
    <w:rsid w:val="00CC79A8"/>
    <w:rsid w:val="00CF040E"/>
    <w:rsid w:val="00CF4A1A"/>
    <w:rsid w:val="00D20853"/>
    <w:rsid w:val="00D53DD6"/>
    <w:rsid w:val="00D8157B"/>
    <w:rsid w:val="00D84F76"/>
    <w:rsid w:val="00D92E68"/>
    <w:rsid w:val="00DB73FA"/>
    <w:rsid w:val="00DD21FE"/>
    <w:rsid w:val="00DF08BA"/>
    <w:rsid w:val="00E05E36"/>
    <w:rsid w:val="00E128D5"/>
    <w:rsid w:val="00E510A0"/>
    <w:rsid w:val="00E554DF"/>
    <w:rsid w:val="00E56E5F"/>
    <w:rsid w:val="00E871F1"/>
    <w:rsid w:val="00ED03EC"/>
    <w:rsid w:val="00ED4CBC"/>
    <w:rsid w:val="00EF7F83"/>
    <w:rsid w:val="00F16239"/>
    <w:rsid w:val="00F44185"/>
    <w:rsid w:val="00F45900"/>
    <w:rsid w:val="00F60BAE"/>
    <w:rsid w:val="00F637FE"/>
    <w:rsid w:val="00F9671F"/>
    <w:rsid w:val="00FA1F66"/>
    <w:rsid w:val="00FC1C47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"/>
    <w:link w:val="Akapitzlist"/>
    <w:uiPriority w:val="34"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0EF33-B7F4-4716-850E-AAE46F26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DC1A2DF2</Template>
  <TotalTime>110</TotalTime>
  <Pages>3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53</cp:revision>
  <cp:lastPrinted>2023-03-22T13:50:00Z</cp:lastPrinted>
  <dcterms:created xsi:type="dcterms:W3CDTF">2021-06-16T23:31:00Z</dcterms:created>
  <dcterms:modified xsi:type="dcterms:W3CDTF">2023-03-22T13:56:00Z</dcterms:modified>
</cp:coreProperties>
</file>