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A4" w:rsidRDefault="00BC43A4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BC43A4" w:rsidRDefault="00BC43A4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BC43A4" w:rsidRDefault="00BC43A4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BC43A4" w:rsidRDefault="00BC43A4">
      <w:pPr>
        <w:suppressAutoHyphens w:val="0"/>
        <w:spacing w:after="0" w:line="240" w:lineRule="auto"/>
        <w:jc w:val="both"/>
        <w:rPr>
          <w:rFonts w:ascii="Arial Narrow" w:hAnsi="Arial Narrow" w:cs="Arial Narrow"/>
          <w:lang w:eastAsia="pl-PL"/>
        </w:rPr>
      </w:pPr>
    </w:p>
    <w:p w:rsidR="00BC43A4" w:rsidRDefault="00BC43A4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BC43A4" w:rsidRDefault="00BC43A4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BC43A4" w:rsidRDefault="00BC43A4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C43A4" w:rsidRDefault="00BC43A4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BC43A4" w:rsidRDefault="00BC43A4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BC43A4" w:rsidRDefault="00BC43A4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BC43A4" w:rsidRDefault="00BC43A4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BC43A4" w:rsidRDefault="00BC43A4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BC43A4" w:rsidRDefault="00BC43A4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BC43A4" w:rsidRDefault="00BC43A4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BC43A4" w:rsidRDefault="00BC43A4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BC43A4" w:rsidRDefault="00BC43A4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BC43A4" w:rsidRDefault="00BC43A4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BC43A4" w:rsidRDefault="00BC43A4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BC43A4" w:rsidRDefault="00BC43A4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BC43A4" w:rsidRDefault="00BC43A4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BC43A4" w:rsidRDefault="00BC43A4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BC43A4" w:rsidRDefault="00BC43A4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BC43A4" w:rsidRDefault="00BC43A4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BC43A4" w:rsidRDefault="00BC43A4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BC43A4" w:rsidRDefault="00BC43A4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BC43A4" w:rsidRDefault="00BC43A4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BC43A4" w:rsidRDefault="00BC43A4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BC43A4" w:rsidRDefault="00BC43A4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BC43A4" w:rsidRDefault="00BC43A4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BC43A4" w:rsidRDefault="00BC43A4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BC43A4" w:rsidRDefault="00BC43A4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p w:rsidR="00BC43A4" w:rsidRDefault="00BC43A4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</w:p>
    <w:p w:rsidR="00BC43A4" w:rsidRDefault="00BC43A4">
      <w:pPr>
        <w:tabs>
          <w:tab w:val="left" w:pos="620"/>
        </w:tabs>
        <w:spacing w:after="0" w:line="240" w:lineRule="auto"/>
        <w:jc w:val="center"/>
      </w:pPr>
    </w:p>
    <w:p w:rsidR="00BC43A4" w:rsidRDefault="00BC43A4">
      <w:pPr>
        <w:tabs>
          <w:tab w:val="left" w:pos="620"/>
        </w:tabs>
        <w:spacing w:after="0" w:line="240" w:lineRule="auto"/>
        <w:jc w:val="center"/>
      </w:pPr>
    </w:p>
    <w:p w:rsidR="00BC43A4" w:rsidRDefault="00BC43A4">
      <w:pPr>
        <w:tabs>
          <w:tab w:val="left" w:pos="620"/>
        </w:tabs>
        <w:spacing w:after="0" w:line="240" w:lineRule="auto"/>
        <w:jc w:val="center"/>
      </w:pPr>
    </w:p>
    <w:p w:rsidR="00BC43A4" w:rsidRDefault="00BC43A4">
      <w:pPr>
        <w:tabs>
          <w:tab w:val="left" w:pos="620"/>
        </w:tabs>
        <w:spacing w:after="0" w:line="240" w:lineRule="auto"/>
        <w:jc w:val="center"/>
      </w:pPr>
    </w:p>
    <w:p w:rsidR="00BC43A4" w:rsidRDefault="00BC43A4">
      <w:pPr>
        <w:tabs>
          <w:tab w:val="left" w:pos="620"/>
        </w:tabs>
        <w:spacing w:after="0" w:line="240" w:lineRule="auto"/>
        <w:jc w:val="center"/>
      </w:pPr>
    </w:p>
    <w:p w:rsidR="00BC43A4" w:rsidRDefault="00BC43A4">
      <w:pPr>
        <w:tabs>
          <w:tab w:val="left" w:pos="620"/>
        </w:tabs>
        <w:spacing w:after="0" w:line="240" w:lineRule="auto"/>
      </w:pPr>
    </w:p>
    <w:p w:rsidR="00BC43A4" w:rsidRDefault="00BC43A4"/>
    <w:sectPr w:rsidR="00BC43A4" w:rsidSect="00BC43A4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A4" w:rsidRDefault="00BC43A4">
      <w:pPr>
        <w:spacing w:after="0" w:line="240" w:lineRule="auto"/>
      </w:pPr>
      <w:r>
        <w:separator/>
      </w:r>
    </w:p>
  </w:endnote>
  <w:endnote w:type="continuationSeparator" w:id="0">
    <w:p w:rsidR="00BC43A4" w:rsidRDefault="00BC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A4" w:rsidRDefault="00BC43A4">
      <w:pPr>
        <w:spacing w:after="0" w:line="240" w:lineRule="auto"/>
      </w:pPr>
      <w:r>
        <w:separator/>
      </w:r>
    </w:p>
  </w:footnote>
  <w:footnote w:type="continuationSeparator" w:id="0">
    <w:p w:rsidR="00BC43A4" w:rsidRDefault="00BC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A4" w:rsidRDefault="00BC43A4">
    <w:pPr>
      <w:keepNext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BC43A4" w:rsidRDefault="00BC43A4">
    <w:pPr>
      <w:spacing w:after="0" w:line="240" w:lineRule="auto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„Remont pęknięć elewacji w miejscach dylatacji konstrukcyjnych – budynek stacji obsługi autobusów zajezdni EA-2”,</w:t>
    </w:r>
  </w:p>
  <w:p w:rsidR="00BC43A4" w:rsidRDefault="00BC43A4">
    <w:pPr>
      <w:spacing w:after="0" w:line="240" w:lineRule="auto"/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>nr sprawy WZ-091-89/23</w:t>
    </w:r>
  </w:p>
  <w:p w:rsidR="00BC43A4" w:rsidRDefault="00BC43A4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3A4"/>
    <w:rsid w:val="00BC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301</Words>
  <Characters>1716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11</cp:revision>
  <dcterms:created xsi:type="dcterms:W3CDTF">2023-07-14T07:27:00Z</dcterms:created>
  <dcterms:modified xsi:type="dcterms:W3CDTF">2023-10-30T09:27:00Z</dcterms:modified>
</cp:coreProperties>
</file>