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2CB34569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FB67" w14:textId="0DA6610F" w:rsidR="00BE6A8F" w:rsidRPr="00946C36" w:rsidRDefault="00B52FDC" w:rsidP="00946C36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4D2189">
        <w:rPr>
          <w:rFonts w:asciiTheme="minorHAnsi" w:hAnsiTheme="minorHAnsi" w:cstheme="minorHAnsi"/>
          <w:lang w:eastAsia="ar-SA"/>
        </w:rPr>
        <w:t>Balice,</w:t>
      </w:r>
      <w:r w:rsidR="00F23B28" w:rsidRPr="004D2189">
        <w:rPr>
          <w:rFonts w:asciiTheme="minorHAnsi" w:hAnsiTheme="minorHAnsi" w:cstheme="minorHAnsi"/>
          <w:lang w:eastAsia="ar-SA"/>
        </w:rPr>
        <w:t xml:space="preserve"> </w:t>
      </w:r>
      <w:r w:rsidR="00E24276">
        <w:rPr>
          <w:rFonts w:asciiTheme="minorHAnsi" w:hAnsiTheme="minorHAnsi" w:cstheme="minorHAnsi"/>
          <w:lang w:eastAsia="ar-SA"/>
        </w:rPr>
        <w:t>10</w:t>
      </w:r>
      <w:r w:rsidR="004D2189" w:rsidRPr="004D2189">
        <w:rPr>
          <w:rFonts w:asciiTheme="minorHAnsi" w:hAnsiTheme="minorHAnsi" w:cstheme="minorHAnsi"/>
          <w:lang w:eastAsia="ar-SA"/>
        </w:rPr>
        <w:t>.</w:t>
      </w:r>
      <w:r w:rsidR="003C1078" w:rsidRPr="004D2189">
        <w:rPr>
          <w:rFonts w:asciiTheme="minorHAnsi" w:hAnsiTheme="minorHAnsi" w:cstheme="minorHAnsi"/>
          <w:lang w:eastAsia="ar-SA"/>
        </w:rPr>
        <w:t>06</w:t>
      </w:r>
      <w:r w:rsidR="00997CC3" w:rsidRPr="004D2189">
        <w:rPr>
          <w:rFonts w:asciiTheme="minorHAnsi" w:hAnsiTheme="minorHAnsi" w:cstheme="minorHAnsi"/>
          <w:lang w:eastAsia="ar-SA"/>
        </w:rPr>
        <w:t>.</w:t>
      </w:r>
      <w:r w:rsidR="00BE6A8F" w:rsidRPr="004D2189">
        <w:rPr>
          <w:rFonts w:asciiTheme="minorHAnsi" w:hAnsiTheme="minorHAnsi" w:cstheme="minorHAnsi"/>
          <w:lang w:eastAsia="ar-SA"/>
        </w:rPr>
        <w:t>202</w:t>
      </w:r>
      <w:r w:rsidR="00AB23D9" w:rsidRPr="004D2189">
        <w:rPr>
          <w:rFonts w:asciiTheme="minorHAnsi" w:hAnsiTheme="minorHAnsi" w:cstheme="minorHAnsi"/>
          <w:lang w:eastAsia="ar-SA"/>
        </w:rPr>
        <w:t>4</w:t>
      </w:r>
      <w:r w:rsidR="00BE6A8F" w:rsidRPr="004D2189">
        <w:rPr>
          <w:rFonts w:asciiTheme="minorHAnsi" w:hAnsiTheme="minorHAnsi" w:cstheme="minorHAnsi"/>
          <w:lang w:eastAsia="ar-SA"/>
        </w:rPr>
        <w:t xml:space="preserve"> r.</w:t>
      </w:r>
    </w:p>
    <w:p w14:paraId="4F0BB4A1" w14:textId="77777777" w:rsidR="00997CC3" w:rsidRPr="00946C36" w:rsidRDefault="00997CC3" w:rsidP="00BE6A8F">
      <w:pPr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14:paraId="154D7750" w14:textId="77777777" w:rsidR="00E24276" w:rsidRDefault="00E24276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42E63A0A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7369AD4A" w14:textId="57E6FE32" w:rsidR="00997CC3" w:rsidRDefault="00BE6A8F" w:rsidP="00946C36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53B29E9A" w14:textId="77777777" w:rsidR="00E24276" w:rsidRDefault="00E24276" w:rsidP="00946C36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99668A4" w14:textId="77777777" w:rsidR="00997CC3" w:rsidRPr="00946C36" w:rsidRDefault="00997CC3" w:rsidP="00BE6A8F">
      <w:pPr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14:paraId="14193B4C" w14:textId="77777777" w:rsidR="003E5E91" w:rsidRPr="004D2189" w:rsidRDefault="00BE6A8F" w:rsidP="00997C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Pr="004D2189">
        <w:rPr>
          <w:rFonts w:asciiTheme="minorHAnsi" w:hAnsiTheme="minorHAnsi" w:cstheme="minorHAnsi"/>
          <w:b/>
        </w:rPr>
        <w:t>„</w:t>
      </w:r>
      <w:r w:rsidR="003E5E91" w:rsidRPr="004D2189">
        <w:rPr>
          <w:rFonts w:asciiTheme="minorHAnsi" w:hAnsiTheme="minorHAnsi" w:cstheme="minorHAnsi"/>
          <w:b/>
        </w:rPr>
        <w:t xml:space="preserve">Budowa budynku Centrum Akwakultury z wyposażeniem </w:t>
      </w:r>
    </w:p>
    <w:p w14:paraId="00D5D3DC" w14:textId="7DFB3622" w:rsidR="00BE6A8F" w:rsidRDefault="003E5E91" w:rsidP="00997CC3">
      <w:pPr>
        <w:spacing w:line="276" w:lineRule="auto"/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4D2189">
        <w:rPr>
          <w:rFonts w:asciiTheme="minorHAnsi" w:hAnsiTheme="minorHAnsi" w:cstheme="minorHAnsi"/>
          <w:b/>
        </w:rPr>
        <w:t>w wystawowe akwarium morskie dla Instytutu Zootechniki – Państwowego Instytutu Badawczego w Balicach k/Krakowa</w:t>
      </w:r>
      <w:r w:rsidR="00BE6A8F" w:rsidRPr="004D2189">
        <w:rPr>
          <w:rFonts w:asciiTheme="minorHAnsi" w:hAnsiTheme="minorHAnsi" w:cstheme="minorHAnsi"/>
          <w:b/>
        </w:rPr>
        <w:t>”</w:t>
      </w:r>
      <w:r w:rsidR="00BE6A8F"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15F43" w:rsidRDefault="00BE6A8F" w:rsidP="00BE6A8F">
      <w:pPr>
        <w:jc w:val="both"/>
        <w:rPr>
          <w:rFonts w:ascii="Calibri" w:hAnsi="Calibri" w:cs="Calibri"/>
          <w:b/>
          <w:color w:val="000000" w:themeColor="text1"/>
          <w:sz w:val="10"/>
          <w:szCs w:val="10"/>
          <w:u w:val="single"/>
          <w:lang w:eastAsia="en-US"/>
        </w:rPr>
      </w:pPr>
    </w:p>
    <w:p w14:paraId="51649D78" w14:textId="040A5C4C" w:rsidR="00AD4036" w:rsidRPr="00215F43" w:rsidRDefault="00AD4036" w:rsidP="00D3235C">
      <w:pPr>
        <w:spacing w:line="259" w:lineRule="auto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215F43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7F9B36F4" w14:textId="5236401D" w:rsidR="007B05B0" w:rsidRPr="00215F43" w:rsidRDefault="00C645FC" w:rsidP="00AD4036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215F43">
        <w:rPr>
          <w:rFonts w:ascii="Calibri" w:eastAsia="Calibri" w:hAnsi="Calibri" w:cs="Calibri"/>
          <w:color w:val="000000" w:themeColor="text1"/>
          <w:lang w:eastAsia="en-US"/>
        </w:rPr>
        <w:t>Czy należy uwzględnić w wycenie dostawę i montaż urządzenia do zmiękczania i demineralizacji wody. Jeżeli tak to prosimy o podanie parametrów technicznych.</w:t>
      </w:r>
    </w:p>
    <w:p w14:paraId="5961EA3E" w14:textId="77777777" w:rsidR="00C645FC" w:rsidRPr="00215F43" w:rsidRDefault="00C645FC" w:rsidP="0030773F">
      <w:pPr>
        <w:jc w:val="both"/>
        <w:rPr>
          <w:rFonts w:ascii="Calibri" w:eastAsia="Calibri" w:hAnsi="Calibri" w:cs="Calibri"/>
          <w:b/>
          <w:color w:val="000000" w:themeColor="text1"/>
          <w:sz w:val="10"/>
          <w:szCs w:val="10"/>
          <w:lang w:eastAsia="en-US"/>
        </w:rPr>
      </w:pPr>
    </w:p>
    <w:p w14:paraId="647CC522" w14:textId="426E2F49" w:rsidR="007B05B0" w:rsidRPr="00215F43" w:rsidRDefault="00AD4036" w:rsidP="0030773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215F43">
        <w:rPr>
          <w:rFonts w:ascii="Calibri" w:eastAsia="Calibri" w:hAnsi="Calibri" w:cs="Calibri"/>
          <w:b/>
          <w:color w:val="000000" w:themeColor="text1"/>
          <w:lang w:eastAsia="en-US"/>
        </w:rPr>
        <w:t xml:space="preserve">Odpowiedź na pytanie nr 1: </w:t>
      </w:r>
    </w:p>
    <w:p w14:paraId="60EF65B0" w14:textId="790A1694" w:rsidR="00C645FC" w:rsidRPr="00215F43" w:rsidRDefault="003438B8" w:rsidP="00C645FC">
      <w:pPr>
        <w:spacing w:line="259" w:lineRule="auto"/>
        <w:rPr>
          <w:rFonts w:ascii="Calibri" w:eastAsia="Calibri" w:hAnsi="Calibri" w:cs="Calibri"/>
          <w:bCs/>
          <w:color w:val="000000" w:themeColor="text1"/>
          <w:lang w:eastAsia="en-US"/>
        </w:rPr>
      </w:pPr>
      <w:r w:rsidRPr="00215F43">
        <w:rPr>
          <w:rFonts w:ascii="Calibri" w:eastAsia="Calibri" w:hAnsi="Calibri" w:cs="Calibri"/>
          <w:bCs/>
          <w:color w:val="000000" w:themeColor="text1"/>
          <w:lang w:eastAsia="en-US"/>
        </w:rPr>
        <w:t>Tak, urządzenie do zmiękczania wody wchodzi w zakres zamówienia.</w:t>
      </w:r>
    </w:p>
    <w:p w14:paraId="7B97E411" w14:textId="76F58804" w:rsidR="0077448A" w:rsidRPr="00215F43" w:rsidRDefault="0077448A" w:rsidP="00C645FC">
      <w:pPr>
        <w:spacing w:line="259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215F43">
        <w:rPr>
          <w:rFonts w:ascii="Calibri" w:hAnsi="Calibri" w:cs="Calibri"/>
          <w:color w:val="000000" w:themeColor="text1"/>
          <w:shd w:val="clear" w:color="auto" w:fill="FFFFFF"/>
        </w:rPr>
        <w:t xml:space="preserve">Należy zamontować i dostarczyć urządzenie spełniające minimalne wymagania techniczne: </w:t>
      </w:r>
    </w:p>
    <w:p w14:paraId="3EFA4692" w14:textId="77777777" w:rsidR="0077448A" w:rsidRPr="00215F43" w:rsidRDefault="0077448A" w:rsidP="00C645FC">
      <w:pPr>
        <w:spacing w:line="259" w:lineRule="auto"/>
        <w:rPr>
          <w:rFonts w:ascii="Calibri" w:hAnsi="Calibri" w:cs="Calibri"/>
          <w:color w:val="000000" w:themeColor="text1"/>
          <w:sz w:val="10"/>
          <w:szCs w:val="10"/>
          <w:shd w:val="clear" w:color="auto" w:fill="FFFFFF"/>
        </w:rPr>
      </w:pPr>
    </w:p>
    <w:p w14:paraId="0B365E27" w14:textId="73EF50C3" w:rsidR="0077448A" w:rsidRPr="00215F43" w:rsidRDefault="0077448A" w:rsidP="00C645FC">
      <w:pPr>
        <w:spacing w:line="259" w:lineRule="auto"/>
        <w:rPr>
          <w:rStyle w:val="Pogrubienie"/>
          <w:rFonts w:ascii="Calibri" w:hAnsi="Calibri" w:cs="Calibri"/>
          <w:color w:val="000000" w:themeColor="text1"/>
          <w:shd w:val="clear" w:color="auto" w:fill="FFFFFF"/>
        </w:rPr>
      </w:pPr>
      <w:r w:rsidRPr="00215F43">
        <w:rPr>
          <w:rFonts w:ascii="Calibri" w:hAnsi="Calibri" w:cs="Calibri"/>
          <w:color w:val="000000" w:themeColor="text1"/>
          <w:shd w:val="clear" w:color="auto" w:fill="FFFFFF"/>
        </w:rPr>
        <w:t xml:space="preserve">Objętość złoża: </w:t>
      </w:r>
      <w:r w:rsidRPr="00215F43">
        <w:rPr>
          <w:rStyle w:val="Pogrubienie"/>
          <w:rFonts w:ascii="Calibri" w:hAnsi="Calibri" w:cs="Calibri"/>
          <w:color w:val="000000" w:themeColor="text1"/>
          <w:shd w:val="clear" w:color="auto" w:fill="FFFFFF"/>
        </w:rPr>
        <w:t>14,7 l</w:t>
      </w:r>
    </w:p>
    <w:p w14:paraId="14DD3FBC" w14:textId="05EC962E" w:rsidR="0077448A" w:rsidRPr="00215F43" w:rsidRDefault="0077448A" w:rsidP="00C645FC">
      <w:pPr>
        <w:spacing w:line="259" w:lineRule="auto"/>
        <w:rPr>
          <w:rFonts w:ascii="Calibri" w:eastAsia="Calibri" w:hAnsi="Calibri" w:cs="Calibri"/>
          <w:bCs/>
          <w:color w:val="000000" w:themeColor="text1"/>
          <w:lang w:eastAsia="en-US"/>
        </w:rPr>
      </w:pPr>
      <w:r w:rsidRPr="00215F43">
        <w:rPr>
          <w:rFonts w:ascii="Calibri" w:hAnsi="Calibri" w:cs="Calibri"/>
          <w:color w:val="000000" w:themeColor="text1"/>
          <w:shd w:val="clear" w:color="auto" w:fill="FFFFFF"/>
        </w:rPr>
        <w:t xml:space="preserve">Maksymalna pojemność jonowymienna: </w:t>
      </w:r>
      <w:r w:rsidRPr="00215F43">
        <w:rPr>
          <w:rStyle w:val="Pogrubienie"/>
          <w:rFonts w:ascii="Calibri" w:hAnsi="Calibri" w:cs="Calibri"/>
          <w:color w:val="000000" w:themeColor="text1"/>
          <w:shd w:val="clear" w:color="auto" w:fill="FFFFFF"/>
        </w:rPr>
        <w:t>59 m3 x °</w:t>
      </w:r>
      <w:proofErr w:type="spellStart"/>
      <w:r w:rsidRPr="00215F43">
        <w:rPr>
          <w:rStyle w:val="Pogrubienie"/>
          <w:rFonts w:ascii="Calibri" w:hAnsi="Calibri" w:cs="Calibri"/>
          <w:color w:val="000000" w:themeColor="text1"/>
          <w:shd w:val="clear" w:color="auto" w:fill="FFFFFF"/>
        </w:rPr>
        <w:t>dH</w:t>
      </w:r>
      <w:proofErr w:type="spellEnd"/>
    </w:p>
    <w:p w14:paraId="43972441" w14:textId="3F6282EF" w:rsidR="0077448A" w:rsidRPr="00215F43" w:rsidRDefault="0077448A" w:rsidP="00C645FC">
      <w:pPr>
        <w:spacing w:line="259" w:lineRule="auto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215F43">
        <w:rPr>
          <w:rFonts w:ascii="Calibri" w:eastAsia="Calibri" w:hAnsi="Calibri" w:cs="Calibri"/>
          <w:bCs/>
          <w:color w:val="000000" w:themeColor="text1"/>
          <w:lang w:eastAsia="en-US"/>
        </w:rPr>
        <w:t xml:space="preserve">Automatyczne wykrywanie poziomu soli: </w:t>
      </w:r>
      <w:r w:rsidRPr="00215F43">
        <w:rPr>
          <w:rFonts w:ascii="Calibri" w:eastAsia="Calibri" w:hAnsi="Calibri" w:cs="Calibri"/>
          <w:b/>
          <w:color w:val="000000" w:themeColor="text1"/>
          <w:lang w:eastAsia="en-US"/>
        </w:rPr>
        <w:t>TAK</w:t>
      </w:r>
    </w:p>
    <w:p w14:paraId="2E73E12F" w14:textId="356183CD" w:rsidR="0077448A" w:rsidRPr="00215F43" w:rsidRDefault="0077448A" w:rsidP="00C645FC">
      <w:pPr>
        <w:spacing w:line="259" w:lineRule="auto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215F43">
        <w:rPr>
          <w:rFonts w:ascii="Calibri" w:eastAsia="Calibri" w:hAnsi="Calibri" w:cs="Calibri"/>
          <w:bCs/>
          <w:color w:val="000000" w:themeColor="text1"/>
          <w:lang w:eastAsia="en-US"/>
        </w:rPr>
        <w:t xml:space="preserve">Pojemność zbiornika soli: </w:t>
      </w:r>
      <w:r w:rsidRPr="00215F43">
        <w:rPr>
          <w:rFonts w:ascii="Calibri" w:eastAsia="Calibri" w:hAnsi="Calibri" w:cs="Calibri"/>
          <w:b/>
          <w:color w:val="000000" w:themeColor="text1"/>
          <w:lang w:eastAsia="en-US"/>
        </w:rPr>
        <w:t>65kg</w:t>
      </w:r>
    </w:p>
    <w:p w14:paraId="046C8C29" w14:textId="77777777" w:rsidR="00C645FC" w:rsidRPr="00215F43" w:rsidRDefault="00C645FC" w:rsidP="00C645FC">
      <w:pPr>
        <w:spacing w:line="259" w:lineRule="auto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0ECAE25B" w14:textId="4D6E541F" w:rsidR="00C645FC" w:rsidRPr="00215F43" w:rsidRDefault="00C645FC" w:rsidP="00C645FC">
      <w:pPr>
        <w:spacing w:line="259" w:lineRule="auto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215F43">
        <w:rPr>
          <w:rFonts w:ascii="Calibri" w:eastAsia="Calibri" w:hAnsi="Calibri" w:cs="Calibri"/>
          <w:b/>
          <w:color w:val="000000" w:themeColor="text1"/>
          <w:lang w:eastAsia="en-US"/>
        </w:rPr>
        <w:t>Pytanie nr 2</w:t>
      </w:r>
    </w:p>
    <w:p w14:paraId="1818D545" w14:textId="3ECB7CE6" w:rsidR="00C645FC" w:rsidRPr="00215F43" w:rsidRDefault="00C645FC" w:rsidP="00C645FC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215F43">
        <w:rPr>
          <w:rFonts w:ascii="Calibri" w:eastAsia="Calibri" w:hAnsi="Calibri" w:cs="Calibri"/>
          <w:color w:val="000000" w:themeColor="text1"/>
          <w:lang w:eastAsia="en-US"/>
        </w:rPr>
        <w:t>Prosimy o podanie ilość stref ogrzewania podłogowego które mają być niezależnie sterowane poprzez regulatory ścienne.</w:t>
      </w:r>
    </w:p>
    <w:p w14:paraId="1DFA4647" w14:textId="6E3A285A" w:rsidR="007B05B0" w:rsidRPr="00215F43" w:rsidRDefault="007B05B0" w:rsidP="0030773F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30A7D3EF" w14:textId="0667FB64" w:rsidR="00C645FC" w:rsidRPr="00215F43" w:rsidRDefault="00C645FC" w:rsidP="00C645FC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215F43">
        <w:rPr>
          <w:rFonts w:ascii="Calibri" w:eastAsia="Calibri" w:hAnsi="Calibri" w:cs="Calibri"/>
          <w:b/>
          <w:color w:val="000000" w:themeColor="text1"/>
          <w:lang w:eastAsia="en-US"/>
        </w:rPr>
        <w:t xml:space="preserve">Odpowiedź na pytanie nr 2: </w:t>
      </w:r>
    </w:p>
    <w:p w14:paraId="482AE534" w14:textId="2CCB8653" w:rsidR="00C645FC" w:rsidRPr="00215F43" w:rsidRDefault="003438B8" w:rsidP="0030773F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215F43">
        <w:rPr>
          <w:rFonts w:ascii="Calibri" w:eastAsia="Calibri" w:hAnsi="Calibri" w:cs="Calibri"/>
          <w:color w:val="000000" w:themeColor="text1"/>
          <w:lang w:eastAsia="en-US"/>
        </w:rPr>
        <w:t xml:space="preserve">Każde pomieszczenie musi posiadać niezależny sterownik do ustalenia temperatury </w:t>
      </w:r>
      <w:r w:rsidRPr="00215F43">
        <w:rPr>
          <w:rFonts w:ascii="Calibri" w:eastAsia="Calibri" w:hAnsi="Calibri" w:cs="Calibri"/>
          <w:color w:val="000000" w:themeColor="text1"/>
          <w:lang w:eastAsia="en-US"/>
        </w:rPr>
        <w:br/>
        <w:t>w pomieszczeniu.</w:t>
      </w:r>
    </w:p>
    <w:p w14:paraId="632A70B6" w14:textId="77777777" w:rsidR="007B05B0" w:rsidRDefault="007B05B0" w:rsidP="00215F43">
      <w:pPr>
        <w:rPr>
          <w:rFonts w:asciiTheme="minorHAnsi" w:hAnsiTheme="minorHAnsi" w:cstheme="minorHAnsi"/>
          <w:b/>
          <w:iCs/>
          <w:lang w:eastAsia="x-none"/>
        </w:rPr>
      </w:pPr>
      <w:bookmarkStart w:id="0" w:name="_GoBack"/>
      <w:bookmarkEnd w:id="0"/>
    </w:p>
    <w:p w14:paraId="76C43FF3" w14:textId="5E544D68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E207" w14:textId="77777777" w:rsidR="00A84FE3" w:rsidRDefault="00A84FE3" w:rsidP="00D64E9F">
      <w:r>
        <w:separator/>
      </w:r>
    </w:p>
  </w:endnote>
  <w:endnote w:type="continuationSeparator" w:id="0">
    <w:p w14:paraId="49C81564" w14:textId="77777777" w:rsidR="00A84FE3" w:rsidRDefault="00A84FE3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2380" w14:textId="77777777" w:rsidR="00A84FE3" w:rsidRDefault="00A84FE3" w:rsidP="00D64E9F">
      <w:r>
        <w:separator/>
      </w:r>
    </w:p>
  </w:footnote>
  <w:footnote w:type="continuationSeparator" w:id="0">
    <w:p w14:paraId="779637F4" w14:textId="77777777" w:rsidR="00A84FE3" w:rsidRDefault="00A84FE3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F7320E"/>
    <w:multiLevelType w:val="hybridMultilevel"/>
    <w:tmpl w:val="ECEC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715ECB"/>
    <w:multiLevelType w:val="hybridMultilevel"/>
    <w:tmpl w:val="D644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4BB6F29"/>
    <w:multiLevelType w:val="hybridMultilevel"/>
    <w:tmpl w:val="6B12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6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4"/>
  </w:num>
  <w:num w:numId="16">
    <w:abstractNumId w:val="15"/>
  </w:num>
  <w:num w:numId="17">
    <w:abstractNumId w:val="12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1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0A6A"/>
    <w:rsid w:val="000113FC"/>
    <w:rsid w:val="000125A3"/>
    <w:rsid w:val="00017A19"/>
    <w:rsid w:val="00031C27"/>
    <w:rsid w:val="00033F01"/>
    <w:rsid w:val="0003576B"/>
    <w:rsid w:val="00046042"/>
    <w:rsid w:val="00073D03"/>
    <w:rsid w:val="00095F89"/>
    <w:rsid w:val="000A0D22"/>
    <w:rsid w:val="000A3023"/>
    <w:rsid w:val="000A6ED0"/>
    <w:rsid w:val="000C728F"/>
    <w:rsid w:val="000F4B55"/>
    <w:rsid w:val="00103CED"/>
    <w:rsid w:val="00123906"/>
    <w:rsid w:val="00123D7B"/>
    <w:rsid w:val="00124CE7"/>
    <w:rsid w:val="00136007"/>
    <w:rsid w:val="00182003"/>
    <w:rsid w:val="00182331"/>
    <w:rsid w:val="001A293E"/>
    <w:rsid w:val="001B52F4"/>
    <w:rsid w:val="001C1E96"/>
    <w:rsid w:val="001C37D0"/>
    <w:rsid w:val="00205250"/>
    <w:rsid w:val="002058FE"/>
    <w:rsid w:val="00214BE6"/>
    <w:rsid w:val="00215F43"/>
    <w:rsid w:val="002255AD"/>
    <w:rsid w:val="00232656"/>
    <w:rsid w:val="002328BA"/>
    <w:rsid w:val="00242F6E"/>
    <w:rsid w:val="00252A27"/>
    <w:rsid w:val="0025346F"/>
    <w:rsid w:val="00294CFD"/>
    <w:rsid w:val="002A3ECB"/>
    <w:rsid w:val="002D5C9B"/>
    <w:rsid w:val="002F1EBF"/>
    <w:rsid w:val="0030773F"/>
    <w:rsid w:val="003105D9"/>
    <w:rsid w:val="00316876"/>
    <w:rsid w:val="003329C8"/>
    <w:rsid w:val="003336E9"/>
    <w:rsid w:val="00334206"/>
    <w:rsid w:val="00337321"/>
    <w:rsid w:val="003438B8"/>
    <w:rsid w:val="00344593"/>
    <w:rsid w:val="00345787"/>
    <w:rsid w:val="00347937"/>
    <w:rsid w:val="003806C0"/>
    <w:rsid w:val="00381A30"/>
    <w:rsid w:val="00387E0D"/>
    <w:rsid w:val="00396260"/>
    <w:rsid w:val="003C1078"/>
    <w:rsid w:val="003C33D8"/>
    <w:rsid w:val="003D43B4"/>
    <w:rsid w:val="003D5736"/>
    <w:rsid w:val="003E24DC"/>
    <w:rsid w:val="003E3717"/>
    <w:rsid w:val="003E5E91"/>
    <w:rsid w:val="003E64A4"/>
    <w:rsid w:val="003F3445"/>
    <w:rsid w:val="00412F4C"/>
    <w:rsid w:val="00420F84"/>
    <w:rsid w:val="0042511E"/>
    <w:rsid w:val="004369CE"/>
    <w:rsid w:val="004530FC"/>
    <w:rsid w:val="004644CA"/>
    <w:rsid w:val="00481EDF"/>
    <w:rsid w:val="0049168F"/>
    <w:rsid w:val="00494188"/>
    <w:rsid w:val="004B2079"/>
    <w:rsid w:val="004C1409"/>
    <w:rsid w:val="004C5340"/>
    <w:rsid w:val="004C6BEC"/>
    <w:rsid w:val="004D2189"/>
    <w:rsid w:val="004D3746"/>
    <w:rsid w:val="004E1C41"/>
    <w:rsid w:val="004E5C7C"/>
    <w:rsid w:val="004E698E"/>
    <w:rsid w:val="004E7BDB"/>
    <w:rsid w:val="004F014A"/>
    <w:rsid w:val="004F5B70"/>
    <w:rsid w:val="00513616"/>
    <w:rsid w:val="0051561A"/>
    <w:rsid w:val="00520C54"/>
    <w:rsid w:val="00522859"/>
    <w:rsid w:val="005321E7"/>
    <w:rsid w:val="00547B8C"/>
    <w:rsid w:val="00561AF6"/>
    <w:rsid w:val="005652AC"/>
    <w:rsid w:val="00566BDB"/>
    <w:rsid w:val="00577383"/>
    <w:rsid w:val="00577404"/>
    <w:rsid w:val="005901E6"/>
    <w:rsid w:val="005A6130"/>
    <w:rsid w:val="005B6764"/>
    <w:rsid w:val="005C2AD1"/>
    <w:rsid w:val="005D2D44"/>
    <w:rsid w:val="005D543F"/>
    <w:rsid w:val="005E1CFB"/>
    <w:rsid w:val="00601E5C"/>
    <w:rsid w:val="00611FFA"/>
    <w:rsid w:val="0062271B"/>
    <w:rsid w:val="00623209"/>
    <w:rsid w:val="00623F90"/>
    <w:rsid w:val="00645B88"/>
    <w:rsid w:val="0064648F"/>
    <w:rsid w:val="006673BB"/>
    <w:rsid w:val="0067604F"/>
    <w:rsid w:val="00684A95"/>
    <w:rsid w:val="00696FC8"/>
    <w:rsid w:val="00697F78"/>
    <w:rsid w:val="006A31B7"/>
    <w:rsid w:val="006A6AFF"/>
    <w:rsid w:val="006C69DF"/>
    <w:rsid w:val="006F0F61"/>
    <w:rsid w:val="007013C5"/>
    <w:rsid w:val="0070614A"/>
    <w:rsid w:val="00706771"/>
    <w:rsid w:val="00710CC4"/>
    <w:rsid w:val="007217ED"/>
    <w:rsid w:val="00724173"/>
    <w:rsid w:val="00750010"/>
    <w:rsid w:val="00755C67"/>
    <w:rsid w:val="00763327"/>
    <w:rsid w:val="00771928"/>
    <w:rsid w:val="0077448A"/>
    <w:rsid w:val="00775012"/>
    <w:rsid w:val="00776215"/>
    <w:rsid w:val="00781EEA"/>
    <w:rsid w:val="00787855"/>
    <w:rsid w:val="00792C55"/>
    <w:rsid w:val="007A340F"/>
    <w:rsid w:val="007B05B0"/>
    <w:rsid w:val="007E199E"/>
    <w:rsid w:val="007E4F6B"/>
    <w:rsid w:val="007F75B8"/>
    <w:rsid w:val="008119E0"/>
    <w:rsid w:val="00813AA7"/>
    <w:rsid w:val="00815849"/>
    <w:rsid w:val="008337EB"/>
    <w:rsid w:val="00843E05"/>
    <w:rsid w:val="00846553"/>
    <w:rsid w:val="008661BE"/>
    <w:rsid w:val="00871C83"/>
    <w:rsid w:val="008742F7"/>
    <w:rsid w:val="008743F1"/>
    <w:rsid w:val="008808B9"/>
    <w:rsid w:val="008A059E"/>
    <w:rsid w:val="008B708D"/>
    <w:rsid w:val="008C4396"/>
    <w:rsid w:val="008C7AA7"/>
    <w:rsid w:val="008D2B4E"/>
    <w:rsid w:val="008D3C64"/>
    <w:rsid w:val="008D5B16"/>
    <w:rsid w:val="008E4833"/>
    <w:rsid w:val="008E66E0"/>
    <w:rsid w:val="00946C36"/>
    <w:rsid w:val="00955F89"/>
    <w:rsid w:val="00965EDB"/>
    <w:rsid w:val="00972BE8"/>
    <w:rsid w:val="00981AFF"/>
    <w:rsid w:val="00981E9A"/>
    <w:rsid w:val="009853D2"/>
    <w:rsid w:val="00997CC3"/>
    <w:rsid w:val="009B79E9"/>
    <w:rsid w:val="009D0A71"/>
    <w:rsid w:val="009E237B"/>
    <w:rsid w:val="00A01137"/>
    <w:rsid w:val="00A10DAF"/>
    <w:rsid w:val="00A21261"/>
    <w:rsid w:val="00A31318"/>
    <w:rsid w:val="00A54D8C"/>
    <w:rsid w:val="00A84FE3"/>
    <w:rsid w:val="00A9132E"/>
    <w:rsid w:val="00A94D29"/>
    <w:rsid w:val="00AA427F"/>
    <w:rsid w:val="00AB23D9"/>
    <w:rsid w:val="00AB3202"/>
    <w:rsid w:val="00AB45AD"/>
    <w:rsid w:val="00AB6FB2"/>
    <w:rsid w:val="00AC7B12"/>
    <w:rsid w:val="00AD3B4A"/>
    <w:rsid w:val="00AD4036"/>
    <w:rsid w:val="00AD4C17"/>
    <w:rsid w:val="00AD7AA4"/>
    <w:rsid w:val="00AE4615"/>
    <w:rsid w:val="00AF2BDE"/>
    <w:rsid w:val="00AF5E59"/>
    <w:rsid w:val="00B04C02"/>
    <w:rsid w:val="00B06841"/>
    <w:rsid w:val="00B21FFF"/>
    <w:rsid w:val="00B41980"/>
    <w:rsid w:val="00B41D32"/>
    <w:rsid w:val="00B47670"/>
    <w:rsid w:val="00B52FDC"/>
    <w:rsid w:val="00B67A04"/>
    <w:rsid w:val="00B74477"/>
    <w:rsid w:val="00BA44CB"/>
    <w:rsid w:val="00BC3AA4"/>
    <w:rsid w:val="00BD57F8"/>
    <w:rsid w:val="00BE0CB6"/>
    <w:rsid w:val="00BE6A8F"/>
    <w:rsid w:val="00BF2EEB"/>
    <w:rsid w:val="00C11A54"/>
    <w:rsid w:val="00C1787B"/>
    <w:rsid w:val="00C36221"/>
    <w:rsid w:val="00C411EA"/>
    <w:rsid w:val="00C41571"/>
    <w:rsid w:val="00C556E0"/>
    <w:rsid w:val="00C645FC"/>
    <w:rsid w:val="00C77375"/>
    <w:rsid w:val="00C845FF"/>
    <w:rsid w:val="00CA48E7"/>
    <w:rsid w:val="00CA64BE"/>
    <w:rsid w:val="00CA7312"/>
    <w:rsid w:val="00CB0D94"/>
    <w:rsid w:val="00CB3D72"/>
    <w:rsid w:val="00CC283A"/>
    <w:rsid w:val="00CF50C3"/>
    <w:rsid w:val="00D11E5C"/>
    <w:rsid w:val="00D1438F"/>
    <w:rsid w:val="00D150B3"/>
    <w:rsid w:val="00D30D4F"/>
    <w:rsid w:val="00D3235C"/>
    <w:rsid w:val="00D52D62"/>
    <w:rsid w:val="00D545E1"/>
    <w:rsid w:val="00D56AA0"/>
    <w:rsid w:val="00D57501"/>
    <w:rsid w:val="00D64E9F"/>
    <w:rsid w:val="00D66CE2"/>
    <w:rsid w:val="00D67237"/>
    <w:rsid w:val="00D9102B"/>
    <w:rsid w:val="00D93B5D"/>
    <w:rsid w:val="00DB737F"/>
    <w:rsid w:val="00DC04C5"/>
    <w:rsid w:val="00DE6B41"/>
    <w:rsid w:val="00E0041A"/>
    <w:rsid w:val="00E12095"/>
    <w:rsid w:val="00E234C1"/>
    <w:rsid w:val="00E24276"/>
    <w:rsid w:val="00E30E5D"/>
    <w:rsid w:val="00E435C6"/>
    <w:rsid w:val="00E64368"/>
    <w:rsid w:val="00E70918"/>
    <w:rsid w:val="00EA44E6"/>
    <w:rsid w:val="00EC7445"/>
    <w:rsid w:val="00EE3CDE"/>
    <w:rsid w:val="00EE7111"/>
    <w:rsid w:val="00EF3B92"/>
    <w:rsid w:val="00F010B4"/>
    <w:rsid w:val="00F21BFF"/>
    <w:rsid w:val="00F23B28"/>
    <w:rsid w:val="00F51D48"/>
    <w:rsid w:val="00F52792"/>
    <w:rsid w:val="00F53821"/>
    <w:rsid w:val="00F60E00"/>
    <w:rsid w:val="00F77669"/>
    <w:rsid w:val="00F9397E"/>
    <w:rsid w:val="00FA50DB"/>
    <w:rsid w:val="00FE11F1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420F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6858-87D6-484C-A0FF-FAA4E157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</cp:revision>
  <cp:lastPrinted>2024-06-10T10:36:00Z</cp:lastPrinted>
  <dcterms:created xsi:type="dcterms:W3CDTF">2024-06-10T13:02:00Z</dcterms:created>
  <dcterms:modified xsi:type="dcterms:W3CDTF">2024-06-10T13:05:00Z</dcterms:modified>
</cp:coreProperties>
</file>