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E061" w14:textId="61A8B082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2A7B11">
        <w:rPr>
          <w:rFonts w:eastAsia="Calibri" w:cs="Arial"/>
          <w:b/>
          <w:color w:val="auto"/>
          <w:spacing w:val="0"/>
          <w:szCs w:val="20"/>
        </w:rPr>
        <w:t>5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7F68A33B" w14:textId="0036B813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910A74"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</w:t>
      </w:r>
      <w:r w:rsidR="00337407">
        <w:rPr>
          <w:rFonts w:eastAsia="Calibri" w:cs="Tahoma"/>
          <w:b/>
          <w:color w:val="auto"/>
          <w:spacing w:val="0"/>
          <w:szCs w:val="20"/>
        </w:rPr>
        <w:t>.</w:t>
      </w:r>
      <w:r w:rsidR="002F661F">
        <w:rPr>
          <w:rFonts w:eastAsia="Calibri" w:cs="Tahoma"/>
          <w:b/>
          <w:color w:val="auto"/>
          <w:spacing w:val="0"/>
          <w:szCs w:val="20"/>
        </w:rPr>
        <w:t>74</w:t>
      </w:r>
      <w:r w:rsidR="00337407">
        <w:rPr>
          <w:rFonts w:eastAsia="Calibri" w:cs="Tahoma"/>
          <w:b/>
          <w:color w:val="auto"/>
          <w:spacing w:val="0"/>
          <w:szCs w:val="20"/>
        </w:rPr>
        <w:t>.</w:t>
      </w:r>
      <w:r w:rsidRPr="003E14E7">
        <w:rPr>
          <w:rFonts w:eastAsia="Calibri" w:cs="Tahoma"/>
          <w:b/>
          <w:color w:val="auto"/>
          <w:spacing w:val="0"/>
          <w:szCs w:val="20"/>
        </w:rPr>
        <w:t>202</w:t>
      </w:r>
      <w:r w:rsidR="00F77A98">
        <w:rPr>
          <w:rFonts w:eastAsia="Calibri" w:cs="Tahoma"/>
          <w:b/>
          <w:color w:val="auto"/>
          <w:spacing w:val="0"/>
          <w:szCs w:val="20"/>
        </w:rPr>
        <w:t>3</w:t>
      </w:r>
    </w:p>
    <w:p w14:paraId="6C4AFEE6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1421B020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B6E64C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51C5BF8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2C00E561" w14:textId="77777777" w:rsidR="00692A9D" w:rsidRP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w zakresie art. 108 ust. 1 pkt 5 ustawy Pzp</w:t>
      </w:r>
    </w:p>
    <w:p w14:paraId="396C7B20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11BC6002" w14:textId="1BCB3963" w:rsidR="003E14E7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Składając ofertę w postępowaniu o udzielenie zamówienia publicznego </w:t>
      </w:r>
      <w:r w:rsidR="008C46F2">
        <w:rPr>
          <w:rFonts w:eastAsia="Times New Roman" w:cs="Arial"/>
          <w:color w:val="auto"/>
          <w:spacing w:val="0"/>
          <w:szCs w:val="20"/>
          <w:lang w:eastAsia="pl-PL"/>
        </w:rPr>
        <w:t>pn.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:</w:t>
      </w:r>
    </w:p>
    <w:p w14:paraId="5E654256" w14:textId="77777777" w:rsidR="004A368A" w:rsidRDefault="004A368A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AE666FB" w14:textId="77777777" w:rsidR="007C1832" w:rsidRDefault="007C1832" w:rsidP="007C1832">
      <w:pPr>
        <w:spacing w:after="0" w:line="240" w:lineRule="auto"/>
        <w:jc w:val="center"/>
        <w:rPr>
          <w:rFonts w:ascii="Verdana" w:eastAsia="Times New Roman" w:hAnsi="Verdana" w:cs="Tahoma"/>
          <w:b/>
          <w:bCs/>
          <w:color w:val="000000"/>
          <w:szCs w:val="20"/>
        </w:rPr>
      </w:pPr>
      <w:bookmarkStart w:id="0" w:name="_Hlk135299530"/>
      <w:r w:rsidRPr="00CD4F4B">
        <w:rPr>
          <w:rFonts w:ascii="Verdana" w:eastAsia="Times New Roman" w:hAnsi="Verdana" w:cs="Tahoma"/>
          <w:b/>
          <w:bCs/>
          <w:color w:val="000000"/>
          <w:szCs w:val="20"/>
        </w:rPr>
        <w:t>„ Dostawa sekwencera wraz z</w:t>
      </w:r>
      <w:r>
        <w:rPr>
          <w:rFonts w:ascii="Verdana" w:eastAsia="Times New Roman" w:hAnsi="Verdana" w:cs="Tahoma"/>
          <w:b/>
          <w:bCs/>
          <w:color w:val="000000"/>
          <w:szCs w:val="20"/>
        </w:rPr>
        <w:t xml:space="preserve"> pakietem startowym i</w:t>
      </w:r>
      <w:r w:rsidRPr="00CD4F4B">
        <w:rPr>
          <w:rFonts w:ascii="Verdana" w:eastAsia="Times New Roman" w:hAnsi="Verdana" w:cs="Tahoma"/>
          <w:b/>
          <w:bCs/>
          <w:color w:val="000000"/>
          <w:szCs w:val="20"/>
        </w:rPr>
        <w:t xml:space="preserve"> zestawem odczynników do sekwencjonowania DNA i RNA”</w:t>
      </w:r>
    </w:p>
    <w:bookmarkEnd w:id="0"/>
    <w:p w14:paraId="1E5EBD01" w14:textId="77777777" w:rsidR="004A368A" w:rsidRPr="00692A9D" w:rsidRDefault="004A368A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032CAC1" w14:textId="77777777" w:rsidR="003E14E7" w:rsidRDefault="003E14E7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7992302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 w:rsidR="00C36739"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58E0D5D9" w14:textId="32892050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 w:rsidR="000D72FF"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 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="00E878AA" w:rsidRPr="00E878AA">
        <w:rPr>
          <w:rFonts w:eastAsia="Times New Roman" w:cs="Arial"/>
          <w:color w:val="auto"/>
          <w:spacing w:val="0"/>
          <w:szCs w:val="20"/>
          <w:lang w:eastAsia="pl-PL"/>
        </w:rPr>
        <w:t>Dz. U. z 2021 r. poz. 275 j.t.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), w zakresie wynikającym z art. 108 ust. 1 pkt 5 ustawy Pzp* </w:t>
      </w:r>
    </w:p>
    <w:p w14:paraId="4478C2AB" w14:textId="54E50426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do tej samej grupy kapitałowej w rozumieniu ustawy z dnia 16 lutego 2007 r. o ochronie konkurencji i konsumentów 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="00E878AA" w:rsidRPr="00E878AA">
        <w:rPr>
          <w:rFonts w:eastAsia="Times New Roman" w:cs="Arial"/>
          <w:color w:val="auto"/>
          <w:spacing w:val="0"/>
          <w:szCs w:val="20"/>
          <w:lang w:eastAsia="pl-PL"/>
        </w:rPr>
        <w:t>Dz. U. z 2021 r. poz. 275 j.t.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 xml:space="preserve">),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zakresie wynikającym z art. 108 ust. 1 pkt 5 ustawy Pzp z następującymi Wykonawcami*: </w:t>
      </w:r>
    </w:p>
    <w:p w14:paraId="67D0F5FB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5679928C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10F7E213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0A8A4E2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30CA2B7F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56F38638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5770FF70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5045783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29DFEAE" w14:textId="77777777" w:rsidR="00692A9D" w:rsidRPr="003E14E7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852A77F" w14:textId="3ECA3F1D" w:rsidR="00692A9D" w:rsidRDefault="00692A9D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6FE4215C" w14:textId="1DE0C0DB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525363E7" w14:textId="77777777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75F0A806" w14:textId="77777777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2C6AD5CF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199921C5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zgodnie z art. </w:t>
      </w:r>
      <w:r w:rsidR="001B09C4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274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22B1458E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sectPr w:rsidR="00692A9D" w:rsidRPr="00692A9D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52AD3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5C53D464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32F9675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ABDE9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3C14D94" wp14:editId="49C9E5E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186BA05" wp14:editId="089B348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9D0FB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77001A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EFCED71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82DC63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F1B0938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86BA0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7F9D0FB1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77001A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EFCED71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82DC63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F1B0938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B3549A5" w14:textId="1BF50A5C" w:rsidR="004E49A5" w:rsidRDefault="004E49A5" w:rsidP="00D40690">
            <w:pPr>
              <w:pStyle w:val="Stopka"/>
            </w:pPr>
          </w:p>
          <w:p w14:paraId="03BCEEF3" w14:textId="3D178AD1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022793D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7216" behindDoc="1" locked="1" layoutInCell="1" allowOverlap="1" wp14:anchorId="7C65967E" wp14:editId="604B5DE0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65D4F30" wp14:editId="04B3C51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792A3B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45606A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234B149C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12625E98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2D3B05A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D4F3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65792A3B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45606AD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234B149C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12625E98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2D3B05A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61AE7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2FA1BBCA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268F" w14:textId="0BA97AE3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BF54DCF" wp14:editId="1A1FFE78">
          <wp:simplePos x="0" y="0"/>
          <wp:positionH relativeFrom="column">
            <wp:posOffset>-1090295</wp:posOffset>
          </wp:positionH>
          <wp:positionV relativeFrom="paragraph">
            <wp:posOffset>46990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7341436">
    <w:abstractNumId w:val="9"/>
  </w:num>
  <w:num w:numId="2" w16cid:durableId="103891318">
    <w:abstractNumId w:val="8"/>
  </w:num>
  <w:num w:numId="3" w16cid:durableId="2035301512">
    <w:abstractNumId w:val="3"/>
  </w:num>
  <w:num w:numId="4" w16cid:durableId="431361488">
    <w:abstractNumId w:val="2"/>
  </w:num>
  <w:num w:numId="5" w16cid:durableId="446586247">
    <w:abstractNumId w:val="1"/>
  </w:num>
  <w:num w:numId="6" w16cid:durableId="2062748238">
    <w:abstractNumId w:val="0"/>
  </w:num>
  <w:num w:numId="7" w16cid:durableId="1808158095">
    <w:abstractNumId w:val="7"/>
  </w:num>
  <w:num w:numId="8" w16cid:durableId="122623859">
    <w:abstractNumId w:val="6"/>
  </w:num>
  <w:num w:numId="9" w16cid:durableId="1292980021">
    <w:abstractNumId w:val="5"/>
  </w:num>
  <w:num w:numId="10" w16cid:durableId="839853104">
    <w:abstractNumId w:val="4"/>
  </w:num>
  <w:num w:numId="11" w16cid:durableId="3200431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02F"/>
    <w:rsid w:val="00034894"/>
    <w:rsid w:val="00051011"/>
    <w:rsid w:val="00070438"/>
    <w:rsid w:val="00077647"/>
    <w:rsid w:val="000C29F2"/>
    <w:rsid w:val="000D72FF"/>
    <w:rsid w:val="00134929"/>
    <w:rsid w:val="001A0BD2"/>
    <w:rsid w:val="001B09C4"/>
    <w:rsid w:val="001B4150"/>
    <w:rsid w:val="00213DB2"/>
    <w:rsid w:val="00227DD2"/>
    <w:rsid w:val="00231524"/>
    <w:rsid w:val="0024374D"/>
    <w:rsid w:val="002A7B11"/>
    <w:rsid w:val="002D48BE"/>
    <w:rsid w:val="002F4540"/>
    <w:rsid w:val="002F661F"/>
    <w:rsid w:val="00335F9F"/>
    <w:rsid w:val="00337407"/>
    <w:rsid w:val="00346C00"/>
    <w:rsid w:val="00354A18"/>
    <w:rsid w:val="00367E97"/>
    <w:rsid w:val="003B2E46"/>
    <w:rsid w:val="003E14E7"/>
    <w:rsid w:val="003E484C"/>
    <w:rsid w:val="003F4BA3"/>
    <w:rsid w:val="00443E1F"/>
    <w:rsid w:val="004A368A"/>
    <w:rsid w:val="004E49A5"/>
    <w:rsid w:val="004F5805"/>
    <w:rsid w:val="00526CDD"/>
    <w:rsid w:val="00551D4E"/>
    <w:rsid w:val="005D102F"/>
    <w:rsid w:val="005D1495"/>
    <w:rsid w:val="006747BD"/>
    <w:rsid w:val="006919BD"/>
    <w:rsid w:val="00692A9D"/>
    <w:rsid w:val="006D6DE5"/>
    <w:rsid w:val="006E5990"/>
    <w:rsid w:val="006F645A"/>
    <w:rsid w:val="00790B53"/>
    <w:rsid w:val="007C1832"/>
    <w:rsid w:val="007D1A07"/>
    <w:rsid w:val="007D5D9D"/>
    <w:rsid w:val="00805DF6"/>
    <w:rsid w:val="00814F7C"/>
    <w:rsid w:val="00821F16"/>
    <w:rsid w:val="008368C0"/>
    <w:rsid w:val="0084396A"/>
    <w:rsid w:val="00854B7B"/>
    <w:rsid w:val="008C1729"/>
    <w:rsid w:val="008C46F2"/>
    <w:rsid w:val="008C75DD"/>
    <w:rsid w:val="008F027B"/>
    <w:rsid w:val="008F209D"/>
    <w:rsid w:val="00910A74"/>
    <w:rsid w:val="0094238B"/>
    <w:rsid w:val="0094378F"/>
    <w:rsid w:val="009D4C4D"/>
    <w:rsid w:val="009F3872"/>
    <w:rsid w:val="00A36F46"/>
    <w:rsid w:val="00A4666C"/>
    <w:rsid w:val="00A52C29"/>
    <w:rsid w:val="00A80991"/>
    <w:rsid w:val="00AC5AD2"/>
    <w:rsid w:val="00AC6252"/>
    <w:rsid w:val="00B61F8A"/>
    <w:rsid w:val="00B80C72"/>
    <w:rsid w:val="00B86E08"/>
    <w:rsid w:val="00BB007F"/>
    <w:rsid w:val="00BB284A"/>
    <w:rsid w:val="00BD2E4D"/>
    <w:rsid w:val="00C36739"/>
    <w:rsid w:val="00C736D5"/>
    <w:rsid w:val="00D005B3"/>
    <w:rsid w:val="00D06D36"/>
    <w:rsid w:val="00D17059"/>
    <w:rsid w:val="00D40690"/>
    <w:rsid w:val="00D963AF"/>
    <w:rsid w:val="00DA52A1"/>
    <w:rsid w:val="00E36132"/>
    <w:rsid w:val="00E53571"/>
    <w:rsid w:val="00E878AA"/>
    <w:rsid w:val="00ED7972"/>
    <w:rsid w:val="00EE493C"/>
    <w:rsid w:val="00F07FAE"/>
    <w:rsid w:val="00F76B97"/>
    <w:rsid w:val="00F77A98"/>
    <w:rsid w:val="00F85F3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7D57B1E0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4811-22C2-4809-8F99-3084D30C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63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Małgorzata Sopanska | Łukasiewicz - PORT</cp:lastModifiedBy>
  <cp:revision>44</cp:revision>
  <cp:lastPrinted>2020-10-21T10:15:00Z</cp:lastPrinted>
  <dcterms:created xsi:type="dcterms:W3CDTF">2020-03-02T13:55:00Z</dcterms:created>
  <dcterms:modified xsi:type="dcterms:W3CDTF">2023-08-07T09:35:00Z</dcterms:modified>
</cp:coreProperties>
</file>