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8D" w:rsidRDefault="00FE288D" w:rsidP="00FE288D">
      <w:pPr>
        <w:pStyle w:val="Tytu"/>
      </w:pPr>
      <w:r>
        <w:t>Informacje o RODO</w:t>
      </w:r>
    </w:p>
    <w:p w:rsidR="00FE288D" w:rsidRPr="00FE288D" w:rsidRDefault="00FE288D" w:rsidP="00FE288D">
      <w:pPr>
        <w:spacing w:after="0" w:line="240" w:lineRule="auto"/>
      </w:pPr>
    </w:p>
    <w:p w:rsidR="00605709" w:rsidRPr="00605709" w:rsidRDefault="00605709" w:rsidP="00FE288D">
      <w:pPr>
        <w:spacing w:line="276" w:lineRule="auto"/>
        <w:jc w:val="both"/>
      </w:pPr>
      <w:r w:rsidRPr="00605709"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str.1), dalej „RODO”, informuję, że: </w:t>
      </w:r>
    </w:p>
    <w:p w:rsidR="00605709" w:rsidRPr="00605709" w:rsidRDefault="00605709" w:rsidP="00FE288D">
      <w:pPr>
        <w:numPr>
          <w:ilvl w:val="0"/>
          <w:numId w:val="1"/>
        </w:numPr>
        <w:spacing w:line="276" w:lineRule="auto"/>
        <w:jc w:val="both"/>
      </w:pPr>
      <w:r w:rsidRPr="00605709">
        <w:t>Administratorem Pani/Pana danych osobowych jest Prezes Urzędu Dozoru Technicznego z siedzibą w Warszawie ul. Szczęśliwicka 34, kod pocztowy 02-353,   </w:t>
      </w:r>
    </w:p>
    <w:p w:rsidR="00605709" w:rsidRPr="00605709" w:rsidRDefault="00605709" w:rsidP="00FE288D">
      <w:pPr>
        <w:numPr>
          <w:ilvl w:val="0"/>
          <w:numId w:val="1"/>
        </w:numPr>
        <w:spacing w:line="276" w:lineRule="auto"/>
        <w:jc w:val="both"/>
      </w:pPr>
      <w:r w:rsidRPr="00605709">
        <w:t xml:space="preserve">Kontakt z wyznaczonym przez Administratora Danych Osobowych – Inspektorem Ochrony Danych, możliwy jest za pośrednictwem poczty elektronicznej (adres: </w:t>
      </w:r>
      <w:hyperlink r:id="rId7" w:history="1">
        <w:r w:rsidRPr="00FE288D">
          <w:rPr>
            <w:rStyle w:val="Hipercze"/>
          </w:rPr>
          <w:t>iod@udt.gov.pl</w:t>
        </w:r>
      </w:hyperlink>
      <w:r w:rsidRPr="00605709">
        <w:t>), oraz strony internetowej (</w:t>
      </w:r>
      <w:hyperlink r:id="rId8" w:history="1">
        <w:r w:rsidRPr="00605709">
          <w:rPr>
            <w:rStyle w:val="Hipercze"/>
          </w:rPr>
          <w:t>www.udt.gov.pl</w:t>
        </w:r>
      </w:hyperlink>
      <w:r w:rsidRPr="00605709">
        <w:t>),   </w:t>
      </w:r>
    </w:p>
    <w:p w:rsidR="00605709" w:rsidRPr="00605709" w:rsidRDefault="00605709" w:rsidP="00D01924">
      <w:pPr>
        <w:numPr>
          <w:ilvl w:val="0"/>
          <w:numId w:val="1"/>
        </w:numPr>
        <w:spacing w:line="276" w:lineRule="auto"/>
        <w:jc w:val="both"/>
      </w:pPr>
      <w:r w:rsidRPr="00605709">
        <w:t>Pani/Pana dane osobowe przetwarzane będą na podstawie art. 6 ust. 1 lit. c RODO w celu związanym z postępowaniem o udzielenie i realizacją zam</w:t>
      </w:r>
      <w:bookmarkStart w:id="0" w:name="_GoBack"/>
      <w:bookmarkEnd w:id="0"/>
      <w:r w:rsidRPr="00605709">
        <w:t xml:space="preserve">ówienia publicznego </w:t>
      </w:r>
      <w:sdt>
        <w:sdtPr>
          <w:rPr>
            <w:b/>
          </w:rPr>
          <w:alias w:val="Tytuł"/>
          <w:tag w:val=""/>
          <w:id w:val="-1188744063"/>
          <w:placeholder>
            <w:docPart w:val="FFB09A2570F74039ACCE195233715C5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A0339">
            <w:rPr>
              <w:b/>
            </w:rPr>
            <w:t>DI-23/19 (208414)</w:t>
          </w:r>
        </w:sdtContent>
      </w:sdt>
      <w:r w:rsidRPr="00605709">
        <w:t xml:space="preserve"> prowadzonym w trybie zapytania ofertowego;  </w:t>
      </w:r>
    </w:p>
    <w:p w:rsidR="00605709" w:rsidRPr="00605709" w:rsidRDefault="00605709" w:rsidP="00FE288D">
      <w:pPr>
        <w:numPr>
          <w:ilvl w:val="0"/>
          <w:numId w:val="1"/>
        </w:numPr>
        <w:spacing w:line="276" w:lineRule="auto"/>
        <w:jc w:val="both"/>
      </w:pPr>
      <w:r w:rsidRPr="00605709"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05709">
        <w:t>Pzp</w:t>
      </w:r>
      <w:proofErr w:type="spellEnd"/>
      <w:r w:rsidRPr="00605709">
        <w:t>”;  </w:t>
      </w:r>
    </w:p>
    <w:p w:rsidR="00605709" w:rsidRPr="00605709" w:rsidRDefault="00605709" w:rsidP="00FE288D">
      <w:pPr>
        <w:numPr>
          <w:ilvl w:val="0"/>
          <w:numId w:val="1"/>
        </w:numPr>
        <w:spacing w:line="276" w:lineRule="auto"/>
        <w:jc w:val="both"/>
      </w:pPr>
      <w:r w:rsidRPr="00605709">
        <w:t xml:space="preserve">Pani/Pana dane osobowe będą przechowywane, zgodnie z art. 97 ust. 1 ustawy </w:t>
      </w:r>
      <w:proofErr w:type="spellStart"/>
      <w:r w:rsidRPr="00605709">
        <w:t>Pzp</w:t>
      </w:r>
      <w:proofErr w:type="spellEnd"/>
      <w:r w:rsidRPr="00605709">
        <w:t>, przez okres 4 lat od dnia zakończenia postępowania o udzielenie zamówienia, a jeżeli czas trwania umowy przekracza 4 lata, okres przechowywania obejmuje cały czas trwania umowy; </w:t>
      </w:r>
    </w:p>
    <w:p w:rsidR="00605709" w:rsidRPr="00605709" w:rsidRDefault="00605709" w:rsidP="00FE288D">
      <w:pPr>
        <w:numPr>
          <w:ilvl w:val="0"/>
          <w:numId w:val="1"/>
        </w:numPr>
        <w:spacing w:line="276" w:lineRule="auto"/>
        <w:jc w:val="both"/>
      </w:pPr>
      <w:r w:rsidRPr="00605709">
        <w:t xml:space="preserve">obowiązek podania przez Panią/Pana danych osobowych bezpośrednio Pani/Pana dotyczących jest wymogiem ustawowym określonym w przepisach ustawy </w:t>
      </w:r>
      <w:proofErr w:type="spellStart"/>
      <w:r w:rsidRPr="00605709">
        <w:t>Pzp</w:t>
      </w:r>
      <w:proofErr w:type="spellEnd"/>
      <w:r w:rsidRPr="00605709">
        <w:t xml:space="preserve">, związanym z udziałem w postępowaniu o udzielenie zamówienia publicznego; konsekwencje niepodania określonych danych wynikają z ustawy </w:t>
      </w:r>
      <w:proofErr w:type="spellStart"/>
      <w:r w:rsidRPr="00605709">
        <w:t>Pzp</w:t>
      </w:r>
      <w:proofErr w:type="spellEnd"/>
      <w:r w:rsidRPr="00605709">
        <w:t>;   </w:t>
      </w:r>
    </w:p>
    <w:p w:rsidR="00605709" w:rsidRPr="00605709" w:rsidRDefault="00605709" w:rsidP="00FE288D">
      <w:pPr>
        <w:numPr>
          <w:ilvl w:val="0"/>
          <w:numId w:val="1"/>
        </w:numPr>
        <w:spacing w:line="276" w:lineRule="auto"/>
        <w:jc w:val="both"/>
      </w:pPr>
      <w:r w:rsidRPr="00605709">
        <w:t>w odniesieniu do Pani/Pana danych osobowych decyzje nie będą podejmowane w sposób zautomatyzowany,</w:t>
      </w:r>
      <w:r w:rsidR="00FE288D">
        <w:t xml:space="preserve"> </w:t>
      </w:r>
      <w:r w:rsidRPr="00605709">
        <w:t>stosowanie do art. 22 RODO; </w:t>
      </w:r>
    </w:p>
    <w:p w:rsidR="00605709" w:rsidRPr="00605709" w:rsidRDefault="00605709" w:rsidP="00FE288D">
      <w:pPr>
        <w:numPr>
          <w:ilvl w:val="0"/>
          <w:numId w:val="2"/>
        </w:numPr>
        <w:spacing w:line="276" w:lineRule="auto"/>
        <w:jc w:val="both"/>
      </w:pPr>
      <w:r w:rsidRPr="00605709">
        <w:rPr>
          <w:b/>
          <w:bCs/>
        </w:rPr>
        <w:t>posiada Pani/Pan:</w:t>
      </w:r>
    </w:p>
    <w:p w:rsidR="00605709" w:rsidRPr="00605709" w:rsidRDefault="00605709" w:rsidP="00FE288D">
      <w:pPr>
        <w:pStyle w:val="Akapitzlist"/>
        <w:numPr>
          <w:ilvl w:val="1"/>
          <w:numId w:val="2"/>
        </w:numPr>
        <w:spacing w:line="276" w:lineRule="auto"/>
        <w:jc w:val="both"/>
      </w:pPr>
      <w:r w:rsidRPr="00605709">
        <w:t>na podstawie art. 15 RODO prawo dostępu do danych osobowych Pani/Pana dotyczących;   </w:t>
      </w:r>
    </w:p>
    <w:p w:rsidR="00605709" w:rsidRPr="00605709" w:rsidRDefault="00605709" w:rsidP="00FE288D">
      <w:pPr>
        <w:pStyle w:val="Akapitzlist"/>
        <w:numPr>
          <w:ilvl w:val="1"/>
          <w:numId w:val="2"/>
        </w:numPr>
        <w:spacing w:line="276" w:lineRule="auto"/>
        <w:jc w:val="both"/>
      </w:pPr>
      <w:r w:rsidRPr="00605709">
        <w:t>na podstawie art. 16 RODO prawo do sprostowania Pani/Pana danych osobowych; </w:t>
      </w:r>
    </w:p>
    <w:p w:rsidR="00605709" w:rsidRPr="00605709" w:rsidRDefault="00605709" w:rsidP="00FE288D">
      <w:pPr>
        <w:pStyle w:val="Akapitzlist"/>
        <w:numPr>
          <w:ilvl w:val="1"/>
          <w:numId w:val="2"/>
        </w:numPr>
        <w:spacing w:line="276" w:lineRule="auto"/>
        <w:jc w:val="both"/>
      </w:pPr>
      <w:r w:rsidRPr="00605709">
        <w:t>na podstawie art. 18 RODO prawo żądania od administratora ograniczenia przetwarzania danych osobowych z zastrzeżeniem przypadków, o których mowa w art. 18 ust. 2 RODO ;   </w:t>
      </w:r>
    </w:p>
    <w:p w:rsidR="00605709" w:rsidRPr="00605709" w:rsidRDefault="00605709" w:rsidP="00FE288D">
      <w:pPr>
        <w:pStyle w:val="Akapitzlist"/>
        <w:numPr>
          <w:ilvl w:val="1"/>
          <w:numId w:val="2"/>
        </w:numPr>
        <w:spacing w:line="276" w:lineRule="auto"/>
        <w:jc w:val="both"/>
      </w:pPr>
      <w:r w:rsidRPr="00605709">
        <w:t>prawo do wniesienia skargi do Prezesa Urzędu Ochrony Danych Osobowych, gdy uzna Pani/Pan, że przetwarzanie danych osobowych Pani/Pana dotyczących narusza przepisy RODO;  </w:t>
      </w:r>
    </w:p>
    <w:p w:rsidR="00605709" w:rsidRPr="00605709" w:rsidRDefault="00605709" w:rsidP="00FE288D">
      <w:pPr>
        <w:numPr>
          <w:ilvl w:val="0"/>
          <w:numId w:val="3"/>
        </w:numPr>
        <w:spacing w:line="276" w:lineRule="auto"/>
        <w:jc w:val="both"/>
      </w:pPr>
      <w:r w:rsidRPr="00605709">
        <w:rPr>
          <w:b/>
          <w:bCs/>
        </w:rPr>
        <w:t>nie przysługuje Pani/Panu:</w:t>
      </w:r>
    </w:p>
    <w:p w:rsidR="00605709" w:rsidRPr="00605709" w:rsidRDefault="00605709" w:rsidP="00FE288D">
      <w:pPr>
        <w:pStyle w:val="Akapitzlist"/>
        <w:numPr>
          <w:ilvl w:val="1"/>
          <w:numId w:val="3"/>
        </w:numPr>
        <w:spacing w:line="276" w:lineRule="auto"/>
        <w:jc w:val="both"/>
      </w:pPr>
      <w:r w:rsidRPr="00605709">
        <w:t>w związku z art. 17 ust. 3 lit. b, d lub e RODO prawo do usunięcia danych osobowych;</w:t>
      </w:r>
    </w:p>
    <w:p w:rsidR="00605709" w:rsidRPr="00605709" w:rsidRDefault="00605709" w:rsidP="00FE288D">
      <w:pPr>
        <w:pStyle w:val="Akapitzlist"/>
        <w:numPr>
          <w:ilvl w:val="1"/>
          <w:numId w:val="3"/>
        </w:numPr>
        <w:spacing w:line="276" w:lineRule="auto"/>
        <w:jc w:val="both"/>
      </w:pPr>
      <w:r w:rsidRPr="00605709">
        <w:t>prawo do przenoszenia danych osobowych, o którym mowa w art. 20 RODO;  </w:t>
      </w:r>
    </w:p>
    <w:p w:rsidR="00605709" w:rsidRPr="00605709" w:rsidRDefault="00605709" w:rsidP="00FE288D">
      <w:pPr>
        <w:pStyle w:val="Akapitzlist"/>
        <w:numPr>
          <w:ilvl w:val="1"/>
          <w:numId w:val="3"/>
        </w:numPr>
        <w:spacing w:line="276" w:lineRule="auto"/>
        <w:jc w:val="both"/>
      </w:pPr>
      <w:r w:rsidRPr="00605709">
        <w:t>na podstawie art. 21 RODO prawo sprzeciwu, wobec przetwarzania danych osobowych, gdyż podstawą prawną przetwarzania Pani/Pana danych osobowych jest art. 6 ust. 1 lit. c RODO. </w:t>
      </w:r>
    </w:p>
    <w:p w:rsidR="00FE288D" w:rsidRDefault="00FE288D">
      <w:pPr>
        <w:spacing w:after="0" w:line="240" w:lineRule="auto"/>
      </w:pPr>
    </w:p>
    <w:sectPr w:rsidR="00FE288D" w:rsidSect="00FE288D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09" w:rsidRDefault="00605709" w:rsidP="00605709">
      <w:pPr>
        <w:spacing w:after="0" w:line="240" w:lineRule="auto"/>
      </w:pPr>
      <w:r>
        <w:separator/>
      </w:r>
    </w:p>
  </w:endnote>
  <w:endnote w:type="continuationSeparator" w:id="0">
    <w:p w:rsidR="00605709" w:rsidRDefault="00605709" w:rsidP="0060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09" w:rsidRDefault="00605709" w:rsidP="00605709">
      <w:pPr>
        <w:spacing w:after="0" w:line="240" w:lineRule="auto"/>
      </w:pPr>
      <w:r>
        <w:separator/>
      </w:r>
    </w:p>
  </w:footnote>
  <w:footnote w:type="continuationSeparator" w:id="0">
    <w:p w:rsidR="00605709" w:rsidRDefault="00605709" w:rsidP="0060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8D" w:rsidRDefault="00BA0339">
    <w:pPr>
      <w:pStyle w:val="Nagwek"/>
      <w:pBdr>
        <w:bottom w:val="single" w:sz="6" w:space="1" w:color="auto"/>
      </w:pBdr>
    </w:pPr>
    <w:sdt>
      <w:sdtPr>
        <w:alias w:val="Tytuł"/>
        <w:tag w:val=""/>
        <w:id w:val="1356529031"/>
        <w:placeholder>
          <w:docPart w:val="D4102EE93D314D23B28DF4C2FE900C8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BA0339">
          <w:t>DI-23/19 (208414)</w:t>
        </w:r>
      </w:sdtContent>
    </w:sdt>
    <w:r>
      <w:t xml:space="preserve"> </w:t>
    </w:r>
    <w:r w:rsidR="00E56D9D">
      <w:t xml:space="preserve">- </w:t>
    </w:r>
    <w:r w:rsidR="00FE288D">
      <w:t xml:space="preserve">Załącznik nr </w:t>
    </w:r>
    <w:r w:rsidR="00D01924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706"/>
    <w:multiLevelType w:val="multilevel"/>
    <w:tmpl w:val="C092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42669"/>
    <w:multiLevelType w:val="multilevel"/>
    <w:tmpl w:val="8B26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419DF"/>
    <w:multiLevelType w:val="multilevel"/>
    <w:tmpl w:val="4A6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09"/>
    <w:rsid w:val="00260A9C"/>
    <w:rsid w:val="00565419"/>
    <w:rsid w:val="00605709"/>
    <w:rsid w:val="006F4D95"/>
    <w:rsid w:val="009E2E0B"/>
    <w:rsid w:val="00BA0339"/>
    <w:rsid w:val="00D01924"/>
    <w:rsid w:val="00E56D9D"/>
    <w:rsid w:val="00FE288D"/>
    <w:rsid w:val="00F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8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70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E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88D"/>
  </w:style>
  <w:style w:type="paragraph" w:styleId="Stopka">
    <w:name w:val="footer"/>
    <w:basedOn w:val="Normalny"/>
    <w:link w:val="StopkaZnak"/>
    <w:uiPriority w:val="99"/>
    <w:unhideWhenUsed/>
    <w:rsid w:val="00FE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88D"/>
  </w:style>
  <w:style w:type="character" w:customStyle="1" w:styleId="Nagwek2Znak">
    <w:name w:val="Nagłówek 2 Znak"/>
    <w:basedOn w:val="Domylnaczcionkaakapitu"/>
    <w:link w:val="Nagwek2"/>
    <w:uiPriority w:val="9"/>
    <w:rsid w:val="00FE28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FE28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28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FE288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56D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dt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102EE93D314D23B28DF4C2FE900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ECC9F8-2B46-4F9F-8AA1-63C0799686AA}"/>
      </w:docPartPr>
      <w:docPartBody>
        <w:p w:rsidR="00364845" w:rsidRDefault="0005719F">
          <w:r w:rsidRPr="0043706F">
            <w:rPr>
              <w:rStyle w:val="Tekstzastpczy"/>
            </w:rPr>
            <w:t>[Tytuł]</w:t>
          </w:r>
        </w:p>
      </w:docPartBody>
    </w:docPart>
    <w:docPart>
      <w:docPartPr>
        <w:name w:val="FFB09A2570F74039ACCE195233715C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3D9E41-A298-44D3-A6F7-65A81B39B602}"/>
      </w:docPartPr>
      <w:docPartBody>
        <w:p w:rsidR="00364845" w:rsidRDefault="0005719F" w:rsidP="0005719F">
          <w:pPr>
            <w:pStyle w:val="FFB09A2570F74039ACCE195233715C5F"/>
          </w:pPr>
          <w:r w:rsidRPr="0043706F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9F"/>
    <w:rsid w:val="0005719F"/>
    <w:rsid w:val="0036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19F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5719F"/>
    <w:rPr>
      <w:color w:val="808080"/>
    </w:rPr>
  </w:style>
  <w:style w:type="paragraph" w:customStyle="1" w:styleId="FFB09A2570F74039ACCE195233715C5F">
    <w:name w:val="FFB09A2570F74039ACCE195233715C5F"/>
    <w:rsid w:val="0005719F"/>
  </w:style>
  <w:style w:type="paragraph" w:customStyle="1" w:styleId="CFF0E6A8014840A1B1EF3C51CB78A372">
    <w:name w:val="CFF0E6A8014840A1B1EF3C51CB78A372"/>
    <w:rsid w:val="00057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2B1B7EAA.dotm</Template>
  <TotalTime>0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DI-xx/2018 (184623) </vt:lpstr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DI-23/19 (208414)</dc:title>
  <dc:subject/>
  <dc:creator/>
  <cp:keywords/>
  <dc:description/>
  <cp:lastModifiedBy/>
  <cp:revision>1</cp:revision>
  <dcterms:created xsi:type="dcterms:W3CDTF">2018-12-05T11:38:00Z</dcterms:created>
  <dcterms:modified xsi:type="dcterms:W3CDTF">2019-03-19T07:28:00Z</dcterms:modified>
</cp:coreProperties>
</file>