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7479" w14:textId="77777777" w:rsidR="00FB7F50" w:rsidRPr="002245BE" w:rsidRDefault="005B4FE4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5B4FE4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5B4FE4">
        <w:rPr>
          <w:sz w:val="22"/>
          <w:szCs w:val="22"/>
        </w:rPr>
        <w:t>2022-03-29</w:t>
      </w:r>
    </w:p>
    <w:p w14:paraId="05D94F28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7CBE551E" w14:textId="77777777" w:rsidR="00FB7F50" w:rsidRPr="002245BE" w:rsidRDefault="005B4FE4" w:rsidP="00FB7F50">
      <w:pPr>
        <w:spacing w:after="40"/>
        <w:rPr>
          <w:b/>
          <w:bCs/>
          <w:sz w:val="22"/>
          <w:szCs w:val="22"/>
        </w:rPr>
      </w:pPr>
      <w:r w:rsidRPr="005B4FE4">
        <w:rPr>
          <w:b/>
          <w:bCs/>
          <w:sz w:val="22"/>
          <w:szCs w:val="22"/>
        </w:rPr>
        <w:t>Bursa Szkolna w Ostrowie Wielkopolskim im. Stefana Rowińskiego</w:t>
      </w:r>
    </w:p>
    <w:p w14:paraId="2CD46AD1" w14:textId="77777777" w:rsidR="00FB7F50" w:rsidRPr="002245BE" w:rsidRDefault="005B4FE4" w:rsidP="00FB7F50">
      <w:pPr>
        <w:rPr>
          <w:sz w:val="22"/>
          <w:szCs w:val="22"/>
        </w:rPr>
      </w:pPr>
      <w:proofErr w:type="spellStart"/>
      <w:r w:rsidRPr="005B4FE4">
        <w:rPr>
          <w:sz w:val="22"/>
          <w:szCs w:val="22"/>
        </w:rPr>
        <w:t>Tomczeka</w:t>
      </w:r>
      <w:proofErr w:type="spellEnd"/>
      <w:r w:rsidR="00FB7F50" w:rsidRPr="002245BE">
        <w:rPr>
          <w:sz w:val="22"/>
          <w:szCs w:val="22"/>
        </w:rPr>
        <w:t xml:space="preserve"> </w:t>
      </w:r>
      <w:r w:rsidRPr="005B4FE4">
        <w:rPr>
          <w:sz w:val="22"/>
          <w:szCs w:val="22"/>
        </w:rPr>
        <w:t>34</w:t>
      </w:r>
    </w:p>
    <w:p w14:paraId="6C12A4C5" w14:textId="77777777" w:rsidR="00FB7F50" w:rsidRPr="002245BE" w:rsidRDefault="005B4FE4" w:rsidP="00FB7F50">
      <w:pPr>
        <w:rPr>
          <w:sz w:val="22"/>
          <w:szCs w:val="22"/>
        </w:rPr>
      </w:pPr>
      <w:r w:rsidRPr="005B4FE4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5B4FE4">
        <w:rPr>
          <w:sz w:val="22"/>
          <w:szCs w:val="22"/>
        </w:rPr>
        <w:t>Ostrów Wielkopolski</w:t>
      </w:r>
    </w:p>
    <w:p w14:paraId="3930DC97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228B6187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58293542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3FED0E2D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445AF17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5B4FE4" w:rsidRPr="00607F9B" w14:paraId="54C2E4F9" w14:textId="77777777" w:rsidTr="00426079">
        <w:trPr>
          <w:trHeight w:val="638"/>
        </w:trPr>
        <w:tc>
          <w:tcPr>
            <w:tcW w:w="959" w:type="dxa"/>
            <w:shd w:val="clear" w:color="auto" w:fill="auto"/>
          </w:tcPr>
          <w:p w14:paraId="005AB790" w14:textId="77777777" w:rsidR="005B4FE4" w:rsidRPr="00607F9B" w:rsidRDefault="005B4FE4" w:rsidP="0042607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340B740" w14:textId="053A9086" w:rsidR="005B4FE4" w:rsidRPr="00607F9B" w:rsidRDefault="005B4FE4" w:rsidP="0042607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5B4FE4">
              <w:rPr>
                <w:sz w:val="22"/>
                <w:szCs w:val="22"/>
              </w:rPr>
              <w:t xml:space="preserve"> podstawowy</w:t>
            </w:r>
            <w:r w:rsidR="007D77F6">
              <w:rPr>
                <w:sz w:val="22"/>
                <w:szCs w:val="22"/>
              </w:rPr>
              <w:t>m</w:t>
            </w:r>
            <w:r w:rsidRPr="005B4FE4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5B4FE4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B4FE4">
              <w:rPr>
                <w:b/>
                <w:bCs/>
                <w:sz w:val="22"/>
                <w:szCs w:val="22"/>
              </w:rPr>
              <w:t xml:space="preserve">Modernizacja pomieszczeń budynku Bursy Szkolnej </w:t>
            </w:r>
            <w:r w:rsidR="007D77F6">
              <w:rPr>
                <w:b/>
                <w:bCs/>
                <w:sz w:val="22"/>
                <w:szCs w:val="22"/>
              </w:rPr>
              <w:br/>
            </w:r>
            <w:r w:rsidRPr="005B4FE4">
              <w:rPr>
                <w:b/>
                <w:bCs/>
                <w:sz w:val="22"/>
                <w:szCs w:val="22"/>
              </w:rPr>
              <w:t>w Ostrowie Wielkopolskim</w:t>
            </w:r>
            <w:r w:rsidRPr="00607F9B">
              <w:rPr>
                <w:bCs/>
                <w:sz w:val="22"/>
                <w:szCs w:val="22"/>
              </w:rPr>
              <w:t>”</w:t>
            </w:r>
            <w:r w:rsidR="007D77F6">
              <w:rPr>
                <w:bCs/>
                <w:sz w:val="22"/>
                <w:szCs w:val="22"/>
              </w:rPr>
              <w:t>.</w:t>
            </w:r>
          </w:p>
        </w:tc>
      </w:tr>
    </w:tbl>
    <w:p w14:paraId="53D6FAB3" w14:textId="09993252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5B4FE4" w:rsidRPr="005B4FE4">
        <w:rPr>
          <w:b/>
          <w:sz w:val="22"/>
          <w:szCs w:val="22"/>
        </w:rPr>
        <w:t>Bursa Szkolna w Ostrowie Wielkopolskim im. Stefana Rowińskiego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5B4FE4" w:rsidRPr="005B4FE4">
        <w:rPr>
          <w:sz w:val="22"/>
          <w:szCs w:val="22"/>
        </w:rPr>
        <w:t>(</w:t>
      </w:r>
      <w:proofErr w:type="spellStart"/>
      <w:r w:rsidR="005B4FE4" w:rsidRPr="005B4FE4">
        <w:rPr>
          <w:sz w:val="22"/>
          <w:szCs w:val="22"/>
        </w:rPr>
        <w:t>t.j</w:t>
      </w:r>
      <w:proofErr w:type="spellEnd"/>
      <w:r w:rsidR="005B4FE4" w:rsidRPr="005B4FE4">
        <w:rPr>
          <w:sz w:val="22"/>
          <w:szCs w:val="22"/>
        </w:rPr>
        <w:t>. Dz.U. z 2021r. poz. 1129</w:t>
      </w:r>
      <w:r w:rsidR="007D77F6">
        <w:rPr>
          <w:sz w:val="22"/>
          <w:szCs w:val="22"/>
        </w:rPr>
        <w:t xml:space="preserve"> ze </w:t>
      </w:r>
      <w:proofErr w:type="spellStart"/>
      <w:r w:rsidR="007D77F6">
        <w:rPr>
          <w:sz w:val="22"/>
          <w:szCs w:val="22"/>
        </w:rPr>
        <w:t>zm</w:t>
      </w:r>
      <w:proofErr w:type="spellEnd"/>
      <w:r w:rsidR="005B4FE4" w:rsidRPr="005B4FE4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B4FE4" w14:paraId="6C252667" w14:textId="77777777" w:rsidTr="004260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795C817C" w14:textId="77777777" w:rsidR="005B4FE4" w:rsidRPr="00D26ED6" w:rsidRDefault="005B4FE4" w:rsidP="0042607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5B4FE4">
              <w:rPr>
                <w:b/>
                <w:sz w:val="22"/>
                <w:szCs w:val="22"/>
              </w:rPr>
              <w:t>Przedsiębiorstwo Handlowo-Usługowe K-C Kinga Czysta</w:t>
            </w:r>
          </w:p>
          <w:p w14:paraId="6CE077CB" w14:textId="77777777" w:rsidR="005B4FE4" w:rsidRPr="009F0E5C" w:rsidRDefault="005B4FE4" w:rsidP="00426079">
            <w:pPr>
              <w:jc w:val="both"/>
              <w:rPr>
                <w:bCs/>
                <w:sz w:val="22"/>
                <w:szCs w:val="22"/>
              </w:rPr>
            </w:pPr>
            <w:r w:rsidRPr="005B4FE4">
              <w:rPr>
                <w:bCs/>
                <w:sz w:val="22"/>
                <w:szCs w:val="22"/>
              </w:rPr>
              <w:t>Krańcowa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4FE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A60896C" w14:textId="77777777" w:rsidR="005B4FE4" w:rsidRPr="009F0E5C" w:rsidRDefault="005B4FE4" w:rsidP="00426079">
            <w:pPr>
              <w:jc w:val="both"/>
              <w:rPr>
                <w:bCs/>
                <w:sz w:val="22"/>
                <w:szCs w:val="22"/>
              </w:rPr>
            </w:pPr>
            <w:r w:rsidRPr="005B4FE4">
              <w:rPr>
                <w:bCs/>
                <w:sz w:val="22"/>
                <w:szCs w:val="22"/>
              </w:rPr>
              <w:t>63-421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4FE4">
              <w:rPr>
                <w:bCs/>
                <w:sz w:val="22"/>
                <w:szCs w:val="22"/>
              </w:rPr>
              <w:t>Topola-Osiedle</w:t>
            </w:r>
          </w:p>
          <w:p w14:paraId="5CE9EFB1" w14:textId="0243FC81" w:rsidR="005B4FE4" w:rsidRPr="007D77F6" w:rsidRDefault="005B4FE4" w:rsidP="007D77F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7D77F6">
              <w:rPr>
                <w:sz w:val="22"/>
                <w:szCs w:val="22"/>
              </w:rPr>
              <w:t xml:space="preserve"> </w:t>
            </w:r>
            <w:r w:rsidRPr="005B4FE4">
              <w:rPr>
                <w:sz w:val="22"/>
                <w:szCs w:val="22"/>
              </w:rPr>
              <w:t>Modernizacj</w:t>
            </w:r>
            <w:r w:rsidR="007D77F6">
              <w:rPr>
                <w:sz w:val="22"/>
                <w:szCs w:val="22"/>
              </w:rPr>
              <w:t>ę</w:t>
            </w:r>
            <w:r w:rsidRPr="005B4FE4">
              <w:rPr>
                <w:sz w:val="22"/>
                <w:szCs w:val="22"/>
              </w:rPr>
              <w:t xml:space="preserve"> pomieszczeń budynku Bursy Szkolnej w Ostrowie Wielkopolskim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7D77F6">
              <w:rPr>
                <w:sz w:val="22"/>
                <w:szCs w:val="22"/>
              </w:rPr>
              <w:br/>
            </w:r>
            <w:r w:rsidRPr="005B4FE4">
              <w:rPr>
                <w:b/>
                <w:sz w:val="22"/>
                <w:szCs w:val="22"/>
              </w:rPr>
              <w:t>559 393.49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159D3038" w14:textId="77777777" w:rsidR="005B4FE4" w:rsidRPr="00D26ED6" w:rsidRDefault="005B4FE4" w:rsidP="0042607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4A4FA2CB" w14:textId="77777777" w:rsidR="005B4FE4" w:rsidRDefault="005B4FE4" w:rsidP="0042607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B4FE4">
              <w:t>Oferta spełnia wymagania formalno-prawne.</w:t>
            </w:r>
          </w:p>
        </w:tc>
      </w:tr>
    </w:tbl>
    <w:p w14:paraId="683F2365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1275"/>
        <w:gridCol w:w="1560"/>
        <w:gridCol w:w="1842"/>
      </w:tblGrid>
      <w:tr w:rsidR="007D77F6" w:rsidRPr="008567C7" w14:paraId="70348A14" w14:textId="77777777" w:rsidTr="007D77F6">
        <w:trPr>
          <w:trHeight w:val="510"/>
        </w:trPr>
        <w:tc>
          <w:tcPr>
            <w:tcW w:w="1843" w:type="dxa"/>
            <w:vAlign w:val="center"/>
          </w:tcPr>
          <w:p w14:paraId="593DBBC5" w14:textId="77777777" w:rsidR="007D77F6" w:rsidRPr="007D77F6" w:rsidRDefault="007D77F6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3517864"/>
            <w:r w:rsidRPr="007D77F6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  <w:vAlign w:val="center"/>
          </w:tcPr>
          <w:p w14:paraId="30596BDB" w14:textId="77777777" w:rsidR="007D77F6" w:rsidRPr="007D77F6" w:rsidRDefault="007D77F6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14:paraId="718B6AA0" w14:textId="77777777" w:rsidR="007D77F6" w:rsidRPr="007D77F6" w:rsidRDefault="007D77F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560" w:type="dxa"/>
            <w:vAlign w:val="center"/>
          </w:tcPr>
          <w:p w14:paraId="0C867390" w14:textId="759F61ED" w:rsidR="007D77F6" w:rsidRPr="007D77F6" w:rsidRDefault="007D77F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</w:t>
            </w: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>warancja</w:t>
            </w:r>
          </w:p>
        </w:tc>
        <w:tc>
          <w:tcPr>
            <w:tcW w:w="1842" w:type="dxa"/>
            <w:vAlign w:val="center"/>
          </w:tcPr>
          <w:p w14:paraId="04CAB954" w14:textId="77777777" w:rsidR="007D77F6" w:rsidRPr="007D77F6" w:rsidRDefault="007D77F6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1"/>
      <w:tr w:rsidR="007D77F6" w:rsidRPr="008567C7" w14:paraId="6D4617FE" w14:textId="77777777" w:rsidTr="007D77F6">
        <w:tc>
          <w:tcPr>
            <w:tcW w:w="1843" w:type="dxa"/>
            <w:vAlign w:val="center"/>
          </w:tcPr>
          <w:p w14:paraId="2AA214CF" w14:textId="77777777" w:rsidR="007D77F6" w:rsidRPr="007D77F6" w:rsidRDefault="007D77F6" w:rsidP="00426079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7050046" w14:textId="3D66C99A" w:rsidR="007D77F6" w:rsidRPr="007D77F6" w:rsidRDefault="007D77F6" w:rsidP="0042607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b/>
                <w:sz w:val="22"/>
                <w:szCs w:val="22"/>
              </w:rPr>
              <w:t>Przedsiębiorstwo Handlowo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77F6">
              <w:rPr>
                <w:rFonts w:ascii="Times New Roman" w:hAnsi="Times New Roman" w:cs="Times New Roman"/>
                <w:b/>
                <w:sz w:val="22"/>
                <w:szCs w:val="22"/>
              </w:rPr>
              <w:t>-Usługowe K-C Kinga Czysta</w:t>
            </w:r>
          </w:p>
          <w:p w14:paraId="05E84451" w14:textId="77777777" w:rsidR="007D77F6" w:rsidRPr="007D77F6" w:rsidRDefault="007D77F6" w:rsidP="00426079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>Krańcowa</w:t>
            </w: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3A918475" w14:textId="77777777" w:rsidR="007D77F6" w:rsidRPr="007D77F6" w:rsidRDefault="007D77F6" w:rsidP="0042607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>63-421</w:t>
            </w: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>Topola-Osiedle</w:t>
            </w:r>
          </w:p>
        </w:tc>
        <w:tc>
          <w:tcPr>
            <w:tcW w:w="1275" w:type="dxa"/>
            <w:vAlign w:val="center"/>
          </w:tcPr>
          <w:p w14:paraId="7B935CB5" w14:textId="77777777" w:rsidR="007D77F6" w:rsidRPr="007D77F6" w:rsidRDefault="007D77F6" w:rsidP="00426079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 xml:space="preserve">  60,00</w:t>
            </w:r>
          </w:p>
        </w:tc>
        <w:tc>
          <w:tcPr>
            <w:tcW w:w="1560" w:type="dxa"/>
            <w:vAlign w:val="center"/>
          </w:tcPr>
          <w:p w14:paraId="5F5894A5" w14:textId="77777777" w:rsidR="007D77F6" w:rsidRPr="007D77F6" w:rsidRDefault="007D77F6" w:rsidP="00426079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14:paraId="539A9B56" w14:textId="77777777" w:rsidR="007D77F6" w:rsidRPr="007D77F6" w:rsidRDefault="007D77F6" w:rsidP="00426079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 xml:space="preserve">  100,00</w:t>
            </w:r>
          </w:p>
        </w:tc>
      </w:tr>
      <w:tr w:rsidR="007D77F6" w:rsidRPr="008567C7" w14:paraId="00D6E5F7" w14:textId="77777777" w:rsidTr="007D77F6">
        <w:tc>
          <w:tcPr>
            <w:tcW w:w="1843" w:type="dxa"/>
            <w:vAlign w:val="center"/>
          </w:tcPr>
          <w:p w14:paraId="35135EBD" w14:textId="77777777" w:rsidR="007D77F6" w:rsidRPr="007D77F6" w:rsidRDefault="007D77F6" w:rsidP="00426079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2FB3901F" w14:textId="28F480B7" w:rsidR="007D77F6" w:rsidRPr="007D77F6" w:rsidRDefault="007D77F6" w:rsidP="007D77F6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Joanna </w:t>
            </w:r>
            <w:proofErr w:type="spellStart"/>
            <w:r w:rsidRPr="007D77F6">
              <w:rPr>
                <w:rFonts w:ascii="Times New Roman" w:hAnsi="Times New Roman" w:cs="Times New Roman"/>
                <w:b/>
                <w:sz w:val="22"/>
                <w:szCs w:val="22"/>
              </w:rPr>
              <w:t>Szargan</w:t>
            </w:r>
            <w:proofErr w:type="spellEnd"/>
            <w:r w:rsidRPr="007D77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D77F6">
              <w:rPr>
                <w:rFonts w:ascii="Times New Roman" w:hAnsi="Times New Roman" w:cs="Times New Roman"/>
                <w:b/>
                <w:sz w:val="22"/>
                <w:szCs w:val="22"/>
              </w:rPr>
              <w:t>Jomasz</w:t>
            </w:r>
            <w:proofErr w:type="spellEnd"/>
            <w:r w:rsidRPr="007D77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Budownictwo</w:t>
            </w:r>
          </w:p>
          <w:p w14:paraId="16ACCC68" w14:textId="5849F8C7" w:rsidR="007D77F6" w:rsidRPr="007D77F6" w:rsidRDefault="007D77F6" w:rsidP="0042607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>63-400</w:t>
            </w: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D77F6">
              <w:rPr>
                <w:rFonts w:ascii="Times New Roman" w:hAnsi="Times New Roman" w:cs="Times New Roman"/>
                <w:bCs/>
                <w:sz w:val="22"/>
                <w:szCs w:val="22"/>
              </w:rPr>
              <w:t>Franklinów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43/1</w:t>
            </w:r>
          </w:p>
        </w:tc>
        <w:tc>
          <w:tcPr>
            <w:tcW w:w="1275" w:type="dxa"/>
            <w:vAlign w:val="center"/>
          </w:tcPr>
          <w:p w14:paraId="7E2A6EC5" w14:textId="77777777" w:rsidR="007D77F6" w:rsidRPr="007D77F6" w:rsidRDefault="007D77F6" w:rsidP="00426079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 xml:space="preserve">  39,49</w:t>
            </w:r>
          </w:p>
        </w:tc>
        <w:tc>
          <w:tcPr>
            <w:tcW w:w="1560" w:type="dxa"/>
            <w:vAlign w:val="center"/>
          </w:tcPr>
          <w:p w14:paraId="3CE87639" w14:textId="77777777" w:rsidR="007D77F6" w:rsidRPr="007D77F6" w:rsidRDefault="007D77F6" w:rsidP="00426079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 xml:space="preserve">  40,00</w:t>
            </w:r>
          </w:p>
        </w:tc>
        <w:tc>
          <w:tcPr>
            <w:tcW w:w="1842" w:type="dxa"/>
            <w:vAlign w:val="center"/>
          </w:tcPr>
          <w:p w14:paraId="3972B6AD" w14:textId="77777777" w:rsidR="007D77F6" w:rsidRPr="007D77F6" w:rsidRDefault="007D77F6" w:rsidP="00426079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7F6">
              <w:rPr>
                <w:rFonts w:ascii="Times New Roman" w:hAnsi="Times New Roman" w:cs="Times New Roman"/>
                <w:sz w:val="22"/>
                <w:szCs w:val="22"/>
              </w:rPr>
              <w:t xml:space="preserve">  79,49</w:t>
            </w:r>
          </w:p>
        </w:tc>
      </w:tr>
    </w:tbl>
    <w:p w14:paraId="4F40E369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440247F8" w14:textId="77777777" w:rsidR="009F0E5C" w:rsidRDefault="009F0E5C" w:rsidP="00D8427E">
      <w:pPr>
        <w:spacing w:after="40" w:line="276" w:lineRule="auto"/>
        <w:jc w:val="both"/>
      </w:pPr>
      <w:r>
        <w:lastRenderedPageBreak/>
        <w:t xml:space="preserve">Informacja </w:t>
      </w:r>
      <w:r w:rsidR="00BD2174">
        <w:t>o terminie zawarcia umowy</w:t>
      </w:r>
      <w:r w:rsidR="00F33C66">
        <w:t>:</w:t>
      </w:r>
    </w:p>
    <w:p w14:paraId="268FD77A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5B4FE4" w:rsidRPr="00F33C66">
        <w:rPr>
          <w:sz w:val="22"/>
          <w:szCs w:val="22"/>
        </w:rPr>
        <w:t xml:space="preserve">nie krótszym niż </w:t>
      </w:r>
      <w:r w:rsidR="005B4FE4">
        <w:rPr>
          <w:sz w:val="22"/>
          <w:szCs w:val="22"/>
        </w:rPr>
        <w:t>5</w:t>
      </w:r>
      <w:r w:rsidR="005B4FE4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774A29C0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7330A10F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2B9FB576" w14:textId="77777777"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2DBB215D" w14:textId="50E4DB4C" w:rsidR="008642B3" w:rsidRPr="00B464D3" w:rsidRDefault="005B4FE4" w:rsidP="007D77F6">
      <w:pPr>
        <w:jc w:val="right"/>
        <w:rPr>
          <w:bCs/>
          <w:sz w:val="22"/>
          <w:szCs w:val="22"/>
        </w:rPr>
      </w:pPr>
      <w:r w:rsidRPr="005B4FE4">
        <w:rPr>
          <w:sz w:val="22"/>
          <w:szCs w:val="22"/>
        </w:rPr>
        <w:t xml:space="preserve">  </w:t>
      </w:r>
      <w:bookmarkEnd w:id="0"/>
      <w:r w:rsidR="007D77F6">
        <w:rPr>
          <w:sz w:val="22"/>
          <w:szCs w:val="22"/>
        </w:rPr>
        <w:t xml:space="preserve">/-/ Marzena </w:t>
      </w:r>
      <w:proofErr w:type="spellStart"/>
      <w:r w:rsidR="007D77F6">
        <w:rPr>
          <w:sz w:val="22"/>
          <w:szCs w:val="22"/>
        </w:rPr>
        <w:t>Mocek</w:t>
      </w:r>
      <w:proofErr w:type="spellEnd"/>
      <w:r w:rsidR="007D77F6">
        <w:rPr>
          <w:sz w:val="22"/>
          <w:szCs w:val="22"/>
        </w:rPr>
        <w:br/>
        <w:t>Dyrektor Bursy Szkolnej</w:t>
      </w:r>
      <w:r w:rsidR="007D77F6">
        <w:rPr>
          <w:sz w:val="22"/>
          <w:szCs w:val="22"/>
        </w:rPr>
        <w:br/>
        <w:t>w Ostrowie Wielkopolskim</w:t>
      </w: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02B4" w14:textId="77777777" w:rsidR="00D37FB1" w:rsidRDefault="00D37FB1">
      <w:r>
        <w:separator/>
      </w:r>
    </w:p>
  </w:endnote>
  <w:endnote w:type="continuationSeparator" w:id="0">
    <w:p w14:paraId="37102185" w14:textId="77777777" w:rsidR="00D37FB1" w:rsidRDefault="00D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A398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0B46" w14:textId="77777777" w:rsidR="007D77F6" w:rsidRDefault="007D77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8A56563" w14:textId="5537975F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8D2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B552" w14:textId="77777777" w:rsidR="00D37FB1" w:rsidRDefault="00D37FB1">
      <w:r>
        <w:separator/>
      </w:r>
    </w:p>
  </w:footnote>
  <w:footnote w:type="continuationSeparator" w:id="0">
    <w:p w14:paraId="160112B9" w14:textId="77777777" w:rsidR="00D37FB1" w:rsidRDefault="00D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2F90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AD4B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FC47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0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B4FE4"/>
    <w:rsid w:val="005E5BFF"/>
    <w:rsid w:val="00607F9B"/>
    <w:rsid w:val="00644DCB"/>
    <w:rsid w:val="00657C1E"/>
    <w:rsid w:val="006E3089"/>
    <w:rsid w:val="00712C39"/>
    <w:rsid w:val="00756CDA"/>
    <w:rsid w:val="007D77F6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37FB1"/>
    <w:rsid w:val="00D42C90"/>
    <w:rsid w:val="00D8427E"/>
    <w:rsid w:val="00DA2500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0384D"/>
  <w15:chartTrackingRefBased/>
  <w15:docId w15:val="{010D2FF5-FDED-445F-80EC-C654167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7D77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2022-03-29T13:37:00Z</dcterms:created>
  <dcterms:modified xsi:type="dcterms:W3CDTF">2022-03-29T13:37:00Z</dcterms:modified>
</cp:coreProperties>
</file>