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CB" w:rsidRDefault="0018605A">
      <w:pPr>
        <w:pStyle w:val="Stopka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UMOWA Nr WID.032.23.2021</w:t>
      </w:r>
    </w:p>
    <w:p w:rsidR="008356CB" w:rsidRDefault="008356CB">
      <w:pPr>
        <w:pStyle w:val="Textbody"/>
        <w:spacing w:after="0" w:line="240" w:lineRule="auto"/>
      </w:pPr>
    </w:p>
    <w:p w:rsidR="008356CB" w:rsidRDefault="008356CB">
      <w:pPr>
        <w:pStyle w:val="Textbody"/>
        <w:spacing w:after="0" w:line="240" w:lineRule="auto"/>
      </w:pPr>
    </w:p>
    <w:p w:rsidR="008356CB" w:rsidRDefault="0018605A">
      <w:pPr>
        <w:pStyle w:val="Textbody"/>
        <w:spacing w:after="0" w:line="240" w:lineRule="auto"/>
        <w:jc w:val="both"/>
      </w:pPr>
      <w:r>
        <w:t xml:space="preserve">W dniu  </w:t>
      </w:r>
      <w:r>
        <w:rPr>
          <w:bCs/>
          <w:iCs/>
        </w:rPr>
        <w:t>………………………………….……...…</w:t>
      </w:r>
      <w:r>
        <w:rPr>
          <w:b/>
          <w:bCs/>
          <w:iCs/>
        </w:rPr>
        <w:t xml:space="preserve"> </w:t>
      </w:r>
      <w:r>
        <w:rPr>
          <w:b/>
          <w:bCs/>
          <w:i/>
          <w:iCs/>
        </w:rPr>
        <w:t xml:space="preserve">2021 roku </w:t>
      </w:r>
      <w:r>
        <w:t>w Ostrołęce pomiędzy:</w:t>
      </w:r>
    </w:p>
    <w:p w:rsidR="008356CB" w:rsidRDefault="0018605A">
      <w:pPr>
        <w:pStyle w:val="Textbody"/>
        <w:spacing w:after="0" w:line="240" w:lineRule="auto"/>
        <w:jc w:val="both"/>
      </w:pPr>
      <w:r>
        <w:rPr>
          <w:b/>
          <w:bCs/>
          <w:i/>
          <w:iCs/>
        </w:rPr>
        <w:t>Miastem Ostrołęka, 07-410 Ostrołęka, pl. gen. Józefa Bema 1, NIP 758-214-20-02,</w:t>
      </w:r>
      <w:r>
        <w:t xml:space="preserve"> reprezentowanym </w:t>
      </w:r>
      <w:r>
        <w:t>przez:</w:t>
      </w:r>
    </w:p>
    <w:p w:rsidR="008356CB" w:rsidRDefault="0018605A">
      <w:pPr>
        <w:pStyle w:val="Textbody"/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Panią Annę Gocłowską – Wiceprezydent Miasta,</w:t>
      </w:r>
    </w:p>
    <w:p w:rsidR="008356CB" w:rsidRDefault="0018605A">
      <w:pPr>
        <w:pStyle w:val="Textbody"/>
        <w:spacing w:after="0" w:line="240" w:lineRule="auto"/>
        <w:jc w:val="both"/>
      </w:pPr>
      <w:r>
        <w:t xml:space="preserve">zwanym dalej  </w:t>
      </w:r>
      <w:r>
        <w:rPr>
          <w:b/>
          <w:bCs/>
          <w:i/>
          <w:iCs/>
        </w:rPr>
        <w:t>„Zamawiającym”</w:t>
      </w:r>
      <w:r>
        <w:t>,</w:t>
      </w:r>
    </w:p>
    <w:p w:rsidR="008356CB" w:rsidRDefault="0018605A">
      <w:pPr>
        <w:pStyle w:val="Standard"/>
        <w:jc w:val="both"/>
        <w:rPr>
          <w:rFonts w:eastAsia="Calibri" w:cs="Calibri"/>
          <w:bCs/>
          <w:iCs/>
          <w:color w:val="00000A"/>
        </w:rPr>
      </w:pPr>
      <w:r>
        <w:rPr>
          <w:rFonts w:eastAsia="Calibri" w:cs="Calibri"/>
          <w:bCs/>
          <w:iCs/>
          <w:color w:val="00000A"/>
        </w:rPr>
        <w:t>przy kontrasygnacie</w:t>
      </w:r>
    </w:p>
    <w:p w:rsidR="008356CB" w:rsidRDefault="0018605A">
      <w:pPr>
        <w:pStyle w:val="Standard"/>
        <w:jc w:val="both"/>
        <w:rPr>
          <w:rFonts w:eastAsia="Calibri" w:cs="Calibri"/>
          <w:b/>
          <w:bCs/>
          <w:iCs/>
          <w:color w:val="00000A"/>
        </w:rPr>
      </w:pPr>
      <w:r>
        <w:rPr>
          <w:rFonts w:eastAsia="Calibri" w:cs="Calibri"/>
          <w:b/>
          <w:bCs/>
          <w:iCs/>
          <w:color w:val="00000A"/>
        </w:rPr>
        <w:t>Pani Anety Leończyk –  Skarbnika Miasta</w:t>
      </w:r>
    </w:p>
    <w:p w:rsidR="008356CB" w:rsidRDefault="0018605A">
      <w:pPr>
        <w:pStyle w:val="Standard"/>
        <w:jc w:val="both"/>
      </w:pPr>
      <w:r>
        <w:rPr>
          <w:rFonts w:eastAsia="Calibri" w:cs="Calibri"/>
          <w:color w:val="00000A"/>
        </w:rPr>
        <w:t xml:space="preserve">zwanym dalej w tekście </w:t>
      </w:r>
      <w:r>
        <w:rPr>
          <w:rFonts w:eastAsia="Calibri" w:cs="Calibri"/>
          <w:b/>
          <w:color w:val="00000A"/>
        </w:rPr>
        <w:t>„Zamawiającym”</w:t>
      </w:r>
      <w:r>
        <w:rPr>
          <w:rFonts w:eastAsia="Calibri" w:cs="Calibri"/>
          <w:color w:val="00000A"/>
        </w:rPr>
        <w:t>,</w:t>
      </w:r>
    </w:p>
    <w:p w:rsidR="008356CB" w:rsidRDefault="0018605A">
      <w:pPr>
        <w:pStyle w:val="Standard"/>
        <w:jc w:val="both"/>
      </w:pPr>
      <w:r>
        <w:rPr>
          <w:rFonts w:eastAsia="Calibri" w:cs="Calibri"/>
          <w:bCs/>
          <w:iCs/>
          <w:color w:val="00000A"/>
        </w:rPr>
        <w:t>a</w:t>
      </w:r>
      <w:r>
        <w:rPr>
          <w:rFonts w:eastAsia="Calibri" w:cs="Calibri"/>
          <w:b/>
          <w:bCs/>
          <w:i/>
          <w:iCs/>
          <w:color w:val="00000A"/>
        </w:rPr>
        <w:t xml:space="preserve"> </w:t>
      </w:r>
      <w:r>
        <w:rPr>
          <w:rFonts w:eastAsia="Calibri" w:cs="Calibri"/>
          <w:color w:val="00000A"/>
        </w:rPr>
        <w:t>…………………………………………………………………….........…………………..</w:t>
      </w:r>
    </w:p>
    <w:p w:rsidR="008356CB" w:rsidRDefault="0018605A">
      <w:pPr>
        <w:pStyle w:val="Standard"/>
      </w:pPr>
      <w:r>
        <w:rPr>
          <w:rFonts w:eastAsia="Calibri" w:cs="Calibri"/>
          <w:bCs/>
          <w:color w:val="00000A"/>
        </w:rPr>
        <w:t xml:space="preserve">z siedzibą: </w:t>
      </w:r>
      <w:r>
        <w:rPr>
          <w:rFonts w:eastAsia="Calibri" w:cs="Calibri"/>
          <w:color w:val="00000A"/>
        </w:rPr>
        <w:t xml:space="preserve"> ……………</w:t>
      </w:r>
      <w:r>
        <w:rPr>
          <w:rFonts w:eastAsia="Calibri" w:cs="Calibri"/>
          <w:color w:val="00000A"/>
        </w:rPr>
        <w:t>…………………………………………………………………………</w:t>
      </w:r>
    </w:p>
    <w:p w:rsidR="008356CB" w:rsidRDefault="0018605A">
      <w:pPr>
        <w:pStyle w:val="Standard"/>
        <w:jc w:val="both"/>
      </w:pPr>
      <w:r>
        <w:rPr>
          <w:rFonts w:eastAsia="Calibri" w:cs="Calibri"/>
          <w:bCs/>
          <w:color w:val="00000A"/>
        </w:rPr>
        <w:t xml:space="preserve">NIP </w:t>
      </w:r>
      <w:r>
        <w:rPr>
          <w:rFonts w:eastAsia="Calibri" w:cs="Calibri"/>
          <w:color w:val="00000A"/>
          <w:shd w:val="clear" w:color="auto" w:fill="FFFFFF"/>
        </w:rPr>
        <w:t>……………………….</w:t>
      </w:r>
    </w:p>
    <w:p w:rsidR="008356CB" w:rsidRDefault="0018605A">
      <w:pPr>
        <w:pStyle w:val="Standard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reprezentowanym(ą) przez:</w:t>
      </w:r>
    </w:p>
    <w:p w:rsidR="008356CB" w:rsidRDefault="0018605A">
      <w:pPr>
        <w:pStyle w:val="Standard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……………………………………………………… - (funkcja)</w:t>
      </w:r>
    </w:p>
    <w:p w:rsidR="008356CB" w:rsidRDefault="0018605A">
      <w:pPr>
        <w:pStyle w:val="Standard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……………………………………………………… - (funkcja)</w:t>
      </w:r>
    </w:p>
    <w:p w:rsidR="008356CB" w:rsidRDefault="0018605A">
      <w:pPr>
        <w:pStyle w:val="Standard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(aktualny odpis KRS lub  wydruk CEIDG – załącznik nr… do Umowy)</w:t>
      </w:r>
    </w:p>
    <w:p w:rsidR="008356CB" w:rsidRDefault="0018605A">
      <w:pPr>
        <w:pStyle w:val="Standard"/>
        <w:jc w:val="both"/>
        <w:rPr>
          <w:rFonts w:eastAsia="Calibri" w:cs="Calibri"/>
          <w:bCs/>
          <w:color w:val="00000A"/>
        </w:rPr>
      </w:pPr>
      <w:r>
        <w:rPr>
          <w:rFonts w:eastAsia="Calibri" w:cs="Calibri"/>
          <w:bCs/>
          <w:color w:val="00000A"/>
        </w:rPr>
        <w:t>zwanym(ą) dalej „Wykonawcą”</w:t>
      </w:r>
    </w:p>
    <w:p w:rsidR="008356CB" w:rsidRDefault="0018605A">
      <w:pPr>
        <w:pStyle w:val="Standard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została zawarta umowa o </w:t>
      </w:r>
      <w:r>
        <w:rPr>
          <w:rFonts w:eastAsia="Calibri" w:cs="Calibri"/>
          <w:color w:val="00000A"/>
        </w:rPr>
        <w:t>następującej treści:</w:t>
      </w:r>
    </w:p>
    <w:p w:rsidR="008356CB" w:rsidRDefault="008356CB">
      <w:pPr>
        <w:pStyle w:val="Textbody"/>
        <w:spacing w:after="0" w:line="240" w:lineRule="auto"/>
        <w:jc w:val="both"/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PRZEDMIOT  UMOWY</w:t>
      </w:r>
    </w:p>
    <w:p w:rsidR="008356CB" w:rsidRDefault="0018605A">
      <w:pPr>
        <w:pStyle w:val="Textbody"/>
        <w:numPr>
          <w:ilvl w:val="0"/>
          <w:numId w:val="23"/>
        </w:numPr>
        <w:tabs>
          <w:tab w:val="left" w:pos="-1149"/>
        </w:tabs>
        <w:spacing w:after="0" w:line="240" w:lineRule="auto"/>
        <w:jc w:val="both"/>
      </w:pPr>
      <w:r>
        <w:t xml:space="preserve">Zamawiający zleca, a Wykonawca przyjmuje do wykonania </w:t>
      </w:r>
      <w:r>
        <w:rPr>
          <w:rFonts w:cs="Times New Roman"/>
          <w:b/>
          <w:bCs/>
        </w:rPr>
        <w:t>opracowanie kompletnej dokumentacji projektowej i kosztorysowej wraz z materiałami geodezyjnymi i uzyskaniem decyzji o zezwoleniu na realizację inwestycji dro</w:t>
      </w:r>
      <w:r>
        <w:rPr>
          <w:rFonts w:cs="Times New Roman"/>
          <w:b/>
          <w:bCs/>
        </w:rPr>
        <w:t xml:space="preserve">gowej (ZRID) dla inwestycji </w:t>
      </w:r>
      <w:r>
        <w:rPr>
          <w:rFonts w:eastAsia="Calibri" w:cs="Times New Roman"/>
          <w:b/>
        </w:rPr>
        <w:t>pod nazwą: „</w:t>
      </w:r>
      <w:r>
        <w:rPr>
          <w:rFonts w:cs="Times New Roman"/>
          <w:b/>
          <w:bCs/>
        </w:rPr>
        <w:t>Budowa ulicy 5 Pułku Ułanów w Ostrołęce”</w:t>
      </w:r>
      <w:r>
        <w:rPr>
          <w:rFonts w:cs="Times New Roman"/>
        </w:rPr>
        <w:t>.</w:t>
      </w:r>
    </w:p>
    <w:p w:rsidR="008356CB" w:rsidRDefault="0018605A">
      <w:pPr>
        <w:pStyle w:val="Textbody"/>
        <w:numPr>
          <w:ilvl w:val="0"/>
          <w:numId w:val="23"/>
        </w:numPr>
        <w:tabs>
          <w:tab w:val="left" w:pos="-1149"/>
        </w:tabs>
        <w:spacing w:after="0" w:line="240" w:lineRule="auto"/>
        <w:jc w:val="both"/>
      </w:pPr>
      <w:r>
        <w:t>Wykonawca podejmuje się realizacji wszystkich prac niezbędnych do wykonania przedmiotu umowy, o których mowa w ust. 1 za wynagrodzeniem określonym w §6 ust. 1 umowy.</w:t>
      </w:r>
    </w:p>
    <w:p w:rsidR="008356CB" w:rsidRDefault="0018605A">
      <w:pPr>
        <w:pStyle w:val="Textbody"/>
        <w:numPr>
          <w:ilvl w:val="0"/>
          <w:numId w:val="23"/>
        </w:numPr>
        <w:tabs>
          <w:tab w:val="left" w:pos="-1149"/>
        </w:tabs>
        <w:spacing w:after="0" w:line="240" w:lineRule="auto"/>
        <w:jc w:val="both"/>
      </w:pPr>
      <w:r>
        <w:t>Integral</w:t>
      </w:r>
      <w:r>
        <w:t>ną częścią umowy o</w:t>
      </w:r>
      <w:r>
        <w:rPr>
          <w:rFonts w:cs="Times New Roman"/>
          <w:sz w:val="23"/>
          <w:szCs w:val="23"/>
        </w:rPr>
        <w:t>ferta cenowa wykonawcy.</w:t>
      </w:r>
    </w:p>
    <w:p w:rsidR="008356CB" w:rsidRDefault="008356CB">
      <w:pPr>
        <w:pStyle w:val="Textbody"/>
        <w:spacing w:after="0" w:line="240" w:lineRule="auto"/>
        <w:jc w:val="center"/>
        <w:rPr>
          <w:b/>
          <w:bCs/>
        </w:rPr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8356CB" w:rsidRDefault="0018605A">
      <w:pPr>
        <w:pStyle w:val="Textbody"/>
        <w:spacing w:after="0" w:line="240" w:lineRule="auto"/>
        <w:jc w:val="center"/>
      </w:pPr>
      <w:r>
        <w:rPr>
          <w:b/>
          <w:bCs/>
          <w:shd w:val="clear" w:color="auto" w:fill="FFFFFF"/>
        </w:rPr>
        <w:t>ZAKRES  I  FORMA  DOKUMENT</w:t>
      </w:r>
      <w:r>
        <w:rPr>
          <w:b/>
          <w:bCs/>
        </w:rPr>
        <w:t>ACJI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743"/>
        </w:tabs>
        <w:ind w:left="426" w:hanging="426"/>
        <w:jc w:val="both"/>
      </w:pPr>
      <w:r>
        <w:rPr>
          <w:rFonts w:cs="Times New Roman"/>
          <w:sz w:val="23"/>
          <w:szCs w:val="23"/>
        </w:rPr>
        <w:t xml:space="preserve">Przedmiot umowy wykonanie dokumentacji wykonawczej wraz z </w:t>
      </w:r>
      <w:r>
        <w:rPr>
          <w:rFonts w:cs="Times New Roman"/>
          <w:bCs/>
          <w:sz w:val="23"/>
          <w:szCs w:val="23"/>
        </w:rPr>
        <w:t>przygotowaniem wniosku zgłoszenia robót budowlan</w:t>
      </w:r>
      <w:r>
        <w:rPr>
          <w:rFonts w:cs="Times New Roman"/>
          <w:sz w:val="23"/>
          <w:szCs w:val="23"/>
        </w:rPr>
        <w:t>ych nie wymagających pozwolenia na budowę lub pozwolenia na budowę wraz</w:t>
      </w:r>
      <w:r>
        <w:rPr>
          <w:rFonts w:cs="Times New Roman"/>
          <w:sz w:val="23"/>
          <w:szCs w:val="23"/>
        </w:rPr>
        <w:t xml:space="preserve"> niezbędnymi materiałami do tego wniosku.</w:t>
      </w:r>
    </w:p>
    <w:p w:rsidR="008356CB" w:rsidRDefault="0018605A">
      <w:pPr>
        <w:pStyle w:val="Textbody"/>
        <w:numPr>
          <w:ilvl w:val="0"/>
          <w:numId w:val="24"/>
        </w:numPr>
        <w:tabs>
          <w:tab w:val="left" w:pos="567"/>
        </w:tabs>
        <w:spacing w:after="0" w:line="240" w:lineRule="auto"/>
        <w:ind w:left="426" w:hanging="426"/>
        <w:jc w:val="both"/>
      </w:pPr>
      <w:r>
        <w:rPr>
          <w:rFonts w:cs="Times New Roman"/>
          <w:bCs/>
        </w:rPr>
        <w:t>Zakres dokumentacji obejmuje:</w:t>
      </w:r>
    </w:p>
    <w:p w:rsidR="008356CB" w:rsidRDefault="0018605A">
      <w:pPr>
        <w:pStyle w:val="Textbody"/>
        <w:numPr>
          <w:ilvl w:val="1"/>
          <w:numId w:val="24"/>
        </w:numPr>
        <w:spacing w:after="0" w:line="240" w:lineRule="auto"/>
        <w:ind w:left="709"/>
        <w:jc w:val="both"/>
      </w:pPr>
      <w:r>
        <w:t xml:space="preserve">Mapa do celów projektowych </w:t>
      </w:r>
      <w:r>
        <w:rPr>
          <w:rFonts w:cs="Times New Roman"/>
        </w:rPr>
        <w:t>w skali 1:500 – 1 egz.</w:t>
      </w:r>
    </w:p>
    <w:p w:rsidR="008356CB" w:rsidRDefault="0018605A">
      <w:pPr>
        <w:pStyle w:val="Textbody"/>
        <w:numPr>
          <w:ilvl w:val="1"/>
          <w:numId w:val="24"/>
        </w:numPr>
        <w:spacing w:after="0" w:line="240" w:lineRule="auto"/>
        <w:ind w:left="709"/>
        <w:jc w:val="both"/>
      </w:pPr>
      <w:r>
        <w:rPr>
          <w:rFonts w:cs="Times New Roman"/>
        </w:rPr>
        <w:t>Mapa ewidencyjna z oznaczeniem zakresu robót i wykazem właścicieli nieruchomości – 1 egz.</w:t>
      </w:r>
    </w:p>
    <w:p w:rsidR="008356CB" w:rsidRDefault="0018605A">
      <w:pPr>
        <w:pStyle w:val="Textbody"/>
        <w:numPr>
          <w:ilvl w:val="1"/>
          <w:numId w:val="24"/>
        </w:numPr>
        <w:spacing w:after="0" w:line="240" w:lineRule="auto"/>
        <w:ind w:left="709"/>
        <w:jc w:val="both"/>
      </w:pPr>
      <w:r>
        <w:rPr>
          <w:rFonts w:eastAsia="Times New Roman" w:cs="Times New Roman"/>
          <w:kern w:val="0"/>
          <w:lang w:eastAsia="pl-PL" w:bidi="ar-SA"/>
        </w:rPr>
        <w:t>Materiały projektowe do uzyskania opinii, uz</w:t>
      </w:r>
      <w:r>
        <w:rPr>
          <w:rFonts w:eastAsia="Times New Roman" w:cs="Times New Roman"/>
          <w:kern w:val="0"/>
          <w:lang w:eastAsia="pl-PL" w:bidi="ar-SA"/>
        </w:rPr>
        <w:t>godnień i pozwoleń wymaganych przepisami (warunki przebudowy istniejącej infrastruktury oraz inne niezbędne do realizacji inwestycji).</w:t>
      </w:r>
    </w:p>
    <w:p w:rsidR="008356CB" w:rsidRDefault="0018605A">
      <w:pPr>
        <w:pStyle w:val="Textbody"/>
        <w:numPr>
          <w:ilvl w:val="1"/>
          <w:numId w:val="24"/>
        </w:numPr>
        <w:spacing w:after="0" w:line="240" w:lineRule="auto"/>
        <w:ind w:left="709"/>
        <w:jc w:val="both"/>
      </w:pPr>
      <w:r>
        <w:rPr>
          <w:rFonts w:eastAsia="Times New Roman" w:cs="Times New Roman"/>
          <w:kern w:val="0"/>
          <w:lang w:eastAsia="pl-PL" w:bidi="ar-SA"/>
        </w:rPr>
        <w:t>Uzyskanie niezbędnych decyzji, uzgodnień, opinii, warunków oraz opracowań towarzyszących np. operaty wodno-prawne (pozwol</w:t>
      </w:r>
      <w:r>
        <w:rPr>
          <w:rFonts w:eastAsia="Times New Roman" w:cs="Times New Roman"/>
          <w:kern w:val="0"/>
          <w:lang w:eastAsia="pl-PL" w:bidi="ar-SA"/>
        </w:rPr>
        <w:t>enie wodnoprawne), karty informacyjne przedsięwzięcia, ewentualnie raport o oddziaływaniu przedsięwzięcia na środowisko (decyzja o środowiskowych uwarunkowaniach), itp.; wykonania wszystkich dodatkowych opracowań wynikających z uzyskanych uzgodnień, niezbę</w:t>
      </w:r>
      <w:r>
        <w:rPr>
          <w:rFonts w:eastAsia="Times New Roman" w:cs="Times New Roman"/>
          <w:kern w:val="0"/>
          <w:lang w:eastAsia="pl-PL" w:bidi="ar-SA"/>
        </w:rPr>
        <w:t>dnych do uzyskania ostatecznej decyzji administracyjnej umożliwiającej wykonanie przedmiotu zamówienia zgodnie z obowiązującymi przepisami (ZRID).</w:t>
      </w:r>
    </w:p>
    <w:p w:rsidR="008356CB" w:rsidRDefault="0018605A">
      <w:pPr>
        <w:pStyle w:val="Textbody"/>
        <w:numPr>
          <w:ilvl w:val="1"/>
          <w:numId w:val="24"/>
        </w:numPr>
        <w:spacing w:after="0" w:line="240" w:lineRule="auto"/>
        <w:ind w:left="709"/>
        <w:jc w:val="both"/>
      </w:pPr>
      <w:r>
        <w:rPr>
          <w:rFonts w:eastAsia="Times New Roman" w:cs="Times New Roman"/>
          <w:kern w:val="0"/>
          <w:lang w:eastAsia="pl-PL" w:bidi="ar-SA"/>
        </w:rPr>
        <w:lastRenderedPageBreak/>
        <w:t>Uzyskanie warunków technicznych od zarządców istniejących sieci oraz wykonania dokumentacji projektowej usuni</w:t>
      </w:r>
      <w:r>
        <w:rPr>
          <w:rFonts w:eastAsia="Times New Roman" w:cs="Times New Roman"/>
          <w:kern w:val="0"/>
          <w:lang w:eastAsia="pl-PL" w:bidi="ar-SA"/>
        </w:rPr>
        <w:t>ęcia lub zabezpieczenia kolizji wszystkich występujących branż.</w:t>
      </w:r>
    </w:p>
    <w:p w:rsidR="008356CB" w:rsidRDefault="0018605A">
      <w:pPr>
        <w:pStyle w:val="Textbody"/>
        <w:numPr>
          <w:ilvl w:val="1"/>
          <w:numId w:val="24"/>
        </w:numPr>
        <w:spacing w:after="0" w:line="240" w:lineRule="auto"/>
        <w:ind w:left="709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Opracowanie materiałów projektowych oraz wykonanie dokumentacji geodezyjno-prawnej w tym projektu podziału nieruchomości ze wskazaniem prawnych granic każdej nieruchomości, przez które </w:t>
      </w:r>
      <w:r>
        <w:rPr>
          <w:rFonts w:eastAsia="Times New Roman" w:cs="Times New Roman"/>
          <w:kern w:val="0"/>
          <w:lang w:eastAsia="pl-PL" w:bidi="ar-SA"/>
        </w:rPr>
        <w:t>przebiegać będzie rozgraniczenie terenu inwestycji, w celu uzyskania decyzji ZRID.</w:t>
      </w:r>
    </w:p>
    <w:p w:rsidR="008356CB" w:rsidRDefault="0018605A">
      <w:pPr>
        <w:pStyle w:val="Textbody"/>
        <w:numPr>
          <w:ilvl w:val="1"/>
          <w:numId w:val="24"/>
        </w:numPr>
        <w:spacing w:after="0" w:line="240" w:lineRule="auto"/>
        <w:ind w:left="709"/>
        <w:jc w:val="both"/>
      </w:pPr>
      <w:r>
        <w:rPr>
          <w:rFonts w:eastAsia="Times New Roman" w:cs="Times New Roman"/>
          <w:kern w:val="0"/>
          <w:lang w:eastAsia="pl-PL" w:bidi="ar-SA"/>
        </w:rPr>
        <w:t>Materiały do złożenia "skutecznego" wniosku o wydanie zezwolenia na realizację inwestycji drogowej wraz z wnioskiem o co najmniej wykonalnej (lub z rygorem natychmiastowej w</w:t>
      </w:r>
      <w:r>
        <w:rPr>
          <w:rFonts w:eastAsia="Times New Roman" w:cs="Times New Roman"/>
          <w:kern w:val="0"/>
          <w:lang w:eastAsia="pl-PL" w:bidi="ar-SA"/>
        </w:rPr>
        <w:t>ykonalności), w tym: wykonanie analizy powiązania projektowanej drogi z innymi drogami publicznymi, określenie zmian w dotychczasowej infrastrukturze terenu, uzyskanie wymaganych opinii, wraz z uzyskaniem decyzji ZRID, na podstawie ustawy z dnia 10.04.2003</w:t>
      </w:r>
      <w:r>
        <w:rPr>
          <w:rFonts w:eastAsia="Times New Roman" w:cs="Times New Roman"/>
          <w:kern w:val="0"/>
          <w:lang w:eastAsia="pl-PL" w:bidi="ar-SA"/>
        </w:rPr>
        <w:t>r. o szczególnych zasadach przygotowania i realizacji inwestycji w zakresie dróg publicznych.</w:t>
      </w:r>
      <w:r>
        <w:rPr>
          <w:rFonts w:cs="Times New Roman"/>
          <w:color w:val="000000"/>
        </w:rPr>
        <w:t xml:space="preserve"> </w:t>
      </w:r>
    </w:p>
    <w:p w:rsidR="008356CB" w:rsidRDefault="0018605A">
      <w:pPr>
        <w:pStyle w:val="Textbody"/>
        <w:numPr>
          <w:ilvl w:val="1"/>
          <w:numId w:val="24"/>
        </w:numPr>
        <w:spacing w:after="0" w:line="240" w:lineRule="auto"/>
        <w:ind w:left="709"/>
        <w:jc w:val="both"/>
      </w:pPr>
      <w:r>
        <w:rPr>
          <w:rFonts w:cs="Times New Roman"/>
          <w:color w:val="000000"/>
        </w:rPr>
        <w:t>Pełnienie nadzoru autorskiego nad wykonaniem robót w okresie ich realizacji.</w:t>
      </w:r>
    </w:p>
    <w:p w:rsidR="008356CB" w:rsidRDefault="0018605A">
      <w:pPr>
        <w:pStyle w:val="Textbody"/>
        <w:numPr>
          <w:ilvl w:val="1"/>
          <w:numId w:val="24"/>
        </w:numPr>
        <w:spacing w:after="0" w:line="240" w:lineRule="auto"/>
        <w:ind w:left="709"/>
        <w:jc w:val="both"/>
      </w:pPr>
      <w:r>
        <w:rPr>
          <w:rFonts w:eastAsia="Times New Roman" w:cs="Times New Roman"/>
          <w:kern w:val="0"/>
          <w:lang w:eastAsia="pl-PL" w:bidi="ar-SA"/>
        </w:rPr>
        <w:t>Część projektowo-kosztorysowa obejmuje m. in.: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Projekt budowlany wielobranżowy branż</w:t>
      </w:r>
      <w:r>
        <w:rPr>
          <w:rFonts w:cs="Times New Roman"/>
        </w:rPr>
        <w:t>: drogowej, sanitarnej, elektrycznej i zieleni wraz z rozwiązaniem wszelkich kolizji z infrastrukturą techniczną – po 6 egz.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Projekt wykonawczy wielobranżowy branż: drogowej, sanitarnej, elektrycznej i zieleni wraz z rozwiązaniem wszelkich kolizji z infras</w:t>
      </w:r>
      <w:r>
        <w:rPr>
          <w:rFonts w:cs="Times New Roman"/>
        </w:rPr>
        <w:t>trukturą techniczną – po 6 egz.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Projekt budowy kanału technologicznego (w przypadku konieczności) </w:t>
      </w:r>
      <w:r>
        <w:rPr>
          <w:rFonts w:cs="Times New Roman"/>
        </w:rPr>
        <w:t>– po 6 egz.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Projekt zagospodarowania zieleni wraz z wycinką drzew (wraz z uzyskaniem decyzji w przypadku konieczności) </w:t>
      </w:r>
      <w:r>
        <w:rPr>
          <w:rFonts w:cs="Times New Roman"/>
        </w:rPr>
        <w:t>– po 6 egz.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eastAsia="Times New Roman" w:cs="Times New Roman"/>
          <w:kern w:val="0"/>
          <w:lang w:eastAsia="pl-PL" w:bidi="ar-SA"/>
        </w:rPr>
        <w:t>Projekt nasadzeń (w przypad</w:t>
      </w:r>
      <w:r>
        <w:rPr>
          <w:rFonts w:eastAsia="Times New Roman" w:cs="Times New Roman"/>
          <w:kern w:val="0"/>
          <w:lang w:eastAsia="pl-PL" w:bidi="ar-SA"/>
        </w:rPr>
        <w:t xml:space="preserve">ku konieczności) </w:t>
      </w:r>
      <w:r>
        <w:rPr>
          <w:rFonts w:cs="Times New Roman"/>
        </w:rPr>
        <w:t>– po 6 egz.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Projekt stałej organizacji ruchu – 6 egz.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Przedmiar robót – 2 egz. dla każdej z branż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Kosztorys inwestorski – 2 egz. dla każdej z branż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Kosztorys ofertowy – 2 egz. dla każdej z branż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Szczegółowe specyfikacje techniczne wykonani</w:t>
      </w:r>
      <w:r>
        <w:rPr>
          <w:rFonts w:cs="Times New Roman"/>
        </w:rPr>
        <w:t>a i odbioru robót budowlanych – 2 egz. dla każdej z branż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Badania geologiczne gruntu – 2 egz.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Pomiary natężenia ruchu – 2 egz.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</w:pPr>
      <w:r>
        <w:rPr>
          <w:rFonts w:cs="Times New Roman"/>
        </w:rPr>
        <w:t>warunki techniczne, wymagane opinie, uzgodnienia właściwych organów, pozwolenia wodno-prawne, i inne niezbędne do uzyskania ostat</w:t>
      </w:r>
      <w:r>
        <w:rPr>
          <w:rFonts w:cs="Times New Roman"/>
        </w:rPr>
        <w:t>ecznej decyzji administracyjnej, uprawniającej Zamawiającego do rozpoczęcia robót budowlanych,</w:t>
      </w:r>
    </w:p>
    <w:p w:rsidR="008356CB" w:rsidRDefault="0018605A">
      <w:pPr>
        <w:pStyle w:val="Textbody"/>
        <w:numPr>
          <w:ilvl w:val="2"/>
          <w:numId w:val="24"/>
        </w:numPr>
        <w:spacing w:after="0" w:line="240" w:lineRule="auto"/>
        <w:ind w:left="1134"/>
        <w:jc w:val="both"/>
        <w:rPr>
          <w:rFonts w:cs="Times New Roman"/>
        </w:rPr>
      </w:pPr>
      <w:r>
        <w:rPr>
          <w:rFonts w:cs="Times New Roman"/>
        </w:rPr>
        <w:t>Zapis w wersji elektronicznej na płycie CD lub DVD – 1 egz. – część opisowa w formacie (.pdf) oraz MS Office, rysunki w formacie (.pdf) oraz (.dwg), natomiast ko</w:t>
      </w:r>
      <w:r>
        <w:rPr>
          <w:rFonts w:cs="Times New Roman"/>
        </w:rPr>
        <w:t>sztorysy i przedmiary w formacie (.pdf) oraz (.xls) i (ath.) szczegółowe specyfikacje techniczne w formacie (.pdf) oraz MS Office.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743"/>
        </w:tabs>
        <w:ind w:left="426" w:hanging="426"/>
        <w:jc w:val="both"/>
      </w:pPr>
      <w:r>
        <w:rPr>
          <w:rFonts w:cs="Times New Roman"/>
          <w:sz w:val="23"/>
          <w:szCs w:val="23"/>
        </w:rPr>
        <w:t>Szczegółowy zakres prac projektowych dokumentacji określony został w ofercie z dnia ………….……...2021r i obejmuje zapytanie ceno</w:t>
      </w:r>
      <w:r>
        <w:rPr>
          <w:rFonts w:cs="Times New Roman"/>
          <w:sz w:val="23"/>
          <w:szCs w:val="23"/>
        </w:rPr>
        <w:t>we i opis przedmiotu zamówienia.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743"/>
        </w:tabs>
        <w:ind w:left="426" w:hanging="426"/>
        <w:jc w:val="both"/>
      </w:pPr>
      <w:r>
        <w:rPr>
          <w:rFonts w:cs="Times New Roman"/>
        </w:rPr>
        <w:t>Projektant zobowiązany jest do wizji w terenie oraz do zdobycia wszelkich informacji, które mogą być konieczne do prawidłowej wyceny wartości usługi.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743"/>
        </w:tabs>
        <w:ind w:left="426" w:hanging="426"/>
        <w:jc w:val="both"/>
      </w:pPr>
      <w:r>
        <w:t xml:space="preserve">Projektant zobowiązany jest do przeanalizowania wykonywanej dokumentacji </w:t>
      </w:r>
      <w:r>
        <w:t>pod kątem obowiązku wykonania kanału technologiczny zgodnie z przepisami m. in. z ustawą z dnia 21 marca 1985 r. o drogach publicznych oraz Rozporządzeniem Ministra Administracji i Cyfryzacji z dnia 21 kwietnia 2015 r. w sprawie warunków technicznych, jaki</w:t>
      </w:r>
      <w:r>
        <w:t>m powinny odpowiadać kanały technologiczne.</w:t>
      </w:r>
      <w:r>
        <w:rPr>
          <w:sz w:val="23"/>
          <w:szCs w:val="23"/>
        </w:rPr>
        <w:t xml:space="preserve"> 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743"/>
        </w:tabs>
        <w:ind w:left="426" w:hanging="426"/>
        <w:jc w:val="both"/>
      </w:pPr>
      <w:r>
        <w:rPr>
          <w:rFonts w:cs="Times New Roman"/>
        </w:rPr>
        <w:lastRenderedPageBreak/>
        <w:t>Wykonawca na podstawie pełnomocnictwa udzielonego przez Zamawiającego do występowania w imieniu i na rzecz Prezydenta Miasta Ostrołęki, zobowiązany jest do uzyskania we własnym zakresie i na własny koszt niezbęd</w:t>
      </w:r>
      <w:r>
        <w:rPr>
          <w:rFonts w:cs="Times New Roman"/>
        </w:rPr>
        <w:t>nych materiałów geodezyjnych, warunków technicznych, opinii, uzgodnień właściwych organów, decyzji administracyjnych i kanału technologicznego oraz rozwiązań projektowych w zakresie wynikającym z przepisów.</w:t>
      </w:r>
      <w:r>
        <w:rPr>
          <w:rFonts w:cs="Times New Roman"/>
          <w:sz w:val="23"/>
          <w:szCs w:val="23"/>
        </w:rPr>
        <w:t xml:space="preserve"> 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743"/>
        </w:tabs>
        <w:ind w:left="426" w:hanging="426"/>
        <w:jc w:val="both"/>
      </w:pPr>
      <w:r>
        <w:rPr>
          <w:rFonts w:cs="Times New Roman"/>
        </w:rPr>
        <w:t xml:space="preserve">Wykonawca, zabezpieczy na własnym zakresie i na </w:t>
      </w:r>
      <w:r>
        <w:rPr>
          <w:rFonts w:cs="Times New Roman"/>
        </w:rPr>
        <w:t>własny koszt materiały geodezyjne, geotechniczne oraz inne niezbędne materiały niezbędne do realizacji zamówienia wraz z wykazem działek.</w:t>
      </w:r>
      <w:r>
        <w:rPr>
          <w:rFonts w:cs="Times New Roman"/>
          <w:sz w:val="23"/>
          <w:szCs w:val="23"/>
        </w:rPr>
        <w:t xml:space="preserve"> 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743"/>
        </w:tabs>
        <w:ind w:left="426" w:hanging="426"/>
        <w:jc w:val="both"/>
      </w:pPr>
      <w:r>
        <w:rPr>
          <w:rFonts w:cs="Times New Roman"/>
        </w:rPr>
        <w:t xml:space="preserve">Wszystkie koszty związane z uzyskaniem decyzji, postanowień, uzgodnień, opinii itd. Ponosi Wykonawca dokumentacji </w:t>
      </w:r>
      <w:r>
        <w:rPr>
          <w:rFonts w:cs="Times New Roman"/>
        </w:rPr>
        <w:t>projektowej.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743"/>
        </w:tabs>
        <w:ind w:left="426" w:hanging="426"/>
        <w:jc w:val="both"/>
      </w:pPr>
      <w:r>
        <w:t xml:space="preserve">Projektant musi posiadać stosowne uprawnienia do projektowania w poszczególnych branżach wchodzących w skład opracowania oraz potwierdzoną przynależność do Izby Inżynierów Budownictwa. 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743"/>
        </w:tabs>
        <w:ind w:left="426" w:hanging="426"/>
        <w:jc w:val="both"/>
      </w:pPr>
      <w:r>
        <w:rPr>
          <w:rFonts w:cs="Times New Roman"/>
        </w:rPr>
        <w:t xml:space="preserve">Dokumentacja projektowa musi uwzględniać stan prawny na </w:t>
      </w:r>
      <w:r>
        <w:rPr>
          <w:rFonts w:cs="Times New Roman"/>
        </w:rPr>
        <w:t xml:space="preserve">dzień przekazania dokumentacji Zamawiającemu. 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800"/>
        </w:tabs>
        <w:ind w:left="397" w:hanging="397"/>
        <w:jc w:val="both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>Kosztorysy wykonać zgodnie ze szczegółowymi specyfikacjami technicznymi.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800"/>
        </w:tabs>
        <w:ind w:left="397" w:hanging="397"/>
        <w:jc w:val="both"/>
      </w:pPr>
      <w:r>
        <w:rPr>
          <w:rFonts w:cs="Times New Roman"/>
          <w:bCs/>
          <w:color w:val="000000"/>
        </w:rPr>
        <w:t>Dokumentację należy wykonać w zakresie niezbędnym do uzyskania odpowiednich zezwoleń na podstawie u</w:t>
      </w:r>
      <w:r>
        <w:t>stawy z dnia 10 kwietnia 2003 r. o sz</w:t>
      </w:r>
      <w:r>
        <w:t>czególnych zasadach przygotowania i realizacji inwestycji w zakresie dróg publicznych (ZRID)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800"/>
        </w:tabs>
        <w:ind w:left="397" w:hanging="397"/>
        <w:jc w:val="both"/>
      </w:pPr>
      <w:r>
        <w:t>Dokumentację opracować zgodnie z obowiązującymi przepisami, warunkami, wytycznymi, normami i zasadami wiedzy.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800"/>
        </w:tabs>
        <w:ind w:left="397" w:hanging="39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Elementy geometrii i konstrukcji powinny być zgodne z</w:t>
      </w:r>
      <w:r>
        <w:rPr>
          <w:rFonts w:cs="Times New Roman"/>
          <w:color w:val="000000"/>
        </w:rPr>
        <w:t xml:space="preserve"> Rozporządzeniem Ministra Transportu i Gospodarki Morskiej z dnia 2 marca 1999 r. w sprawie warunków technicznych jakim powinny odpowiada drogi publiczne i ich usytuowanie.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800"/>
        </w:tabs>
        <w:ind w:left="397" w:hanging="397"/>
        <w:jc w:val="both"/>
      </w:pPr>
      <w:r>
        <w:rPr>
          <w:rFonts w:cs="Times New Roman"/>
        </w:rPr>
        <w:t>Zamawiający wymaga, aby dokumentacja była sporządzona i przekazana w formie papiero</w:t>
      </w:r>
      <w:r>
        <w:rPr>
          <w:rFonts w:cs="Times New Roman"/>
        </w:rPr>
        <w:t>wej oraz w wersji elektronicznej na płycie CD – część opisowa w formacie (.pdf) oraz MS Office, rysunki w formacie (.pdf) oraz (.dwg), natomiast kosztorysy i przedmiary w formacie (.pdf) oraz (.xls) i (ath.) szczegółowe specyfikacje techniczne w formacie (</w:t>
      </w:r>
      <w:r>
        <w:rPr>
          <w:rFonts w:cs="Times New Roman"/>
        </w:rPr>
        <w:t xml:space="preserve">.pdf), </w:t>
      </w:r>
      <w:r>
        <w:rPr>
          <w:rFonts w:cs="Times New Roman"/>
          <w:color w:val="000000"/>
        </w:rPr>
        <w:t xml:space="preserve"> (.xls)</w:t>
      </w:r>
      <w:r>
        <w:rPr>
          <w:rFonts w:cs="Times New Roman"/>
        </w:rPr>
        <w:t xml:space="preserve"> oraz MS Office.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800"/>
        </w:tabs>
        <w:ind w:left="397" w:hanging="397"/>
        <w:jc w:val="both"/>
      </w:pPr>
      <w:r>
        <w:t xml:space="preserve">Dokumentacja </w:t>
      </w:r>
      <w:r>
        <w:rPr>
          <w:rStyle w:val="FontStyle90"/>
          <w:rFonts w:eastAsia="SimSun"/>
          <w:color w:val="auto"/>
          <w:sz w:val="24"/>
          <w:szCs w:val="24"/>
        </w:rPr>
        <w:t>powinna przedstawić zastosowanie rozwiązań funkcjonalnych, gwarantujących racjonalność wykorzystania powierzchni i ekonomiczne aspekty eksploatacji obiektu, a przyjęte rozwiązania materiałowe zapewnić odpowiednie</w:t>
      </w:r>
      <w:r>
        <w:rPr>
          <w:rStyle w:val="FontStyle90"/>
          <w:rFonts w:eastAsia="SimSun"/>
          <w:color w:val="auto"/>
          <w:sz w:val="24"/>
          <w:szCs w:val="24"/>
        </w:rPr>
        <w:t xml:space="preserve"> standardy techniczne, uwzględniając optymalne koszty.</w:t>
      </w:r>
    </w:p>
    <w:p w:rsidR="008356CB" w:rsidRDefault="0018605A">
      <w:pPr>
        <w:pStyle w:val="Standard"/>
        <w:numPr>
          <w:ilvl w:val="0"/>
          <w:numId w:val="24"/>
        </w:numPr>
        <w:tabs>
          <w:tab w:val="left" w:pos="800"/>
        </w:tabs>
        <w:ind w:left="397" w:hanging="397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Zamawiający zastrzega sobie możliwość zmiany zakresu rzeczowego i terminu opracowania przedmiotu umowy w trakcie realizacji przedmiotu umowy.</w:t>
      </w:r>
    </w:p>
    <w:p w:rsidR="008356CB" w:rsidRDefault="008356CB">
      <w:pPr>
        <w:pStyle w:val="Textbody"/>
        <w:spacing w:after="0" w:line="240" w:lineRule="auto"/>
        <w:jc w:val="center"/>
        <w:rPr>
          <w:b/>
          <w:bCs/>
        </w:rPr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OBOWIĄZKI  WYKONAWCY</w:t>
      </w:r>
    </w:p>
    <w:p w:rsidR="008356CB" w:rsidRDefault="0018605A">
      <w:pPr>
        <w:pStyle w:val="Textbody"/>
        <w:numPr>
          <w:ilvl w:val="0"/>
          <w:numId w:val="25"/>
        </w:numPr>
        <w:spacing w:after="0" w:line="240" w:lineRule="auto"/>
        <w:jc w:val="both"/>
      </w:pPr>
      <w:r>
        <w:t>Wykonawca zobowiązuje się do wyk</w:t>
      </w:r>
      <w:r>
        <w:t>onania przedmiotu umowy zgodnie z warunkami określonymi przez Zamawiającego, zgodnie z zasadami współczesnej wiedzy technicznej, obowiązującymi przepisami, warunkami, wytycznymi i normami tj. m. in. z: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rPr>
          <w:rFonts w:cs="Times New Roman"/>
          <w:bCs/>
        </w:rPr>
        <w:t>Ustawa z dnia 7 lipca 1994 r. Prawo budowlane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Ustawa z</w:t>
      </w:r>
      <w:r>
        <w:t xml:space="preserve"> dnia 10 kwietnia 2003 r. o szczególnych zasadach przygotowania i realizacji inwestycji w zakresie dróg publicznych (ZRID)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Ustawa z dnia 27 marca 2009r. o planowaniu i zagospodarowaniu przestrzennym,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Ustawa z dnia 21 marca 1985 r. o drogach publicznych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Ust</w:t>
      </w:r>
      <w:r>
        <w:t>awa z 3 października 2008r. o udostępnieniu informacji o środowisku i jego ochronie, udziale społeczeństwa w ochronie środowiska oraz o ocenach oddziaływania na środowisko,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lastRenderedPageBreak/>
        <w:t>Rozporządzenie Ministra Transportu i Gospodarki Morskiej z dnia 2 marca 1999r. w sp</w:t>
      </w:r>
      <w:r>
        <w:t>rawie warunków technicznych jakim powinny odpowiada drogi publiczne i ich usytuowanie,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Rozporządzenie Ministra Administracji i Cyfryzacji z dnia 21 kwietnia 2015 r. w sprawie warunków technicznych, jakim powinny odpowiadać kanały technologiczne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Rozporządzenie Ministra Infrastruktury z dnia 2 września 2004r. W sprawie szczegółowego zakresu i formy dokumentacji projektowej, specyfikacji technicznych wykonania i odbioru robót budowlanych oraz programu funkcjonalno-użytkowego,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Rozporządzenie Ministra</w:t>
      </w:r>
      <w:r>
        <w:t xml:space="preserve"> Transportu, Budownictwa i Gospodarki Morskie z dnia 25 kwietnia 2012 r. w sprawie szczegółowego zakresu i formy projektu budowlanego,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 xml:space="preserve">Rozporządzenie Ministra Infrastruktury z dnia 23 czerwca 2003r. w sprawie informacji dotyczącej bezpieczeństwa i ochrony </w:t>
      </w:r>
      <w:r>
        <w:t>zdrowia oraz planu bezpieczeństwa i ochrony zdrowia,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Rozporządzenie Ministra Infrastruktury z dnia 18 maja 2004 r. w sprawie określenie metod i podstaw sporządzania kosztorysu inwestorskiego, obliczania planowanych kosztów prac projektowych oraz planowanyc</w:t>
      </w:r>
      <w:r>
        <w:t>h kosztów robót budowlanych określonych w programie funkcjonalno – użytkowym.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Ustawa z dnia 27 marca 2009r. o planowaniu i zagospodarowaniu przestrzennym,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Ustawa z 3 października 2008r. o udostępnieniu informacji o środowisku i jego ochronie, udziale społe</w:t>
      </w:r>
      <w:r>
        <w:t>czeństwa w ochronie środowiska oraz o ocenach oddziaływania na środowisko.</w:t>
      </w:r>
    </w:p>
    <w:p w:rsidR="008356CB" w:rsidRDefault="0018605A">
      <w:pPr>
        <w:pStyle w:val="Textbody"/>
        <w:numPr>
          <w:ilvl w:val="0"/>
          <w:numId w:val="25"/>
        </w:numPr>
        <w:spacing w:after="0" w:line="240" w:lineRule="auto"/>
        <w:jc w:val="both"/>
      </w:pPr>
      <w:r>
        <w:t>Wykonawca zobowiązuje się do: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opracowania przedmiotu umowy uwzględniając zasady zawarte w ustawie z dnia 29 stycznia 2004 r. Prawo zamówień publicznych, a w szczególności zasadę ucz</w:t>
      </w:r>
      <w:r>
        <w:t>ciwej konkurencji i nie będzie odwoływał się do marek, typów i znaków handlowych itp. poza sytuacjami, gdy jest to konieczne,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pełnienia nadzoru autorskiego nad wykonaną dokumentacją w zakresie uzgadniania możliwości wprowadzania rozwiązań zamiennych w stos</w:t>
      </w:r>
      <w:r>
        <w:t>unku do przewidzianych</w:t>
      </w:r>
      <w:r>
        <w:br/>
      </w:r>
      <w:r>
        <w:t>w dokumentacji, zgłaszanych przez kierownika budowy lub inspektora nadzoru inwestorskiego,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sprawowania nieodpłatnie nadzoru autorskiego w okresie ważności realizacji przedmiotu umowy,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 xml:space="preserve">do usuwania wad projektowych w okresie ważności </w:t>
      </w:r>
      <w:r>
        <w:t>realizacji przedmiotu umowy,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t>do wykonania przedmiotu umowy zgodnie z warunkami określonymi przez Zamawiającego, zgodnie z zasadami współczesnej wiedzy technicznej, normami państwowymi i obowiązującymi przepisami.</w:t>
      </w:r>
    </w:p>
    <w:p w:rsidR="008356CB" w:rsidRDefault="0018605A">
      <w:pPr>
        <w:pStyle w:val="Textbody"/>
        <w:numPr>
          <w:ilvl w:val="1"/>
          <w:numId w:val="25"/>
        </w:numPr>
        <w:spacing w:after="0" w:line="240" w:lineRule="auto"/>
        <w:jc w:val="both"/>
      </w:pPr>
      <w:r>
        <w:rPr>
          <w:rFonts w:cs="Times New Roman"/>
        </w:rPr>
        <w:t xml:space="preserve">w ramach realizacji niniejszego zamówienia </w:t>
      </w:r>
      <w:r>
        <w:rPr>
          <w:rFonts w:cs="Times New Roman"/>
        </w:rPr>
        <w:t>będzie zobowiązany dokonać na żądanie Zamawiającego aktualizacji kosztorysu inwestorskiego w okresie dwóch lat od daty wykonania zamówienia, o ile zajdzie taka potrzeba, jak również o ile zajdzie taka potrzeba wykonać kosztorys inwestorski w podziale na et</w:t>
      </w:r>
      <w:r>
        <w:rPr>
          <w:rFonts w:cs="Times New Roman"/>
        </w:rPr>
        <w:t>apy.</w:t>
      </w:r>
    </w:p>
    <w:p w:rsidR="008356CB" w:rsidRDefault="0018605A">
      <w:pPr>
        <w:pStyle w:val="Textbody"/>
        <w:numPr>
          <w:ilvl w:val="0"/>
          <w:numId w:val="25"/>
        </w:numPr>
        <w:spacing w:after="0" w:line="240" w:lineRule="auto"/>
        <w:jc w:val="both"/>
      </w:pPr>
      <w:r>
        <w:rPr>
          <w:rFonts w:cs="Times New Roman"/>
          <w:shd w:val="clear" w:color="auto" w:fill="FFFFFF"/>
        </w:rPr>
        <w:t xml:space="preserve">Wykonawca zobowiązany jest na własny koszt i we własnym zakresie uzyskać materiały geodezyjne, niezbędne warunki techniczne, ekspertyzy, opinie, uzgodnienia i sprawdzenia rozwiązań projektowych </w:t>
      </w:r>
      <w:r>
        <w:rPr>
          <w:rFonts w:cs="Times New Roman"/>
          <w:color w:val="000000"/>
          <w:shd w:val="clear" w:color="auto" w:fill="FFFFFF"/>
        </w:rPr>
        <w:t xml:space="preserve">w zakresie wynikającym z ustawy z dnia 7 lipca 1994 roku </w:t>
      </w:r>
      <w:r>
        <w:rPr>
          <w:rFonts w:cs="Times New Roman"/>
          <w:color w:val="000000"/>
          <w:shd w:val="clear" w:color="auto" w:fill="FFFFFF"/>
        </w:rPr>
        <w:t>Prawo budowlane</w:t>
      </w:r>
      <w:r>
        <w:rPr>
          <w:rFonts w:cs="Times New Roman"/>
        </w:rPr>
        <w:t xml:space="preserve"> oraz inne materiały niezbędne do realizacji zamówienia wraz z wykazem działek.</w:t>
      </w:r>
    </w:p>
    <w:p w:rsidR="008356CB" w:rsidRDefault="0018605A">
      <w:pPr>
        <w:pStyle w:val="Textbody"/>
        <w:numPr>
          <w:ilvl w:val="0"/>
          <w:numId w:val="25"/>
        </w:numPr>
        <w:spacing w:after="0" w:line="240" w:lineRule="auto"/>
        <w:jc w:val="both"/>
      </w:pPr>
      <w:r>
        <w:t>Wykonawca oświadcza, że zapoznał się z warunkami realizacji opracowania i przyjmuje je do realizacji bez zastrzeżeń.</w:t>
      </w:r>
    </w:p>
    <w:p w:rsidR="008356CB" w:rsidRDefault="0018605A">
      <w:pPr>
        <w:pStyle w:val="Textbody"/>
        <w:numPr>
          <w:ilvl w:val="0"/>
          <w:numId w:val="25"/>
        </w:numPr>
        <w:spacing w:after="0" w:line="240" w:lineRule="auto"/>
        <w:jc w:val="both"/>
      </w:pPr>
      <w:r>
        <w:rPr>
          <w:rFonts w:cs="Times New Roman"/>
        </w:rPr>
        <w:t>Wykonawca dokumentacji projektowej zobowiązu</w:t>
      </w:r>
      <w:r>
        <w:rPr>
          <w:rFonts w:cs="Times New Roman"/>
        </w:rPr>
        <w:t xml:space="preserve">je się do wykonania przedmiotu umowy z należytą starannością w sposób zgodny z obowiązującymi przepisami oraz zasadami współczesnej wiedzy technicznej. </w:t>
      </w:r>
    </w:p>
    <w:p w:rsidR="008356CB" w:rsidRDefault="0018605A">
      <w:pPr>
        <w:pStyle w:val="Textbody"/>
        <w:numPr>
          <w:ilvl w:val="0"/>
          <w:numId w:val="25"/>
        </w:numPr>
        <w:spacing w:after="0" w:line="240" w:lineRule="auto"/>
        <w:jc w:val="both"/>
      </w:pPr>
      <w:r>
        <w:rPr>
          <w:rFonts w:cs="Times New Roman"/>
        </w:rPr>
        <w:lastRenderedPageBreak/>
        <w:t>Dokumentacja projektowa musi uwzględniać stan prawny na dzień przekazania dokumentacji Zamawiającemu</w:t>
      </w:r>
      <w:r>
        <w:t>.</w:t>
      </w:r>
    </w:p>
    <w:p w:rsidR="008356CB" w:rsidRDefault="0018605A">
      <w:pPr>
        <w:pStyle w:val="Textbody"/>
        <w:numPr>
          <w:ilvl w:val="0"/>
          <w:numId w:val="25"/>
        </w:numPr>
        <w:spacing w:after="0" w:line="240" w:lineRule="auto"/>
        <w:jc w:val="both"/>
      </w:pPr>
      <w:r>
        <w:rPr>
          <w:rFonts w:cs="Times New Roman"/>
        </w:rPr>
        <w:t>M</w:t>
      </w:r>
      <w:r>
        <w:rPr>
          <w:rFonts w:cs="Times New Roman"/>
        </w:rPr>
        <w:t>iasto udzieli projektantowi, w miarę potrzeby, niezbędnych pełnomocnictw do występowania w imieniu i na rzecz Prezydenta Miasta Ostrołęki w sprawach dotyczących opracowania dokumentacji projektowej.</w:t>
      </w:r>
    </w:p>
    <w:p w:rsidR="008356CB" w:rsidRDefault="0018605A">
      <w:pPr>
        <w:pStyle w:val="Textbody"/>
        <w:numPr>
          <w:ilvl w:val="0"/>
          <w:numId w:val="25"/>
        </w:numPr>
        <w:spacing w:after="0" w:line="240" w:lineRule="auto"/>
        <w:jc w:val="both"/>
      </w:pPr>
      <w:r>
        <w:rPr>
          <w:rFonts w:cs="Times New Roman"/>
        </w:rPr>
        <w:t>Wykonawca na podstawie pełnomocnictwa udzielonego przez Z</w:t>
      </w:r>
      <w:r>
        <w:rPr>
          <w:rFonts w:cs="Times New Roman"/>
        </w:rPr>
        <w:t>amawiającego do występowania w imieniu i na rzecz Prezydenta Miasta Ostrołęki, zobowiązany jest do uzyskania we własnym zakresie i na własny koszt niezbędnych materiałów geodezyjnych, warunków technicznych, opinii, uzgodnień właściwych organów, decyzji adm</w:t>
      </w:r>
      <w:r>
        <w:rPr>
          <w:rFonts w:cs="Times New Roman"/>
        </w:rPr>
        <w:t>inistracyjnych i kanału technologicznego oraz rozwiązań projektowych w zakresie wynikającym z przepisów.</w:t>
      </w:r>
    </w:p>
    <w:p w:rsidR="008356CB" w:rsidRDefault="0018605A">
      <w:pPr>
        <w:pStyle w:val="Textbody"/>
        <w:numPr>
          <w:ilvl w:val="0"/>
          <w:numId w:val="25"/>
        </w:numPr>
        <w:spacing w:after="0" w:line="240" w:lineRule="auto"/>
        <w:jc w:val="both"/>
      </w:pPr>
      <w:r>
        <w:rPr>
          <w:rFonts w:cs="Times New Roman"/>
        </w:rPr>
        <w:t>Wszystkie koszty związane z uzyskaniem decyzji, postanowień, uzgodnień, opinii itd. Ponosi Wykonawca dokumentacji projektowej.</w:t>
      </w:r>
    </w:p>
    <w:p w:rsidR="008356CB" w:rsidRDefault="008356CB">
      <w:pPr>
        <w:pStyle w:val="Textbody"/>
        <w:spacing w:after="0" w:line="240" w:lineRule="auto"/>
        <w:jc w:val="center"/>
        <w:rPr>
          <w:b/>
          <w:bCs/>
        </w:rPr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TERMIN  REALIZACJI</w:t>
      </w:r>
    </w:p>
    <w:p w:rsidR="008356CB" w:rsidRDefault="0018605A">
      <w:pPr>
        <w:pStyle w:val="Akapitzlist"/>
        <w:numPr>
          <w:ilvl w:val="2"/>
          <w:numId w:val="26"/>
        </w:numPr>
        <w:tabs>
          <w:tab w:val="left" w:pos="408"/>
        </w:tabs>
        <w:ind w:left="340" w:hanging="340"/>
        <w:jc w:val="both"/>
      </w:pPr>
      <w:r>
        <w:rPr>
          <w:rFonts w:cs="Times New Roman"/>
        </w:rPr>
        <w:t xml:space="preserve">Termin realizacji ustala się na </w:t>
      </w:r>
      <w:r>
        <w:rPr>
          <w:rFonts w:cs="Times New Roman"/>
          <w:b/>
        </w:rPr>
        <w:t>7</w:t>
      </w:r>
      <w:r>
        <w:rPr>
          <w:b/>
          <w:bCs/>
        </w:rPr>
        <w:t xml:space="preserve"> miesięcy </w:t>
      </w:r>
      <w:r>
        <w:rPr>
          <w:bCs/>
        </w:rPr>
        <w:t>od daty podpisania umowy</w:t>
      </w:r>
      <w:r>
        <w:rPr>
          <w:b/>
          <w:bCs/>
        </w:rPr>
        <w:t xml:space="preserve"> tj. do dnia </w:t>
      </w:r>
      <w:r>
        <w:t>………….</w:t>
      </w:r>
    </w:p>
    <w:p w:rsidR="008356CB" w:rsidRDefault="0018605A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Strony dopuszczają przedłużenie terminu wykonania dokumentacji projektowej o czas opóźnienia spowodowany przez Zamawiającego.</w:t>
      </w:r>
    </w:p>
    <w:p w:rsidR="008356CB" w:rsidRDefault="0018605A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 xml:space="preserve">W wypadku opóźnienia w wydawaniu opinii, </w:t>
      </w:r>
      <w:r>
        <w:rPr>
          <w:rStyle w:val="FontStyle90"/>
          <w:rFonts w:eastAsia="SimSun"/>
          <w:color w:val="auto"/>
          <w:sz w:val="24"/>
          <w:szCs w:val="24"/>
        </w:rPr>
        <w:t>uzgodnień i warunków technicznych przez jednostki niezależne od Zamawiającego i Projektanta, Wykonawca ma prawo wystąpić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do Zamawiającego z inicjatywą zmiany terminu, przedstawiając pisemne uzasadnienie.</w:t>
      </w:r>
    </w:p>
    <w:p w:rsidR="008356CB" w:rsidRDefault="0018605A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Wykonawca ponosi odpowiedzialność za opóźnienia pows</w:t>
      </w:r>
      <w:r>
        <w:rPr>
          <w:rStyle w:val="FontStyle90"/>
          <w:rFonts w:eastAsia="SimSun"/>
          <w:color w:val="auto"/>
          <w:sz w:val="24"/>
          <w:szCs w:val="24"/>
        </w:rPr>
        <w:t>tałe z przyczyn leżących po jego stronie w wykonaniu przedmiotu niniejszej umowy, w tym za podmioty, którymi posługuje się w celu jej wykonania.</w:t>
      </w:r>
    </w:p>
    <w:p w:rsidR="008356CB" w:rsidRDefault="0018605A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 przypadku wystąpienia jakichkolwiek opóźnień Wykonawca ma obowiązek niezwłocznego powiadomienia Zamawiającego</w:t>
      </w:r>
      <w:r>
        <w:rPr>
          <w:rStyle w:val="FontStyle90"/>
          <w:rFonts w:eastAsia="SimSun"/>
          <w:color w:val="auto"/>
          <w:sz w:val="24"/>
          <w:szCs w:val="24"/>
        </w:rPr>
        <w:t xml:space="preserve"> o przyczynach opóźnień. Wykonawca ma obowiązek uczynić wszystko, by opóźnienie zmniejszyć, a także współdziałać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z Zamawiającym celem zmniejszenia opóźnień.</w:t>
      </w:r>
    </w:p>
    <w:p w:rsidR="008356CB" w:rsidRDefault="008356CB">
      <w:pPr>
        <w:pStyle w:val="Textbody"/>
        <w:spacing w:after="0" w:line="240" w:lineRule="auto"/>
        <w:jc w:val="center"/>
        <w:rPr>
          <w:b/>
          <w:bCs/>
        </w:rPr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ODBIÓR  PRAC</w:t>
      </w:r>
    </w:p>
    <w:p w:rsidR="008356CB" w:rsidRDefault="0018605A">
      <w:pPr>
        <w:pStyle w:val="Textbody"/>
        <w:numPr>
          <w:ilvl w:val="0"/>
          <w:numId w:val="27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 xml:space="preserve">Dokumentacja, o której mowa w </w:t>
      </w:r>
      <w:r>
        <w:t>§1</w:t>
      </w:r>
      <w:r>
        <w:rPr>
          <w:rStyle w:val="FontStyle90"/>
          <w:rFonts w:eastAsia="SimSun"/>
          <w:color w:val="auto"/>
          <w:sz w:val="24"/>
          <w:szCs w:val="24"/>
        </w:rPr>
        <w:t xml:space="preserve"> ust. 1 zostanie przekazana Zamawiającemu na pod</w:t>
      </w:r>
      <w:r>
        <w:rPr>
          <w:rStyle w:val="FontStyle90"/>
          <w:rFonts w:eastAsia="SimSun"/>
          <w:color w:val="auto"/>
          <w:sz w:val="24"/>
          <w:szCs w:val="24"/>
        </w:rPr>
        <w:t xml:space="preserve">stawie protokołu zdawczo-odbiorczego podpisanego przez uprawnionych przedstawicieli stron, </w:t>
      </w:r>
      <w:r>
        <w:t>wraz z załącznikami:</w:t>
      </w:r>
    </w:p>
    <w:p w:rsidR="008356CB" w:rsidRDefault="0018605A">
      <w:pPr>
        <w:pStyle w:val="Textbody"/>
        <w:numPr>
          <w:ilvl w:val="1"/>
          <w:numId w:val="27"/>
        </w:numPr>
        <w:spacing w:after="0" w:line="240" w:lineRule="auto"/>
        <w:jc w:val="both"/>
      </w:pPr>
      <w:r>
        <w:t>Kompletne opracowania projektowe</w:t>
      </w:r>
    </w:p>
    <w:p w:rsidR="008356CB" w:rsidRDefault="0018605A">
      <w:pPr>
        <w:pStyle w:val="Textbody"/>
        <w:numPr>
          <w:ilvl w:val="1"/>
          <w:numId w:val="27"/>
        </w:numPr>
        <w:spacing w:after="0" w:line="240" w:lineRule="auto"/>
        <w:jc w:val="both"/>
      </w:pPr>
      <w:r>
        <w:t>Oświadczenie, że są one wykonane zgodnie z Umową, aktualnymi obowiązującymi przepisami, normami wytycznymi oraz</w:t>
      </w:r>
      <w:r>
        <w:t xml:space="preserve"> że zostały wykonane w stanie kompletnym z punktu widzenia celu, któremu mają służyć.</w:t>
      </w:r>
    </w:p>
    <w:p w:rsidR="008356CB" w:rsidRDefault="0018605A">
      <w:pPr>
        <w:pStyle w:val="Textbody"/>
        <w:numPr>
          <w:ilvl w:val="1"/>
          <w:numId w:val="27"/>
        </w:numPr>
        <w:spacing w:after="0" w:line="240" w:lineRule="auto"/>
        <w:jc w:val="both"/>
      </w:pPr>
      <w:r>
        <w:t>Materiały wyjściowe dostarczone przez Zamawiającego</w:t>
      </w:r>
    </w:p>
    <w:p w:rsidR="008356CB" w:rsidRDefault="0018605A">
      <w:pPr>
        <w:pStyle w:val="Standard"/>
        <w:numPr>
          <w:ilvl w:val="0"/>
          <w:numId w:val="27"/>
        </w:numPr>
        <w:tabs>
          <w:tab w:val="left" w:pos="-328"/>
        </w:tabs>
        <w:jc w:val="both"/>
      </w:pPr>
      <w:r>
        <w:rPr>
          <w:rFonts w:cs="Times New Roman"/>
        </w:rPr>
        <w:t xml:space="preserve">Protokół zdawczo – odbiorczy, </w:t>
      </w:r>
      <w:r>
        <w:rPr>
          <w:rStyle w:val="FontStyle90"/>
          <w:rFonts w:eastAsia="SimSun"/>
          <w:color w:val="auto"/>
          <w:sz w:val="24"/>
          <w:szCs w:val="24"/>
        </w:rPr>
        <w:t xml:space="preserve">o którym mowa w ust. 1 </w:t>
      </w:r>
      <w:r>
        <w:rPr>
          <w:rFonts w:cs="Times New Roman"/>
        </w:rPr>
        <w:t>powinien zawierać:</w:t>
      </w:r>
    </w:p>
    <w:p w:rsidR="008356CB" w:rsidRDefault="0018605A">
      <w:pPr>
        <w:pStyle w:val="Standard"/>
        <w:numPr>
          <w:ilvl w:val="1"/>
          <w:numId w:val="27"/>
        </w:numPr>
        <w:tabs>
          <w:tab w:val="left" w:pos="-1408"/>
        </w:tabs>
        <w:jc w:val="both"/>
      </w:pPr>
      <w:r>
        <w:rPr>
          <w:rFonts w:cs="Times New Roman"/>
        </w:rPr>
        <w:t>Datę sporządzenia</w:t>
      </w:r>
    </w:p>
    <w:p w:rsidR="008356CB" w:rsidRDefault="0018605A">
      <w:pPr>
        <w:pStyle w:val="Standard"/>
        <w:numPr>
          <w:ilvl w:val="1"/>
          <w:numId w:val="27"/>
        </w:numPr>
        <w:tabs>
          <w:tab w:val="left" w:pos="-1408"/>
        </w:tabs>
        <w:jc w:val="both"/>
      </w:pPr>
      <w:r>
        <w:rPr>
          <w:rFonts w:cs="Times New Roman"/>
        </w:rPr>
        <w:t>Nazwę dokumentacji projektow</w:t>
      </w:r>
      <w:r>
        <w:rPr>
          <w:rFonts w:cs="Times New Roman"/>
        </w:rPr>
        <w:t>ej i oznaczenie Umowy</w:t>
      </w:r>
    </w:p>
    <w:p w:rsidR="008356CB" w:rsidRDefault="0018605A">
      <w:pPr>
        <w:pStyle w:val="Standard"/>
        <w:numPr>
          <w:ilvl w:val="1"/>
          <w:numId w:val="27"/>
        </w:numPr>
        <w:tabs>
          <w:tab w:val="left" w:pos="-1408"/>
        </w:tabs>
        <w:jc w:val="both"/>
      </w:pPr>
      <w:r>
        <w:rPr>
          <w:rFonts w:cs="Times New Roman"/>
        </w:rPr>
        <w:t xml:space="preserve">Nazwę strony przekazującej wraz z podpisem i pieczęcią </w:t>
      </w:r>
    </w:p>
    <w:p w:rsidR="008356CB" w:rsidRDefault="0018605A">
      <w:pPr>
        <w:pStyle w:val="Standard"/>
        <w:numPr>
          <w:ilvl w:val="1"/>
          <w:numId w:val="27"/>
        </w:numPr>
        <w:tabs>
          <w:tab w:val="left" w:pos="-1408"/>
        </w:tabs>
        <w:jc w:val="both"/>
      </w:pPr>
      <w:r>
        <w:rPr>
          <w:rFonts w:cs="Times New Roman"/>
        </w:rPr>
        <w:t>Listę załączników wraz ze wskazaniem nazwy opracowań projektowych będących przedmiotem przekazania i podaniem ilości egzemplarzy</w:t>
      </w:r>
    </w:p>
    <w:p w:rsidR="008356CB" w:rsidRDefault="0018605A">
      <w:pPr>
        <w:pStyle w:val="Textbody"/>
        <w:numPr>
          <w:ilvl w:val="0"/>
          <w:numId w:val="27"/>
        </w:numPr>
        <w:spacing w:after="0" w:line="240" w:lineRule="auto"/>
        <w:ind w:left="340" w:right="-57" w:hanging="340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 xml:space="preserve">Osobą uprawnioną do podpisania protokołu </w:t>
      </w:r>
      <w:r>
        <w:rPr>
          <w:rStyle w:val="FontStyle90"/>
          <w:rFonts w:eastAsia="SimSun"/>
          <w:color w:val="auto"/>
          <w:sz w:val="24"/>
          <w:szCs w:val="24"/>
        </w:rPr>
        <w:t>zdawczo-odbiorczego ze strony Zamawiającego jest Dyrektor Wydziału Inwestycji i Drogownictwa - Pan Marcin Rogalski.</w:t>
      </w:r>
    </w:p>
    <w:p w:rsidR="008356CB" w:rsidRDefault="0018605A">
      <w:pPr>
        <w:pStyle w:val="Textbody"/>
        <w:numPr>
          <w:ilvl w:val="0"/>
          <w:numId w:val="27"/>
        </w:numPr>
        <w:spacing w:after="0" w:line="240" w:lineRule="auto"/>
        <w:jc w:val="both"/>
      </w:pPr>
      <w:r>
        <w:t>Dokumentacja stanowiąca umówiony przedmiot umowy powinna być zaopatrzona</w:t>
      </w:r>
      <w:r>
        <w:br/>
      </w:r>
      <w:r>
        <w:t>w pisemne oświadczenie Wykonawcy, że jest wykonana zgodnie z umową,</w:t>
      </w:r>
      <w:r>
        <w:t xml:space="preserve"> obowiązującymi przepisami oraz normami i że zostaje wydana w stanie kompletnym</w:t>
      </w:r>
      <w:r>
        <w:br/>
      </w:r>
      <w:r>
        <w:t>z punktu widzenia celu, któremu ma służyć. Pisemne oświadczenie, o którym mowa wyżej stanowi integralną część przedmiotu odbioru.</w:t>
      </w:r>
    </w:p>
    <w:p w:rsidR="008356CB" w:rsidRDefault="0018605A">
      <w:pPr>
        <w:pStyle w:val="Textbody"/>
        <w:numPr>
          <w:ilvl w:val="0"/>
          <w:numId w:val="27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 xml:space="preserve">Zamawiający zastrzega sobie okres 30 dni </w:t>
      </w:r>
      <w:r>
        <w:rPr>
          <w:rStyle w:val="FontStyle90"/>
          <w:rFonts w:eastAsia="SimSun"/>
          <w:color w:val="auto"/>
          <w:sz w:val="24"/>
          <w:szCs w:val="24"/>
        </w:rPr>
        <w:t>niezbędnych do sprawdzenia kompletności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i poprawności przekazanej dokumentacji oraz zgłoszenia ewentualnych poprawek licząc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od daty złożenia dokumentacji w siedzibie Zamawiającego.</w:t>
      </w:r>
    </w:p>
    <w:p w:rsidR="008356CB" w:rsidRDefault="0018605A">
      <w:pPr>
        <w:pStyle w:val="Textbody"/>
        <w:numPr>
          <w:ilvl w:val="0"/>
          <w:numId w:val="27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Jeżeli Zamawiający w terminie 30 dni od daty przekazania określonej jako pr</w:t>
      </w:r>
      <w:r>
        <w:rPr>
          <w:rStyle w:val="FontStyle90"/>
          <w:rFonts w:eastAsia="SimSun"/>
          <w:color w:val="auto"/>
          <w:sz w:val="24"/>
          <w:szCs w:val="24"/>
        </w:rPr>
        <w:t xml:space="preserve">zedmiot umowy dokumentacji </w:t>
      </w:r>
      <w:r>
        <w:t>podpisze protokół zdawczo – odbiorczy i</w:t>
      </w:r>
      <w:r>
        <w:rPr>
          <w:rStyle w:val="FontStyle90"/>
          <w:rFonts w:eastAsia="SimSun"/>
          <w:color w:val="auto"/>
          <w:sz w:val="24"/>
          <w:szCs w:val="24"/>
        </w:rPr>
        <w:t xml:space="preserve"> nie zgłosi zastrzeżeń wraz z pisemnym uzasadnieniem zastrzeżeń – uważa się, że została ona przyjęta, co stanowić będzie podstawę do wystawienia faktury.</w:t>
      </w:r>
    </w:p>
    <w:p w:rsidR="008356CB" w:rsidRDefault="0018605A">
      <w:pPr>
        <w:pStyle w:val="Textbody"/>
        <w:numPr>
          <w:ilvl w:val="0"/>
          <w:numId w:val="27"/>
        </w:numPr>
        <w:spacing w:after="0" w:line="240" w:lineRule="auto"/>
        <w:jc w:val="both"/>
      </w:pPr>
      <w:r>
        <w:t xml:space="preserve">W przypadku stwierdzenia </w:t>
      </w:r>
      <w:r>
        <w:rPr>
          <w:rStyle w:val="FontStyle90"/>
          <w:rFonts w:eastAsia="SimSun"/>
          <w:color w:val="auto"/>
          <w:sz w:val="24"/>
          <w:szCs w:val="24"/>
        </w:rPr>
        <w:t>przez Zamaw</w:t>
      </w:r>
      <w:r>
        <w:rPr>
          <w:rStyle w:val="FontStyle90"/>
          <w:rFonts w:eastAsia="SimSun"/>
          <w:color w:val="auto"/>
          <w:sz w:val="24"/>
          <w:szCs w:val="24"/>
        </w:rPr>
        <w:t xml:space="preserve">iającego uwag lub poprawek do </w:t>
      </w:r>
      <w:r>
        <w:t>wykonanego przedmiotu umowy Wykonawca jest zobowiązany do nieodpłatnego ich usunięcia</w:t>
      </w:r>
      <w:r>
        <w:br/>
      </w:r>
      <w:r>
        <w:t xml:space="preserve">w terminie 14 dni od daty doręczenia powiadomienia. </w:t>
      </w:r>
      <w:r>
        <w:rPr>
          <w:rStyle w:val="FontStyle90"/>
          <w:rFonts w:eastAsia="SimSun"/>
          <w:color w:val="auto"/>
          <w:sz w:val="24"/>
          <w:szCs w:val="24"/>
        </w:rPr>
        <w:t>W przypadku zgłoszenia Wykonawca ma obowiązek uwzględnić zgłoszone uwagi i poprawki w te</w:t>
      </w:r>
      <w:r>
        <w:rPr>
          <w:rStyle w:val="FontStyle90"/>
          <w:rFonts w:eastAsia="SimSun"/>
          <w:color w:val="auto"/>
          <w:sz w:val="24"/>
          <w:szCs w:val="24"/>
        </w:rPr>
        <w:t>rminie nie dłuższym niż 14 dni. Po dokonaniu stosownych czynności Wykonawca zgodnie z ust.1 przekaże Zamawiającemu poprawioną dokumentację.</w:t>
      </w:r>
    </w:p>
    <w:p w:rsidR="008356CB" w:rsidRDefault="0018605A">
      <w:pPr>
        <w:pStyle w:val="Textbody"/>
        <w:numPr>
          <w:ilvl w:val="0"/>
          <w:numId w:val="27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Miejscem odbioru wykonanych prac projektowych będzie siedziba Zamawiającego.</w:t>
      </w:r>
    </w:p>
    <w:p w:rsidR="008356CB" w:rsidRDefault="008356CB">
      <w:pPr>
        <w:pStyle w:val="Textbody"/>
        <w:spacing w:after="0" w:line="240" w:lineRule="auto"/>
        <w:jc w:val="center"/>
        <w:rPr>
          <w:b/>
          <w:bCs/>
        </w:rPr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6.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WYNAGRODZENIE  I  SPOSÓB  PŁATNOŚ</w:t>
      </w:r>
      <w:r>
        <w:rPr>
          <w:b/>
          <w:bCs/>
        </w:rPr>
        <w:t>CI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b/>
          <w:bCs/>
        </w:rPr>
        <w:t xml:space="preserve">Za wykonanie prac ustalono następującą cenę umowną w wysokości …………. zł netto plus podatek VAT ……….…..% - ……………..… zł, tj. ……………………. zł brutto </w:t>
      </w:r>
      <w:r>
        <w:t>(słownie: …………………………………………………………….…………………..zł).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t>Powyższe wynagrodzenie obejmuje wszelkie koszty związane z rea</w:t>
      </w:r>
      <w:r>
        <w:t>lizacją umowy,</w:t>
      </w:r>
      <w:r>
        <w:br/>
      </w:r>
      <w:r>
        <w:t>a w szczególności: opłaty za warunki, koszty zatwierdzenia, uzgodnienia dokumentacji</w:t>
      </w:r>
      <w:r>
        <w:br/>
      </w:r>
      <w:r>
        <w:t>i opinii innych organów oraz koszty materiałów geodezyjnych, niezbędne</w:t>
      </w:r>
      <w:r>
        <w:br/>
      </w:r>
      <w:r>
        <w:t>do wykonania i przekazania przedmiotu umowy, nadzoru autorskiego oraz ryzyko Wykonawc</w:t>
      </w:r>
      <w:r>
        <w:t>y z tytułu niedoszacowania wszelkich kosztów związanych z realizacją przedmiotu umowy.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t>Niedoszacowanie, pominięcie oraz brak rozpoznania zakresu przedmiotu umowy nie może być podstawą do żądania zmiany wynagrodzenia brutto określonego w ust. 1. Skutki fina</w:t>
      </w:r>
      <w:r>
        <w:t>nsowe jakichkolwiek błędów w dokumentacji projektowej obciążają Wykonawcę.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Wykonawca oświadcza, że w wynagrodzeniu określonym w ust. 1 uwzględnione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są wszystkie kwoty niezbędne do wykonania i przekazania przedmiotu umowy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z uwzględnieniem przeniesienia auto</w:t>
      </w:r>
      <w:r>
        <w:rPr>
          <w:rStyle w:val="FontStyle90"/>
          <w:rFonts w:eastAsia="SimSun"/>
          <w:color w:val="auto"/>
          <w:sz w:val="24"/>
          <w:szCs w:val="24"/>
        </w:rPr>
        <w:t xml:space="preserve">rskich praw majątkowych zgodnie z ustawą z dnia 04.02.1994 r. o prawie autorskim i prawach pokrewnych (tekst jednolity: Dz.U. z 2019 r., poz. 1231) zgodnie z treścią §10 umowy. 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t>Ustalone wynagrodzenie może ulec zmianie w przypadku zmiany zakresu opracowani</w:t>
      </w:r>
      <w:r>
        <w:t>a dokumentacji projektowej oraz kosztorysowej.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t>Zamawiający zapłaci wynagrodzenie na rzecz Wykonawcy przelewem na konto Wykonawcy, w terminie 30 dni od daty złożenia faktury VAT z załączonym protokółem przekazania dokumentacji (zdawczo-odbiorczym), podpisan</w:t>
      </w:r>
      <w:r>
        <w:t>ym przez Zamawiającego wraz z oświadczeniem o jej kompletności.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t>Podpisanie protokołu odbioru nie oznacza potwierdzenia braku wad fizycznych</w:t>
      </w:r>
      <w:r>
        <w:br/>
      </w:r>
      <w:r>
        <w:t>i prawnych dokumentacji projektowej.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t xml:space="preserve">Wykonawca oświadcza, że konta na które nastąpi zapłata za wykonanie przedmiotu </w:t>
      </w:r>
      <w:r>
        <w:t xml:space="preserve">niniejszej umowy jest jego kontem firmowym.                      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t>Wykonawca oświadcza, że nie posiada zaległości płatniczych w stosunku do Skarbu Państwa oraz innych podmiotów.</w:t>
      </w:r>
    </w:p>
    <w:p w:rsidR="008356CB" w:rsidRDefault="0018605A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t xml:space="preserve">Wykonawca zobowiązuje się rozliczyć podatek VAT z faktury wystawiony w związku </w:t>
      </w:r>
      <w:r>
        <w:t>z realizacją przedmiotu niniejszej umowy.</w:t>
      </w:r>
    </w:p>
    <w:p w:rsidR="008356CB" w:rsidRDefault="008356CB">
      <w:pPr>
        <w:pStyle w:val="Textbody"/>
        <w:spacing w:after="0" w:line="240" w:lineRule="auto"/>
        <w:jc w:val="both"/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7.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ODSTĄPIENIE  OD  UMOWY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Zamawiającemu przysługuje prawo odstąpienia od umowy w przypadku:</w:t>
      </w:r>
    </w:p>
    <w:p w:rsidR="008356CB" w:rsidRDefault="0018605A">
      <w:pPr>
        <w:pStyle w:val="Textbody"/>
        <w:numPr>
          <w:ilvl w:val="1"/>
          <w:numId w:val="29"/>
        </w:numPr>
        <w:spacing w:after="0" w:line="240" w:lineRule="auto"/>
        <w:jc w:val="both"/>
      </w:pPr>
      <w:r>
        <w:t xml:space="preserve">wystąpienia istotnej zmiany okoliczności powodującej, że wykonanie umowy nie leży w interesie Zamawiającego, czego nie </w:t>
      </w:r>
      <w:r>
        <w:t>można było przewidzieć w chwili zawarcia umowy; odstąpienie od umowy w tym wypadku może nastąpić od powzięcia wiadomości o tych okolicznościach,</w:t>
      </w:r>
    </w:p>
    <w:p w:rsidR="008356CB" w:rsidRDefault="0018605A">
      <w:pPr>
        <w:pStyle w:val="Textbody"/>
        <w:numPr>
          <w:ilvl w:val="1"/>
          <w:numId w:val="29"/>
        </w:numPr>
        <w:spacing w:after="0" w:line="240" w:lineRule="auto"/>
        <w:jc w:val="both"/>
      </w:pPr>
      <w:r>
        <w:t>gdy Wykonawca nie dotrzymał terminu realizacji ustalonego w umowie i wyznaczony przez Zamawiającego dodatkowy t</w:t>
      </w:r>
      <w:r>
        <w:t>ermin nie krótszy niż 14 dni na wykonanie zaległych prac upłynie bezskutecznie,</w:t>
      </w:r>
    </w:p>
    <w:p w:rsidR="008356CB" w:rsidRDefault="0018605A">
      <w:pPr>
        <w:pStyle w:val="Textbody"/>
        <w:numPr>
          <w:ilvl w:val="1"/>
          <w:numId w:val="29"/>
        </w:numPr>
        <w:spacing w:after="0" w:line="240" w:lineRule="auto"/>
        <w:jc w:val="both"/>
      </w:pPr>
      <w:r>
        <w:t>gdy Wykonawca nie wykonuje przedmiotu umowy zgodnie z jej postanowieniami, pomimo wezwania do jej wykonywania zgodnie z postanowieniami umowy.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Niezależnie od powyższych sytuacj</w:t>
      </w:r>
      <w:r>
        <w:t>i Zamawiającemu przysługuje prawo odstąpienia</w:t>
      </w:r>
      <w:r>
        <w:br/>
      </w:r>
      <w:r>
        <w:t>od umowy w następujących przypadkach:</w:t>
      </w:r>
    </w:p>
    <w:p w:rsidR="008356CB" w:rsidRDefault="0018605A">
      <w:pPr>
        <w:pStyle w:val="Textbody"/>
        <w:numPr>
          <w:ilvl w:val="1"/>
          <w:numId w:val="29"/>
        </w:numPr>
        <w:spacing w:after="0" w:line="240" w:lineRule="auto"/>
        <w:jc w:val="both"/>
      </w:pPr>
      <w:r>
        <w:t>rozpoczęcia likwidacji firmy Wykonawcy,</w:t>
      </w:r>
    </w:p>
    <w:p w:rsidR="008356CB" w:rsidRDefault="0018605A">
      <w:pPr>
        <w:pStyle w:val="Textbody"/>
        <w:numPr>
          <w:ilvl w:val="1"/>
          <w:numId w:val="29"/>
        </w:numPr>
        <w:spacing w:after="0" w:line="240" w:lineRule="auto"/>
        <w:jc w:val="both"/>
      </w:pPr>
      <w:r>
        <w:t>zajęcia majątku Wykonawcy.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Odstąpienie od umowy nastąpi w terminie 15 dni od dnia powzięcia przez Zamawiającego wiadomości o zaistni</w:t>
      </w:r>
      <w:r>
        <w:t>ałych okolicznościach, o których mowa w ust. 1 i 2.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Wykonawcy przysługuje prawo do odstąpienia od umowy, jeżeli Zamawiający odmawia przez 30 dni kalendarzowych, bez wskazania uzasadnionej przyczyny odbioru przedmiotu zamówienia lub odmawia bez wskazania uz</w:t>
      </w:r>
      <w:r>
        <w:t>asadnionej przyczyny podpisania protokołu odbioru, pomimo wezwania wysyłanego przez Wykonawcę w formie pisemnej. Odstąpienie od umowy w tym wypadku może nastąpić w terminie 14 dni po upływie wyżej określonego czasu.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Odstąpienie od umowy lub jej wypowiedzen</w:t>
      </w:r>
      <w:r>
        <w:t>ie powinno nastąpić w formie pisemnego oświadczenia i zawierać uzasadnienie pod rygorem nieważności takiego oświadczenia.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Wskazane w ust. 1 i 2 prawo do odstąpienia od umowy nie obejmuje tej części umowy, która została już przez Wykonawcę należycie wykonan</w:t>
      </w:r>
      <w:r>
        <w:t>a i odebrana.</w:t>
      </w:r>
    </w:p>
    <w:p w:rsidR="008356CB" w:rsidRDefault="008356CB">
      <w:pPr>
        <w:pStyle w:val="Textbody"/>
        <w:spacing w:after="0" w:line="240" w:lineRule="auto"/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KARY  UMOWNE</w:t>
      </w:r>
    </w:p>
    <w:p w:rsidR="008356CB" w:rsidRDefault="0018605A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Strony postanawiają, że obowiązującą je formą odszkodowania stanowią kary umowne.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Wykonawca zapłaci Zamawiającemu kary umowne w następujących wypadkach</w:t>
      </w:r>
      <w:r>
        <w:br/>
      </w:r>
      <w:r>
        <w:t>i wysokościach:</w:t>
      </w:r>
    </w:p>
    <w:p w:rsidR="008356CB" w:rsidRDefault="0018605A">
      <w:pPr>
        <w:pStyle w:val="Textbody"/>
        <w:numPr>
          <w:ilvl w:val="1"/>
          <w:numId w:val="29"/>
        </w:numPr>
        <w:spacing w:after="0" w:line="240" w:lineRule="auto"/>
        <w:jc w:val="both"/>
      </w:pPr>
      <w:r>
        <w:t>za zwłokę w realizacji przedmiotu umowy – w wysokości 1</w:t>
      </w:r>
      <w:r>
        <w:t>% wynagrodzenia umownego brutto, określonego w §6 ust. 1 za każdy dzień złoki, licząc od umownego terminu jego dostarczenia,</w:t>
      </w:r>
    </w:p>
    <w:p w:rsidR="008356CB" w:rsidRDefault="0018605A">
      <w:pPr>
        <w:pStyle w:val="Textbody"/>
        <w:numPr>
          <w:ilvl w:val="1"/>
          <w:numId w:val="29"/>
        </w:numPr>
        <w:spacing w:after="0" w:line="240" w:lineRule="auto"/>
        <w:jc w:val="both"/>
      </w:pPr>
      <w:r>
        <w:t>za zwłokę w usunięciu wad dokumentacji stwierdzonych podczas odbioru końcowego oraz w okresie gwarancji w wysokości 1% wynagrodzeni</w:t>
      </w:r>
      <w:r>
        <w:t>a umownego brutto określonego w §6 ust. 1 za każdy dzień zwłoki licząc od umownego terminu ich usunięcia,</w:t>
      </w:r>
    </w:p>
    <w:p w:rsidR="008356CB" w:rsidRDefault="0018605A">
      <w:pPr>
        <w:pStyle w:val="Textbody"/>
        <w:numPr>
          <w:ilvl w:val="1"/>
          <w:numId w:val="29"/>
        </w:numPr>
        <w:spacing w:after="0" w:line="240" w:lineRule="auto"/>
        <w:jc w:val="both"/>
      </w:pPr>
      <w:r>
        <w:t>za odstąpienie od umowy przez Wykonawcę lub z przyczyn, za które ponosi odpowiedzialność Wykonawca w wysokości 10% wynagrodzenia umownego brutto, okre</w:t>
      </w:r>
      <w:r>
        <w:t>ślonego w §6 ust. 1 umowy.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Zamawiający zapłaci Wykonawcy kary umowne za odstąpienie od umowy przez Zamawiającego lub z przyczyn, za które ponosi odpowiedzialność Zamawiający</w:t>
      </w:r>
      <w:r>
        <w:br/>
      </w:r>
      <w:r>
        <w:t>w wysokości 10% wynagrodzenia umownego brutto. Przepis ten nie dotyczy odstąpienia</w:t>
      </w:r>
      <w:r>
        <w:t xml:space="preserve"> od umowy w przypadkach, o których mowa w § 7 ust. 1 i 2.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Łączna wysokość kar umownych z tytułu określonego w ust. 2 pkt 1 i 2 nie może przekroczyć 50% całkowitej wartości wynagrodzenia umownego brutto.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Strony zastrzegają sobie prawo dochodzenia odszkodowa</w:t>
      </w:r>
      <w:r>
        <w:t>nia uzupełniającego do wysokości rzeczywiście poniesionej szkody na zasadach ogólnych.</w:t>
      </w:r>
    </w:p>
    <w:p w:rsidR="008356CB" w:rsidRDefault="0018605A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Wykonawca wyraża zgodę na potrącenie należności z wystawionych faktur za przedmiot umowy.</w:t>
      </w:r>
    </w:p>
    <w:p w:rsidR="008356CB" w:rsidRDefault="008356CB">
      <w:pPr>
        <w:pStyle w:val="Textbody"/>
        <w:spacing w:after="0" w:line="240" w:lineRule="auto"/>
        <w:rPr>
          <w:b/>
          <w:bCs/>
        </w:rPr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GWARANCJA  I  WADY  DOKUMENTACJI</w:t>
      </w:r>
    </w:p>
    <w:p w:rsidR="008356CB" w:rsidRDefault="0018605A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 xml:space="preserve">Okres gwarancji wynosi 24 miesiące od </w:t>
      </w:r>
      <w:r>
        <w:t>daty protokolarnego odbioru końcowego przedmiotu umowy potwierdzonego przez upoważnionych przedstawicieli obu stron.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odpowiedzialny jest względem Zamawiającego za wady dokumentacji zmniejszające jej wartość lub użyteczność z uwagi na potrzeby rea</w:t>
      </w:r>
      <w:r>
        <w:t>lizowanej inwestycji.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jest odpowiedzialny w szczególności za rozwiązania dokumentacji niezgodne z decyzjami właściwych organów i instytucji, w tym techniczno - budowlanymi</w:t>
      </w:r>
      <w:r>
        <w:br/>
      </w:r>
      <w:r>
        <w:t>i obowiązującymi normami.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Zamawiający o wadach w dokumentacji niezwłocznie</w:t>
      </w:r>
      <w:r>
        <w:t xml:space="preserve"> pisemnie zawiadomi Wykonawcę.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zobowiązany jest usunąć wady na własny koszt w możliwie najkrótszym terminie, nie dłuższym jednak niż 14 dni od daty ich pisemnego zgłoszenia.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 przypadku nie załatwienia reklamacji w terminie ustalonym w ust. 5, Za</w:t>
      </w:r>
      <w:r>
        <w:t>mawiający będzie miał prawo dokonać usunięcia wad na koszt i ryzyko Wykonawcy przez osoby trzecie po uprzednim powiadomieniu Wykonawcy, bez utraty praw wynikających</w:t>
      </w:r>
      <w:r>
        <w:br/>
      </w:r>
      <w:r>
        <w:t>z gwarancji.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 xml:space="preserve">Wykonawca zobowiązuje się do usunięcia wszelkich, zawinionych przez niego wad </w:t>
      </w:r>
      <w:r>
        <w:t>dokumentacji, które zostaną ujawnione w trakcie realizacji inwestycji.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ponosi pełną odpowiedzialność finansową za skutki wad dokumentacji powstałych z jego winy, a powodujących dodatkowe nieuzasadnione koszty z punktu widzenia prawidłowego przebi</w:t>
      </w:r>
      <w:r>
        <w:t>egu procesu inwestycyjnego.</w:t>
      </w:r>
    </w:p>
    <w:p w:rsidR="008356CB" w:rsidRDefault="008356CB">
      <w:pPr>
        <w:pStyle w:val="Textbody"/>
        <w:spacing w:after="0" w:line="240" w:lineRule="auto"/>
        <w:jc w:val="center"/>
        <w:rPr>
          <w:b/>
          <w:bCs/>
        </w:rPr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PRAWA  AUTORSKIE</w:t>
      </w:r>
    </w:p>
    <w:p w:rsidR="008356CB" w:rsidRDefault="0018605A">
      <w:pPr>
        <w:pStyle w:val="Textbody"/>
        <w:numPr>
          <w:ilvl w:val="0"/>
          <w:numId w:val="32"/>
        </w:numPr>
        <w:spacing w:after="0" w:line="240" w:lineRule="auto"/>
        <w:jc w:val="both"/>
      </w:pPr>
      <w:r>
        <w:t>Wykonawca oświadcza, że przysługują mu wyłączne i nieograniczone autorskie prawa majątkowe, które nie naruszają i nie będą naruszać praw autorskich osób trzecich,</w:t>
      </w:r>
      <w:r>
        <w:br/>
      </w:r>
      <w:r>
        <w:t xml:space="preserve">do wszelkich opracowań i wyników prac, o </w:t>
      </w:r>
      <w:r>
        <w:t xml:space="preserve">których mowa w § 1 niniejszej umowy, dostarczonych Zamawiającemu przez Wykonawcę oraz że nie udzielił żadnych licencji </w:t>
      </w:r>
      <w:r>
        <w:br/>
      </w:r>
      <w:r>
        <w:t>na korzystanie z opracowań stanowiących przedmiot umowy.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 przypadku zgłoszenia przez osoby trzecie jakichkolwiek roszczeń z tytułu korz</w:t>
      </w:r>
      <w:r>
        <w:t>ystania przez Zamawiającego z przedmiotu umowy, Wykonawca zobowiązuje się do podjęcia</w:t>
      </w:r>
      <w:r>
        <w:br/>
      </w:r>
      <w:r>
        <w:t>na swój koszt i ryzyko wszelkich działań prawnych zapewniających należytą ochronę Zamawiającego przed takimi roszczeniami osób trzecich. W szczególności Wykonawca zobowią</w:t>
      </w:r>
      <w:r>
        <w:t>zuje się zastąpić Zamawiającego, czy też w przypadku braku takiej możliwości przystąpić po stronie Zamawiającego do wszelkich postępowań toczących się przeciwko Zamawiającemu. Wykonawca zobowiązuje się także zrekompensować Zamawiającemu wszelkie koszty, ja</w:t>
      </w:r>
      <w:r>
        <w:t>kie Zamawiający poniesie lub jakie będzie zobowiązany ponieść</w:t>
      </w:r>
      <w:r>
        <w:br/>
      </w:r>
      <w:r>
        <w:t>w związku z dochodzeniem roszczenia z zakresu prawa autorskiego, jakie osoba trzecia zgłosi w związku z tym, że Zamawiający korzysta z przedmiotu niniejszej umowy.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przenosi na Zamawiaj</w:t>
      </w:r>
      <w:r>
        <w:t>ącego autorskie prawa majątkowe do całości przedmiotu wykonanego w ramach niniejszej umowy, w szczególności do wszelkich opracowanych przez Wykonawcę materiałów oraz jego wersji roboczych, w ramach wynagrodzenia umownego brutto, o którym mowa w §6 ust. 1 u</w:t>
      </w:r>
      <w:r>
        <w:t xml:space="preserve">mowy, z chwilą potwierdzenia wykonania przedmiotu umowy, czyli z chwilą podpisania przez Zamawiającego protokołu odbioru przedmiotu umowy, o którym mowa w §5 ust.1 zgodnie z przepisami ustawy z dnia 4 lutego 1994r. o prawie autorskim i prawach pokrewnych, </w:t>
      </w:r>
      <w:r>
        <w:t>w szczególności na następujących polach eksploatacji: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trwałe lub czasowe utrwalanie lub zwielokrotnianie w całości lub w części, jakimikolwiek środkami i w jakiejkolwiek formie; w zakresie, w którym dla wprowadzania, wyświetlania, stosowania, przekazywania</w:t>
      </w:r>
      <w:r>
        <w:t xml:space="preserve"> i przechowywania przedmiotu umowy niezbędne jest jego zwielokrotnienie dla realizacji funkcji, jakie przedmiot umowy ma spełniać,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tworzenie nowych wersji i adaptacji (tłumaczenie, przystosowanie, zmiana układu lub jakiekolwiek inne zmiany),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 xml:space="preserve">utrwalanie </w:t>
      </w:r>
      <w:r>
        <w:t>przedmiotu umowy w jakiejkolwiek formie i postaci,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kopiowanie przy zastosowaniu odpowiedniej techniki cyfrowej,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rozpowszechnianie przedmiotu umowy w jakiejkolwiek formie i postaci,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wykorzystywanie w utworach audiowizualnych, multimedialnych,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publiczne wyko</w:t>
      </w:r>
      <w:r>
        <w:t>nywanie i publiczne odtwarzanie,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wprowadzanie dostarczanych materiałów do własnych baz danych, bądź w postaci oryginalnej, bądź w postaci fragmentów, opracowań (abstraktów),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wprowadzanie do obrotu, użyczenie, najem oryginału albo poszczególnych egzemplarzy</w:t>
      </w:r>
      <w:r>
        <w:t xml:space="preserve"> opracowania,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wprowadzanie do pamięci komputera i wykorzystania w Internecie,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wystawianie,</w:t>
      </w:r>
    </w:p>
    <w:p w:rsidR="008356CB" w:rsidRDefault="0018605A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wyświetlanie.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 xml:space="preserve">W ramach wynagrodzenia umownego brutto, o którym mowa w §6 ust. 1 umowy, </w:t>
      </w:r>
      <w:r>
        <w:br/>
      </w:r>
      <w:r>
        <w:t xml:space="preserve">z chwilą podpisania przez Zamawiającego protokołu odbioru przedmiotu umowy, </w:t>
      </w:r>
      <w:r>
        <w:br/>
      </w:r>
      <w:r>
        <w:t>o którym mowa w §5 ust. 1, Wykonawca wyraża zgodę na wykonywanie autorskich praw zależnych do przedmiotu umowy powstałego w wykonaniu niniejszej umowy na wszystkich polach eksploatacji wymienionych w niniejszej umowie.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Przeniesienie praw autorskich, o któr</w:t>
      </w:r>
      <w:r>
        <w:t>ym mowa w ust. 3 i 4 niniejszego paragrafu, następuje bez ograniczenia, co do terminu, czasu, terytorium, ilości egzemplarzy.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wyraża niniejszym nieodwołalną zgodę na dokonywanie przez Zamawiającego wszelkich zmian i modyfikacji w przedmiocie umow</w:t>
      </w:r>
      <w:r>
        <w:t>y i w tym zakresie zobowiązuje się nie korzystać z przysługujących mu autorskich praw osobistych do przedmiotu umowy.</w:t>
      </w:r>
    </w:p>
    <w:p w:rsidR="008356CB" w:rsidRDefault="0018605A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Wraz z przeniesieniem praw autorskich Wykonawca przenosi na Zamawiającego własność nośnika egzemplarza utworu, bez odrębnego wynagrodzenia</w:t>
      </w:r>
      <w:r>
        <w:t>.</w:t>
      </w:r>
    </w:p>
    <w:p w:rsidR="008356CB" w:rsidRDefault="008356CB">
      <w:pPr>
        <w:pStyle w:val="Textbody"/>
        <w:spacing w:after="0" w:line="240" w:lineRule="auto"/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NADZÓR  NAD  PRACAMI</w:t>
      </w:r>
    </w:p>
    <w:p w:rsidR="008356CB" w:rsidRDefault="0018605A">
      <w:pPr>
        <w:pStyle w:val="Textbody"/>
        <w:numPr>
          <w:ilvl w:val="0"/>
          <w:numId w:val="33"/>
        </w:numPr>
        <w:spacing w:after="0" w:line="240" w:lineRule="auto"/>
        <w:jc w:val="both"/>
      </w:pPr>
      <w:r>
        <w:t>Do kierowania pracami projektowymi z ramienia Wykonawcy wyznacza się Pana/Panią ……………………………………………………………………………….</w:t>
      </w:r>
    </w:p>
    <w:p w:rsidR="008356CB" w:rsidRDefault="0018605A">
      <w:pPr>
        <w:pStyle w:val="Textbody"/>
        <w:numPr>
          <w:ilvl w:val="0"/>
          <w:numId w:val="19"/>
        </w:numPr>
        <w:spacing w:after="0" w:line="240" w:lineRule="auto"/>
        <w:jc w:val="both"/>
      </w:pPr>
      <w:r>
        <w:t>Jako koordynatora z ramienia Zamawiającego w zakresie wykonywania obowiązków służbowych wyznacza się pracownika Wy</w:t>
      </w:r>
      <w:r>
        <w:t>działu Inwestycji i Drogownictwa Pana/Panią ……………………………………………………………………………….</w:t>
      </w:r>
    </w:p>
    <w:p w:rsidR="008356CB" w:rsidRDefault="008356CB">
      <w:pPr>
        <w:pStyle w:val="Textbody"/>
        <w:spacing w:after="0" w:line="240" w:lineRule="auto"/>
        <w:jc w:val="center"/>
        <w:rPr>
          <w:b/>
          <w:bCs/>
        </w:rPr>
      </w:pP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12.</w:t>
      </w:r>
    </w:p>
    <w:p w:rsidR="008356CB" w:rsidRDefault="0018605A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 KOŃCOWE</w:t>
      </w:r>
    </w:p>
    <w:p w:rsidR="008356CB" w:rsidRDefault="0018605A">
      <w:pPr>
        <w:pStyle w:val="Textbody"/>
        <w:numPr>
          <w:ilvl w:val="0"/>
          <w:numId w:val="34"/>
        </w:numPr>
        <w:spacing w:after="0" w:line="240" w:lineRule="auto"/>
        <w:jc w:val="both"/>
      </w:pPr>
      <w:r>
        <w:t>W razie powstania sporu na tle wykonanej umowy Wykonawca zobowiązany jest przede wszystkim do wyczerpania drogi postępowania reklamacyjnego.</w:t>
      </w:r>
    </w:p>
    <w:p w:rsidR="008356CB" w:rsidRDefault="0018605A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Zamawiający zobowiązany jest do pisemnego ustosunkowania się do roszczeń Wykonawcy w ciągu 30 dni od chwili zgłoszenia roszczeń.</w:t>
      </w:r>
    </w:p>
    <w:p w:rsidR="008356CB" w:rsidRDefault="0018605A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Spory mogące wyniknąć przy wykonywaniu niniejszej umowy, strony zobowiązują się rozstrzygać polubownie.</w:t>
      </w:r>
    </w:p>
    <w:p w:rsidR="008356CB" w:rsidRDefault="0018605A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W razie braku możliwośc</w:t>
      </w:r>
      <w:r>
        <w:t>i polubownego załatwienia sporów, będą rozstrzygane przez sąd właściwy dla siedziby Zamawiającego.</w:t>
      </w:r>
    </w:p>
    <w:p w:rsidR="008356CB" w:rsidRDefault="0018605A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W sprawach nie uregulowanych niniejszą umową stosuje się przepisy Kodeksu Cywilnego.</w:t>
      </w:r>
    </w:p>
    <w:p w:rsidR="008356CB" w:rsidRDefault="0018605A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 xml:space="preserve">Wszelkie zmiany i uzupełnienia treści umowy mogą być dokonane wyłącznie </w:t>
      </w:r>
      <w:r>
        <w:t>w formie aneksu podpisanego przez obie strony.</w:t>
      </w:r>
    </w:p>
    <w:p w:rsidR="008356CB" w:rsidRDefault="0018605A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Umowę niniejszą sporządza się w trzech jednobrzmiących egzemplarzach, dwa egzemplarze dla Zamawiającego, jeden egzemplarz dla Wykonawcy.</w:t>
      </w:r>
    </w:p>
    <w:p w:rsidR="008356CB" w:rsidRDefault="008356CB">
      <w:pPr>
        <w:pStyle w:val="Textbody"/>
        <w:spacing w:after="0" w:line="240" w:lineRule="auto"/>
      </w:pPr>
    </w:p>
    <w:p w:rsidR="008356CB" w:rsidRDefault="0018605A">
      <w:pPr>
        <w:pStyle w:val="Textbody"/>
        <w:spacing w:after="0" w:line="240" w:lineRule="auto"/>
        <w:rPr>
          <w:b/>
          <w:bCs/>
        </w:rPr>
      </w:pPr>
      <w:r>
        <w:rPr>
          <w:b/>
          <w:bCs/>
        </w:rPr>
        <w:tab/>
        <w:t>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:rsidR="008356CB" w:rsidRDefault="008356CB">
      <w:pPr>
        <w:pStyle w:val="Textbody"/>
        <w:spacing w:after="0" w:line="240" w:lineRule="auto"/>
      </w:pPr>
    </w:p>
    <w:sectPr w:rsidR="008356CB">
      <w:headerReference w:type="default" r:id="rId7"/>
      <w:footerReference w:type="default" r:id="rId8"/>
      <w:pgSz w:w="11906" w:h="16838"/>
      <w:pgMar w:top="1534" w:right="1417" w:bottom="1144" w:left="1417" w:header="737" w:footer="3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605A">
      <w:r>
        <w:separator/>
      </w:r>
    </w:p>
  </w:endnote>
  <w:endnote w:type="continuationSeparator" w:id="0">
    <w:p w:rsidR="00000000" w:rsidRDefault="001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8A" w:rsidRDefault="0018605A">
    <w:pPr>
      <w:pStyle w:val="Stopka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:rsidR="009D1F8A" w:rsidRDefault="0018605A">
    <w:pPr>
      <w:pStyle w:val="Stopka"/>
      <w:jc w:val="center"/>
    </w:pPr>
    <w:r>
      <w:rPr>
        <w:sz w:val="20"/>
        <w:szCs w:val="20"/>
      </w:rPr>
      <w:t xml:space="preserve">Umowa nr </w:t>
    </w:r>
    <w:r>
      <w:rPr>
        <w:sz w:val="20"/>
        <w:szCs w:val="20"/>
      </w:rPr>
      <w:t>WID.032.23.2021 z dnia .…………......…..2020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605A">
      <w:r>
        <w:rPr>
          <w:color w:val="000000"/>
        </w:rPr>
        <w:separator/>
      </w:r>
    </w:p>
  </w:footnote>
  <w:footnote w:type="continuationSeparator" w:id="0">
    <w:p w:rsidR="00000000" w:rsidRDefault="0018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8A" w:rsidRDefault="0018605A">
    <w:pPr>
      <w:pStyle w:val="Nagwek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76B"/>
    <w:multiLevelType w:val="multilevel"/>
    <w:tmpl w:val="016844F8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C12CA"/>
    <w:multiLevelType w:val="multilevel"/>
    <w:tmpl w:val="0A6AD352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">
    <w:nsid w:val="13625C8E"/>
    <w:multiLevelType w:val="multilevel"/>
    <w:tmpl w:val="0BDAEB52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3">
    <w:nsid w:val="150C24BA"/>
    <w:multiLevelType w:val="multilevel"/>
    <w:tmpl w:val="7674A57E"/>
    <w:styleLink w:val="WW8Num10"/>
    <w:lvl w:ilvl="0">
      <w:start w:val="1"/>
      <w:numFmt w:val="decimal"/>
      <w:lvlText w:val="%1."/>
      <w:lvlJc w:val="left"/>
      <w:pPr>
        <w:ind w:left="450" w:hanging="45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B845865"/>
    <w:multiLevelType w:val="multilevel"/>
    <w:tmpl w:val="E818A4F2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)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5">
    <w:nsid w:val="1E1C46C2"/>
    <w:multiLevelType w:val="multilevel"/>
    <w:tmpl w:val="7A8CDF5A"/>
    <w:styleLink w:val="WW8Num14"/>
    <w:lvl w:ilvl="0">
      <w:start w:val="1"/>
      <w:numFmt w:val="decimal"/>
      <w:lvlText w:val="%1."/>
      <w:lvlJc w:val="left"/>
      <w:pPr>
        <w:ind w:left="825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EA43112"/>
    <w:multiLevelType w:val="multilevel"/>
    <w:tmpl w:val="7CF061B2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7">
    <w:nsid w:val="21CB1433"/>
    <w:multiLevelType w:val="multilevel"/>
    <w:tmpl w:val="304AE20C"/>
    <w:styleLink w:val="WW8Num1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4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2DC5"/>
    <w:multiLevelType w:val="multilevel"/>
    <w:tmpl w:val="19A08F5C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89356DF"/>
    <w:multiLevelType w:val="multilevel"/>
    <w:tmpl w:val="03924E38"/>
    <w:styleLink w:val="WW8Num21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40448"/>
    <w:multiLevelType w:val="multilevel"/>
    <w:tmpl w:val="C640256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BB27ED4"/>
    <w:multiLevelType w:val="multilevel"/>
    <w:tmpl w:val="DB70E976"/>
    <w:styleLink w:val="WW8Num19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35F04"/>
    <w:multiLevelType w:val="multilevel"/>
    <w:tmpl w:val="A814A048"/>
    <w:styleLink w:val="WW8Num1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Letter"/>
      <w:lvlText w:val="%3)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130629"/>
    <w:multiLevelType w:val="multilevel"/>
    <w:tmpl w:val="E0B62842"/>
    <w:styleLink w:val="WW8Num1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9F1C2A"/>
    <w:multiLevelType w:val="multilevel"/>
    <w:tmpl w:val="3E4EB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647" w:hanging="360"/>
      </w:pPr>
    </w:lvl>
    <w:lvl w:ilvl="2">
      <w:start w:val="1"/>
      <w:numFmt w:val="lowerLetter"/>
      <w:lvlText w:val="%3)"/>
      <w:lvlJc w:val="left"/>
      <w:pPr>
        <w:ind w:left="2007" w:hanging="360"/>
      </w:pPr>
    </w:lvl>
    <w:lvl w:ilvl="3">
      <w:start w:val="1"/>
      <w:numFmt w:val="decimal"/>
      <w:lvlText w:val="%4)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15">
    <w:nsid w:val="3B921EE7"/>
    <w:multiLevelType w:val="multilevel"/>
    <w:tmpl w:val="7FA8B892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B476E"/>
    <w:multiLevelType w:val="multilevel"/>
    <w:tmpl w:val="08DC3472"/>
    <w:styleLink w:val="WW8Num20"/>
    <w:lvl w:ilvl="0">
      <w:start w:val="1"/>
      <w:numFmt w:val="decimal"/>
      <w:lvlText w:val="%1."/>
      <w:lvlJc w:val="left"/>
      <w:pPr>
        <w:ind w:left="2355" w:hanging="375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EAF1355"/>
    <w:multiLevelType w:val="multilevel"/>
    <w:tmpl w:val="CA7C791A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hAnsi="Times New Roman" w:cs="Times New Roman"/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9020D"/>
    <w:multiLevelType w:val="multilevel"/>
    <w:tmpl w:val="A7167B9E"/>
    <w:styleLink w:val="WW8Num9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5003"/>
    <w:multiLevelType w:val="multilevel"/>
    <w:tmpl w:val="AB961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3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C14E5"/>
    <w:multiLevelType w:val="multilevel"/>
    <w:tmpl w:val="AD5C3DDA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F03B0"/>
    <w:multiLevelType w:val="multilevel"/>
    <w:tmpl w:val="48B6D94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E407FC4"/>
    <w:multiLevelType w:val="multilevel"/>
    <w:tmpl w:val="A4DC3DE4"/>
    <w:styleLink w:val="WW8Num2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10D9E"/>
    <w:multiLevelType w:val="multilevel"/>
    <w:tmpl w:val="0DA0F3C2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)"/>
      <w:lvlJc w:val="left"/>
      <w:pPr>
        <w:ind w:left="1437" w:hanging="360"/>
      </w:pPr>
    </w:lvl>
    <w:lvl w:ilvl="4">
      <w:start w:val="1"/>
      <w:numFmt w:val="lowerLetter"/>
      <w:lvlText w:val="%5)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4">
    <w:nsid w:val="6A6F69E7"/>
    <w:multiLevelType w:val="multilevel"/>
    <w:tmpl w:val="10FE4946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5">
    <w:nsid w:val="6C641278"/>
    <w:multiLevelType w:val="multilevel"/>
    <w:tmpl w:val="82E4D192"/>
    <w:styleLink w:val="WW8Num15"/>
    <w:lvl w:ilvl="0">
      <w:start w:val="1"/>
      <w:numFmt w:val="decimal"/>
      <w:lvlText w:val="%1)"/>
      <w:lvlJc w:val="left"/>
      <w:pPr>
        <w:ind w:left="1211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Letter"/>
      <w:lvlText w:val="%3)"/>
      <w:lvlJc w:val="left"/>
      <w:pPr>
        <w:ind w:left="2651" w:hanging="180"/>
      </w:pPr>
      <w:rPr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3F242A"/>
    <w:multiLevelType w:val="multilevel"/>
    <w:tmpl w:val="2A50B3C6"/>
    <w:styleLink w:val="WW8Num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4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50656"/>
    <w:multiLevelType w:val="multilevel"/>
    <w:tmpl w:val="9A400DB2"/>
    <w:styleLink w:val="WW8Num2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lvlText w:val="%2)"/>
      <w:lvlJc w:val="left"/>
      <w:pPr>
        <w:ind w:left="722" w:hanging="360"/>
      </w:pPr>
    </w:lvl>
    <w:lvl w:ilvl="2">
      <w:start w:val="1"/>
      <w:numFmt w:val="decimal"/>
      <w:lvlText w:val="%3."/>
      <w:lvlJc w:val="left"/>
      <w:pPr>
        <w:ind w:left="1082" w:hanging="360"/>
      </w:pPr>
    </w:lvl>
    <w:lvl w:ilvl="3">
      <w:start w:val="1"/>
      <w:numFmt w:val="decimal"/>
      <w:lvlText w:val="%4)"/>
      <w:lvlJc w:val="left"/>
      <w:pPr>
        <w:ind w:left="1442" w:hanging="360"/>
      </w:pPr>
    </w:lvl>
    <w:lvl w:ilvl="4">
      <w:start w:val="1"/>
      <w:numFmt w:val="lowerLetter"/>
      <w:lvlText w:val="%5)"/>
      <w:lvlJc w:val="left"/>
      <w:pPr>
        <w:ind w:left="1802" w:hanging="360"/>
      </w:pPr>
    </w:lvl>
    <w:lvl w:ilvl="5">
      <w:start w:val="1"/>
      <w:numFmt w:val="decimal"/>
      <w:lvlText w:val="%6."/>
      <w:lvlJc w:val="left"/>
      <w:pPr>
        <w:ind w:left="2162" w:hanging="360"/>
      </w:pPr>
    </w:lvl>
    <w:lvl w:ilvl="6">
      <w:start w:val="1"/>
      <w:numFmt w:val="decimal"/>
      <w:lvlText w:val="%7."/>
      <w:lvlJc w:val="left"/>
      <w:pPr>
        <w:ind w:left="2522" w:hanging="360"/>
      </w:pPr>
    </w:lvl>
    <w:lvl w:ilvl="7">
      <w:start w:val="1"/>
      <w:numFmt w:val="decimal"/>
      <w:lvlText w:val="%8."/>
      <w:lvlJc w:val="left"/>
      <w:pPr>
        <w:ind w:left="2882" w:hanging="360"/>
      </w:pPr>
    </w:lvl>
    <w:lvl w:ilvl="8">
      <w:start w:val="1"/>
      <w:numFmt w:val="decimal"/>
      <w:lvlText w:val="%9."/>
      <w:lvlJc w:val="left"/>
      <w:pPr>
        <w:ind w:left="3242" w:hanging="360"/>
      </w:pPr>
    </w:lvl>
  </w:abstractNum>
  <w:abstractNum w:abstractNumId="28">
    <w:nsid w:val="76A8697E"/>
    <w:multiLevelType w:val="multilevel"/>
    <w:tmpl w:val="BAC25BA6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5"/>
  </w:num>
  <w:num w:numId="5">
    <w:abstractNumId w:val="12"/>
  </w:num>
  <w:num w:numId="6">
    <w:abstractNumId w:val="19"/>
  </w:num>
  <w:num w:numId="7">
    <w:abstractNumId w:val="17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8"/>
  </w:num>
  <w:num w:numId="13">
    <w:abstractNumId w:val="22"/>
  </w:num>
  <w:num w:numId="14">
    <w:abstractNumId w:val="26"/>
  </w:num>
  <w:num w:numId="15">
    <w:abstractNumId w:val="11"/>
  </w:num>
  <w:num w:numId="16">
    <w:abstractNumId w:val="27"/>
  </w:num>
  <w:num w:numId="17">
    <w:abstractNumId w:val="21"/>
  </w:num>
  <w:num w:numId="18">
    <w:abstractNumId w:val="20"/>
  </w:num>
  <w:num w:numId="19">
    <w:abstractNumId w:val="3"/>
  </w:num>
  <w:num w:numId="20">
    <w:abstractNumId w:val="8"/>
  </w:num>
  <w:num w:numId="21">
    <w:abstractNumId w:val="10"/>
  </w:num>
  <w:num w:numId="22">
    <w:abstractNumId w:val="28"/>
  </w:num>
  <w:num w:numId="23">
    <w:abstractNumId w:val="23"/>
  </w:num>
  <w:num w:numId="24">
    <w:abstractNumId w:val="14"/>
  </w:num>
  <w:num w:numId="25">
    <w:abstractNumId w:val="6"/>
  </w:num>
  <w:num w:numId="26">
    <w:abstractNumId w:val="4"/>
  </w:num>
  <w:num w:numId="27">
    <w:abstractNumId w:val="24"/>
  </w:num>
  <w:num w:numId="28">
    <w:abstractNumId w:val="2"/>
  </w:num>
  <w:num w:numId="29">
    <w:abstractNumId w:val="1"/>
  </w:num>
  <w:num w:numId="30">
    <w:abstractNumId w:val="1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56CB"/>
    <w:rsid w:val="0018605A"/>
    <w:rsid w:val="008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BDC0-CFAF-4095-892D-FD1233E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Style51">
    <w:name w:val="Style51"/>
    <w:basedOn w:val="Standard"/>
    <w:pPr>
      <w:widowControl w:val="0"/>
      <w:autoSpaceDE w:val="0"/>
      <w:spacing w:line="414" w:lineRule="exact"/>
      <w:ind w:hanging="178"/>
      <w:jc w:val="both"/>
    </w:pPr>
  </w:style>
  <w:style w:type="paragraph" w:styleId="Tekstpodstawowywcity2">
    <w:name w:val="Body Text Indent 2"/>
    <w:basedOn w:val="Standard"/>
    <w:pPr>
      <w:spacing w:line="360" w:lineRule="atLeast"/>
      <w:ind w:left="420" w:hanging="420"/>
      <w:jc w:val="both"/>
    </w:pPr>
    <w:rPr>
      <w:rFonts w:eastAsia="Calibri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WW8Num20z0">
    <w:name w:val="WW8Num20z0"/>
    <w:rPr>
      <w:b w:val="0"/>
      <w:bCs w:val="0"/>
      <w:i w:val="0"/>
      <w:iCs w:val="0"/>
      <w:sz w:val="24"/>
      <w:szCs w:val="24"/>
    </w:rPr>
  </w:style>
  <w:style w:type="character" w:customStyle="1" w:styleId="WW8Num22z0">
    <w:name w:val="WW8Num22z0"/>
    <w:rPr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0">
    <w:name w:val="WW8Num15z0"/>
    <w:rPr>
      <w:b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bCs/>
      <w:sz w:val="24"/>
      <w:szCs w:val="24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8z0">
    <w:name w:val="WW8Num8z0"/>
    <w:rPr>
      <w:bCs/>
      <w:sz w:val="24"/>
      <w:szCs w:val="24"/>
    </w:rPr>
  </w:style>
  <w:style w:type="character" w:customStyle="1" w:styleId="WW8Num8z1">
    <w:name w:val="WW8Num8z1"/>
    <w:rPr>
      <w:sz w:val="23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rFonts w:ascii="Times New Roman" w:eastAsia="Times New Roman" w:hAnsi="Times New Roman" w:cs="Times New Roman"/>
      <w:sz w:val="23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Style90">
    <w:name w:val="Font Style9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b w:val="0"/>
      <w:bCs w:val="0"/>
      <w:i w:val="0"/>
      <w:iCs w:val="0"/>
      <w:sz w:val="24"/>
      <w:szCs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7z0">
    <w:name w:val="WW8Num17z0"/>
    <w:rPr>
      <w:b/>
      <w:bCs/>
      <w:sz w:val="24"/>
      <w:szCs w:val="24"/>
      <w:lang w:val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4z0">
    <w:name w:val="WW8Num14z0"/>
    <w:rPr>
      <w:bCs/>
      <w:sz w:val="24"/>
      <w:szCs w:val="24"/>
    </w:rPr>
  </w:style>
  <w:style w:type="character" w:customStyle="1" w:styleId="WW8Num14z1">
    <w:name w:val="WW8Num14z1"/>
    <w:rPr>
      <w:b w:val="0"/>
      <w:bCs w:val="0"/>
      <w:i w:val="0"/>
      <w:iCs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bCs w:val="0"/>
      <w:i w:val="0"/>
      <w:iCs w:val="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3z1">
    <w:name w:val="WW8Num13z1"/>
    <w:rPr>
      <w:b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Pr>
      <w:b w:val="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Pr>
      <w:b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0">
    <w:name w:val="WW8Num10z0"/>
    <w:rPr>
      <w:lang w:val="pl-PL"/>
    </w:rPr>
  </w:style>
  <w:style w:type="character" w:customStyle="1" w:styleId="WW8Num16z0">
    <w:name w:val="WW8Num16z0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0">
    <w:name w:val="WW8Num20"/>
    <w:basedOn w:val="Bezlisty"/>
    <w:pPr>
      <w:numPr>
        <w:numId w:val="1"/>
      </w:numPr>
    </w:pPr>
  </w:style>
  <w:style w:type="numbering" w:customStyle="1" w:styleId="WW8Num22">
    <w:name w:val="WW8Num22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numbering" w:customStyle="1" w:styleId="WW8Num24">
    <w:name w:val="WW8Num24"/>
    <w:basedOn w:val="Bezlisty"/>
    <w:pPr>
      <w:numPr>
        <w:numId w:val="7"/>
      </w:numPr>
    </w:pPr>
  </w:style>
  <w:style w:type="numbering" w:customStyle="1" w:styleId="WW8Num21">
    <w:name w:val="WW8Num21"/>
    <w:basedOn w:val="Bezlisty"/>
    <w:pPr>
      <w:numPr>
        <w:numId w:val="8"/>
      </w:numPr>
    </w:pPr>
  </w:style>
  <w:style w:type="numbering" w:customStyle="1" w:styleId="WW8Num17">
    <w:name w:val="WW8Num17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9">
    <w:name w:val="WW8Num9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18">
    <w:name w:val="WW8Num18"/>
    <w:basedOn w:val="Bezlisty"/>
    <w:pPr>
      <w:numPr>
        <w:numId w:val="14"/>
      </w:numPr>
    </w:pPr>
  </w:style>
  <w:style w:type="numbering" w:customStyle="1" w:styleId="WW8Num19">
    <w:name w:val="WW8Num19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7">
    <w:name w:val="WW8Num7"/>
    <w:basedOn w:val="Bezlisty"/>
    <w:pPr>
      <w:numPr>
        <w:numId w:val="18"/>
      </w:numPr>
    </w:pPr>
  </w:style>
  <w:style w:type="numbering" w:customStyle="1" w:styleId="WW8Num10">
    <w:name w:val="WW8Num10"/>
    <w:basedOn w:val="Bezlisty"/>
    <w:pPr>
      <w:numPr>
        <w:numId w:val="19"/>
      </w:numPr>
    </w:pPr>
  </w:style>
  <w:style w:type="numbering" w:customStyle="1" w:styleId="WW8Num16">
    <w:name w:val="WW8Num16"/>
    <w:basedOn w:val="Bezlisty"/>
    <w:pPr>
      <w:numPr>
        <w:numId w:val="20"/>
      </w:numPr>
    </w:pPr>
  </w:style>
  <w:style w:type="numbering" w:customStyle="1" w:styleId="WW8Num5">
    <w:name w:val="WW8Num5"/>
    <w:basedOn w:val="Bezlisty"/>
    <w:pPr>
      <w:numPr>
        <w:numId w:val="21"/>
      </w:numPr>
    </w:pPr>
  </w:style>
  <w:style w:type="numbering" w:customStyle="1" w:styleId="WW8Num6">
    <w:name w:val="WW8Num6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0</TotalTime>
  <Pages>10</Pages>
  <Words>3997</Words>
  <Characters>23987</Characters>
  <Application>Microsoft Office Word</Application>
  <DocSecurity>4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27929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2</cp:revision>
  <cp:lastPrinted>2021-04-21T12:32:00Z</cp:lastPrinted>
  <dcterms:created xsi:type="dcterms:W3CDTF">2021-05-11T09:30:00Z</dcterms:created>
  <dcterms:modified xsi:type="dcterms:W3CDTF">2021-05-11T09:30:00Z</dcterms:modified>
</cp:coreProperties>
</file>