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32B227A2" w:rsidR="00230C99" w:rsidRPr="00816DFD" w:rsidRDefault="00230C99" w:rsidP="001750C5">
      <w:pPr>
        <w:pStyle w:val="Legenda"/>
        <w:spacing w:after="0"/>
      </w:pPr>
      <w:r w:rsidRPr="00D403F9">
        <w:t xml:space="preserve">Załącznik </w:t>
      </w:r>
      <w:r w:rsidR="00BC0D7B" w:rsidRPr="00D403F9">
        <w:t xml:space="preserve">nr 2 do </w:t>
      </w:r>
      <w:r w:rsidR="00816DFD" w:rsidRPr="00D403F9">
        <w:t>Z</w:t>
      </w:r>
      <w:r w:rsidR="00BC0D7B" w:rsidRPr="00D403F9">
        <w:t>apytania ofertowego</w:t>
      </w:r>
      <w:r w:rsidR="00F35ACA" w:rsidRPr="00D403F9">
        <w:t xml:space="preserve"> nr </w:t>
      </w:r>
      <w:r w:rsidR="004273E1" w:rsidRPr="00D403F9">
        <w:t>OR-KP-III.272.3.</w:t>
      </w:r>
      <w:r w:rsidR="00EE62BE">
        <w:t>9.2023.KŁ</w:t>
      </w:r>
    </w:p>
    <w:p w14:paraId="129C0BE0" w14:textId="0308BD8D" w:rsidR="00230C99" w:rsidRDefault="00EB0572" w:rsidP="00C7773C">
      <w:pPr>
        <w:pStyle w:val="Nagwek1"/>
      </w:pPr>
      <w:r>
        <w:t>Formularz oferty</w:t>
      </w:r>
    </w:p>
    <w:p w14:paraId="5FEB6607" w14:textId="31FC68C9" w:rsidR="00230C99" w:rsidRDefault="00EB0572" w:rsidP="00230C99">
      <w:pPr>
        <w:pStyle w:val="Legenda"/>
      </w:pPr>
      <w:r>
        <w:t>Formularz oferty</w:t>
      </w:r>
      <w:r w:rsidR="00230C99">
        <w:t xml:space="preserve"> sporządza się w oparciu o </w:t>
      </w:r>
      <w:r>
        <w:t>Zapytanie ofertowe</w:t>
      </w:r>
      <w:r w:rsidR="001750C5">
        <w:t xml:space="preserve"> </w:t>
      </w:r>
      <w:r w:rsidR="002F5655">
        <w:t>wraz z załącznikami</w:t>
      </w:r>
      <w:r>
        <w:t>.</w:t>
      </w:r>
    </w:p>
    <w:p w14:paraId="243E4A6A" w14:textId="77777777" w:rsidR="00B20775" w:rsidRDefault="00B20775" w:rsidP="00B20775">
      <w:pPr>
        <w:pStyle w:val="Nagwek2"/>
        <w:spacing w:before="240"/>
      </w:pPr>
      <w:r>
        <w:t>Przedmiot zamówienia:</w:t>
      </w:r>
    </w:p>
    <w:p w14:paraId="04B99799" w14:textId="4609E931" w:rsidR="00B20775" w:rsidRDefault="00B20775" w:rsidP="00B20775">
      <w:pPr>
        <w:pStyle w:val="Legenda"/>
        <w:rPr>
          <w:i w:val="0"/>
          <w:iCs w:val="0"/>
          <w:color w:val="auto"/>
          <w:sz w:val="24"/>
          <w:szCs w:val="22"/>
        </w:rPr>
      </w:pPr>
      <w:r w:rsidRPr="00CB5EAF">
        <w:rPr>
          <w:i w:val="0"/>
          <w:iCs w:val="0"/>
          <w:color w:val="auto"/>
          <w:sz w:val="24"/>
          <w:szCs w:val="22"/>
        </w:rPr>
        <w:t xml:space="preserve">Przygotowanie i przeprowadzenie szkolenia pt. </w:t>
      </w:r>
      <w:r w:rsidRPr="00EE62BE">
        <w:rPr>
          <w:b/>
          <w:bCs/>
          <w:i w:val="0"/>
          <w:iCs w:val="0"/>
          <w:color w:val="auto"/>
          <w:sz w:val="24"/>
          <w:szCs w:val="22"/>
        </w:rPr>
        <w:t>„</w:t>
      </w:r>
      <w:r w:rsidR="00EE62BE" w:rsidRPr="00EE62BE">
        <w:rPr>
          <w:b/>
          <w:bCs/>
          <w:i w:val="0"/>
          <w:iCs w:val="0"/>
          <w:color w:val="auto"/>
          <w:sz w:val="24"/>
          <w:szCs w:val="22"/>
        </w:rPr>
        <w:t>Przyznawanie, wykorzystywanie i</w:t>
      </w:r>
      <w:r w:rsidR="000F3330">
        <w:rPr>
          <w:b/>
          <w:bCs/>
          <w:i w:val="0"/>
          <w:iCs w:val="0"/>
          <w:color w:val="auto"/>
          <w:sz w:val="24"/>
          <w:szCs w:val="22"/>
        </w:rPr>
        <w:t> </w:t>
      </w:r>
      <w:r w:rsidR="00EE62BE" w:rsidRPr="00EE62BE">
        <w:rPr>
          <w:b/>
          <w:bCs/>
          <w:i w:val="0"/>
          <w:iCs w:val="0"/>
          <w:color w:val="auto"/>
          <w:sz w:val="24"/>
          <w:szCs w:val="22"/>
        </w:rPr>
        <w:t>rozliczanie dotacji dla jednostek samorządu terytorialnego</w:t>
      </w:r>
      <w:r w:rsidRPr="00EE62BE">
        <w:rPr>
          <w:b/>
          <w:bCs/>
          <w:i w:val="0"/>
          <w:iCs w:val="0"/>
          <w:color w:val="auto"/>
          <w:sz w:val="24"/>
          <w:szCs w:val="22"/>
        </w:rPr>
        <w:t>”</w:t>
      </w:r>
      <w:r w:rsidRPr="00EE62BE">
        <w:rPr>
          <w:i w:val="0"/>
          <w:iCs w:val="0"/>
          <w:color w:val="auto"/>
          <w:sz w:val="24"/>
          <w:szCs w:val="22"/>
        </w:rPr>
        <w:t xml:space="preserve">. </w:t>
      </w:r>
    </w:p>
    <w:p w14:paraId="69FDF6C2" w14:textId="0C642602" w:rsidR="00B20775" w:rsidRPr="00B20775" w:rsidRDefault="00B20775" w:rsidP="00B20775">
      <w:pPr>
        <w:pStyle w:val="Cytatintensywny"/>
        <w:spacing w:before="0" w:after="120" w:line="240" w:lineRule="auto"/>
      </w:pPr>
      <w:r>
        <w:t>Formularz oferty sporządza się w oparciu o Zapytanie ofertowe wraz z załącznikami.</w:t>
      </w:r>
    </w:p>
    <w:p w14:paraId="64B60756" w14:textId="46B2120E" w:rsidR="00230C99" w:rsidRDefault="00EB0572" w:rsidP="00EC27A5">
      <w:pPr>
        <w:pStyle w:val="Nagwek2"/>
        <w:spacing w:before="0"/>
      </w:pPr>
      <w:r>
        <w:t>Wykonawca</w:t>
      </w:r>
      <w:r w:rsidR="00230C99">
        <w:t xml:space="preserve">: </w:t>
      </w:r>
    </w:p>
    <w:p w14:paraId="3644648E" w14:textId="64B004E2" w:rsidR="00230C99" w:rsidRDefault="00000000" w:rsidP="00D402DC"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4FB84903" w14:textId="61A5B235" w:rsidR="001750C5" w:rsidRPr="001F7AA6" w:rsidRDefault="001750C5" w:rsidP="004D5ECE">
      <w:pPr>
        <w:rPr>
          <w:rStyle w:val="Wyrnieniedelikatne"/>
        </w:rPr>
      </w:pPr>
      <w:r w:rsidRPr="004D5ECE"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0" w:name="_Hlk96433647"/>
      <w:r w:rsidR="00BC0D7B">
        <w:t xml:space="preserve">W przypadku zbyt małej lub zbyt dużej liczby punktów do wpisania informacji, należy odpowiednio dodać lub usunąć punkt. </w:t>
      </w:r>
    </w:p>
    <w:bookmarkEnd w:id="0"/>
    <w:p w14:paraId="69AA4CF5" w14:textId="4873DF2E" w:rsidR="0066521F" w:rsidRPr="00FE183D" w:rsidRDefault="00A514C0" w:rsidP="00FE183D">
      <w:pPr>
        <w:pStyle w:val="Nagwek3"/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dokumenty:</w:t>
      </w:r>
    </w:p>
    <w:p w14:paraId="3B74F09C" w14:textId="77777777" w:rsidR="00186816" w:rsidRPr="002C04AE" w:rsidRDefault="00186816" w:rsidP="00186816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 w:rsidRPr="0066521F">
        <w:t>.</w:t>
      </w:r>
    </w:p>
    <w:p w14:paraId="103F5F5A" w14:textId="77777777" w:rsidR="00186816" w:rsidRPr="00656AED" w:rsidRDefault="00186816" w:rsidP="00186816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1"/>
    <w:bookmarkEnd w:id="2"/>
    <w:p w14:paraId="4E6C71E7" w14:textId="42C376D6" w:rsidR="00FE183D" w:rsidRPr="00FE183D" w:rsidRDefault="00BC5573" w:rsidP="00FE183D">
      <w:pPr>
        <w:pStyle w:val="Nagwek3"/>
        <w:rPr>
          <w:rStyle w:val="Nagwek3Znak"/>
        </w:rPr>
      </w:pPr>
      <w:r w:rsidRPr="00FE183D">
        <w:t>Imię i nazwisko trenera:</w:t>
      </w:r>
    </w:p>
    <w:p w14:paraId="5541ACF1" w14:textId="2CC16868" w:rsidR="00BC5573" w:rsidRPr="00B249EA" w:rsidRDefault="00880B40" w:rsidP="00FE183D">
      <w:pPr>
        <w:pStyle w:val="Listanumerowana"/>
        <w:numPr>
          <w:ilvl w:val="0"/>
          <w:numId w:val="0"/>
        </w:numPr>
        <w:ind w:left="360"/>
        <w:rPr>
          <w:rStyle w:val="Pogrubienie"/>
          <w:b w:val="0"/>
          <w:bCs w:val="0"/>
        </w:rPr>
      </w:pPr>
      <w:r w:rsidRPr="00B249EA">
        <w:rPr>
          <w:rStyle w:val="Pogrubienie"/>
          <w:b w:val="0"/>
          <w:bCs w:val="0"/>
        </w:rPr>
        <w:t xml:space="preserve"> </w:t>
      </w:r>
      <w:sdt>
        <w:sdtPr>
          <w:rPr>
            <w:rStyle w:val="Pogrubienie"/>
            <w:b w:val="0"/>
            <w:bCs w:val="0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15:color w:val="000000"/>
          <w15:appearance w15:val="hidden"/>
        </w:sdtPr>
        <w:sdtContent>
          <w:r w:rsidR="00B249EA" w:rsidRPr="00B249EA">
            <w:rPr>
              <w:rStyle w:val="Pogrubienie"/>
              <w:b w:val="0"/>
              <w:bCs w:val="0"/>
            </w:rPr>
            <w:t xml:space="preserve">Wpisz imię i nazwisko trenera lub trenerów </w:t>
          </w:r>
          <w:r w:rsidR="00B249EA">
            <w:rPr>
              <w:rStyle w:val="Pogrubienie"/>
              <w:b w:val="0"/>
              <w:bCs w:val="0"/>
            </w:rPr>
            <w:t xml:space="preserve">- </w:t>
          </w:r>
          <w:r w:rsidR="00B249EA" w:rsidRPr="00B249EA">
            <w:rPr>
              <w:rStyle w:val="Pogrubienie"/>
              <w:b w:val="0"/>
              <w:bCs w:val="0"/>
            </w:rPr>
            <w:t>w przypadku zgłoszenia dwóch trenerów</w:t>
          </w:r>
          <w:r w:rsidR="00B249EA">
            <w:rPr>
              <w:rStyle w:val="Pogrubienie"/>
              <w:b w:val="0"/>
              <w:bCs w:val="0"/>
            </w:rPr>
            <w:t>.</w:t>
          </w:r>
        </w:sdtContent>
      </w:sdt>
    </w:p>
    <w:p w14:paraId="46E57EB4" w14:textId="275D568F" w:rsidR="00BC5573" w:rsidRDefault="00BC5573" w:rsidP="00BC557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 xml:space="preserve">W przypadku, gdy do poprowadzenia zostanie wskazany więcej niż jeden trener, punkty </w:t>
      </w:r>
      <w:r w:rsidR="001E6DA2">
        <w:rPr>
          <w:rStyle w:val="Pogrubienie"/>
          <w:b w:val="0"/>
          <w:bCs w:val="0"/>
        </w:rPr>
        <w:t>3</w:t>
      </w:r>
      <w:r w:rsidR="00FE183D">
        <w:rPr>
          <w:rStyle w:val="Pogrubienie"/>
          <w:b w:val="0"/>
          <w:bCs w:val="0"/>
        </w:rPr>
        <w:t>)</w:t>
      </w:r>
      <w:r w:rsidRPr="00BC5573">
        <w:rPr>
          <w:rStyle w:val="Pogrubienie"/>
          <w:b w:val="0"/>
          <w:bCs w:val="0"/>
        </w:rPr>
        <w:t>-</w:t>
      </w:r>
      <w:r w:rsidR="001E6DA2">
        <w:rPr>
          <w:rStyle w:val="Pogrubienie"/>
          <w:b w:val="0"/>
          <w:bCs w:val="0"/>
        </w:rPr>
        <w:t>8</w:t>
      </w:r>
      <w:r w:rsidR="00FE183D">
        <w:rPr>
          <w:rStyle w:val="Pogrubienie"/>
          <w:b w:val="0"/>
          <w:bCs w:val="0"/>
        </w:rPr>
        <w:t>)</w:t>
      </w:r>
      <w:r w:rsidRPr="00BC5573">
        <w:rPr>
          <w:rStyle w:val="Pogrubienie"/>
          <w:b w:val="0"/>
          <w:bCs w:val="0"/>
        </w:rPr>
        <w:t xml:space="preserve">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  <w:r w:rsidR="006E60AE">
        <w:rPr>
          <w:rStyle w:val="Pogrubienie"/>
          <w:b w:val="0"/>
          <w:bCs w:val="0"/>
        </w:rPr>
        <w:t xml:space="preserve"> </w:t>
      </w:r>
    </w:p>
    <w:p w14:paraId="6AC1D664" w14:textId="35647080" w:rsidR="00B95CC4" w:rsidRDefault="00FA4161" w:rsidP="00FA4161">
      <w:pPr>
        <w:pStyle w:val="Legenda"/>
      </w:pPr>
      <w:r w:rsidRPr="00FA4161">
        <w:t>W przypadku zbyt małej lub zbyt dużej liczby punktów, należy odpowiednio dodać lub usunąć punkt.</w:t>
      </w:r>
    </w:p>
    <w:p w14:paraId="5629A94B" w14:textId="52EF7197" w:rsidR="00A514C0" w:rsidRPr="00FE183D" w:rsidRDefault="00A514C0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wykształcenie trenera:</w:t>
      </w:r>
    </w:p>
    <w:p w14:paraId="6FE5B70B" w14:textId="1B8C7773" w:rsidR="00D62497" w:rsidRDefault="00D62497" w:rsidP="00D62497">
      <w:r w:rsidRPr="00443598">
        <w:t xml:space="preserve">Czy </w:t>
      </w:r>
      <w:r>
        <w:t>trener posiada wykształcenie wyższe</w:t>
      </w:r>
      <w:r w:rsidR="00B249EA">
        <w:t xml:space="preserve"> i/lub prawnicze i/lub legislacyjne</w:t>
      </w:r>
      <w:r>
        <w:t>?</w:t>
      </w:r>
    </w:p>
    <w:p w14:paraId="5AAC1C7A" w14:textId="77777777" w:rsidR="00D62497" w:rsidRDefault="00D62497" w:rsidP="00D62497">
      <w:pPr>
        <w:pStyle w:val="Legenda"/>
        <w:spacing w:after="0"/>
      </w:pPr>
      <w:r>
        <w:t>(Wybierz właściwe, zaznaczając kwadrat przy wybranej opcji)</w:t>
      </w:r>
    </w:p>
    <w:p w14:paraId="17CD5B59" w14:textId="7EA2E1F7" w:rsidR="00D62497" w:rsidRDefault="00D62497" w:rsidP="00D62497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1386273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10606005" w14:textId="6C5905E9" w:rsidR="00742D78" w:rsidRDefault="00D62497" w:rsidP="00D62497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898126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Start w:id="3" w:name="_Hlk105074515"/>
    </w:p>
    <w:p w14:paraId="2E44A273" w14:textId="77904AB7" w:rsidR="00693DD8" w:rsidRPr="00FE183D" w:rsidRDefault="00693DD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zawodowe trenera:</w:t>
      </w:r>
    </w:p>
    <w:p w14:paraId="45240651" w14:textId="049B225A" w:rsidR="00693DD8" w:rsidRDefault="00015DB5" w:rsidP="00015DB5">
      <w:bookmarkStart w:id="4" w:name="_Hlk134519975"/>
      <w:r w:rsidRPr="00015DB5">
        <w:t xml:space="preserve">Czy Trener </w:t>
      </w:r>
      <w:r w:rsidR="00693DD8" w:rsidRPr="00015DB5">
        <w:t>posiad</w:t>
      </w:r>
      <w:r w:rsidR="00693DD8" w:rsidRPr="00B249EA">
        <w:t xml:space="preserve">a </w:t>
      </w:r>
      <w:r w:rsidR="00B249EA" w:rsidRPr="00B249EA">
        <w:t xml:space="preserve">doświadczenie jako prawnik i/lub legislator i/lub ekspert w zakresie finansów publicznych i/lub wykładowca prawa finansowego i/lub doradca kierowników </w:t>
      </w:r>
      <w:r w:rsidR="00B249EA" w:rsidRPr="00B249EA">
        <w:lastRenderedPageBreak/>
        <w:t>jednostek sektora finansów publicznych w zakresie prowadzenia gospodarki finansowej i/lub zarządzania i organizacji i/lub zamówień publicznych</w:t>
      </w:r>
      <w:r w:rsidRPr="00B249EA">
        <w:t>?</w:t>
      </w:r>
    </w:p>
    <w:p w14:paraId="24DFFC30" w14:textId="77777777" w:rsidR="00015DB5" w:rsidRDefault="00015DB5" w:rsidP="00015DB5">
      <w:pPr>
        <w:pStyle w:val="Legenda"/>
        <w:spacing w:after="0"/>
      </w:pPr>
      <w:r>
        <w:t>(Wybierz właściwe, zaznaczając kwadrat przy wybranej opcji)</w:t>
      </w:r>
    </w:p>
    <w:p w14:paraId="3FDA8046" w14:textId="0A43FFB6" w:rsidR="00015DB5" w:rsidRDefault="00015DB5" w:rsidP="00015DB5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10452147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C77D82B" w14:textId="77777777" w:rsidR="00015DB5" w:rsidRDefault="00015DB5" w:rsidP="00015DB5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7370810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01CB36A" w14:textId="04EB8201" w:rsidR="004221B8" w:rsidRPr="00FE183D" w:rsidRDefault="004221B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bookmarkStart w:id="5" w:name="_Hlk98835094"/>
      <w:bookmarkEnd w:id="3"/>
      <w:bookmarkEnd w:id="4"/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trenera</w:t>
      </w:r>
      <w:r w:rsidR="00DA038B" w:rsidRPr="00FE183D">
        <w:rPr>
          <w:rStyle w:val="Pogrubienie"/>
          <w:b w:val="0"/>
          <w:bCs w:val="0"/>
          <w:color w:val="780000" w:themeColor="accent1" w:themeShade="7F"/>
        </w:rPr>
        <w:t>– zrealizowane szkolenia z zakresu przedmiotu zamówienia:</w:t>
      </w:r>
    </w:p>
    <w:p w14:paraId="0628CFFD" w14:textId="1DB0F635" w:rsidR="007E6B73" w:rsidRPr="00EC759E" w:rsidRDefault="007E6B73" w:rsidP="007E6B73">
      <w:pPr>
        <w:pStyle w:val="Legenda"/>
        <w:rPr>
          <w:rStyle w:val="Pogrubienie"/>
          <w:b w:val="0"/>
          <w:bCs w:val="0"/>
        </w:rPr>
      </w:pPr>
      <w:r w:rsidRPr="00B249EA">
        <w:rPr>
          <w:rStyle w:val="Pogrubienie"/>
          <w:b w:val="0"/>
          <w:bCs w:val="0"/>
        </w:rPr>
        <w:t>Należy wykazać tylko szkolenia</w:t>
      </w:r>
      <w:r w:rsidR="00C66568" w:rsidRPr="00B249EA">
        <w:rPr>
          <w:rStyle w:val="Pogrubienie"/>
          <w:b w:val="0"/>
          <w:bCs w:val="0"/>
        </w:rPr>
        <w:t xml:space="preserve"> z</w:t>
      </w:r>
      <w:r w:rsidR="00B20775" w:rsidRPr="00B249EA">
        <w:rPr>
          <w:rStyle w:val="Pogrubienie"/>
          <w:b w:val="0"/>
          <w:bCs w:val="0"/>
        </w:rPr>
        <w:t xml:space="preserve"> zakresu</w:t>
      </w:r>
      <w:r w:rsidR="00C66568" w:rsidRPr="00B249EA">
        <w:rPr>
          <w:rStyle w:val="Pogrubienie"/>
          <w:b w:val="0"/>
          <w:bCs w:val="0"/>
        </w:rPr>
        <w:t xml:space="preserve"> przedmiotu zamówienia - minimum 5 szkoleń </w:t>
      </w:r>
      <w:r w:rsidR="004376AB" w:rsidRPr="00B249EA">
        <w:rPr>
          <w:rStyle w:val="Pogrubienie"/>
          <w:b w:val="0"/>
          <w:bCs w:val="0"/>
        </w:rPr>
        <w:t>zrealizowan</w:t>
      </w:r>
      <w:r w:rsidR="00B20775" w:rsidRPr="00B249EA">
        <w:rPr>
          <w:rStyle w:val="Pogrubienie"/>
          <w:b w:val="0"/>
          <w:bCs w:val="0"/>
        </w:rPr>
        <w:t>ych</w:t>
      </w:r>
      <w:r w:rsidR="004376AB" w:rsidRPr="00B249EA">
        <w:rPr>
          <w:rStyle w:val="Pogrubienie"/>
          <w:b w:val="0"/>
          <w:bCs w:val="0"/>
        </w:rPr>
        <w:t xml:space="preserve"> </w:t>
      </w:r>
      <w:r w:rsidR="00C66568" w:rsidRPr="00B249EA">
        <w:rPr>
          <w:rStyle w:val="Pogrubienie"/>
          <w:b w:val="0"/>
          <w:bCs w:val="0"/>
        </w:rPr>
        <w:t xml:space="preserve">w ciągu ostatnich dwóch lat tj. w </w:t>
      </w:r>
      <w:r w:rsidR="00B249EA" w:rsidRPr="00B249EA">
        <w:rPr>
          <w:rStyle w:val="Pogrubienie"/>
          <w:b w:val="0"/>
          <w:bCs w:val="0"/>
        </w:rPr>
        <w:t>listopad</w:t>
      </w:r>
      <w:r w:rsidR="00C66568" w:rsidRPr="00B249EA">
        <w:rPr>
          <w:rStyle w:val="Pogrubienie"/>
          <w:b w:val="0"/>
          <w:bCs w:val="0"/>
        </w:rPr>
        <w:t xml:space="preserve"> 202</w:t>
      </w:r>
      <w:r w:rsidR="002C0BA7" w:rsidRPr="00B249EA">
        <w:rPr>
          <w:rStyle w:val="Pogrubienie"/>
          <w:b w:val="0"/>
          <w:bCs w:val="0"/>
        </w:rPr>
        <w:t>0</w:t>
      </w:r>
      <w:r w:rsidR="00C66568" w:rsidRPr="00B249EA">
        <w:rPr>
          <w:rStyle w:val="Pogrubienie"/>
          <w:b w:val="0"/>
          <w:bCs w:val="0"/>
        </w:rPr>
        <w:t xml:space="preserve"> r. – </w:t>
      </w:r>
      <w:r w:rsidR="00B249EA" w:rsidRPr="00B249EA">
        <w:rPr>
          <w:rStyle w:val="Pogrubienie"/>
          <w:b w:val="0"/>
          <w:bCs w:val="0"/>
        </w:rPr>
        <w:t>listopad</w:t>
      </w:r>
      <w:r w:rsidR="00C66568" w:rsidRPr="00B249EA">
        <w:rPr>
          <w:rStyle w:val="Pogrubienie"/>
          <w:b w:val="0"/>
          <w:bCs w:val="0"/>
        </w:rPr>
        <w:t xml:space="preserve"> 2023 r., w</w:t>
      </w:r>
      <w:r w:rsidR="004376AB" w:rsidRPr="00B249EA">
        <w:rPr>
          <w:rStyle w:val="Pogrubienie"/>
          <w:b w:val="0"/>
          <w:bCs w:val="0"/>
        </w:rPr>
        <w:t> </w:t>
      </w:r>
      <w:r w:rsidR="00C66568" w:rsidRPr="00B249EA">
        <w:rPr>
          <w:rStyle w:val="Pogrubienie"/>
          <w:b w:val="0"/>
          <w:bCs w:val="0"/>
        </w:rPr>
        <w:t>tym przynamniej jedno szkolenie dla administracji publicznej</w:t>
      </w:r>
      <w:r w:rsidRPr="00B249EA">
        <w:rPr>
          <w:rStyle w:val="Pogrubienie"/>
          <w:b w:val="0"/>
          <w:bCs w:val="0"/>
        </w:rPr>
        <w:t>.</w:t>
      </w:r>
    </w:p>
    <w:sdt>
      <w:sdtPr>
        <w:alias w:val="Tytuł przeprowadzonego szkolenia z zakresu zarządzania projektami"/>
        <w:tag w:val="Tytuł przeprowadzonego szkolenia z zakresu zarządzania projektami"/>
        <w:id w:val="1445808093"/>
        <w:placeholder>
          <w:docPart w:val="83297A8F4BD34CF8AC27AB73F4E544CA"/>
        </w:placeholder>
        <w:showingPlcHdr/>
        <w15:appearance w15:val="hidden"/>
        <w:docPartList>
          <w:docPartGallery w:val="Quick Parts"/>
        </w:docPartList>
      </w:sdtPr>
      <w:sdtContent>
        <w:p w14:paraId="66BFC6B8" w14:textId="77777777" w:rsidR="007E6B73" w:rsidRPr="00EC27A5" w:rsidRDefault="007E6B73" w:rsidP="007E6B73">
          <w:pPr>
            <w:pStyle w:val="Listanumerowana2"/>
            <w:numPr>
              <w:ilvl w:val="0"/>
              <w:numId w:val="37"/>
            </w:numPr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984744406"/>
        <w:placeholder>
          <w:docPart w:val="9AA7D887CCB14CBEA617C83AB094C9CA"/>
        </w:placeholder>
        <w:showingPlcHdr/>
        <w15:appearance w15:val="hidden"/>
        <w:docPartList>
          <w:docPartGallery w:val="Quick Parts"/>
        </w:docPartList>
      </w:sdtPr>
      <w:sdtContent>
        <w:p w14:paraId="66376851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076048481"/>
        <w:placeholder>
          <w:docPart w:val="0594F8F31A8B4DD8BAA41AC6F2E2DFA8"/>
        </w:placeholder>
        <w:showingPlcHdr/>
        <w15:appearance w15:val="hidden"/>
        <w:docPartList>
          <w:docPartGallery w:val="Quick Parts"/>
        </w:docPartList>
      </w:sdtPr>
      <w:sdtContent>
        <w:p w14:paraId="76A9E5B5" w14:textId="5A12469D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124066337"/>
        <w:placeholder>
          <w:docPart w:val="7DF71D1F9223403794E50C2BA35B7250"/>
        </w:placeholder>
        <w:showingPlcHdr/>
        <w15:appearance w15:val="hidden"/>
        <w:docPartList>
          <w:docPartGallery w:val="Quick Parts"/>
        </w:docPartList>
      </w:sdtPr>
      <w:sdtContent>
        <w:p w14:paraId="6EDE3B60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929189721"/>
        <w:placeholder>
          <w:docPart w:val="34E0DE5A38AF4CFA99DDE167D7794B5A"/>
        </w:placeholder>
        <w:showingPlcHdr/>
        <w15:appearance w15:val="hidden"/>
        <w:docPartList>
          <w:docPartGallery w:val="Quick Parts"/>
        </w:docPartList>
      </w:sdtPr>
      <w:sdtContent>
        <w:p w14:paraId="5E98BDFF" w14:textId="27B63DCF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p w14:paraId="23EDAF27" w14:textId="32DF4040" w:rsidR="004376AB" w:rsidRDefault="004376AB" w:rsidP="004376AB">
      <w:r>
        <w:t xml:space="preserve">Oświadczam, że wskazane szkolenia w punkcie </w:t>
      </w:r>
      <w:r w:rsidR="00B249EA">
        <w:t>5</w:t>
      </w:r>
      <w:r w:rsidR="00FE183D">
        <w:t>)</w:t>
      </w:r>
      <w:r>
        <w:t xml:space="preserve"> dotyczyły przedmiotu zamówienia tj.</w:t>
      </w:r>
      <w:r w:rsidR="00CD4A79">
        <w:t> </w:t>
      </w:r>
      <w:r w:rsidR="00B249EA" w:rsidRPr="00EE62BE">
        <w:rPr>
          <w:b/>
          <w:bCs/>
        </w:rPr>
        <w:t>„Przyznawanie, wykorzystywanie i rozliczanie dotacji dla jednostek samorządu terytorialnego</w:t>
      </w:r>
      <w:r w:rsidR="00B249EA" w:rsidRPr="00B249EA">
        <w:rPr>
          <w:b/>
          <w:bCs/>
        </w:rPr>
        <w:t>”</w:t>
      </w:r>
      <w:r w:rsidRPr="00B249EA">
        <w:t>:</w:t>
      </w:r>
    </w:p>
    <w:p w14:paraId="70652503" w14:textId="77777777" w:rsidR="004376AB" w:rsidRDefault="004376AB" w:rsidP="004376AB">
      <w:pPr>
        <w:pStyle w:val="Legenda"/>
        <w:spacing w:after="0"/>
      </w:pPr>
      <w:r>
        <w:t>(Wybierz właściwe, zaznaczając kwadrat przy wybranej opcji)</w:t>
      </w:r>
    </w:p>
    <w:p w14:paraId="5325702B" w14:textId="7735030C" w:rsidR="00443598" w:rsidRDefault="00443598" w:rsidP="001750C5">
      <w:pPr>
        <w:spacing w:after="0"/>
        <w:rPr>
          <w:iCs/>
        </w:rPr>
      </w:pPr>
      <w:bookmarkStart w:id="6" w:name="_Hlk95298607"/>
      <w:bookmarkEnd w:id="5"/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224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7E8F0D6C" w:rsidR="00443598" w:rsidRDefault="00443598" w:rsidP="001750C5">
      <w:pPr>
        <w:spacing w:after="0"/>
        <w:rPr>
          <w:iCs/>
        </w:rPr>
      </w:pPr>
      <w:r>
        <w:rPr>
          <w:iCs/>
        </w:rPr>
        <w:t xml:space="preserve">Nie </w:t>
      </w:r>
      <w:bookmarkStart w:id="7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407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7"/>
    </w:p>
    <w:bookmarkEnd w:id="6"/>
    <w:p w14:paraId="04B3E5D1" w14:textId="77777777" w:rsidR="00B84407" w:rsidRDefault="00B84407" w:rsidP="00B84407">
      <w:pPr>
        <w:pStyle w:val="Nagwek2"/>
      </w:pPr>
      <w:r>
        <w:t>Nagrana próbka szkolenia</w:t>
      </w:r>
    </w:p>
    <w:p w14:paraId="1AD77AAE" w14:textId="4A66E85B" w:rsidR="00B84407" w:rsidRDefault="00B84407" w:rsidP="00B84407">
      <w:r>
        <w:t>Wpisz link/adres strony, gdzie udostępniona zostanie Zamawiającemu próbka szkolenia.</w:t>
      </w:r>
    </w:p>
    <w:p w14:paraId="50F13E23" w14:textId="47C2E4FC" w:rsidR="00230C99" w:rsidRDefault="008B2D3F" w:rsidP="00230C99">
      <w:pPr>
        <w:pStyle w:val="Nagwek2"/>
      </w:pPr>
      <w:r>
        <w:t>Program szkolenia</w:t>
      </w:r>
      <w:r w:rsidR="00230C99">
        <w:t>:</w:t>
      </w:r>
    </w:p>
    <w:p w14:paraId="51E9AB37" w14:textId="07E6830F" w:rsidR="00230C99" w:rsidRDefault="008B2D3F" w:rsidP="008B2D3F">
      <w:pPr>
        <w:pStyle w:val="Legenda"/>
      </w:pPr>
      <w:bookmarkStart w:id="8" w:name="_Hlk105075187"/>
      <w:r>
        <w:t xml:space="preserve">Poprzez program szkolenia zostaną zrealizowane cele szczegółowe określone w </w:t>
      </w:r>
      <w:r w:rsidR="00222737">
        <w:t>opisie przedmiotu zamówienia</w:t>
      </w:r>
      <w:r w:rsidR="00EE62BE">
        <w:t>.</w:t>
      </w:r>
      <w:r w:rsidR="00B5443E">
        <w:t xml:space="preserve"> </w:t>
      </w:r>
      <w:r w:rsidR="00B84407">
        <w:t xml:space="preserve">Zamawiający zastrzega możliwość dostosowania i doprecyzowania programu szkolenia. Program szkolenia będzie stanowił załącznik do umowy. </w:t>
      </w:r>
      <w:r w:rsidR="00B5443E" w:rsidRPr="00B5443E">
        <w:t>W</w:t>
      </w:r>
      <w:r w:rsidR="00222737">
        <w:t> </w:t>
      </w:r>
      <w:r w:rsidR="00B5443E" w:rsidRPr="00B5443E">
        <w:t>przypadku zbyt małej lub zbyt dużej liczby punktów do wpisania</w:t>
      </w:r>
      <w:r w:rsidR="00B5443E">
        <w:t xml:space="preserve"> zagadnień programowych</w:t>
      </w:r>
      <w:r w:rsidR="00B5443E" w:rsidRPr="00B5443E">
        <w:t>, należy odpowiednio dodać lub usunąć punkt.</w:t>
      </w:r>
    </w:p>
    <w:bookmarkEnd w:id="8" w:displacedByCustomXml="next"/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15:appearance w15:val="hidden"/>
        <w:docPartList>
          <w:docPartGallery w:val="Quick Parts"/>
        </w:docPartList>
      </w:sdtPr>
      <w:sdtContent>
        <w:p w14:paraId="2982C06F" w14:textId="462E8D3B" w:rsidR="00B5443E" w:rsidRDefault="005061D8" w:rsidP="00563162">
          <w:pPr>
            <w:pStyle w:val="Listanumerowana"/>
          </w:pPr>
          <w:r>
            <w:t>Wpisz zagadnienie programowe, będące realizacją celu/celów szczegółowych szkolenia wraz z numerem celu szczegółowego szkolenia: 1,2,3,4 lub 5, który będzie realizowany;</w:t>
          </w:r>
        </w:p>
        <w:sdt>
          <w:sdtPr>
            <w:alias w:val="Zagadnienie programowe"/>
            <w:tag w:val="Zagadnienie programowe"/>
            <w:id w:val="-1778632990"/>
            <w:placeholder>
              <w:docPart w:val="5020CAFDE1DA436BA6649BE9AA603D63"/>
            </w:placeholder>
            <w15:appearance w15:val="hidden"/>
            <w:docPartList>
              <w:docPartGallery w:val="Quick Parts"/>
            </w:docPartList>
          </w:sdtPr>
          <w:sdtContent>
            <w:p w14:paraId="6AF19027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469179162"/>
            <w:placeholder>
              <w:docPart w:val="A381EDF78C13495D880134E54FDD1468"/>
            </w:placeholder>
            <w15:appearance w15:val="hidden"/>
            <w:docPartList>
              <w:docPartGallery w:val="Quick Parts"/>
            </w:docPartList>
          </w:sdtPr>
          <w:sdtContent>
            <w:p w14:paraId="7E075A9C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-530191261"/>
            <w:placeholder>
              <w:docPart w:val="94922BF4341D4F6E9A47EEECDC3BFE08"/>
            </w:placeholder>
            <w15:appearance w15:val="hidden"/>
            <w:docPartList>
              <w:docPartGallery w:val="Quick Parts"/>
            </w:docPartList>
          </w:sdtPr>
          <w:sdtContent>
            <w:p w14:paraId="0253C6F6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-221829402"/>
            <w:placeholder>
              <w:docPart w:val="04A3D815AD874613B391A418B1618BF2"/>
            </w:placeholder>
            <w15:appearance w15:val="hidden"/>
            <w:docPartList>
              <w:docPartGallery w:val="Quick Parts"/>
            </w:docPartList>
          </w:sdtPr>
          <w:sdtContent>
            <w:p w14:paraId="4DD9F750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-1208570961"/>
            <w:placeholder>
              <w:docPart w:val="C4DD502C804942C6B0CA62C923848FBE"/>
            </w:placeholder>
            <w15:appearance w15:val="hidden"/>
            <w:docPartList>
              <w:docPartGallery w:val="Quick Parts"/>
            </w:docPartList>
          </w:sdtPr>
          <w:sdtContent>
            <w:p w14:paraId="56DA0E31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936720367"/>
            <w:placeholder>
              <w:docPart w:val="17D00B9E1E9843DE8F3A525794EC31A1"/>
            </w:placeholder>
            <w15:appearance w15:val="hidden"/>
            <w:docPartList>
              <w:docPartGallery w:val="Quick Parts"/>
            </w:docPartList>
          </w:sdtPr>
          <w:sdtContent>
            <w:p w14:paraId="1712787E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-797214420"/>
            <w:placeholder>
              <w:docPart w:val="D39DB79DCC0248598DCA07A01E7149D0"/>
            </w:placeholder>
            <w15:appearance w15:val="hidden"/>
            <w:docPartList>
              <w:docPartGallery w:val="Quick Parts"/>
            </w:docPartList>
          </w:sdtPr>
          <w:sdtContent>
            <w:p w14:paraId="78CAB121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-168261866"/>
            <w:placeholder>
              <w:docPart w:val="C25DA560839143B99CE58492A984C15E"/>
            </w:placeholder>
            <w15:appearance w15:val="hidden"/>
            <w:docPartList>
              <w:docPartGallery w:val="Quick Parts"/>
            </w:docPartList>
          </w:sdtPr>
          <w:sdtContent>
            <w:p w14:paraId="567AD1AF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963084463"/>
            <w:placeholder>
              <w:docPart w:val="B5BF637015F34EA9851EBB6B208F91F5"/>
            </w:placeholder>
            <w15:appearance w15:val="hidden"/>
            <w:docPartList>
              <w:docPartGallery w:val="Quick Parts"/>
            </w:docPartList>
          </w:sdtPr>
          <w:sdtContent>
            <w:p w14:paraId="0B2C4183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-151298090"/>
            <w:placeholder>
              <w:docPart w:val="C3DF84892F7340618CE706E2CBFA8B0E"/>
            </w:placeholder>
            <w15:appearance w15:val="hidden"/>
            <w:docPartList>
              <w:docPartGallery w:val="Quick Parts"/>
            </w:docPartList>
          </w:sdtPr>
          <w:sdtContent>
            <w:p w14:paraId="7B3BA9DB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-601416636"/>
            <w:placeholder>
              <w:docPart w:val="7E28897718084750A625BA6410872B62"/>
            </w:placeholder>
            <w15:appearance w15:val="hidden"/>
            <w:docPartList>
              <w:docPartGallery w:val="Quick Parts"/>
            </w:docPartList>
          </w:sdtPr>
          <w:sdtContent>
            <w:p w14:paraId="508EBF7A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1134303226"/>
            <w:placeholder>
              <w:docPart w:val="0441B618F1904A97BF5AFE9E8812A1C7"/>
            </w:placeholder>
            <w15:appearance w15:val="hidden"/>
            <w:docPartList>
              <w:docPartGallery w:val="Quick Parts"/>
            </w:docPartList>
          </w:sdtPr>
          <w:sdtContent>
            <w:p w14:paraId="0E353341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-140039915"/>
            <w:placeholder>
              <w:docPart w:val="10FEC66F5D124CA1B95F4898DFD21A14"/>
            </w:placeholder>
            <w15:appearance w15:val="hidden"/>
            <w:docPartList>
              <w:docPartGallery w:val="Quick Parts"/>
            </w:docPartList>
          </w:sdtPr>
          <w:sdtContent>
            <w:p w14:paraId="2B8780D2" w14:textId="77777777" w:rsidR="005061D8" w:rsidRPr="00EC27A5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  <w:sdt>
          <w:sdtPr>
            <w:alias w:val="Zagadnienie programowe"/>
            <w:tag w:val="Zagadnienie programowe"/>
            <w:id w:val="523359907"/>
            <w:placeholder>
              <w:docPart w:val="F7A78391E29640B5B1330D7BD815E294"/>
            </w:placeholder>
            <w15:appearance w15:val="hidden"/>
            <w:docPartList>
              <w:docPartGallery w:val="Quick Parts"/>
            </w:docPartList>
          </w:sdtPr>
          <w:sdtContent>
            <w:p w14:paraId="3BB3D323" w14:textId="0C49A0AD" w:rsidR="00A046AE" w:rsidRDefault="005061D8" w:rsidP="005061D8">
              <w:pPr>
                <w:pStyle w:val="Listanumerowana"/>
              </w:pPr>
              <w:r>
                <w:t>Wpisz zagadnienie programowe, będące realizacją celu/celów szczegółowych szkolenia wraz z numerem celu szczegółowego szkolenia: 1,2,3,4 lub 5, który będzie realizowany;</w:t>
              </w:r>
            </w:p>
          </w:sdtContent>
        </w:sdt>
      </w:sdtContent>
    </w:sdt>
    <w:p w14:paraId="47C81010" w14:textId="0FEE154D" w:rsidR="00230C99" w:rsidRDefault="00BC5573" w:rsidP="00230C99">
      <w:pPr>
        <w:pStyle w:val="Nagwek2"/>
      </w:pPr>
      <w:r>
        <w:t>Harmonogram dni</w:t>
      </w:r>
      <w:r w:rsidR="00816DFD">
        <w:t>a</w:t>
      </w:r>
      <w:r>
        <w:t xml:space="preserve"> szkoleniow</w:t>
      </w:r>
      <w:r w:rsidR="00816DFD">
        <w:t>ego</w:t>
      </w:r>
      <w:r w:rsidR="00227028">
        <w:t>:</w:t>
      </w:r>
    </w:p>
    <w:sdt>
      <w:sdtPr>
        <w:alias w:val="Czas trwania szkolenia "/>
        <w:tag w:val="Czas trwania szkolenia "/>
        <w:id w:val="1207676219"/>
        <w:placeholder>
          <w:docPart w:val="5E6BB564A3184F5999CD14E0D3DFE08F"/>
        </w:placeholder>
        <w:showingPlcHdr/>
        <w15:appearance w15:val="hidden"/>
        <w:docPartList>
          <w:docPartGallery w:val="Quick Parts"/>
        </w:docPartList>
      </w:sdtPr>
      <w:sdtContent>
        <w:p w14:paraId="6909F466" w14:textId="51B5857D" w:rsidR="00227028" w:rsidRPr="00EC27A5" w:rsidRDefault="00227028" w:rsidP="00EC27A5">
          <w:pPr>
            <w:pStyle w:val="Listanumerowana"/>
            <w:numPr>
              <w:ilvl w:val="0"/>
              <w:numId w:val="21"/>
            </w:numPr>
          </w:pPr>
          <w:r w:rsidRPr="00EC27A5">
            <w:rPr>
              <w:rStyle w:val="Tekstzastpczy"/>
              <w:color w:val="auto"/>
            </w:rPr>
            <w:t>Wpisz godzinę rozpoczęcia i zakończeni</w:t>
          </w:r>
          <w:r w:rsidR="001750C5">
            <w:rPr>
              <w:rStyle w:val="Tekstzastpczy"/>
              <w:color w:val="auto"/>
            </w:rPr>
            <w:t>a</w:t>
          </w:r>
          <w:r w:rsidRPr="00EC27A5">
            <w:rPr>
              <w:rStyle w:val="Tekstzastpczy"/>
              <w:color w:val="auto"/>
            </w:rPr>
            <w:t xml:space="preserve"> dnia szkoleniowego;</w:t>
          </w:r>
        </w:p>
      </w:sdtContent>
    </w:sdt>
    <w:sdt>
      <w:sdtPr>
        <w:alias w:val="Przerwy podczas szkolenia"/>
        <w:tag w:val="Przerwy podczas szkolenia"/>
        <w:id w:val="1609544966"/>
        <w:placeholder>
          <w:docPart w:val="2EA5EB02F3794928A2101E559745A91B"/>
        </w:placeholder>
        <w:showingPlcHdr/>
        <w15:color w:val="000000"/>
        <w15:appearance w15:val="hidden"/>
      </w:sdtPr>
      <w:sdtContent>
        <w:p w14:paraId="2DF3E327" w14:textId="0FB1717B" w:rsidR="00595543" w:rsidRPr="00EC27A5" w:rsidRDefault="00745C29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godziny rozpoczęcia i zakończenia przerw podczas </w:t>
          </w:r>
          <w:r w:rsidR="00161CC6" w:rsidRPr="00EC27A5">
            <w:rPr>
              <w:rStyle w:val="Tekstzastpczy"/>
              <w:color w:val="auto"/>
            </w:rPr>
            <w:t>dnia szkoleniowego</w:t>
          </w:r>
          <w:r w:rsidRPr="00EC27A5">
            <w:rPr>
              <w:rStyle w:val="Tekstzastpczy"/>
              <w:color w:val="auto"/>
            </w:rPr>
            <w:t>;</w:t>
          </w:r>
        </w:p>
      </w:sdtContent>
    </w:sdt>
    <w:p w14:paraId="7A3FD1F4" w14:textId="75A28986" w:rsidR="00230C99" w:rsidRDefault="00BC5573" w:rsidP="00230C99">
      <w:pPr>
        <w:pStyle w:val="Nagwek2"/>
      </w:pPr>
      <w:r>
        <w:t xml:space="preserve">Koszt </w:t>
      </w:r>
      <w:r w:rsidR="00B20775">
        <w:t xml:space="preserve">realizacji usługi </w:t>
      </w:r>
      <w:r>
        <w:t>szkoleni</w:t>
      </w:r>
      <w:r w:rsidR="00B20775">
        <w:t>owej</w:t>
      </w:r>
      <w:r w:rsidR="00230C99">
        <w:t>:</w:t>
      </w:r>
    </w:p>
    <w:p w14:paraId="097A072D" w14:textId="07D2AFF4" w:rsidR="00B20775" w:rsidRPr="00B20775" w:rsidRDefault="00B20775" w:rsidP="00B20775">
      <w:pPr>
        <w:pStyle w:val="Legenda"/>
      </w:pPr>
      <w:r w:rsidRPr="00B20775">
        <w:t>Koszt zawiera wszelką pracę Wykonawcy składającą się na przygotowanie i przeprowadzenie szkolenia, w tym koszt wynagrodzenia trenera,  przygotowanie testów, materiałów szkoleniowych</w:t>
      </w:r>
      <w:r w:rsidR="005061D8">
        <w:t>,</w:t>
      </w:r>
      <w:r w:rsidRPr="00B20775">
        <w:t xml:space="preserve"> zaświadczeń</w:t>
      </w:r>
      <w:r w:rsidR="005061D8">
        <w:t xml:space="preserve"> wraz z kopiami</w:t>
      </w:r>
      <w:r w:rsidRPr="00B20775">
        <w:t xml:space="preserve"> dla każdej grupy</w:t>
      </w:r>
      <w:r w:rsidR="005061D8">
        <w:t xml:space="preserve"> oraz dokumentu podsumowującego</w:t>
      </w:r>
      <w:r w:rsidRPr="00B20775">
        <w:t>.</w:t>
      </w:r>
    </w:p>
    <w:p w14:paraId="360B0FC4" w14:textId="3D45C2EB" w:rsidR="00BC5573" w:rsidRPr="005061D8" w:rsidRDefault="009E3E1B" w:rsidP="00C703F8">
      <w:pPr>
        <w:pStyle w:val="Listanumerowana"/>
        <w:numPr>
          <w:ilvl w:val="0"/>
          <w:numId w:val="47"/>
        </w:numPr>
        <w:rPr>
          <w:rStyle w:val="Wyrnieniedelikatne"/>
          <w:i w:val="0"/>
          <w:iCs w:val="0"/>
          <w:color w:val="auto"/>
        </w:rPr>
      </w:pPr>
      <w:bookmarkStart w:id="9" w:name="_Hlk149658006"/>
      <w:r w:rsidRPr="00C703F8">
        <w:t xml:space="preserve">Koszt </w:t>
      </w:r>
      <w:r w:rsidR="00DD2C45" w:rsidRPr="00C703F8">
        <w:t>usługi szkoleniowej</w:t>
      </w:r>
      <w:r w:rsidR="00A046AE" w:rsidRPr="00C703F8">
        <w:t xml:space="preserve"> dla </w:t>
      </w:r>
      <w:r w:rsidR="00EE62BE">
        <w:t xml:space="preserve">jednej grupy </w:t>
      </w:r>
      <w:r w:rsidR="009E6E0C" w:rsidRPr="00C703F8">
        <w:t>(</w:t>
      </w:r>
      <w:r w:rsidR="00287CD0">
        <w:t>2</w:t>
      </w:r>
      <w:r w:rsidR="009E6E0C" w:rsidRPr="00C703F8">
        <w:t xml:space="preserve"> dniowe szkole</w:t>
      </w:r>
      <w:r w:rsidR="00AE6665" w:rsidRPr="00C703F8">
        <w:t>nie</w:t>
      </w:r>
      <w:r w:rsidR="009E6E0C" w:rsidRPr="00C703F8">
        <w:t xml:space="preserve"> – </w:t>
      </w:r>
      <w:r w:rsidR="00287CD0">
        <w:t>16</w:t>
      </w:r>
      <w:r w:rsidR="009E6E0C" w:rsidRPr="00C703F8">
        <w:t xml:space="preserve"> godzin dydaktyczn</w:t>
      </w:r>
      <w:r w:rsidR="00287CD0">
        <w:t>ych</w:t>
      </w:r>
      <w:r w:rsidR="000E13E7" w:rsidRPr="00C703F8">
        <w:t xml:space="preserve"> wraz z</w:t>
      </w:r>
      <w:r w:rsidR="00E3191D" w:rsidRPr="00C703F8">
        <w:t> </w:t>
      </w:r>
      <w:r w:rsidR="000E13E7" w:rsidRPr="00C703F8">
        <w:t>kosztem egzaminu certyfikującego uczestników szkolenia</w:t>
      </w:r>
      <w:r w:rsidR="009E6E0C" w:rsidRPr="00C703F8">
        <w:t>)</w:t>
      </w:r>
      <w:r w:rsidR="00DD2C45" w:rsidRPr="00C703F8">
        <w:t xml:space="preserve">: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2063443578"/>
          <w:placeholder>
            <w:docPart w:val="382D969553304E4BB51D52E044CAA2A9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B43E6B" w:rsidRPr="005061D8">
            <w:rPr>
              <w:rStyle w:val="Wyrnieniedelikatne"/>
            </w:rPr>
            <w:t xml:space="preserve">Wpisz </w:t>
          </w:r>
          <w:r w:rsidR="00D40AC0" w:rsidRPr="005061D8">
            <w:rPr>
              <w:rStyle w:val="Wyrnieniedelikatne"/>
            </w:rPr>
            <w:t>koszt szkolenia</w:t>
          </w:r>
          <w:r w:rsidR="00A03924" w:rsidRPr="005061D8">
            <w:rPr>
              <w:rStyle w:val="Wyrnieniedelikatne"/>
            </w:rPr>
            <w:t>.</w:t>
          </w:r>
        </w:sdtContent>
      </w:sdt>
    </w:p>
    <w:bookmarkEnd w:id="9"/>
    <w:p w14:paraId="1EF938B3" w14:textId="38FB6162" w:rsidR="00C703F8" w:rsidRPr="005061D8" w:rsidRDefault="00C703F8" w:rsidP="00C703F8">
      <w:pPr>
        <w:pStyle w:val="Listanumerowana"/>
        <w:rPr>
          <w:rStyle w:val="Wyrnieniedelikatne"/>
          <w:i w:val="0"/>
          <w:iCs w:val="0"/>
          <w:color w:val="auto"/>
        </w:rPr>
      </w:pPr>
      <w:r w:rsidRPr="005061D8">
        <w:t xml:space="preserve">Łączny </w:t>
      </w:r>
      <w:r w:rsidR="005061D8" w:rsidRPr="005061D8">
        <w:t>k</w:t>
      </w:r>
      <w:r w:rsidRPr="005061D8">
        <w:t xml:space="preserve">oszt usługi szkoleniowej </w:t>
      </w:r>
      <w:r w:rsidR="005061D8" w:rsidRPr="005061D8">
        <w:t>za przeprowadzenie szkolenia dla ośmiu grup</w:t>
      </w:r>
      <w:r w:rsidRPr="005061D8">
        <w:t xml:space="preserve">: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-509446049"/>
          <w:placeholder>
            <w:docPart w:val="DF9AA43650E0475992B011EAE704128C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Pr="005061D8">
            <w:rPr>
              <w:rStyle w:val="Wyrnieniedelikatne"/>
            </w:rPr>
            <w:t>Wpisz koszt szkolenia.</w:t>
          </w:r>
        </w:sdtContent>
      </w:sdt>
    </w:p>
    <w:p w14:paraId="01EAD05C" w14:textId="77777777" w:rsidR="00A046AE" w:rsidRPr="00EC27A5" w:rsidRDefault="00A046AE" w:rsidP="00E3191D">
      <w:pPr>
        <w:pStyle w:val="Listanumerowana"/>
        <w:numPr>
          <w:ilvl w:val="0"/>
          <w:numId w:val="0"/>
        </w:numPr>
        <w:ind w:left="360"/>
      </w:pPr>
    </w:p>
    <w:p w14:paraId="5ED451BD" w14:textId="35757589" w:rsidR="00105DB5" w:rsidRDefault="00105DB5" w:rsidP="00A477DE">
      <w:pPr>
        <w:pStyle w:val="Legenda"/>
        <w:spacing w:after="0"/>
        <w:sectPr w:rsidR="00105DB5" w:rsidSect="00C7773C">
          <w:headerReference w:type="default" r:id="rId11"/>
          <w:footerReference w:type="default" r:id="rId12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</w:t>
      </w:r>
      <w:r w:rsidR="007B488B">
        <w:t xml:space="preserve"> 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Content>
        <w:p w14:paraId="7DE0C995" w14:textId="77777777" w:rsidR="00DC7BC5" w:rsidRPr="00D30854" w:rsidRDefault="00DC7BC5" w:rsidP="001750C5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33A24600" w14:textId="35624197" w:rsidR="00DC7BC5" w:rsidRDefault="00DC7BC5" w:rsidP="00DC7BC5">
      <w:pPr>
        <w:pStyle w:val="PUPodpiskwalifikowany"/>
      </w:pPr>
      <w:r w:rsidRPr="003562F2">
        <w:t>podpisano kwalifikowanym</w:t>
      </w:r>
      <w:r w:rsidRPr="00082951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br/>
      </w:r>
      <w:r w:rsidRPr="003562F2">
        <w:t>podpisem elektronicznym</w:t>
      </w:r>
    </w:p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1C828276" w14:textId="77777777" w:rsidR="00C7773C" w:rsidRDefault="00C7773C" w:rsidP="000466CA">
      <w:pPr>
        <w:pStyle w:val="Legenda"/>
      </w:pPr>
      <w:r>
        <w:t>Składając ofertę Wykonawca akceptuje zapisy Zapytania ofertowego wraz z załącznikami.</w:t>
      </w:r>
    </w:p>
    <w:p w14:paraId="7FF8BF79" w14:textId="74091BF5" w:rsidR="00745C29" w:rsidRPr="00745C29" w:rsidRDefault="00816F15" w:rsidP="000466CA">
      <w:pPr>
        <w:pStyle w:val="Legenda"/>
      </w:pPr>
      <w:r w:rsidRPr="003519C5">
        <w:t>Jeżeli Wykonawca nie posiada kwalifikowanego podpisu elektronicznego</w:t>
      </w:r>
      <w:r w:rsidR="00852DD8" w:rsidRPr="003519C5">
        <w:t>,</w:t>
      </w:r>
      <w:r w:rsidRPr="003519C5">
        <w:t xml:space="preserve"> formularz </w:t>
      </w:r>
      <w:r w:rsidR="00533FC9">
        <w:t>należy przesłać w</w:t>
      </w:r>
      <w:r w:rsidRPr="003519C5">
        <w:t xml:space="preserve"> </w:t>
      </w:r>
      <w:r w:rsidR="003519C5" w:rsidRPr="003519C5">
        <w:t>formie elektronicznej, pisemnej lub dokumentowej.</w:t>
      </w: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A961" w14:textId="77777777" w:rsidR="001008C8" w:rsidRDefault="001008C8" w:rsidP="001D3676">
      <w:pPr>
        <w:spacing w:after="0" w:line="240" w:lineRule="auto"/>
      </w:pPr>
      <w:r>
        <w:separator/>
      </w:r>
    </w:p>
  </w:endnote>
  <w:endnote w:type="continuationSeparator" w:id="0">
    <w:p w14:paraId="6224E09F" w14:textId="77777777" w:rsidR="001008C8" w:rsidRDefault="001008C8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02D6D8" w14:textId="77777777" w:rsidR="001C3BFD" w:rsidRDefault="001C3BFD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D24C" w14:textId="77777777" w:rsidR="001008C8" w:rsidRDefault="001008C8" w:rsidP="001D3676">
      <w:pPr>
        <w:spacing w:after="0" w:line="240" w:lineRule="auto"/>
      </w:pPr>
      <w:r>
        <w:separator/>
      </w:r>
    </w:p>
  </w:footnote>
  <w:footnote w:type="continuationSeparator" w:id="0">
    <w:p w14:paraId="1D2360EE" w14:textId="77777777" w:rsidR="001008C8" w:rsidRDefault="001008C8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F31C" w14:textId="2376367B" w:rsidR="00D87BF0" w:rsidRPr="003D5580" w:rsidRDefault="003D5580" w:rsidP="003D5580">
    <w:pPr>
      <w:pStyle w:val="Nagwek"/>
    </w:pPr>
    <w:r w:rsidRPr="00D403F9">
      <w:rPr>
        <w:i/>
        <w:iCs/>
        <w:color w:val="505046" w:themeColor="text2"/>
        <w:sz w:val="18"/>
        <w:szCs w:val="18"/>
      </w:rPr>
      <w:t>OR-KP-III.272.3.</w:t>
    </w:r>
    <w:r w:rsidR="00EE62BE">
      <w:rPr>
        <w:i/>
        <w:iCs/>
        <w:color w:val="505046" w:themeColor="text2"/>
        <w:sz w:val="18"/>
        <w:szCs w:val="18"/>
      </w:rPr>
      <w:t>9.2023.KŁ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22EC44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8821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032B6"/>
    <w:multiLevelType w:val="hybridMultilevel"/>
    <w:tmpl w:val="65A62C5E"/>
    <w:lvl w:ilvl="0" w:tplc="9C642B56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4426">
    <w:abstractNumId w:val="8"/>
  </w:num>
  <w:num w:numId="2" w16cid:durableId="2103528453">
    <w:abstractNumId w:val="3"/>
  </w:num>
  <w:num w:numId="3" w16cid:durableId="686172835">
    <w:abstractNumId w:val="2"/>
  </w:num>
  <w:num w:numId="4" w16cid:durableId="1927617212">
    <w:abstractNumId w:val="1"/>
  </w:num>
  <w:num w:numId="5" w16cid:durableId="1825195962">
    <w:abstractNumId w:val="0"/>
  </w:num>
  <w:num w:numId="6" w16cid:durableId="1035038757">
    <w:abstractNumId w:val="9"/>
  </w:num>
  <w:num w:numId="7" w16cid:durableId="1197887362">
    <w:abstractNumId w:val="7"/>
  </w:num>
  <w:num w:numId="8" w16cid:durableId="421994331">
    <w:abstractNumId w:val="6"/>
  </w:num>
  <w:num w:numId="9" w16cid:durableId="877819750">
    <w:abstractNumId w:val="5"/>
  </w:num>
  <w:num w:numId="10" w16cid:durableId="1675379559">
    <w:abstractNumId w:val="4"/>
  </w:num>
  <w:num w:numId="11" w16cid:durableId="1809742314">
    <w:abstractNumId w:val="11"/>
  </w:num>
  <w:num w:numId="12" w16cid:durableId="93596546">
    <w:abstractNumId w:val="8"/>
    <w:lvlOverride w:ilvl="0">
      <w:startOverride w:val="1"/>
    </w:lvlOverride>
  </w:num>
  <w:num w:numId="13" w16cid:durableId="108356968">
    <w:abstractNumId w:val="8"/>
    <w:lvlOverride w:ilvl="0">
      <w:startOverride w:val="1"/>
    </w:lvlOverride>
  </w:num>
  <w:num w:numId="14" w16cid:durableId="74740560">
    <w:abstractNumId w:val="12"/>
  </w:num>
  <w:num w:numId="15" w16cid:durableId="1255089226">
    <w:abstractNumId w:val="3"/>
    <w:lvlOverride w:ilvl="0">
      <w:startOverride w:val="1"/>
    </w:lvlOverride>
  </w:num>
  <w:num w:numId="16" w16cid:durableId="1716272037">
    <w:abstractNumId w:val="8"/>
    <w:lvlOverride w:ilvl="0">
      <w:startOverride w:val="1"/>
    </w:lvlOverride>
  </w:num>
  <w:num w:numId="17" w16cid:durableId="970331050">
    <w:abstractNumId w:val="8"/>
    <w:lvlOverride w:ilvl="0">
      <w:startOverride w:val="1"/>
    </w:lvlOverride>
  </w:num>
  <w:num w:numId="18" w16cid:durableId="755516203">
    <w:abstractNumId w:val="8"/>
    <w:lvlOverride w:ilvl="0">
      <w:startOverride w:val="1"/>
    </w:lvlOverride>
  </w:num>
  <w:num w:numId="19" w16cid:durableId="427190315">
    <w:abstractNumId w:val="8"/>
    <w:lvlOverride w:ilvl="0">
      <w:startOverride w:val="1"/>
    </w:lvlOverride>
  </w:num>
  <w:num w:numId="20" w16cid:durableId="1073509962">
    <w:abstractNumId w:val="8"/>
    <w:lvlOverride w:ilvl="0">
      <w:startOverride w:val="1"/>
    </w:lvlOverride>
  </w:num>
  <w:num w:numId="21" w16cid:durableId="198981749">
    <w:abstractNumId w:val="8"/>
    <w:lvlOverride w:ilvl="0">
      <w:startOverride w:val="1"/>
    </w:lvlOverride>
  </w:num>
  <w:num w:numId="22" w16cid:durableId="1826431290">
    <w:abstractNumId w:val="3"/>
    <w:lvlOverride w:ilvl="0">
      <w:startOverride w:val="1"/>
    </w:lvlOverride>
  </w:num>
  <w:num w:numId="23" w16cid:durableId="2080519982">
    <w:abstractNumId w:val="3"/>
    <w:lvlOverride w:ilvl="0">
      <w:startOverride w:val="1"/>
    </w:lvlOverride>
  </w:num>
  <w:num w:numId="24" w16cid:durableId="1349064633">
    <w:abstractNumId w:val="3"/>
    <w:lvlOverride w:ilvl="0">
      <w:startOverride w:val="1"/>
    </w:lvlOverride>
  </w:num>
  <w:num w:numId="25" w16cid:durableId="625236589">
    <w:abstractNumId w:val="3"/>
    <w:lvlOverride w:ilvl="0">
      <w:startOverride w:val="1"/>
    </w:lvlOverride>
  </w:num>
  <w:num w:numId="26" w16cid:durableId="1607347104">
    <w:abstractNumId w:val="3"/>
    <w:lvlOverride w:ilvl="0">
      <w:startOverride w:val="1"/>
    </w:lvlOverride>
  </w:num>
  <w:num w:numId="27" w16cid:durableId="546187080">
    <w:abstractNumId w:val="8"/>
    <w:lvlOverride w:ilvl="0">
      <w:startOverride w:val="1"/>
    </w:lvlOverride>
  </w:num>
  <w:num w:numId="28" w16cid:durableId="803044819">
    <w:abstractNumId w:val="8"/>
    <w:lvlOverride w:ilvl="0">
      <w:startOverride w:val="1"/>
    </w:lvlOverride>
  </w:num>
  <w:num w:numId="29" w16cid:durableId="1092706886">
    <w:abstractNumId w:val="8"/>
    <w:lvlOverride w:ilvl="0">
      <w:startOverride w:val="1"/>
    </w:lvlOverride>
  </w:num>
  <w:num w:numId="30" w16cid:durableId="525293041">
    <w:abstractNumId w:val="8"/>
    <w:lvlOverride w:ilvl="0">
      <w:startOverride w:val="1"/>
    </w:lvlOverride>
  </w:num>
  <w:num w:numId="31" w16cid:durableId="747314832">
    <w:abstractNumId w:val="8"/>
    <w:lvlOverride w:ilvl="0">
      <w:startOverride w:val="1"/>
    </w:lvlOverride>
  </w:num>
  <w:num w:numId="32" w16cid:durableId="615604169">
    <w:abstractNumId w:val="8"/>
    <w:lvlOverride w:ilvl="0">
      <w:startOverride w:val="1"/>
    </w:lvlOverride>
  </w:num>
  <w:num w:numId="33" w16cid:durableId="335764175">
    <w:abstractNumId w:val="3"/>
    <w:lvlOverride w:ilvl="0">
      <w:startOverride w:val="1"/>
    </w:lvlOverride>
  </w:num>
  <w:num w:numId="34" w16cid:durableId="1332098112">
    <w:abstractNumId w:val="3"/>
    <w:lvlOverride w:ilvl="0">
      <w:startOverride w:val="1"/>
    </w:lvlOverride>
  </w:num>
  <w:num w:numId="35" w16cid:durableId="472261822">
    <w:abstractNumId w:val="8"/>
    <w:lvlOverride w:ilvl="0">
      <w:startOverride w:val="1"/>
    </w:lvlOverride>
  </w:num>
  <w:num w:numId="36" w16cid:durableId="80151804">
    <w:abstractNumId w:val="8"/>
    <w:lvlOverride w:ilvl="0">
      <w:startOverride w:val="1"/>
    </w:lvlOverride>
  </w:num>
  <w:num w:numId="37" w16cid:durableId="927343922">
    <w:abstractNumId w:val="3"/>
    <w:lvlOverride w:ilvl="0">
      <w:startOverride w:val="1"/>
    </w:lvlOverride>
  </w:num>
  <w:num w:numId="38" w16cid:durableId="167260737">
    <w:abstractNumId w:val="3"/>
    <w:lvlOverride w:ilvl="0">
      <w:startOverride w:val="1"/>
    </w:lvlOverride>
  </w:num>
  <w:num w:numId="39" w16cid:durableId="837843061">
    <w:abstractNumId w:val="8"/>
  </w:num>
  <w:num w:numId="40" w16cid:durableId="886839759">
    <w:abstractNumId w:val="3"/>
    <w:lvlOverride w:ilvl="0">
      <w:startOverride w:val="1"/>
    </w:lvlOverride>
  </w:num>
  <w:num w:numId="41" w16cid:durableId="458498392">
    <w:abstractNumId w:val="8"/>
  </w:num>
  <w:num w:numId="42" w16cid:durableId="491874272">
    <w:abstractNumId w:val="8"/>
  </w:num>
  <w:num w:numId="43" w16cid:durableId="2018188390">
    <w:abstractNumId w:val="10"/>
  </w:num>
  <w:num w:numId="44" w16cid:durableId="405346899">
    <w:abstractNumId w:val="8"/>
  </w:num>
  <w:num w:numId="45" w16cid:durableId="1126117519">
    <w:abstractNumId w:val="8"/>
    <w:lvlOverride w:ilvl="0">
      <w:startOverride w:val="1"/>
    </w:lvlOverride>
  </w:num>
  <w:num w:numId="46" w16cid:durableId="1417285183">
    <w:abstractNumId w:val="8"/>
  </w:num>
  <w:num w:numId="47" w16cid:durableId="555163966">
    <w:abstractNumId w:val="8"/>
    <w:lvlOverride w:ilvl="0">
      <w:startOverride w:val="1"/>
    </w:lvlOverride>
  </w:num>
  <w:num w:numId="48" w16cid:durableId="1982999772">
    <w:abstractNumId w:val="8"/>
  </w:num>
  <w:num w:numId="49" w16cid:durableId="41250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15DB5"/>
    <w:rsid w:val="000466CA"/>
    <w:rsid w:val="00062584"/>
    <w:rsid w:val="000737E2"/>
    <w:rsid w:val="00080643"/>
    <w:rsid w:val="00081224"/>
    <w:rsid w:val="000900CB"/>
    <w:rsid w:val="00092F33"/>
    <w:rsid w:val="000944B6"/>
    <w:rsid w:val="000A2CBB"/>
    <w:rsid w:val="000C54F9"/>
    <w:rsid w:val="000D6CB0"/>
    <w:rsid w:val="000E13E7"/>
    <w:rsid w:val="000F3330"/>
    <w:rsid w:val="001008C8"/>
    <w:rsid w:val="00105DB5"/>
    <w:rsid w:val="00107FF0"/>
    <w:rsid w:val="001167E8"/>
    <w:rsid w:val="00161CC6"/>
    <w:rsid w:val="001750C5"/>
    <w:rsid w:val="00186816"/>
    <w:rsid w:val="001A1CBD"/>
    <w:rsid w:val="001C3BFD"/>
    <w:rsid w:val="001D3676"/>
    <w:rsid w:val="001E15A9"/>
    <w:rsid w:val="001E5675"/>
    <w:rsid w:val="001E6DA2"/>
    <w:rsid w:val="001F653E"/>
    <w:rsid w:val="001F7AA6"/>
    <w:rsid w:val="00200E37"/>
    <w:rsid w:val="0020617B"/>
    <w:rsid w:val="00207F26"/>
    <w:rsid w:val="002125EE"/>
    <w:rsid w:val="00222737"/>
    <w:rsid w:val="00227028"/>
    <w:rsid w:val="00230C99"/>
    <w:rsid w:val="0025153B"/>
    <w:rsid w:val="00276CCB"/>
    <w:rsid w:val="0028551D"/>
    <w:rsid w:val="00287CD0"/>
    <w:rsid w:val="00292ED0"/>
    <w:rsid w:val="002A00C6"/>
    <w:rsid w:val="002A362F"/>
    <w:rsid w:val="002B2BD7"/>
    <w:rsid w:val="002C04AE"/>
    <w:rsid w:val="002C0BA7"/>
    <w:rsid w:val="002E5674"/>
    <w:rsid w:val="002F5655"/>
    <w:rsid w:val="002F7316"/>
    <w:rsid w:val="00300102"/>
    <w:rsid w:val="00307674"/>
    <w:rsid w:val="00312B1C"/>
    <w:rsid w:val="0033776C"/>
    <w:rsid w:val="003519C5"/>
    <w:rsid w:val="00363890"/>
    <w:rsid w:val="00377F30"/>
    <w:rsid w:val="00381205"/>
    <w:rsid w:val="003B2795"/>
    <w:rsid w:val="003B595F"/>
    <w:rsid w:val="003D1FCB"/>
    <w:rsid w:val="003D3792"/>
    <w:rsid w:val="003D5580"/>
    <w:rsid w:val="003E5D02"/>
    <w:rsid w:val="00410F5C"/>
    <w:rsid w:val="00415DFF"/>
    <w:rsid w:val="004221B8"/>
    <w:rsid w:val="004273E1"/>
    <w:rsid w:val="004376AB"/>
    <w:rsid w:val="00443598"/>
    <w:rsid w:val="004473AB"/>
    <w:rsid w:val="00462C11"/>
    <w:rsid w:val="004631C3"/>
    <w:rsid w:val="00465034"/>
    <w:rsid w:val="00470B47"/>
    <w:rsid w:val="00471B59"/>
    <w:rsid w:val="00473DC2"/>
    <w:rsid w:val="004805ED"/>
    <w:rsid w:val="00485FE8"/>
    <w:rsid w:val="004B5152"/>
    <w:rsid w:val="004D5ECE"/>
    <w:rsid w:val="004D6981"/>
    <w:rsid w:val="004E3147"/>
    <w:rsid w:val="004E4387"/>
    <w:rsid w:val="005061D8"/>
    <w:rsid w:val="00525521"/>
    <w:rsid w:val="00531404"/>
    <w:rsid w:val="00533FC9"/>
    <w:rsid w:val="00540A90"/>
    <w:rsid w:val="00544835"/>
    <w:rsid w:val="00547388"/>
    <w:rsid w:val="00551593"/>
    <w:rsid w:val="00555698"/>
    <w:rsid w:val="00556B1F"/>
    <w:rsid w:val="00561AD0"/>
    <w:rsid w:val="00563162"/>
    <w:rsid w:val="00595543"/>
    <w:rsid w:val="005A4602"/>
    <w:rsid w:val="005B3E95"/>
    <w:rsid w:val="005B7657"/>
    <w:rsid w:val="005B7BAC"/>
    <w:rsid w:val="005D39A1"/>
    <w:rsid w:val="005D58B7"/>
    <w:rsid w:val="005F5B3A"/>
    <w:rsid w:val="00611EFC"/>
    <w:rsid w:val="00616ABC"/>
    <w:rsid w:val="00622514"/>
    <w:rsid w:val="00627B8C"/>
    <w:rsid w:val="0063679B"/>
    <w:rsid w:val="006379A0"/>
    <w:rsid w:val="00641B7D"/>
    <w:rsid w:val="00656AED"/>
    <w:rsid w:val="0066521F"/>
    <w:rsid w:val="0067297F"/>
    <w:rsid w:val="00693DD8"/>
    <w:rsid w:val="006E5E83"/>
    <w:rsid w:val="006E60AE"/>
    <w:rsid w:val="00700B54"/>
    <w:rsid w:val="007121FF"/>
    <w:rsid w:val="0071406F"/>
    <w:rsid w:val="00734838"/>
    <w:rsid w:val="00737021"/>
    <w:rsid w:val="00742D78"/>
    <w:rsid w:val="00745C29"/>
    <w:rsid w:val="00766B36"/>
    <w:rsid w:val="00773AD8"/>
    <w:rsid w:val="00776DD3"/>
    <w:rsid w:val="007A5A7C"/>
    <w:rsid w:val="007B4760"/>
    <w:rsid w:val="007B488B"/>
    <w:rsid w:val="007C5A4E"/>
    <w:rsid w:val="007D6FB2"/>
    <w:rsid w:val="007E6B73"/>
    <w:rsid w:val="007F1F48"/>
    <w:rsid w:val="00804FCF"/>
    <w:rsid w:val="00816DFD"/>
    <w:rsid w:val="00816F15"/>
    <w:rsid w:val="00840B75"/>
    <w:rsid w:val="00851910"/>
    <w:rsid w:val="00852DD8"/>
    <w:rsid w:val="00863779"/>
    <w:rsid w:val="00863D61"/>
    <w:rsid w:val="00870206"/>
    <w:rsid w:val="00880B40"/>
    <w:rsid w:val="00886128"/>
    <w:rsid w:val="008B2D3F"/>
    <w:rsid w:val="008E465F"/>
    <w:rsid w:val="008F4890"/>
    <w:rsid w:val="009151A0"/>
    <w:rsid w:val="0091573A"/>
    <w:rsid w:val="0093174C"/>
    <w:rsid w:val="00945D8C"/>
    <w:rsid w:val="00947C25"/>
    <w:rsid w:val="0097359B"/>
    <w:rsid w:val="009A07F3"/>
    <w:rsid w:val="009A4CA0"/>
    <w:rsid w:val="009A7E86"/>
    <w:rsid w:val="009B2120"/>
    <w:rsid w:val="009C5C4A"/>
    <w:rsid w:val="009D4D47"/>
    <w:rsid w:val="009D77C7"/>
    <w:rsid w:val="009E3E1B"/>
    <w:rsid w:val="009E6E0C"/>
    <w:rsid w:val="00A0010A"/>
    <w:rsid w:val="00A02BF1"/>
    <w:rsid w:val="00A02CB9"/>
    <w:rsid w:val="00A03924"/>
    <w:rsid w:val="00A046AE"/>
    <w:rsid w:val="00A10191"/>
    <w:rsid w:val="00A34379"/>
    <w:rsid w:val="00A477DE"/>
    <w:rsid w:val="00A514C0"/>
    <w:rsid w:val="00A540E3"/>
    <w:rsid w:val="00AA5F99"/>
    <w:rsid w:val="00AC700D"/>
    <w:rsid w:val="00AE28EF"/>
    <w:rsid w:val="00AE6665"/>
    <w:rsid w:val="00B20775"/>
    <w:rsid w:val="00B249EA"/>
    <w:rsid w:val="00B304F2"/>
    <w:rsid w:val="00B43E6B"/>
    <w:rsid w:val="00B5443E"/>
    <w:rsid w:val="00B67A5E"/>
    <w:rsid w:val="00B70DA7"/>
    <w:rsid w:val="00B81692"/>
    <w:rsid w:val="00B84407"/>
    <w:rsid w:val="00B86AF8"/>
    <w:rsid w:val="00B9128C"/>
    <w:rsid w:val="00B933CF"/>
    <w:rsid w:val="00B95CC4"/>
    <w:rsid w:val="00BA3ADA"/>
    <w:rsid w:val="00BB38EC"/>
    <w:rsid w:val="00BB533F"/>
    <w:rsid w:val="00BC00CE"/>
    <w:rsid w:val="00BC0D7B"/>
    <w:rsid w:val="00BC3F34"/>
    <w:rsid w:val="00BC5573"/>
    <w:rsid w:val="00BE0DCC"/>
    <w:rsid w:val="00C065E9"/>
    <w:rsid w:val="00C33AA8"/>
    <w:rsid w:val="00C54DE5"/>
    <w:rsid w:val="00C66568"/>
    <w:rsid w:val="00C703F8"/>
    <w:rsid w:val="00C7773C"/>
    <w:rsid w:val="00C92F17"/>
    <w:rsid w:val="00C95029"/>
    <w:rsid w:val="00CC6CE0"/>
    <w:rsid w:val="00CD4A79"/>
    <w:rsid w:val="00CD61D9"/>
    <w:rsid w:val="00D00E62"/>
    <w:rsid w:val="00D25DC6"/>
    <w:rsid w:val="00D30B67"/>
    <w:rsid w:val="00D402DC"/>
    <w:rsid w:val="00D403F9"/>
    <w:rsid w:val="00D40AC0"/>
    <w:rsid w:val="00D62497"/>
    <w:rsid w:val="00D75C92"/>
    <w:rsid w:val="00D804A7"/>
    <w:rsid w:val="00D87BF0"/>
    <w:rsid w:val="00DA038B"/>
    <w:rsid w:val="00DC7BC5"/>
    <w:rsid w:val="00DD2C45"/>
    <w:rsid w:val="00DE7039"/>
    <w:rsid w:val="00DE7D13"/>
    <w:rsid w:val="00E14634"/>
    <w:rsid w:val="00E26F33"/>
    <w:rsid w:val="00E27ACB"/>
    <w:rsid w:val="00E3191D"/>
    <w:rsid w:val="00E32C48"/>
    <w:rsid w:val="00E91272"/>
    <w:rsid w:val="00EA52D6"/>
    <w:rsid w:val="00EB0572"/>
    <w:rsid w:val="00EB1396"/>
    <w:rsid w:val="00EB5E76"/>
    <w:rsid w:val="00EC27A5"/>
    <w:rsid w:val="00EC759E"/>
    <w:rsid w:val="00EE62BE"/>
    <w:rsid w:val="00EE6B1F"/>
    <w:rsid w:val="00F01B55"/>
    <w:rsid w:val="00F2412D"/>
    <w:rsid w:val="00F35ACA"/>
    <w:rsid w:val="00F448B5"/>
    <w:rsid w:val="00F66393"/>
    <w:rsid w:val="00F80343"/>
    <w:rsid w:val="00F974BB"/>
    <w:rsid w:val="00F9758D"/>
    <w:rsid w:val="00FA3CA6"/>
    <w:rsid w:val="00FA4161"/>
    <w:rsid w:val="00FB11AC"/>
    <w:rsid w:val="00FC1657"/>
    <w:rsid w:val="00FC557B"/>
    <w:rsid w:val="00FD5BAB"/>
    <w:rsid w:val="00FE183D"/>
    <w:rsid w:val="00FE481F"/>
    <w:rsid w:val="00FE5E12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docId w15:val="{6854363F-77C6-4598-8D4A-011FDC09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AB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numPr>
        <w:numId w:val="43"/>
      </w:numPr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4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C27A5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9F69AE" w:rsidP="009F69AE">
          <w:pPr>
            <w:pStyle w:val="F4D6D1D7436F41348E7E21DC7F72DAFD2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9F69AE">
          <w:pPr>
            <w:pStyle w:val="7DAB456C0CF64D1FBE0EF5199E4EC1BC"/>
          </w:pPr>
          <w:r w:rsidRPr="004C4E5C">
            <w:t>Imię i nazwisko podpisującego</w:t>
          </w:r>
        </w:p>
        <w:bookmarkStart w:id="0" w:name="_Hlk112248085"/>
        <w:bookmarkStart w:id="1" w:name="_Hlk112249004"/>
        <w:bookmarkStart w:id="2" w:name="_Hlk112248173"/>
        <w:bookmarkStart w:id="3" w:name="_Hlk112394403"/>
        <w:bookmarkEnd w:id="0"/>
        <w:bookmarkEnd w:id="1"/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9F69AE" w:rsidP="009F69AE">
          <w:pPr>
            <w:pStyle w:val="60CDE9734FA14446B60D429A50EA6884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2"/>
          <w:r>
            <w:rPr>
              <w:rStyle w:val="Tekstzastpczy"/>
            </w:rPr>
            <w:t>4, który będzie realizowany</w:t>
          </w:r>
          <w:bookmarkEnd w:id="3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5E6BB564A3184F5999CD14E0D3DFE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0EBD0-B075-48B9-B715-50FF9271625E}"/>
      </w:docPartPr>
      <w:docPartBody>
        <w:p w:rsidR="00505326" w:rsidRDefault="009F69AE" w:rsidP="009F69AE">
          <w:pPr>
            <w:pStyle w:val="5E6BB564A3184F5999CD14E0D3DFE08F2"/>
          </w:pPr>
          <w:r w:rsidRPr="00EC27A5">
            <w:rPr>
              <w:rStyle w:val="Tekstzastpczy"/>
            </w:rPr>
            <w:t>Wpisz godzinę rozpoczęcia i zakończeni</w:t>
          </w:r>
          <w:r>
            <w:rPr>
              <w:rStyle w:val="Tekstzastpczy"/>
            </w:rPr>
            <w:t>a</w:t>
          </w:r>
          <w:r w:rsidRPr="00EC27A5">
            <w:rPr>
              <w:rStyle w:val="Tekstzastpczy"/>
            </w:rPr>
            <w:t xml:space="preserve"> dnia szkoleniowego;</w:t>
          </w:r>
        </w:p>
      </w:docPartBody>
    </w:docPart>
    <w:docPart>
      <w:docPartPr>
        <w:name w:val="2EA5EB02F3794928A2101E559745A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EACCF-9879-4B91-9DA1-69BBD451CFF4}"/>
      </w:docPartPr>
      <w:docPartBody>
        <w:p w:rsidR="00B77484" w:rsidRDefault="009F69AE" w:rsidP="009F69AE">
          <w:pPr>
            <w:pStyle w:val="2EA5EB02F3794928A2101E559745A91B2"/>
          </w:pPr>
          <w:r w:rsidRPr="00EC27A5">
            <w:rPr>
              <w:rStyle w:val="Tekstzastpczy"/>
            </w:rPr>
            <w:t>Wpisz godziny rozpoczęcia i zakończenia przerw podczas dnia szkoleniowego;</w:t>
          </w:r>
        </w:p>
      </w:docPartBody>
    </w:docPart>
    <w:docPart>
      <w:docPartPr>
        <w:name w:val="382D969553304E4BB51D52E044CA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391F-8146-4385-B099-0D0FCAF438D6}"/>
      </w:docPartPr>
      <w:docPartBody>
        <w:p w:rsidR="003C3707" w:rsidRDefault="009F69AE" w:rsidP="009F69AE">
          <w:pPr>
            <w:pStyle w:val="382D969553304E4BB51D52E044CAA2A92"/>
          </w:pPr>
          <w:r w:rsidRPr="001750C5">
            <w:rPr>
              <w:rStyle w:val="Wyrnieniedelikatne"/>
            </w:rPr>
            <w:t>Wpisz koszt szkolenia.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9F69AE" w:rsidP="008F3149">
          <w:pPr>
            <w:pStyle w:val="DB2408E1218F4B07B5F1E7C92DC6E35D1"/>
          </w:pPr>
          <w:r w:rsidRPr="00FE183D">
            <w:t>Wpisz imię i nazwisko trenera.</w:t>
          </w:r>
        </w:p>
      </w:docPartBody>
    </w:docPart>
    <w:docPart>
      <w:docPartPr>
        <w:name w:val="83297A8F4BD34CF8AC27AB73F4E54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8916-8A9B-445A-A127-FD38DBEAEB07}"/>
      </w:docPartPr>
      <w:docPartBody>
        <w:p w:rsidR="0088736B" w:rsidRDefault="009F69AE" w:rsidP="009F69AE">
          <w:pPr>
            <w:pStyle w:val="83297A8F4BD34CF8AC27AB73F4E544CA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AA7D887CCB14CBEA617C83AB094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58578-D06E-416B-ACDE-61D3530FD581}"/>
      </w:docPartPr>
      <w:docPartBody>
        <w:p w:rsidR="0088736B" w:rsidRDefault="009F69AE" w:rsidP="009F69AE">
          <w:pPr>
            <w:pStyle w:val="9AA7D887CCB14CBEA617C83AB094C9CA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594F8F31A8B4DD8BAA41AC6F2E2D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DE9A0-E78C-4273-A9EB-694DA9BFEEAA}"/>
      </w:docPartPr>
      <w:docPartBody>
        <w:p w:rsidR="0088736B" w:rsidRDefault="009F69AE" w:rsidP="009F69AE">
          <w:pPr>
            <w:pStyle w:val="0594F8F31A8B4DD8BAA41AC6F2E2DFA8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DF71D1F9223403794E50C2BA35B7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08439-25CA-43C8-8CE8-C22271BE1EBD}"/>
      </w:docPartPr>
      <w:docPartBody>
        <w:p w:rsidR="0088736B" w:rsidRDefault="009F69AE" w:rsidP="009F69AE">
          <w:pPr>
            <w:pStyle w:val="7DF71D1F9223403794E50C2BA35B725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4E0DE5A38AF4CFA99DDE167D7794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93A63-2B41-42B1-844F-710542211CB6}"/>
      </w:docPartPr>
      <w:docPartBody>
        <w:p w:rsidR="0088736B" w:rsidRDefault="009F69AE" w:rsidP="009F69AE">
          <w:pPr>
            <w:pStyle w:val="34E0DE5A38AF4CFA99DDE167D7794B5A2"/>
          </w:pPr>
          <w:r w:rsidRPr="00EC27A5">
            <w:rPr>
              <w:rStyle w:val="Tekstzastpczy"/>
            </w:rPr>
            <w:t>Wpisz tytuł przeprowadzonego szkolenia wraz z jego datą;</w:t>
          </w:r>
        </w:p>
        <w:bookmarkStart w:id="4" w:name="_Hlk149812210"/>
        <w:bookmarkEnd w:id="4"/>
      </w:docPartBody>
    </w:docPart>
    <w:docPart>
      <w:docPartPr>
        <w:name w:val="DF9AA43650E0475992B011EAE7041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24C66-06AC-410F-A483-BC2342989DCE}"/>
      </w:docPartPr>
      <w:docPartBody>
        <w:p w:rsidR="009F69AE" w:rsidRDefault="009F69AE" w:rsidP="009F69AE">
          <w:pPr>
            <w:pStyle w:val="DF9AA43650E0475992B011EAE704128C"/>
          </w:pPr>
          <w:r w:rsidRPr="001750C5">
            <w:rPr>
              <w:rStyle w:val="Wyrnieniedelikatne"/>
            </w:rPr>
            <w:t>Wpisz koszt szkolenia.</w:t>
          </w:r>
        </w:p>
      </w:docPartBody>
    </w:docPart>
    <w:docPart>
      <w:docPartPr>
        <w:name w:val="5020CAFDE1DA436BA6649BE9AA603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7D8F3-A47E-44F8-869B-1608D532829A}"/>
      </w:docPartPr>
      <w:docPartBody>
        <w:p w:rsidR="001117AF" w:rsidRDefault="001117AF" w:rsidP="001117AF">
          <w:pPr>
            <w:pStyle w:val="5020CAFDE1DA436BA6649BE9AA603D63"/>
          </w:pPr>
          <w:bookmarkStart w:id="5" w:name="_Hlk112248173"/>
          <w:bookmarkStart w:id="6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5"/>
          <w:r>
            <w:rPr>
              <w:rStyle w:val="Tekstzastpczy"/>
            </w:rPr>
            <w:t>4, który będzie realizowany</w:t>
          </w:r>
          <w:bookmarkEnd w:id="6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A381EDF78C13495D880134E54FDD1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74FA2-7C16-42D9-B539-C54D3A5FA522}"/>
      </w:docPartPr>
      <w:docPartBody>
        <w:p w:rsidR="001117AF" w:rsidRDefault="001117AF" w:rsidP="001117AF">
          <w:pPr>
            <w:pStyle w:val="A381EDF78C13495D880134E54FDD1468"/>
          </w:pPr>
          <w:bookmarkStart w:id="7" w:name="_Hlk112248173"/>
          <w:bookmarkStart w:id="8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7"/>
          <w:r>
            <w:rPr>
              <w:rStyle w:val="Tekstzastpczy"/>
            </w:rPr>
            <w:t>4, który będzie realizowany</w:t>
          </w:r>
          <w:bookmarkEnd w:id="8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94922BF4341D4F6E9A47EEECDC3BF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3E95F-A188-4D2A-B27E-55D9A5FCE589}"/>
      </w:docPartPr>
      <w:docPartBody>
        <w:p w:rsidR="001117AF" w:rsidRDefault="001117AF" w:rsidP="001117AF">
          <w:pPr>
            <w:pStyle w:val="94922BF4341D4F6E9A47EEECDC3BFE08"/>
          </w:pPr>
          <w:bookmarkStart w:id="9" w:name="_Hlk112248173"/>
          <w:bookmarkStart w:id="10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9"/>
          <w:r>
            <w:rPr>
              <w:rStyle w:val="Tekstzastpczy"/>
            </w:rPr>
            <w:t>4, który będzie realizowany</w:t>
          </w:r>
          <w:bookmarkEnd w:id="10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04A3D815AD874613B391A418B1618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D951B-45D6-4A59-8D36-6F151A8BB7DF}"/>
      </w:docPartPr>
      <w:docPartBody>
        <w:p w:rsidR="001117AF" w:rsidRDefault="001117AF" w:rsidP="001117AF">
          <w:pPr>
            <w:pStyle w:val="04A3D815AD874613B391A418B1618BF2"/>
          </w:pPr>
          <w:bookmarkStart w:id="11" w:name="_Hlk112248173"/>
          <w:bookmarkStart w:id="12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11"/>
          <w:r>
            <w:rPr>
              <w:rStyle w:val="Tekstzastpczy"/>
            </w:rPr>
            <w:t>4, który będzie realizowany</w:t>
          </w:r>
          <w:bookmarkEnd w:id="12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C4DD502C804942C6B0CA62C923848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8CE3E-EA98-4290-8AE4-B1F6E5D959EE}"/>
      </w:docPartPr>
      <w:docPartBody>
        <w:p w:rsidR="001117AF" w:rsidRDefault="001117AF" w:rsidP="001117AF">
          <w:pPr>
            <w:pStyle w:val="C4DD502C804942C6B0CA62C923848FBE"/>
          </w:pPr>
          <w:bookmarkStart w:id="13" w:name="_Hlk112248173"/>
          <w:bookmarkStart w:id="14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13"/>
          <w:r>
            <w:rPr>
              <w:rStyle w:val="Tekstzastpczy"/>
            </w:rPr>
            <w:t>4, który będzie realizowany</w:t>
          </w:r>
          <w:bookmarkEnd w:id="14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17D00B9E1E9843DE8F3A525794EC3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78237-158D-48E1-B621-D1473FA9821A}"/>
      </w:docPartPr>
      <w:docPartBody>
        <w:p w:rsidR="001117AF" w:rsidRDefault="001117AF" w:rsidP="001117AF">
          <w:pPr>
            <w:pStyle w:val="17D00B9E1E9843DE8F3A525794EC31A1"/>
          </w:pPr>
          <w:bookmarkStart w:id="15" w:name="_Hlk112248173"/>
          <w:bookmarkStart w:id="16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15"/>
          <w:r>
            <w:rPr>
              <w:rStyle w:val="Tekstzastpczy"/>
            </w:rPr>
            <w:t>4, który będzie realizowany</w:t>
          </w:r>
          <w:bookmarkEnd w:id="16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D39DB79DCC0248598DCA07A01E714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A84DF-EFF5-43F5-AA0F-7D176B89EC68}"/>
      </w:docPartPr>
      <w:docPartBody>
        <w:p w:rsidR="001117AF" w:rsidRDefault="001117AF" w:rsidP="001117AF">
          <w:pPr>
            <w:pStyle w:val="D39DB79DCC0248598DCA07A01E7149D0"/>
          </w:pPr>
          <w:bookmarkStart w:id="17" w:name="_Hlk112248173"/>
          <w:bookmarkStart w:id="18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17"/>
          <w:r>
            <w:rPr>
              <w:rStyle w:val="Tekstzastpczy"/>
            </w:rPr>
            <w:t>4, który będzie realizowany</w:t>
          </w:r>
          <w:bookmarkEnd w:id="18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C25DA560839143B99CE58492A984C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59A59-5F18-4C05-B99B-A1182B1A2B24}"/>
      </w:docPartPr>
      <w:docPartBody>
        <w:p w:rsidR="001117AF" w:rsidRDefault="001117AF" w:rsidP="001117AF">
          <w:pPr>
            <w:pStyle w:val="C25DA560839143B99CE58492A984C15E"/>
          </w:pPr>
          <w:bookmarkStart w:id="19" w:name="_Hlk112248173"/>
          <w:bookmarkStart w:id="20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19"/>
          <w:r>
            <w:rPr>
              <w:rStyle w:val="Tekstzastpczy"/>
            </w:rPr>
            <w:t>4, który będzie realizowany</w:t>
          </w:r>
          <w:bookmarkEnd w:id="20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B5BF637015F34EA9851EBB6B208F9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D1BA8-E8CC-40D4-91BD-1AAFF228C9AA}"/>
      </w:docPartPr>
      <w:docPartBody>
        <w:p w:rsidR="001117AF" w:rsidRDefault="001117AF" w:rsidP="001117AF">
          <w:pPr>
            <w:pStyle w:val="B5BF637015F34EA9851EBB6B208F91F5"/>
          </w:pPr>
          <w:bookmarkStart w:id="21" w:name="_Hlk112248173"/>
          <w:bookmarkStart w:id="22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21"/>
          <w:r>
            <w:rPr>
              <w:rStyle w:val="Tekstzastpczy"/>
            </w:rPr>
            <w:t>4, który będzie realizowany</w:t>
          </w:r>
          <w:bookmarkEnd w:id="22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C3DF84892F7340618CE706E2CBFA8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4ADB2-AE82-457D-899C-93A660F58243}"/>
      </w:docPartPr>
      <w:docPartBody>
        <w:p w:rsidR="001117AF" w:rsidRDefault="001117AF" w:rsidP="001117AF">
          <w:pPr>
            <w:pStyle w:val="C3DF84892F7340618CE706E2CBFA8B0E"/>
          </w:pPr>
          <w:bookmarkStart w:id="23" w:name="_Hlk112248173"/>
          <w:bookmarkStart w:id="24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23"/>
          <w:r>
            <w:rPr>
              <w:rStyle w:val="Tekstzastpczy"/>
            </w:rPr>
            <w:t>4, który będzie realizowany</w:t>
          </w:r>
          <w:bookmarkEnd w:id="24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7E28897718084750A625BA6410872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9AB43-1154-444F-B9C2-7FA78E8016AA}"/>
      </w:docPartPr>
      <w:docPartBody>
        <w:p w:rsidR="001117AF" w:rsidRDefault="001117AF" w:rsidP="001117AF">
          <w:pPr>
            <w:pStyle w:val="7E28897718084750A625BA6410872B62"/>
          </w:pPr>
          <w:bookmarkStart w:id="25" w:name="_Hlk112248173"/>
          <w:bookmarkStart w:id="26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25"/>
          <w:r>
            <w:rPr>
              <w:rStyle w:val="Tekstzastpczy"/>
            </w:rPr>
            <w:t>4, który będzie realizowany</w:t>
          </w:r>
          <w:bookmarkEnd w:id="26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0441B618F1904A97BF5AFE9E8812A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F816A-D2B0-49CA-842A-C102453EEFB1}"/>
      </w:docPartPr>
      <w:docPartBody>
        <w:p w:rsidR="001117AF" w:rsidRDefault="001117AF" w:rsidP="001117AF">
          <w:pPr>
            <w:pStyle w:val="0441B618F1904A97BF5AFE9E8812A1C7"/>
          </w:pPr>
          <w:bookmarkStart w:id="27" w:name="_Hlk112248173"/>
          <w:bookmarkStart w:id="28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27"/>
          <w:r>
            <w:rPr>
              <w:rStyle w:val="Tekstzastpczy"/>
            </w:rPr>
            <w:t>4, który będzie realizowany</w:t>
          </w:r>
          <w:bookmarkEnd w:id="28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10FEC66F5D124CA1B95F4898DFD21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72FDF-3A88-4CB0-8CA0-4A1DD9AC48D1}"/>
      </w:docPartPr>
      <w:docPartBody>
        <w:p w:rsidR="001117AF" w:rsidRDefault="001117AF" w:rsidP="001117AF">
          <w:pPr>
            <w:pStyle w:val="10FEC66F5D124CA1B95F4898DFD21A14"/>
          </w:pPr>
          <w:bookmarkStart w:id="29" w:name="_Hlk112248173"/>
          <w:bookmarkStart w:id="30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29"/>
          <w:r>
            <w:rPr>
              <w:rStyle w:val="Tekstzastpczy"/>
            </w:rPr>
            <w:t>4, który będzie realizowany</w:t>
          </w:r>
          <w:bookmarkEnd w:id="30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7A78391E29640B5B1330D7BD815E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E06E6-3376-40D9-9B24-7FF2FBDD3D39}"/>
      </w:docPartPr>
      <w:docPartBody>
        <w:p w:rsidR="001117AF" w:rsidRDefault="001117AF" w:rsidP="001117AF">
          <w:pPr>
            <w:pStyle w:val="F7A78391E29640B5B1330D7BD815E294"/>
          </w:pPr>
          <w:bookmarkStart w:id="31" w:name="_Hlk112248173"/>
          <w:bookmarkStart w:id="32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31"/>
          <w:r>
            <w:rPr>
              <w:rStyle w:val="Tekstzastpczy"/>
            </w:rPr>
            <w:t>4, który będzie realizowany</w:t>
          </w:r>
          <w:bookmarkEnd w:id="32"/>
          <w:r w:rsidRPr="00EC27A5">
            <w:rPr>
              <w:rStyle w:val="Tekstzastpczy"/>
            </w:rPr>
            <w:t>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B17"/>
    <w:multiLevelType w:val="multilevel"/>
    <w:tmpl w:val="EAF0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252B06"/>
    <w:multiLevelType w:val="multilevel"/>
    <w:tmpl w:val="A2B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BD1FC4"/>
    <w:multiLevelType w:val="multilevel"/>
    <w:tmpl w:val="BEA6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FE31F7"/>
    <w:multiLevelType w:val="multilevel"/>
    <w:tmpl w:val="3A8C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732264"/>
    <w:multiLevelType w:val="multilevel"/>
    <w:tmpl w:val="04B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A6D5D91"/>
    <w:multiLevelType w:val="multilevel"/>
    <w:tmpl w:val="8120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BD22F7"/>
    <w:multiLevelType w:val="multilevel"/>
    <w:tmpl w:val="47A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EA713D1"/>
    <w:multiLevelType w:val="multilevel"/>
    <w:tmpl w:val="D8D6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7883802">
    <w:abstractNumId w:val="5"/>
  </w:num>
  <w:num w:numId="2" w16cid:durableId="1627931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76873">
    <w:abstractNumId w:val="8"/>
  </w:num>
  <w:num w:numId="4" w16cid:durableId="882446424">
    <w:abstractNumId w:val="4"/>
  </w:num>
  <w:num w:numId="5" w16cid:durableId="1049887245">
    <w:abstractNumId w:val="7"/>
  </w:num>
  <w:num w:numId="6" w16cid:durableId="386077328">
    <w:abstractNumId w:val="6"/>
  </w:num>
  <w:num w:numId="7" w16cid:durableId="1411269213">
    <w:abstractNumId w:val="0"/>
  </w:num>
  <w:num w:numId="8" w16cid:durableId="1063409828">
    <w:abstractNumId w:val="3"/>
  </w:num>
  <w:num w:numId="9" w16cid:durableId="414014193">
    <w:abstractNumId w:val="1"/>
  </w:num>
  <w:num w:numId="10" w16cid:durableId="1887402953">
    <w:abstractNumId w:val="2"/>
  </w:num>
  <w:num w:numId="11" w16cid:durableId="811558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1117AF"/>
    <w:rsid w:val="001138CD"/>
    <w:rsid w:val="00172324"/>
    <w:rsid w:val="001C1CCD"/>
    <w:rsid w:val="001D0C16"/>
    <w:rsid w:val="002203B3"/>
    <w:rsid w:val="00255E60"/>
    <w:rsid w:val="00271EAE"/>
    <w:rsid w:val="00281A80"/>
    <w:rsid w:val="002F4E66"/>
    <w:rsid w:val="00346FFD"/>
    <w:rsid w:val="003C3707"/>
    <w:rsid w:val="004D0110"/>
    <w:rsid w:val="004D02D2"/>
    <w:rsid w:val="00505326"/>
    <w:rsid w:val="0052531E"/>
    <w:rsid w:val="00547B04"/>
    <w:rsid w:val="00601F7C"/>
    <w:rsid w:val="006107B0"/>
    <w:rsid w:val="00681550"/>
    <w:rsid w:val="006F1020"/>
    <w:rsid w:val="00760E50"/>
    <w:rsid w:val="00786389"/>
    <w:rsid w:val="0084698B"/>
    <w:rsid w:val="0088736B"/>
    <w:rsid w:val="008F3149"/>
    <w:rsid w:val="00902B5C"/>
    <w:rsid w:val="00931FCE"/>
    <w:rsid w:val="009F69AE"/>
    <w:rsid w:val="00A04A5C"/>
    <w:rsid w:val="00A32835"/>
    <w:rsid w:val="00A35451"/>
    <w:rsid w:val="00B77484"/>
    <w:rsid w:val="00C64A09"/>
    <w:rsid w:val="00CC5316"/>
    <w:rsid w:val="00D23DA7"/>
    <w:rsid w:val="00D357DE"/>
    <w:rsid w:val="00DA7774"/>
    <w:rsid w:val="00E31C36"/>
    <w:rsid w:val="00E65D25"/>
    <w:rsid w:val="00FB080D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69AE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1117AF"/>
    <w:rPr>
      <w:color w:val="808080"/>
    </w:rPr>
  </w:style>
  <w:style w:type="paragraph" w:customStyle="1" w:styleId="7DAB456C0CF64D1FBE0EF5199E4EC1BC">
    <w:name w:val="7DAB456C0CF64D1FBE0EF5199E4EC1BC"/>
  </w:style>
  <w:style w:type="character" w:styleId="Wyrnieniedelikatne">
    <w:name w:val="Subtle Emphasis"/>
    <w:basedOn w:val="Domylnaczcionkaakapitu"/>
    <w:uiPriority w:val="19"/>
    <w:qFormat/>
    <w:rsid w:val="009F69AE"/>
    <w:rPr>
      <w:i/>
      <w:iCs/>
      <w:color w:val="404040" w:themeColor="text1" w:themeTint="BF"/>
    </w:rPr>
  </w:style>
  <w:style w:type="paragraph" w:customStyle="1" w:styleId="DB2408E1218F4B07B5F1E7C92DC6E35D1">
    <w:name w:val="DB2408E1218F4B07B5F1E7C92DC6E35D1"/>
    <w:rsid w:val="008F3149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2">
    <w:name w:val="F4D6D1D7436F41348E7E21DC7F72DAFD2"/>
    <w:rsid w:val="009F69AE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2">
    <w:name w:val="1DAE9566CF624CF79176B2C84FA836262"/>
    <w:rsid w:val="009F69AE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83297A8F4BD34CF8AC27AB73F4E544CA2">
    <w:name w:val="83297A8F4BD34CF8AC27AB73F4E544CA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AA7D887CCB14CBEA617C83AB094C9CA2">
    <w:name w:val="9AA7D887CCB14CBEA617C83AB094C9CA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594F8F31A8B4DD8BAA41AC6F2E2DFA82">
    <w:name w:val="0594F8F31A8B4DD8BAA41AC6F2E2DFA8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DF71D1F9223403794E50C2BA35B72502">
    <w:name w:val="7DF71D1F9223403794E50C2BA35B7250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4E0DE5A38AF4CFA99DDE167D7794B5A2">
    <w:name w:val="34E0DE5A38AF4CFA99DDE167D7794B5A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2">
    <w:name w:val="EDE3C147C9BC4A8DBE0D22B8C559DF35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B4BD85002B548ACB81ADAB6811B9AA32">
    <w:name w:val="0B4BD85002B548ACB81ADAB6811B9AA32"/>
    <w:rsid w:val="009F69AE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60CDE9734FA14446B60D429A50EA68842">
    <w:name w:val="60CDE9734FA14446B60D429A50EA6884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2">
    <w:name w:val="DCE87D6E24F644E29B31B8EA783E1682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2">
    <w:name w:val="F8A6CF14BBA64FFF809ED35DE3A5BF04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2">
    <w:name w:val="E26196699DBB4BFA8AF2045E47F905EA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2">
    <w:name w:val="E11091CF729943D3BE5E7B9D20BE7C3E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2">
    <w:name w:val="1A14985B32B042F5AC9BC05E93C5B5DC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2">
    <w:name w:val="7781F3203F234410B79BAA33372551EB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2">
    <w:name w:val="486198EE89384545B75F2A4A638C4B2D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2">
    <w:name w:val="5ABAB381E71B4C2A97E49BE226588D6A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2">
    <w:name w:val="0D237DB9179F41018763F1EF5EDAE207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2">
    <w:name w:val="F7E5C79D12224751B50B98DD0D128AB8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2">
    <w:name w:val="8C29D5F3BA9D4567A96C546AFD888045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2">
    <w:name w:val="DE5DE58A02904F2587E9158A225E7CFB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2">
    <w:name w:val="B9716A9866E24FDD833C85A985582A11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2">
    <w:name w:val="7278B4EFE3AE489686E06C5348985A6B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4ADBF75E02449ACBF6A0FBB80E38E543">
    <w:name w:val="94ADBF75E02449ACBF6A0FBB80E38E54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8850E9DE0B4A2A8BA05D3EAEA8F25F3">
    <w:name w:val="F78850E9DE0B4A2A8BA05D3EAEA8F25F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D8BA496CAA448F2AA36BA1A2C1F7CB63">
    <w:name w:val="ED8BA496CAA448F2AA36BA1A2C1F7CB6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51434EDD4354E98A8C65ADE62E909263">
    <w:name w:val="F51434EDD4354E98A8C65ADE62E90926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F55C93F5129437FBCF006F6AB1133B33">
    <w:name w:val="FF55C93F5129437FBCF006F6AB1133B3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83A7FCA64D2423F80F191A4AB2B5A203">
    <w:name w:val="083A7FCA64D2423F80F191A4AB2B5A20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9FF75600C3246EFA2D44892D9C573EF3">
    <w:name w:val="09FF75600C3246EFA2D44892D9C573EF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7B1922403F04E619FDBC2C9ED1A55DA3">
    <w:name w:val="47B1922403F04E619FDBC2C9ED1A55DA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40BD361F56F43A29150A203236B94B43">
    <w:name w:val="B40BD361F56F43A29150A203236B94B4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006201D78424DFDAB6806B1C79B81223">
    <w:name w:val="9006201D78424DFDAB6806B1C79B8122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33810F83AC94C659117C9AA905213733">
    <w:name w:val="E33810F83AC94C659117C9AA90521373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70E8606F15A4D7990F7D6614D62BECD3">
    <w:name w:val="D70E8606F15A4D7990F7D6614D62BECD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51A2D74764048D192C72187BEEFFA133">
    <w:name w:val="351A2D74764048D192C72187BEEFFA13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40446921AE845E5B06D7B5258AC68933">
    <w:name w:val="840446921AE845E5B06D7B5258AC6893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C642B10A6C544BC86A2D4A4E5C883F03">
    <w:name w:val="BC642B10A6C544BC86A2D4A4E5C883F0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2">
    <w:name w:val="5E6BB564A3184F5999CD14E0D3DFE08F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2">
    <w:name w:val="2EA5EB02F3794928A2101E559745A91B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2">
    <w:name w:val="382D969553304E4BB51D52E044CAA2A9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511FDDA0BE548E685E03A2BBF53B4223">
    <w:name w:val="8511FDDA0BE548E685E03A2BBF53B422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F9AA43650E0475992B011EAE704128C">
    <w:name w:val="DF9AA43650E0475992B011EAE704128C"/>
    <w:rsid w:val="009F69AE"/>
    <w:rPr>
      <w:kern w:val="2"/>
      <w14:ligatures w14:val="standardContextual"/>
    </w:rPr>
  </w:style>
  <w:style w:type="paragraph" w:customStyle="1" w:styleId="5020CAFDE1DA436BA6649BE9AA603D63">
    <w:name w:val="5020CAFDE1DA436BA6649BE9AA603D63"/>
    <w:rsid w:val="001117AF"/>
    <w:rPr>
      <w:kern w:val="2"/>
      <w14:ligatures w14:val="standardContextual"/>
    </w:rPr>
  </w:style>
  <w:style w:type="paragraph" w:customStyle="1" w:styleId="A381EDF78C13495D880134E54FDD1468">
    <w:name w:val="A381EDF78C13495D880134E54FDD1468"/>
    <w:rsid w:val="001117AF"/>
    <w:rPr>
      <w:kern w:val="2"/>
      <w14:ligatures w14:val="standardContextual"/>
    </w:rPr>
  </w:style>
  <w:style w:type="paragraph" w:customStyle="1" w:styleId="94922BF4341D4F6E9A47EEECDC3BFE08">
    <w:name w:val="94922BF4341D4F6E9A47EEECDC3BFE08"/>
    <w:rsid w:val="001117AF"/>
    <w:rPr>
      <w:kern w:val="2"/>
      <w14:ligatures w14:val="standardContextual"/>
    </w:rPr>
  </w:style>
  <w:style w:type="paragraph" w:customStyle="1" w:styleId="04A3D815AD874613B391A418B1618BF2">
    <w:name w:val="04A3D815AD874613B391A418B1618BF2"/>
    <w:rsid w:val="001117AF"/>
    <w:rPr>
      <w:kern w:val="2"/>
      <w14:ligatures w14:val="standardContextual"/>
    </w:rPr>
  </w:style>
  <w:style w:type="paragraph" w:customStyle="1" w:styleId="C4DD502C804942C6B0CA62C923848FBE">
    <w:name w:val="C4DD502C804942C6B0CA62C923848FBE"/>
    <w:rsid w:val="001117AF"/>
    <w:rPr>
      <w:kern w:val="2"/>
      <w14:ligatures w14:val="standardContextual"/>
    </w:rPr>
  </w:style>
  <w:style w:type="paragraph" w:customStyle="1" w:styleId="17D00B9E1E9843DE8F3A525794EC31A1">
    <w:name w:val="17D00B9E1E9843DE8F3A525794EC31A1"/>
    <w:rsid w:val="001117AF"/>
    <w:rPr>
      <w:kern w:val="2"/>
      <w14:ligatures w14:val="standardContextual"/>
    </w:rPr>
  </w:style>
  <w:style w:type="paragraph" w:customStyle="1" w:styleId="D39DB79DCC0248598DCA07A01E7149D0">
    <w:name w:val="D39DB79DCC0248598DCA07A01E7149D0"/>
    <w:rsid w:val="001117AF"/>
    <w:rPr>
      <w:kern w:val="2"/>
      <w14:ligatures w14:val="standardContextual"/>
    </w:rPr>
  </w:style>
  <w:style w:type="paragraph" w:customStyle="1" w:styleId="C25DA560839143B99CE58492A984C15E">
    <w:name w:val="C25DA560839143B99CE58492A984C15E"/>
    <w:rsid w:val="001117AF"/>
    <w:rPr>
      <w:kern w:val="2"/>
      <w14:ligatures w14:val="standardContextual"/>
    </w:rPr>
  </w:style>
  <w:style w:type="paragraph" w:customStyle="1" w:styleId="B5BF637015F34EA9851EBB6B208F91F5">
    <w:name w:val="B5BF637015F34EA9851EBB6B208F91F5"/>
    <w:rsid w:val="001117AF"/>
    <w:rPr>
      <w:kern w:val="2"/>
      <w14:ligatures w14:val="standardContextual"/>
    </w:rPr>
  </w:style>
  <w:style w:type="paragraph" w:customStyle="1" w:styleId="C3DF84892F7340618CE706E2CBFA8B0E">
    <w:name w:val="C3DF84892F7340618CE706E2CBFA8B0E"/>
    <w:rsid w:val="001117AF"/>
    <w:rPr>
      <w:kern w:val="2"/>
      <w14:ligatures w14:val="standardContextual"/>
    </w:rPr>
  </w:style>
  <w:style w:type="paragraph" w:customStyle="1" w:styleId="7E28897718084750A625BA6410872B62">
    <w:name w:val="7E28897718084750A625BA6410872B62"/>
    <w:rsid w:val="001117AF"/>
    <w:rPr>
      <w:kern w:val="2"/>
      <w14:ligatures w14:val="standardContextual"/>
    </w:rPr>
  </w:style>
  <w:style w:type="paragraph" w:customStyle="1" w:styleId="0441B618F1904A97BF5AFE9E8812A1C7">
    <w:name w:val="0441B618F1904A97BF5AFE9E8812A1C7"/>
    <w:rsid w:val="001117AF"/>
    <w:rPr>
      <w:kern w:val="2"/>
      <w14:ligatures w14:val="standardContextual"/>
    </w:rPr>
  </w:style>
  <w:style w:type="paragraph" w:customStyle="1" w:styleId="10FEC66F5D124CA1B95F4898DFD21A14">
    <w:name w:val="10FEC66F5D124CA1B95F4898DFD21A14"/>
    <w:rsid w:val="001117AF"/>
    <w:rPr>
      <w:kern w:val="2"/>
      <w14:ligatures w14:val="standardContextual"/>
    </w:rPr>
  </w:style>
  <w:style w:type="paragraph" w:customStyle="1" w:styleId="F7A78391E29640B5B1330D7BD815E294">
    <w:name w:val="F7A78391E29640B5B1330D7BD815E294"/>
    <w:rsid w:val="001117A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C2959-D21B-434A-989B-86D3457DD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1</TotalTime>
  <Pages>4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Anna Woronow</dc:creator>
  <cp:keywords/>
  <dc:description/>
  <cp:lastModifiedBy>Kurek Beata</cp:lastModifiedBy>
  <cp:revision>2</cp:revision>
  <cp:lastPrinted>2023-05-09T09:05:00Z</cp:lastPrinted>
  <dcterms:created xsi:type="dcterms:W3CDTF">2024-01-22T13:10:00Z</dcterms:created>
  <dcterms:modified xsi:type="dcterms:W3CDTF">2024-01-22T13:10:00Z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